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E" w:rsidRPr="002C3085" w:rsidRDefault="00B623FE" w:rsidP="00865666">
      <w:pPr>
        <w:sectPr w:rsidR="00B623FE" w:rsidRPr="002C3085" w:rsidSect="00BF1B74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10" w:h="16840"/>
          <w:pgMar w:top="961" w:right="964" w:bottom="964" w:left="964" w:header="720" w:footer="720" w:gutter="0"/>
          <w:cols w:space="720"/>
          <w:titlePg/>
          <w:docGrid w:linePitch="299"/>
        </w:sectPr>
      </w:pPr>
    </w:p>
    <w:p w:rsidR="000924D0" w:rsidRDefault="000924D0" w:rsidP="00B017CF">
      <w:pPr>
        <w:pStyle w:val="Corpsdetexte"/>
        <w:rPr>
          <w:noProof/>
        </w:rPr>
      </w:pPr>
    </w:p>
    <w:p w:rsidR="00A2044F" w:rsidRDefault="00A2044F" w:rsidP="00B017CF">
      <w:pPr>
        <w:pStyle w:val="Corpsdetexte"/>
        <w:rPr>
          <w:noProof/>
        </w:rPr>
      </w:pPr>
    </w:p>
    <w:p w:rsidR="00A2044F" w:rsidRDefault="00A2044F" w:rsidP="00B017CF">
      <w:pPr>
        <w:pStyle w:val="Corpsdetexte"/>
        <w:rPr>
          <w:noProof/>
        </w:rPr>
      </w:pPr>
    </w:p>
    <w:p w:rsidR="0079276E" w:rsidRDefault="0079276E" w:rsidP="00B017CF">
      <w:pPr>
        <w:pStyle w:val="Corpsdetexte"/>
        <w:rPr>
          <w:noProof/>
        </w:rPr>
      </w:pPr>
    </w:p>
    <w:p w:rsidR="002C3085" w:rsidRDefault="002C3085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4E7292" w:rsidP="00E56942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A4531FB" wp14:editId="4B9B6D4F">
            <wp:simplePos x="0" y="0"/>
            <wp:positionH relativeFrom="column">
              <wp:posOffset>297180</wp:posOffset>
            </wp:positionH>
            <wp:positionV relativeFrom="paragraph">
              <wp:posOffset>121920</wp:posOffset>
            </wp:positionV>
            <wp:extent cx="6337300" cy="1504950"/>
            <wp:effectExtent l="0" t="0" r="6350" b="0"/>
            <wp:wrapNone/>
            <wp:docPr id="6" name="Image 6" descr="C:\Users\pierre.maurel\Desktop\96ppi\96ppi\300ppi\Fichi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erre.maurel\Desktop\96ppi\96ppi\300ppi\Fichier 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1A500E" w:rsidP="00E56942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B56EAE" wp14:editId="3063DC4F">
                <wp:simplePos x="0" y="0"/>
                <wp:positionH relativeFrom="column">
                  <wp:posOffset>1080135</wp:posOffset>
                </wp:positionH>
                <wp:positionV relativeFrom="paragraph">
                  <wp:posOffset>39370</wp:posOffset>
                </wp:positionV>
                <wp:extent cx="4772025" cy="4279900"/>
                <wp:effectExtent l="0" t="0" r="9525" b="635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4279900"/>
                          <a:chOff x="704850" y="0"/>
                          <a:chExt cx="4772025" cy="4279900"/>
                        </a:xfrm>
                      </wpg:grpSpPr>
                      <pic:pic xmlns:pic="http://schemas.openxmlformats.org/drawingml/2006/picture">
                        <pic:nvPicPr>
                          <pic:cNvPr id="11" name="Image 11" descr="C:\Users\pierre.maurel\Desktop\96ppi\96ppi\150ppi\Fichier 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62"/>
                          <a:stretch/>
                        </pic:blipFill>
                        <pic:spPr bwMode="auto">
                          <a:xfrm>
                            <a:off x="704850" y="0"/>
                            <a:ext cx="4772025" cy="427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 15" descr="C:\Users\pierre.maurel\Desktop\96ppi\96ppi\150ppi\Fichier 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5275" y="3477242"/>
                            <a:ext cx="29527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A331E1" id="Groupe 16" o:spid="_x0000_s1026" style="position:absolute;margin-left:85.05pt;margin-top:3.1pt;width:375.75pt;height:337pt;z-index:251664384;mso-width-relative:margin;mso-height-relative:margin" coordorigin="7048" coordsize="47720,42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left:7048;width:47720;height:42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">
                  <v:imagedata r:id="rId15" o:title="Fichier 1" cropbottom="14852f"/>
                  <v:path arrowok="t"/>
                </v:shape>
                <v:shape id="Image 15" o:spid="_x0000_s1028" type="#_x0000_t75" style="position:absolute;left:15652;top:34772;width:29528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">
                  <v:imagedata r:id="rId16" o:title="Fichier 2"/>
                  <v:path arrowok="t"/>
                </v:shape>
              </v:group>
            </w:pict>
          </mc:Fallback>
        </mc:AlternateContent>
      </w: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  <w:bookmarkStart w:id="0" w:name="_GoBack"/>
    </w:p>
    <w:bookmarkEnd w:id="0"/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390C7B" w:rsidP="00E56942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29BEAE7B" wp14:editId="133871DD">
            <wp:simplePos x="0" y="0"/>
            <wp:positionH relativeFrom="column">
              <wp:posOffset>682625</wp:posOffset>
            </wp:positionH>
            <wp:positionV relativeFrom="paragraph">
              <wp:posOffset>161290</wp:posOffset>
            </wp:positionV>
            <wp:extent cx="5565775" cy="647700"/>
            <wp:effectExtent l="0" t="0" r="0" b="0"/>
            <wp:wrapNone/>
            <wp:docPr id="9" name="Image 9" descr="C:\Users\pierre.maurel\Desktop\96ppi\96ppi\300ppi\Fichier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erre.maurel\Desktop\96ppi\96ppi\300ppi\Fichier 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F1B74" w:rsidP="00E56942">
      <w:pPr>
        <w:pStyle w:val="Titre1"/>
      </w:pPr>
    </w:p>
    <w:p w:rsidR="00BF1B74" w:rsidRDefault="00B82230" w:rsidP="00E56942">
      <w:pPr>
        <w:pStyle w:val="Titre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D67502" wp14:editId="0953A04D">
                <wp:simplePos x="0" y="0"/>
                <wp:positionH relativeFrom="column">
                  <wp:posOffset>3112135</wp:posOffset>
                </wp:positionH>
                <wp:positionV relativeFrom="paragraph">
                  <wp:posOffset>367665</wp:posOffset>
                </wp:positionV>
                <wp:extent cx="3244850" cy="63627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636270"/>
                        </a:xfrm>
                        <a:prstGeom prst="rect">
                          <a:avLst/>
                        </a:prstGeom>
                        <a:solidFill>
                          <a:srgbClr val="E2E4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796" w:rsidRPr="001A500E" w:rsidRDefault="009A6796" w:rsidP="009A6796">
                            <w:pPr>
                              <w:jc w:val="cente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1A500E">
                              <w:rPr>
                                <w:color w:val="000000" w:themeColor="text1"/>
                                <w:lang w:val="fr-FR"/>
                              </w:rPr>
                              <w:t>La communauté 360 de votre territoire :</w:t>
                            </w:r>
                            <w:r w:rsidRPr="004503D4">
                              <w:rPr>
                                <w:i/>
                                <w:color w:val="000000" w:themeColor="text1"/>
                                <w:lang w:val="fr-FR"/>
                              </w:rPr>
                              <w:t xml:space="preserve"> insérer les logos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D67502" id="Rectangle 20" o:spid="_x0000_s1026" style="position:absolute;left:0;text-align:left;margin-left:245.05pt;margin-top:28.95pt;width:255.5pt;height:50.1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" fillcolor="#e2e4ee" stroked="f" strokeweight="1pt">
                <v:textbox>
                  <w:txbxContent>
                    <w:p w:rsidR="009A6796" w:rsidRPr="001A500E" w:rsidRDefault="009A6796" w:rsidP="009A6796">
                      <w:pPr>
                        <w:jc w:val="center"/>
                        <w:rPr>
                          <w:color w:val="000000" w:themeColor="text1"/>
                          <w:lang w:val="fr-FR"/>
                        </w:rPr>
                      </w:pPr>
                      <w:r w:rsidRPr="001A500E">
                        <w:rPr>
                          <w:color w:val="000000" w:themeColor="text1"/>
                          <w:lang w:val="fr-FR"/>
                        </w:rPr>
                        <w:t>La communauté 360 de votre territoire :</w:t>
                      </w:r>
                      <w:r w:rsidRPr="004503D4">
                        <w:rPr>
                          <w:i/>
                          <w:color w:val="000000" w:themeColor="text1"/>
                          <w:lang w:val="fr-FR"/>
                        </w:rPr>
                        <w:t xml:space="preserve"> insérer les logos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963E4" wp14:editId="7CBA0B53">
                <wp:simplePos x="0" y="0"/>
                <wp:positionH relativeFrom="column">
                  <wp:posOffset>978535</wp:posOffset>
                </wp:positionH>
                <wp:positionV relativeFrom="paragraph">
                  <wp:posOffset>367665</wp:posOffset>
                </wp:positionV>
                <wp:extent cx="1885950" cy="636270"/>
                <wp:effectExtent l="0" t="0" r="1905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36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C2B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796" w:rsidRPr="004503D4" w:rsidRDefault="00B82230" w:rsidP="009A6796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 w:rsidRPr="004503D4">
                              <w:rPr>
                                <w:i/>
                                <w:color w:val="000000" w:themeColor="text1"/>
                                <w:lang w:val="fr-FR"/>
                              </w:rPr>
                              <w:t>Infos pratiques à personnaliser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3963E4" id="Rectangle 21" o:spid="_x0000_s1027" style="position:absolute;left:0;text-align:left;margin-left:77.05pt;margin-top:28.95pt;width:148.5pt;height:50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" filled="f" strokecolor="#00c2b0" strokeweight="1pt">
                <v:textbox>
                  <w:txbxContent>
                    <w:p w:rsidR="009A6796" w:rsidRPr="004503D4" w:rsidRDefault="00B82230" w:rsidP="009A6796">
                      <w:pPr>
                        <w:jc w:val="center"/>
                        <w:rPr>
                          <w:i/>
                          <w:color w:val="000000" w:themeColor="text1"/>
                          <w:lang w:val="fr-FR"/>
                        </w:rPr>
                      </w:pPr>
                      <w:r w:rsidRPr="004503D4">
                        <w:rPr>
                          <w:i/>
                          <w:color w:val="000000" w:themeColor="text1"/>
                          <w:lang w:val="fr-FR"/>
                        </w:rPr>
                        <w:t>Infos pratiques à personnaliser</w:t>
                      </w:r>
                    </w:p>
                  </w:txbxContent>
                </v:textbox>
              </v:rect>
            </w:pict>
          </mc:Fallback>
        </mc:AlternateContent>
      </w:r>
    </w:p>
    <w:sectPr w:rsidR="00BF1B74" w:rsidSect="00F476D8">
      <w:headerReference w:type="default" r:id="rId18"/>
      <w:footerReference w:type="default" r:id="rId19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10" w:rsidRDefault="00FD1D10" w:rsidP="0079276E">
      <w:r>
        <w:separator/>
      </w:r>
    </w:p>
  </w:endnote>
  <w:endnote w:type="continuationSeparator" w:id="0">
    <w:p w:rsidR="00FD1D10" w:rsidRDefault="00FD1D1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6E" w:rsidRDefault="0039056E" w:rsidP="0039056E">
    <w:pPr>
      <w:pStyle w:val="PieddePage2"/>
      <w:rPr>
        <w:rFonts w:cs="Times New Roman"/>
      </w:rPr>
    </w:pPr>
    <w:r>
      <w:rPr>
        <w:rFonts w:cs="Times New Roman"/>
      </w:rPr>
      <w:t>Tél : 00 00 00 00</w:t>
    </w:r>
  </w:p>
  <w:p w:rsidR="0039056E" w:rsidRDefault="0039056E" w:rsidP="0039056E">
    <w:pPr>
      <w:pStyle w:val="PieddePage2"/>
    </w:pPr>
    <w:r>
      <w:rPr>
        <w:rFonts w:cs="Times New Roman"/>
      </w:rPr>
      <w:t>Mél : prénom.nom@xxx.fr</w:t>
    </w:r>
  </w:p>
  <w:p w:rsidR="0039056E" w:rsidRDefault="0039056E" w:rsidP="0039056E">
    <w:pPr>
      <w:pStyle w:val="PieddePage2"/>
      <w:rPr>
        <w:rFonts w:cs="Times New Roman"/>
      </w:rPr>
    </w:pPr>
    <w:r>
      <w:rPr>
        <w:rFonts w:cs="Times New Roman"/>
        <w:position w:val="1"/>
      </w:rPr>
      <w:t>Adresse, code postal, ville</w:t>
    </w:r>
  </w:p>
  <w:p w:rsidR="0079276E" w:rsidRDefault="007927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01" w:rsidRDefault="00EA6F01" w:rsidP="00EA6F01">
    <w:pPr>
      <w:pStyle w:val="Pieddepage"/>
      <w:framePr w:wrap="none" w:vAnchor="text" w:hAnchor="margin" w:xAlign="center" w:y="125"/>
      <w:rPr>
        <w:rStyle w:val="Numrodepage"/>
        <w:rFonts w:cs="Times New Roman"/>
        <w:sz w:val="14"/>
        <w:szCs w:val="14"/>
        <w:lang w:val="fr-FR"/>
      </w:rPr>
    </w:pPr>
  </w:p>
  <w:p w:rsidR="008443A5" w:rsidRPr="00EA6F01" w:rsidRDefault="008443A5" w:rsidP="00EA6F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10" w:rsidRDefault="00FD1D10" w:rsidP="0079276E">
      <w:r>
        <w:separator/>
      </w:r>
    </w:p>
  </w:footnote>
  <w:footnote w:type="continuationSeparator" w:id="0">
    <w:p w:rsidR="00FD1D10" w:rsidRDefault="00FD1D1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36" w:rsidRDefault="00BD1E36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57AF12B" wp14:editId="5882A50F">
          <wp:simplePos x="0" y="0"/>
          <wp:positionH relativeFrom="column">
            <wp:posOffset>-157480</wp:posOffset>
          </wp:positionH>
          <wp:positionV relativeFrom="paragraph">
            <wp:posOffset>-3810</wp:posOffset>
          </wp:positionV>
          <wp:extent cx="1514475" cy="1395730"/>
          <wp:effectExtent l="0" t="0" r="0" b="0"/>
          <wp:wrapTight wrapText="bothSides">
            <wp:wrapPolygon edited="0">
              <wp:start x="1630" y="1769"/>
              <wp:lineTo x="1630" y="19163"/>
              <wp:lineTo x="8423" y="19163"/>
              <wp:lineTo x="8694" y="18573"/>
              <wp:lineTo x="7879" y="17394"/>
              <wp:lineTo x="6792" y="16510"/>
              <wp:lineTo x="11955" y="15035"/>
              <wp:lineTo x="16030" y="12972"/>
              <wp:lineTo x="15487" y="11793"/>
              <wp:lineTo x="19834" y="10318"/>
              <wp:lineTo x="19291" y="8550"/>
              <wp:lineTo x="10596" y="7076"/>
              <wp:lineTo x="11140" y="7076"/>
              <wp:lineTo x="10596" y="5012"/>
              <wp:lineTo x="8966" y="1769"/>
              <wp:lineTo x="1630" y="1769"/>
            </wp:wrapPolygon>
          </wp:wrapTight>
          <wp:docPr id="3" name="Image 3" descr="Mac:Users:xavier.hasendahl:Desktop:ELEMENTS TEMPLATES SIG:LOGOS:PREF_REGIONS:PREF_region_Occitanie:eps:PREF_region_Occitan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" descr="Mac:Users:xavier.hasendahl:Desktop:ELEMENTS TEMPLATES SIG:LOGOS:PREF_REGIONS:PREF_region_Occitanie:eps:PREF_region_Occitani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39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BD1E36" w:rsidRDefault="00BD1E36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BD1E36" w:rsidRPr="00BF1B74" w:rsidRDefault="00BD1E36" w:rsidP="00BD1E36">
    <w:pPr>
      <w:pStyle w:val="En-tte"/>
      <w:jc w:val="right"/>
      <w:rPr>
        <w:b/>
        <w:bCs/>
        <w:sz w:val="24"/>
        <w:szCs w:val="24"/>
        <w:lang w:val="fr-FR"/>
      </w:rPr>
    </w:pPr>
    <w:r w:rsidRPr="00BF1B74">
      <w:rPr>
        <w:b/>
        <w:bCs/>
        <w:sz w:val="24"/>
        <w:szCs w:val="24"/>
        <w:lang w:val="fr-FR"/>
      </w:rPr>
      <w:t>Direction régionale</w:t>
    </w:r>
  </w:p>
  <w:p w:rsidR="00BD1E36" w:rsidRPr="00BF1B74" w:rsidRDefault="00BD1E36" w:rsidP="00BD1E36">
    <w:pPr>
      <w:pStyle w:val="En-tte"/>
      <w:jc w:val="right"/>
      <w:rPr>
        <w:b/>
        <w:bCs/>
        <w:sz w:val="24"/>
        <w:szCs w:val="24"/>
        <w:lang w:val="fr-FR"/>
      </w:rPr>
    </w:pPr>
    <w:r w:rsidRPr="00BF1B74">
      <w:rPr>
        <w:b/>
        <w:bCs/>
        <w:sz w:val="24"/>
        <w:szCs w:val="24"/>
        <w:lang w:val="fr-FR"/>
      </w:rPr>
      <w:t>de la jeunesse, des sports</w:t>
    </w:r>
  </w:p>
  <w:p w:rsidR="00BD1E36" w:rsidRPr="001A500E" w:rsidRDefault="00BD1E36" w:rsidP="00BD1E36">
    <w:pPr>
      <w:pStyle w:val="En-tte"/>
      <w:tabs>
        <w:tab w:val="clear" w:pos="4513"/>
      </w:tabs>
      <w:jc w:val="right"/>
      <w:rPr>
        <w:b/>
        <w:bCs/>
        <w:sz w:val="24"/>
        <w:szCs w:val="24"/>
        <w:lang w:val="fr-FR"/>
      </w:rPr>
    </w:pPr>
    <w:r w:rsidRPr="001A500E">
      <w:rPr>
        <w:b/>
        <w:bCs/>
        <w:sz w:val="24"/>
        <w:szCs w:val="24"/>
        <w:lang w:val="fr-FR"/>
      </w:rPr>
      <w:t>et de la cohésion sociale</w:t>
    </w:r>
  </w:p>
  <w:p w:rsidR="0079276E" w:rsidRPr="003D4054" w:rsidRDefault="00BF1B74">
    <w:pPr>
      <w:pStyle w:val="En-tte"/>
      <w:rPr>
        <w:lang w:val="fr-FR"/>
      </w:rPr>
    </w:pPr>
    <w:r>
      <w:rPr>
        <w:b/>
        <w:noProof/>
        <w:color w:val="000091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31142" wp14:editId="3BB9DE87">
              <wp:simplePos x="0" y="0"/>
              <wp:positionH relativeFrom="column">
                <wp:posOffset>472440</wp:posOffset>
              </wp:positionH>
              <wp:positionV relativeFrom="paragraph">
                <wp:posOffset>1299210</wp:posOffset>
              </wp:positionV>
              <wp:extent cx="1031358" cy="339725"/>
              <wp:effectExtent l="0" t="0" r="16510" b="222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1358" cy="339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1B74" w:rsidRPr="000F22ED" w:rsidRDefault="00BF1B74" w:rsidP="00BF1B74">
                          <w:pPr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 w:rsidR="004503D4">
                            <w:rPr>
                              <w:noProof/>
                              <w:color w:val="000091"/>
                              <w:lang w:val="fr-FR"/>
                            </w:rPr>
                            <w:t>2 juillet 2020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03114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37.2pt;margin-top:102.3pt;width:81.2pt;height:2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" filled="f" strokecolor="#000091" strokeweight=".5pt">
              <v:textbox>
                <w:txbxContent>
                  <w:p w:rsidR="00BF1B74" w:rsidRPr="000F22ED" w:rsidRDefault="00BF1B74" w:rsidP="00BF1B74">
                    <w:pPr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 xml:space="preserve"> TIME \@ "d MMMM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 w:rsidR="004503D4">
                      <w:rPr>
                        <w:noProof/>
                        <w:color w:val="000091"/>
                        <w:lang w:val="fr-FR"/>
                      </w:rPr>
                      <w:t>2 juillet 2020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9ABACE" wp14:editId="1EFD61E8">
              <wp:simplePos x="0" y="0"/>
              <wp:positionH relativeFrom="column">
                <wp:posOffset>172085</wp:posOffset>
              </wp:positionH>
              <wp:positionV relativeFrom="paragraph">
                <wp:posOffset>993140</wp:posOffset>
              </wp:positionV>
              <wp:extent cx="7344410" cy="7859395"/>
              <wp:effectExtent l="0" t="0" r="889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410" cy="785939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299F84" id="Rectangle 2" o:spid="_x0000_s1026" style="position:absolute;margin-left:13.55pt;margin-top:78.2pt;width:578.3pt;height:6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" fillcolor="#d7d8e7 [661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EA" w:rsidRDefault="00FD1D10" w:rsidP="00B133E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70528" behindDoc="0" locked="0" layoutInCell="1" allowOverlap="1" wp14:anchorId="79A1B86D" wp14:editId="4C2D21D0">
          <wp:simplePos x="0" y="0"/>
          <wp:positionH relativeFrom="column">
            <wp:posOffset>-124889</wp:posOffset>
          </wp:positionH>
          <wp:positionV relativeFrom="paragraph">
            <wp:posOffset>-44450</wp:posOffset>
          </wp:positionV>
          <wp:extent cx="1881297" cy="1109965"/>
          <wp:effectExtent l="0" t="0" r="5080" b="0"/>
          <wp:wrapNone/>
          <wp:docPr id="8" name="Image 8" descr="I:\Répertoire Commun\0-MARQUE DE L'ETAT\BLOCS-MARQUE\Bloc-marque Gouvernement\GOUVERNEMENT\png\Gouvernement_CMJN-150dp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Répertoire Commun\0-MARQUE DE L'ETAT\BLOCS-MARQUE\Bloc-marque Gouvernement\GOUVERNEMENT\png\Gouvernement_CMJN-150dp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297" cy="110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3EA">
      <w:rPr>
        <w:b/>
        <w:bCs/>
        <w:sz w:val="24"/>
        <w:szCs w:val="24"/>
      </w:rPr>
      <w:tab/>
    </w:r>
  </w:p>
  <w:p w:rsidR="00B133EA" w:rsidRDefault="00B133EA" w:rsidP="00B133E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BF1B74" w:rsidRDefault="00BF1B74" w:rsidP="00FD1D10">
    <w:pPr>
      <w:pStyle w:val="En-tte"/>
    </w:pPr>
    <w:r w:rsidRPr="00BF1B74">
      <w:rPr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76F7E9" wp14:editId="41118D32">
              <wp:simplePos x="0" y="0"/>
              <wp:positionH relativeFrom="column">
                <wp:posOffset>19685</wp:posOffset>
              </wp:positionH>
              <wp:positionV relativeFrom="paragraph">
                <wp:posOffset>955040</wp:posOffset>
              </wp:positionV>
              <wp:extent cx="7344410" cy="7859395"/>
              <wp:effectExtent l="0" t="0" r="8890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410" cy="7859395"/>
                      </a:xfrm>
                      <a:prstGeom prst="rect">
                        <a:avLst/>
                      </a:prstGeom>
                      <a:solidFill>
                        <a:srgbClr val="E2E4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E511BA" id="Rectangle 1" o:spid="_x0000_s1026" style="position:absolute;margin-left:1.55pt;margin-top:75.2pt;width:578.3pt;height:6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" fillcolor="#e2e4ee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8E0"/>
    <w:multiLevelType w:val="hybridMultilevel"/>
    <w:tmpl w:val="123AAFC2"/>
    <w:lvl w:ilvl="0" w:tplc="BFBE4F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980"/>
    <w:multiLevelType w:val="hybridMultilevel"/>
    <w:tmpl w:val="9508EFE2"/>
    <w:lvl w:ilvl="0" w:tplc="498023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7A56BDB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  <w:i w:val="0"/>
        <w:color w:val="00C2B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26B3"/>
    <w:multiLevelType w:val="hybridMultilevel"/>
    <w:tmpl w:val="9754E702"/>
    <w:lvl w:ilvl="0" w:tplc="BFBE4F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07217"/>
    <w:multiLevelType w:val="hybridMultilevel"/>
    <w:tmpl w:val="88B40842"/>
    <w:lvl w:ilvl="0" w:tplc="BFBE4F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10"/>
    <w:rsid w:val="000301D7"/>
    <w:rsid w:val="00041EC8"/>
    <w:rsid w:val="00077A96"/>
    <w:rsid w:val="000924D0"/>
    <w:rsid w:val="001748BA"/>
    <w:rsid w:val="001A500E"/>
    <w:rsid w:val="001D541F"/>
    <w:rsid w:val="00211923"/>
    <w:rsid w:val="00224D12"/>
    <w:rsid w:val="00247974"/>
    <w:rsid w:val="00290741"/>
    <w:rsid w:val="002973A4"/>
    <w:rsid w:val="002A6968"/>
    <w:rsid w:val="002C3085"/>
    <w:rsid w:val="002D6C0D"/>
    <w:rsid w:val="0031672E"/>
    <w:rsid w:val="00371FD2"/>
    <w:rsid w:val="003760FE"/>
    <w:rsid w:val="0039056E"/>
    <w:rsid w:val="00390C7B"/>
    <w:rsid w:val="003C4CD9"/>
    <w:rsid w:val="003D4054"/>
    <w:rsid w:val="00431A4F"/>
    <w:rsid w:val="004503D4"/>
    <w:rsid w:val="0045546B"/>
    <w:rsid w:val="00465630"/>
    <w:rsid w:val="004849D6"/>
    <w:rsid w:val="004B18AF"/>
    <w:rsid w:val="004E7292"/>
    <w:rsid w:val="00590D9F"/>
    <w:rsid w:val="005C00FB"/>
    <w:rsid w:val="005F2E98"/>
    <w:rsid w:val="00641ABA"/>
    <w:rsid w:val="006542B1"/>
    <w:rsid w:val="00670C89"/>
    <w:rsid w:val="006717A7"/>
    <w:rsid w:val="007059B4"/>
    <w:rsid w:val="0074724D"/>
    <w:rsid w:val="00774D33"/>
    <w:rsid w:val="0078108E"/>
    <w:rsid w:val="00786CC7"/>
    <w:rsid w:val="00790D69"/>
    <w:rsid w:val="0079276E"/>
    <w:rsid w:val="007B2CAA"/>
    <w:rsid w:val="007E39E5"/>
    <w:rsid w:val="00807CCD"/>
    <w:rsid w:val="008202D7"/>
    <w:rsid w:val="008443A5"/>
    <w:rsid w:val="00851458"/>
    <w:rsid w:val="00865666"/>
    <w:rsid w:val="008C5E2F"/>
    <w:rsid w:val="00992DBA"/>
    <w:rsid w:val="00996F94"/>
    <w:rsid w:val="009A6796"/>
    <w:rsid w:val="009A7788"/>
    <w:rsid w:val="009E50F6"/>
    <w:rsid w:val="009F6BBF"/>
    <w:rsid w:val="00A2044F"/>
    <w:rsid w:val="00A30EA6"/>
    <w:rsid w:val="00A72F59"/>
    <w:rsid w:val="00A8461C"/>
    <w:rsid w:val="00A94300"/>
    <w:rsid w:val="00B017CF"/>
    <w:rsid w:val="00B133EA"/>
    <w:rsid w:val="00B55A05"/>
    <w:rsid w:val="00B611CC"/>
    <w:rsid w:val="00B623FE"/>
    <w:rsid w:val="00B82230"/>
    <w:rsid w:val="00BD17FE"/>
    <w:rsid w:val="00BD1E36"/>
    <w:rsid w:val="00BD5B09"/>
    <w:rsid w:val="00BF1B74"/>
    <w:rsid w:val="00C256FA"/>
    <w:rsid w:val="00C67312"/>
    <w:rsid w:val="00C8537B"/>
    <w:rsid w:val="00CD0540"/>
    <w:rsid w:val="00CD5E65"/>
    <w:rsid w:val="00D05F08"/>
    <w:rsid w:val="00D10C52"/>
    <w:rsid w:val="00D13006"/>
    <w:rsid w:val="00D262EC"/>
    <w:rsid w:val="00D63BA0"/>
    <w:rsid w:val="00D75B77"/>
    <w:rsid w:val="00E13FDD"/>
    <w:rsid w:val="00E30C47"/>
    <w:rsid w:val="00E56942"/>
    <w:rsid w:val="00E75FC7"/>
    <w:rsid w:val="00E95F90"/>
    <w:rsid w:val="00EA6F01"/>
    <w:rsid w:val="00EC49E5"/>
    <w:rsid w:val="00EF7D46"/>
    <w:rsid w:val="00F04A7E"/>
    <w:rsid w:val="00F32E05"/>
    <w:rsid w:val="00F476D8"/>
    <w:rsid w:val="00F67DE3"/>
    <w:rsid w:val="00FB685A"/>
    <w:rsid w:val="00FD1D10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68D72A9-EE96-4CC1-80B4-B7793086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paragraph" w:styleId="Textedebulles">
    <w:name w:val="Balloon Text"/>
    <w:basedOn w:val="Normal"/>
    <w:link w:val="TextedebullesCar"/>
    <w:uiPriority w:val="99"/>
    <w:semiHidden/>
    <w:unhideWhenUsed/>
    <w:rsid w:val="00FD1D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D1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BD17F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&#233;pertoire%20Commun\0-MARQUE%20DE%20L'ETAT\KITS%20DIRECTIONS\Directions%20SG\D&#233;l&#233;gation%20&#224;%20l'information%20et%20&#224;%20la%20communication\Template_couv_DICOM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258A-0DE2-4095-95FD-B8A2B472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Template_couv_DICOM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pierre.maurel</dc:creator>
  <cp:lastModifiedBy>PUIG Florence</cp:lastModifiedBy>
  <cp:revision>3</cp:revision>
  <cp:lastPrinted>2020-06-30T09:57:00Z</cp:lastPrinted>
  <dcterms:created xsi:type="dcterms:W3CDTF">2020-07-01T08:16:00Z</dcterms:created>
  <dcterms:modified xsi:type="dcterms:W3CDTF">2020-07-02T08:48:00Z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