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983A0" w14:textId="77777777" w:rsidR="00F4055B" w:rsidRDefault="001E3BBE" w:rsidP="00BC2B72">
      <w:pPr>
        <w:pStyle w:val="Titreniveau2"/>
        <w:ind w:right="414"/>
      </w:pPr>
      <w:r w:rsidRPr="00F4055B">
        <w:rPr>
          <w:noProof/>
        </w:rPr>
        <w:drawing>
          <wp:anchor distT="0" distB="0" distL="114300" distR="114300" simplePos="0" relativeHeight="251662336" behindDoc="1" locked="0" layoutInCell="1" allowOverlap="1" wp14:anchorId="5F8E4C6A" wp14:editId="711679FD">
            <wp:simplePos x="0" y="0"/>
            <wp:positionH relativeFrom="column">
              <wp:posOffset>-332740</wp:posOffset>
            </wp:positionH>
            <wp:positionV relativeFrom="paragraph">
              <wp:posOffset>-383540</wp:posOffset>
            </wp:positionV>
            <wp:extent cx="7509510" cy="10618470"/>
            <wp:effectExtent l="0" t="0" r="0" b="0"/>
            <wp:wrapNone/>
            <wp:docPr id="7" name="Image 7" descr="Foire aux question déconfinement – illustration avec un point d’interrogation et d’exclamation " title="Couve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_Plan de travail 1 copie.png"/>
                    <pic:cNvPicPr/>
                  </pic:nvPicPr>
                  <pic:blipFill rotWithShape="1">
                    <a:blip r:embed="rId8" cstate="print">
                      <a:extLst>
                        <a:ext uri="{28A0092B-C50C-407E-A947-70E740481C1C}">
                          <a14:useLocalDpi xmlns:a14="http://schemas.microsoft.com/office/drawing/2010/main" val="0"/>
                        </a:ext>
                      </a:extLst>
                    </a:blip>
                    <a:srcRect l="-38" r="38"/>
                    <a:stretch/>
                  </pic:blipFill>
                  <pic:spPr bwMode="auto">
                    <a:xfrm>
                      <a:off x="0" y="0"/>
                      <a:ext cx="7509510" cy="10618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7FCB" w:rsidRPr="00F4055B">
        <w:rPr>
          <w:noProof/>
        </w:rPr>
        <w:drawing>
          <wp:anchor distT="0" distB="0" distL="114300" distR="114300" simplePos="0" relativeHeight="251663360" behindDoc="0" locked="0" layoutInCell="1" allowOverlap="1" wp14:anchorId="0652C5F1" wp14:editId="308058BD">
            <wp:simplePos x="0" y="0"/>
            <wp:positionH relativeFrom="column">
              <wp:posOffset>86995</wp:posOffset>
            </wp:positionH>
            <wp:positionV relativeFrom="paragraph">
              <wp:posOffset>-210185</wp:posOffset>
            </wp:positionV>
            <wp:extent cx="2514600" cy="1410335"/>
            <wp:effectExtent l="0" t="0" r="0" b="0"/>
            <wp:wrapNone/>
            <wp:docPr id="9" name="Image 9" descr="Secrétariat d'État chargé des personnes handicapée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_Personnes_Handicapees_RVB_150dpi-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4600" cy="1410335"/>
                    </a:xfrm>
                    <a:prstGeom prst="rect">
                      <a:avLst/>
                    </a:prstGeom>
                  </pic:spPr>
                </pic:pic>
              </a:graphicData>
            </a:graphic>
            <wp14:sizeRelH relativeFrom="page">
              <wp14:pctWidth>0</wp14:pctWidth>
            </wp14:sizeRelH>
            <wp14:sizeRelV relativeFrom="page">
              <wp14:pctHeight>0</wp14:pctHeight>
            </wp14:sizeRelV>
          </wp:anchor>
        </w:drawing>
      </w:r>
    </w:p>
    <w:p w14:paraId="56FB650B" w14:textId="77777777" w:rsidR="00F4055B" w:rsidRDefault="00F4055B" w:rsidP="00BC2B72">
      <w:pPr>
        <w:pStyle w:val="Titreniveau2"/>
        <w:ind w:right="414"/>
      </w:pPr>
    </w:p>
    <w:p w14:paraId="0560419F" w14:textId="77777777" w:rsidR="00F4055B" w:rsidRDefault="00F4055B" w:rsidP="00BC2B72">
      <w:pPr>
        <w:pStyle w:val="Titreniveau2"/>
        <w:ind w:right="414"/>
      </w:pPr>
    </w:p>
    <w:p w14:paraId="58C23672" w14:textId="77777777" w:rsidR="00F4055B" w:rsidRDefault="00F4055B" w:rsidP="00BC2B72">
      <w:pPr>
        <w:pStyle w:val="Titreniveau2"/>
        <w:ind w:right="414"/>
      </w:pPr>
    </w:p>
    <w:p w14:paraId="2DAF8A68" w14:textId="77777777" w:rsidR="00F4055B" w:rsidRDefault="00F4055B" w:rsidP="00BC2B72">
      <w:pPr>
        <w:pStyle w:val="Titreniveau2"/>
        <w:ind w:right="414"/>
      </w:pPr>
    </w:p>
    <w:p w14:paraId="425D8D33" w14:textId="77777777" w:rsidR="00F4055B" w:rsidRDefault="00F4055B" w:rsidP="00BC2B72">
      <w:pPr>
        <w:pStyle w:val="Titreniveau2"/>
        <w:ind w:right="414"/>
      </w:pPr>
    </w:p>
    <w:p w14:paraId="19FEBA11" w14:textId="77777777" w:rsidR="00F4055B" w:rsidRDefault="00F4055B" w:rsidP="00BC2B72">
      <w:pPr>
        <w:pStyle w:val="Titreniveau2"/>
        <w:ind w:right="414"/>
      </w:pPr>
    </w:p>
    <w:p w14:paraId="5C34DE2A" w14:textId="77777777" w:rsidR="00F4055B" w:rsidRDefault="00F4055B" w:rsidP="00BC2B72">
      <w:pPr>
        <w:pStyle w:val="Titreniveau2"/>
        <w:ind w:right="414"/>
      </w:pPr>
    </w:p>
    <w:p w14:paraId="733BCFBD" w14:textId="77777777" w:rsidR="00F4055B" w:rsidRDefault="00F4055B" w:rsidP="00BC2B72">
      <w:pPr>
        <w:pStyle w:val="Titreniveau2"/>
        <w:ind w:right="414"/>
      </w:pPr>
    </w:p>
    <w:p w14:paraId="589D87BC" w14:textId="77777777" w:rsidR="00F4055B" w:rsidRDefault="00F4055B" w:rsidP="00BC2B72">
      <w:pPr>
        <w:pStyle w:val="Titreniveau2"/>
        <w:ind w:right="414"/>
      </w:pPr>
    </w:p>
    <w:p w14:paraId="2E6D1DBA" w14:textId="77777777" w:rsidR="00F4055B" w:rsidRDefault="00F4055B" w:rsidP="00BC2B72">
      <w:pPr>
        <w:pStyle w:val="Titreniveau2"/>
        <w:ind w:right="414"/>
      </w:pPr>
    </w:p>
    <w:p w14:paraId="2B1A27A9" w14:textId="77777777" w:rsidR="00F4055B" w:rsidRDefault="00F4055B" w:rsidP="00BC2B72">
      <w:pPr>
        <w:pStyle w:val="Titreniveau2"/>
        <w:ind w:right="414"/>
      </w:pPr>
    </w:p>
    <w:p w14:paraId="257055FD" w14:textId="77777777" w:rsidR="00F4055B" w:rsidRDefault="00F4055B" w:rsidP="00BC2B72">
      <w:pPr>
        <w:pStyle w:val="Titreniveau2"/>
        <w:ind w:right="414"/>
      </w:pPr>
    </w:p>
    <w:p w14:paraId="619F8B59" w14:textId="77777777" w:rsidR="00F4055B" w:rsidRDefault="00F4055B" w:rsidP="00BC2B72">
      <w:pPr>
        <w:pStyle w:val="Titreniveau2"/>
        <w:ind w:right="414"/>
      </w:pPr>
    </w:p>
    <w:p w14:paraId="40B1B743" w14:textId="77777777" w:rsidR="00F4055B" w:rsidRDefault="00F4055B" w:rsidP="00BC2B72">
      <w:pPr>
        <w:pStyle w:val="Titreniveau2"/>
        <w:ind w:right="414"/>
      </w:pPr>
    </w:p>
    <w:p w14:paraId="7CD06EB0" w14:textId="77777777" w:rsidR="00F4055B" w:rsidRDefault="00F4055B" w:rsidP="00BC2B72">
      <w:pPr>
        <w:pStyle w:val="Titreniveau2"/>
        <w:ind w:right="414"/>
      </w:pPr>
    </w:p>
    <w:p w14:paraId="63333E9C" w14:textId="77777777" w:rsidR="00F4055B" w:rsidRDefault="00F4055B" w:rsidP="00BC2B72">
      <w:pPr>
        <w:pStyle w:val="Titreniveau2"/>
        <w:ind w:right="414"/>
      </w:pPr>
    </w:p>
    <w:p w14:paraId="3FF5DD6F" w14:textId="77777777" w:rsidR="00F4055B" w:rsidRDefault="00F4055B" w:rsidP="00BC2B72">
      <w:pPr>
        <w:pStyle w:val="Titreniveau2"/>
        <w:ind w:right="414"/>
      </w:pPr>
    </w:p>
    <w:p w14:paraId="563CC157" w14:textId="77777777" w:rsidR="00F4055B" w:rsidRDefault="00F4055B" w:rsidP="00BC2B72">
      <w:pPr>
        <w:pStyle w:val="Titreniveau2"/>
        <w:ind w:right="414"/>
      </w:pPr>
    </w:p>
    <w:p w14:paraId="73D21486" w14:textId="77777777" w:rsidR="00F4055B" w:rsidRDefault="00F4055B" w:rsidP="00BC2B72">
      <w:pPr>
        <w:pStyle w:val="Titreniveau2"/>
        <w:ind w:right="414"/>
      </w:pPr>
    </w:p>
    <w:p w14:paraId="5D6A446D" w14:textId="77777777" w:rsidR="00F4055B" w:rsidRDefault="00F4055B" w:rsidP="00BC2B72">
      <w:pPr>
        <w:pStyle w:val="Titreniveau2"/>
        <w:ind w:right="414"/>
      </w:pPr>
    </w:p>
    <w:p w14:paraId="50CFEB3B" w14:textId="77777777" w:rsidR="00F4055B" w:rsidRDefault="00F4055B" w:rsidP="00BC2B72">
      <w:pPr>
        <w:pStyle w:val="Titreniveau2"/>
        <w:ind w:right="414"/>
      </w:pPr>
    </w:p>
    <w:p w14:paraId="538003E9" w14:textId="77777777" w:rsidR="00C93A16" w:rsidRDefault="00A02188" w:rsidP="00C93A16">
      <w:pPr>
        <w:pStyle w:val="Titreniveau1"/>
        <w:ind w:left="-142"/>
        <w:rPr>
          <w:color w:val="000091"/>
          <w:sz w:val="32"/>
        </w:rPr>
      </w:pPr>
      <w:r>
        <w:lastRenderedPageBreak/>
        <w:t>So</w:t>
      </w:r>
      <w:r w:rsidR="00C93A16">
        <w:t>mmaire</w:t>
      </w:r>
    </w:p>
    <w:p w14:paraId="7122D470" w14:textId="77777777" w:rsidR="003B6BA7" w:rsidRPr="00AD7440" w:rsidRDefault="003B6BA7" w:rsidP="00C93A16">
      <w:pPr>
        <w:rPr>
          <w:rFonts w:ascii="Arial" w:hAnsi="Arial" w:cs="Arial"/>
          <w:color w:val="000091"/>
          <w:sz w:val="40"/>
          <w:szCs w:val="4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82"/>
      </w:tblGrid>
      <w:tr w:rsidR="00C93A16" w:rsidRPr="00B61530" w14:paraId="6DC5F3CE" w14:textId="77777777" w:rsidTr="003A5CF0">
        <w:tc>
          <w:tcPr>
            <w:tcW w:w="8330" w:type="dxa"/>
          </w:tcPr>
          <w:p w14:paraId="603CC1E0" w14:textId="77777777" w:rsidR="00C07CCD" w:rsidRPr="00B61530" w:rsidRDefault="000C35EA" w:rsidP="006C0FC2">
            <w:pPr>
              <w:jc w:val="left"/>
              <w:rPr>
                <w:rFonts w:ascii="Arial" w:hAnsi="Arial" w:cs="Arial"/>
                <w:b/>
                <w:color w:val="FF0000"/>
                <w:sz w:val="28"/>
                <w:szCs w:val="28"/>
              </w:rPr>
            </w:pPr>
            <w:r w:rsidRPr="00B61530">
              <w:rPr>
                <w:rFonts w:ascii="Arial" w:hAnsi="Arial" w:cs="Arial"/>
                <w:b/>
                <w:color w:val="FF0000"/>
                <w:sz w:val="28"/>
                <w:szCs w:val="28"/>
              </w:rPr>
              <w:t>PERSONNES HANDICAPEES</w:t>
            </w:r>
          </w:p>
          <w:p w14:paraId="15E68B84" w14:textId="77777777" w:rsidR="00C07CCD" w:rsidRPr="00B61530" w:rsidRDefault="00C07CCD" w:rsidP="000C5981">
            <w:pPr>
              <w:jc w:val="left"/>
              <w:rPr>
                <w:rFonts w:ascii="Arial" w:hAnsi="Arial" w:cs="Arial"/>
                <w:b/>
                <w:color w:val="000091"/>
                <w:sz w:val="28"/>
                <w:szCs w:val="28"/>
              </w:rPr>
            </w:pPr>
          </w:p>
          <w:p w14:paraId="4882F1F6" w14:textId="77777777" w:rsidR="000C5981" w:rsidRPr="00B61530" w:rsidRDefault="000C5981" w:rsidP="000C5981">
            <w:pPr>
              <w:jc w:val="left"/>
              <w:rPr>
                <w:rFonts w:ascii="Arial" w:hAnsi="Arial" w:cs="Arial"/>
                <w:b/>
                <w:color w:val="000091"/>
                <w:sz w:val="28"/>
                <w:szCs w:val="28"/>
              </w:rPr>
            </w:pPr>
            <w:r w:rsidRPr="00B61530">
              <w:rPr>
                <w:rFonts w:ascii="Arial" w:hAnsi="Arial" w:cs="Arial"/>
                <w:b/>
                <w:color w:val="000091"/>
                <w:sz w:val="28"/>
                <w:szCs w:val="28"/>
              </w:rPr>
              <w:t xml:space="preserve">Je peux choisir </w:t>
            </w:r>
            <w:r w:rsidR="00D92054" w:rsidRPr="00B61530">
              <w:rPr>
                <w:rFonts w:ascii="Arial" w:hAnsi="Arial" w:cs="Arial"/>
                <w:b/>
                <w:color w:val="000091"/>
                <w:sz w:val="28"/>
                <w:szCs w:val="28"/>
              </w:rPr>
              <w:t>de</w:t>
            </w:r>
            <w:r w:rsidRPr="00B61530">
              <w:rPr>
                <w:rFonts w:ascii="Arial" w:hAnsi="Arial" w:cs="Arial"/>
                <w:b/>
                <w:color w:val="000091"/>
                <w:sz w:val="28"/>
                <w:szCs w:val="28"/>
              </w:rPr>
              <w:t xml:space="preserve"> rester confiné à domicile ou </w:t>
            </w:r>
            <w:r w:rsidR="00FE4033">
              <w:rPr>
                <w:rFonts w:ascii="Arial" w:hAnsi="Arial" w:cs="Arial"/>
                <w:b/>
                <w:color w:val="000091"/>
                <w:sz w:val="28"/>
                <w:szCs w:val="28"/>
              </w:rPr>
              <w:t xml:space="preserve">de </w:t>
            </w:r>
            <w:r w:rsidRPr="00B61530">
              <w:rPr>
                <w:rFonts w:ascii="Arial" w:hAnsi="Arial" w:cs="Arial"/>
                <w:b/>
                <w:color w:val="000091"/>
                <w:sz w:val="28"/>
                <w:szCs w:val="28"/>
              </w:rPr>
              <w:t xml:space="preserve">« me </w:t>
            </w:r>
            <w:proofErr w:type="spellStart"/>
            <w:r w:rsidRPr="00B61530">
              <w:rPr>
                <w:rFonts w:ascii="Arial" w:hAnsi="Arial" w:cs="Arial"/>
                <w:b/>
                <w:color w:val="000091"/>
                <w:sz w:val="28"/>
                <w:szCs w:val="28"/>
              </w:rPr>
              <w:t>déconfiner</w:t>
            </w:r>
            <w:proofErr w:type="spellEnd"/>
            <w:r w:rsidRPr="00B61530">
              <w:rPr>
                <w:rFonts w:ascii="Arial" w:hAnsi="Arial" w:cs="Arial"/>
                <w:b/>
                <w:color w:val="000091"/>
                <w:sz w:val="28"/>
                <w:szCs w:val="28"/>
              </w:rPr>
              <w:t xml:space="preserve"> » </w:t>
            </w:r>
          </w:p>
          <w:p w14:paraId="62894E3F" w14:textId="77777777" w:rsidR="00C93A16" w:rsidRPr="00B61530" w:rsidRDefault="00C93A16" w:rsidP="00C93A16">
            <w:pPr>
              <w:jc w:val="left"/>
              <w:rPr>
                <w:color w:val="000091"/>
                <w:sz w:val="28"/>
                <w:szCs w:val="28"/>
              </w:rPr>
            </w:pPr>
          </w:p>
        </w:tc>
        <w:tc>
          <w:tcPr>
            <w:tcW w:w="882" w:type="dxa"/>
            <w:vAlign w:val="bottom"/>
          </w:tcPr>
          <w:p w14:paraId="488BA599" w14:textId="4563E9A1" w:rsidR="00C93A16" w:rsidRPr="00B61530" w:rsidRDefault="00C93A16" w:rsidP="003A5CF0">
            <w:pPr>
              <w:tabs>
                <w:tab w:val="right" w:pos="666"/>
              </w:tabs>
              <w:jc w:val="right"/>
              <w:rPr>
                <w:rFonts w:ascii="Arial" w:hAnsi="Arial" w:cs="Arial"/>
                <w:b/>
                <w:color w:val="FF0000"/>
                <w:sz w:val="28"/>
                <w:szCs w:val="28"/>
              </w:rPr>
            </w:pPr>
            <w:r w:rsidRPr="00B61530">
              <w:rPr>
                <w:rFonts w:ascii="Arial" w:hAnsi="Arial" w:cs="Arial"/>
                <w:color w:val="FF0000"/>
                <w:sz w:val="28"/>
                <w:szCs w:val="28"/>
              </w:rPr>
              <w:t>p.</w:t>
            </w:r>
            <w:r w:rsidR="00100492">
              <w:rPr>
                <w:rFonts w:ascii="Arial" w:hAnsi="Arial" w:cs="Arial"/>
                <w:color w:val="FF0000"/>
                <w:sz w:val="28"/>
                <w:szCs w:val="28"/>
              </w:rPr>
              <w:t>5</w:t>
            </w:r>
          </w:p>
          <w:p w14:paraId="305CA8D6" w14:textId="77777777" w:rsidR="00C93A16" w:rsidRPr="00B61530" w:rsidRDefault="00C93A16" w:rsidP="003A5CF0">
            <w:pPr>
              <w:tabs>
                <w:tab w:val="right" w:pos="666"/>
              </w:tabs>
              <w:jc w:val="right"/>
              <w:rPr>
                <w:rFonts w:ascii="Arial" w:hAnsi="Arial" w:cs="Arial"/>
                <w:b/>
                <w:color w:val="FF0000"/>
                <w:sz w:val="28"/>
                <w:szCs w:val="28"/>
              </w:rPr>
            </w:pPr>
          </w:p>
        </w:tc>
      </w:tr>
      <w:tr w:rsidR="00C93A16" w:rsidRPr="00B61530" w14:paraId="1D44FAF2" w14:textId="77777777" w:rsidTr="003A5CF0">
        <w:tc>
          <w:tcPr>
            <w:tcW w:w="8330" w:type="dxa"/>
          </w:tcPr>
          <w:p w14:paraId="5E270C69" w14:textId="77777777" w:rsidR="00C93A16" w:rsidRPr="00B61530" w:rsidRDefault="000C5981" w:rsidP="00C93A16">
            <w:pPr>
              <w:jc w:val="left"/>
              <w:rPr>
                <w:rFonts w:ascii="Arial" w:hAnsi="Arial" w:cs="Arial"/>
                <w:b/>
                <w:color w:val="000091"/>
                <w:sz w:val="28"/>
                <w:szCs w:val="28"/>
              </w:rPr>
            </w:pPr>
            <w:r w:rsidRPr="00B61530">
              <w:rPr>
                <w:rFonts w:ascii="Arial" w:hAnsi="Arial" w:cs="Arial"/>
                <w:b/>
                <w:color w:val="000091"/>
                <w:sz w:val="28"/>
                <w:szCs w:val="28"/>
              </w:rPr>
              <w:t xml:space="preserve">Je me protège </w:t>
            </w:r>
          </w:p>
          <w:p w14:paraId="1B140B9D" w14:textId="77777777" w:rsidR="00C93A16" w:rsidRPr="00B61530" w:rsidRDefault="00C93A16" w:rsidP="00C93A16">
            <w:pPr>
              <w:jc w:val="left"/>
              <w:rPr>
                <w:color w:val="000091"/>
                <w:sz w:val="28"/>
                <w:szCs w:val="28"/>
              </w:rPr>
            </w:pPr>
          </w:p>
        </w:tc>
        <w:tc>
          <w:tcPr>
            <w:tcW w:w="882" w:type="dxa"/>
            <w:vAlign w:val="bottom"/>
          </w:tcPr>
          <w:p w14:paraId="6B0E35FD" w14:textId="58DEB73C" w:rsidR="00C93A16" w:rsidRPr="00B61530" w:rsidRDefault="00C93A16" w:rsidP="003A5CF0">
            <w:pPr>
              <w:jc w:val="right"/>
              <w:rPr>
                <w:rFonts w:ascii="Arial" w:hAnsi="Arial" w:cs="Arial"/>
                <w:b/>
                <w:color w:val="FF0000"/>
                <w:sz w:val="28"/>
                <w:szCs w:val="28"/>
              </w:rPr>
            </w:pPr>
            <w:r w:rsidRPr="00B61530">
              <w:rPr>
                <w:rFonts w:ascii="Arial" w:hAnsi="Arial" w:cs="Arial"/>
                <w:color w:val="FF0000"/>
                <w:sz w:val="28"/>
                <w:szCs w:val="28"/>
              </w:rPr>
              <w:t>p.</w:t>
            </w:r>
            <w:r w:rsidR="001F1C5B">
              <w:rPr>
                <w:rFonts w:ascii="Arial" w:hAnsi="Arial" w:cs="Arial"/>
                <w:color w:val="FF0000"/>
                <w:sz w:val="28"/>
                <w:szCs w:val="28"/>
              </w:rPr>
              <w:t>6</w:t>
            </w:r>
          </w:p>
          <w:p w14:paraId="1B3A0E58" w14:textId="77777777" w:rsidR="00C93A16" w:rsidRPr="00B61530" w:rsidRDefault="00C93A16" w:rsidP="003A5CF0">
            <w:pPr>
              <w:jc w:val="right"/>
              <w:rPr>
                <w:rFonts w:ascii="Arial" w:hAnsi="Arial" w:cs="Arial"/>
                <w:b/>
                <w:color w:val="FF0000"/>
                <w:sz w:val="28"/>
                <w:szCs w:val="28"/>
              </w:rPr>
            </w:pPr>
          </w:p>
        </w:tc>
      </w:tr>
      <w:tr w:rsidR="00C93A16" w:rsidRPr="00B61530" w14:paraId="31263F90" w14:textId="77777777" w:rsidTr="003A5CF0">
        <w:tc>
          <w:tcPr>
            <w:tcW w:w="8330" w:type="dxa"/>
          </w:tcPr>
          <w:p w14:paraId="7A5BD97F" w14:textId="77777777" w:rsidR="000C5981" w:rsidRPr="00B61530" w:rsidRDefault="000C5981" w:rsidP="000C5981">
            <w:pPr>
              <w:jc w:val="left"/>
              <w:rPr>
                <w:rFonts w:ascii="Arial" w:hAnsi="Arial" w:cs="Arial"/>
                <w:color w:val="000091"/>
                <w:sz w:val="28"/>
                <w:szCs w:val="28"/>
              </w:rPr>
            </w:pPr>
            <w:r w:rsidRPr="00B61530">
              <w:rPr>
                <w:rFonts w:ascii="Arial" w:hAnsi="Arial" w:cs="Arial"/>
                <w:b/>
                <w:color w:val="000091"/>
                <w:sz w:val="28"/>
                <w:szCs w:val="28"/>
              </w:rPr>
              <w:t>Mes sorties</w:t>
            </w:r>
            <w:r w:rsidRPr="00B61530">
              <w:rPr>
                <w:rFonts w:ascii="Arial" w:hAnsi="Arial" w:cs="Arial"/>
                <w:color w:val="000091"/>
                <w:sz w:val="28"/>
                <w:szCs w:val="28"/>
              </w:rPr>
              <w:t xml:space="preserve"> </w:t>
            </w:r>
          </w:p>
          <w:p w14:paraId="30B3D732" w14:textId="77777777" w:rsidR="00C93A16" w:rsidRPr="00B61530" w:rsidRDefault="00C93A16" w:rsidP="00C07CCD">
            <w:pPr>
              <w:jc w:val="left"/>
              <w:rPr>
                <w:color w:val="000091"/>
                <w:sz w:val="28"/>
                <w:szCs w:val="28"/>
              </w:rPr>
            </w:pPr>
          </w:p>
        </w:tc>
        <w:tc>
          <w:tcPr>
            <w:tcW w:w="882" w:type="dxa"/>
            <w:vAlign w:val="bottom"/>
          </w:tcPr>
          <w:p w14:paraId="7E536EF4" w14:textId="570DC77B" w:rsidR="00C93A16" w:rsidRPr="00B61530" w:rsidRDefault="00C93A16" w:rsidP="003A5CF0">
            <w:pPr>
              <w:jc w:val="right"/>
              <w:rPr>
                <w:rFonts w:ascii="Arial" w:hAnsi="Arial" w:cs="Arial"/>
                <w:b/>
                <w:color w:val="FF0000"/>
                <w:sz w:val="28"/>
                <w:szCs w:val="28"/>
              </w:rPr>
            </w:pPr>
            <w:r w:rsidRPr="00B61530">
              <w:rPr>
                <w:rFonts w:ascii="Arial" w:hAnsi="Arial" w:cs="Arial"/>
                <w:color w:val="FF0000"/>
                <w:sz w:val="28"/>
                <w:szCs w:val="28"/>
              </w:rPr>
              <w:t>p.</w:t>
            </w:r>
            <w:r w:rsidR="001F1C5B">
              <w:rPr>
                <w:rFonts w:ascii="Arial" w:hAnsi="Arial" w:cs="Arial"/>
                <w:color w:val="FF0000"/>
                <w:sz w:val="28"/>
                <w:szCs w:val="28"/>
              </w:rPr>
              <w:t>8</w:t>
            </w:r>
          </w:p>
          <w:p w14:paraId="61D48604" w14:textId="77777777" w:rsidR="00C93A16" w:rsidRPr="00B61530" w:rsidRDefault="00C93A16" w:rsidP="003A5CF0">
            <w:pPr>
              <w:jc w:val="right"/>
              <w:rPr>
                <w:rFonts w:ascii="Arial" w:hAnsi="Arial" w:cs="Arial"/>
                <w:b/>
                <w:color w:val="FF0000"/>
                <w:sz w:val="28"/>
                <w:szCs w:val="28"/>
              </w:rPr>
            </w:pPr>
          </w:p>
        </w:tc>
      </w:tr>
      <w:tr w:rsidR="00C93A16" w:rsidRPr="00B61530" w14:paraId="3F2E0BFC" w14:textId="77777777" w:rsidTr="003A5CF0">
        <w:tc>
          <w:tcPr>
            <w:tcW w:w="8330" w:type="dxa"/>
          </w:tcPr>
          <w:p w14:paraId="236157AC" w14:textId="77777777" w:rsidR="006C0FC2" w:rsidRPr="00AD7440" w:rsidRDefault="00C07CCD" w:rsidP="00F15B82">
            <w:pPr>
              <w:spacing w:after="120"/>
              <w:jc w:val="left"/>
              <w:rPr>
                <w:rFonts w:ascii="Arial" w:hAnsi="Arial" w:cs="Arial"/>
                <w:b/>
                <w:color w:val="000091"/>
                <w:sz w:val="28"/>
                <w:szCs w:val="28"/>
              </w:rPr>
            </w:pPr>
            <w:r w:rsidRPr="00B61530">
              <w:rPr>
                <w:rFonts w:ascii="Arial" w:hAnsi="Arial" w:cs="Arial"/>
                <w:b/>
                <w:color w:val="000091"/>
                <w:sz w:val="28"/>
                <w:szCs w:val="28"/>
              </w:rPr>
              <w:t>Je suis travailleur handicapé et je reprends mon activité</w:t>
            </w:r>
            <w:r w:rsidR="00AD7440">
              <w:rPr>
                <w:rFonts w:ascii="Arial" w:hAnsi="Arial" w:cs="Arial"/>
                <w:b/>
                <w:color w:val="000091"/>
                <w:sz w:val="28"/>
                <w:szCs w:val="28"/>
              </w:rPr>
              <w:t> :</w:t>
            </w:r>
          </w:p>
        </w:tc>
        <w:tc>
          <w:tcPr>
            <w:tcW w:w="882" w:type="dxa"/>
            <w:vAlign w:val="bottom"/>
          </w:tcPr>
          <w:p w14:paraId="686D2B96" w14:textId="77777777" w:rsidR="00C93A16" w:rsidRPr="00B61530" w:rsidRDefault="00C93A16" w:rsidP="003A5CF0">
            <w:pPr>
              <w:jc w:val="right"/>
              <w:rPr>
                <w:rFonts w:ascii="Arial" w:hAnsi="Arial" w:cs="Arial"/>
                <w:b/>
                <w:color w:val="FF0000"/>
                <w:sz w:val="28"/>
                <w:szCs w:val="28"/>
              </w:rPr>
            </w:pPr>
          </w:p>
        </w:tc>
      </w:tr>
      <w:tr w:rsidR="00332756" w:rsidRPr="00B61530" w14:paraId="404F76F9" w14:textId="77777777" w:rsidTr="003A5CF0">
        <w:tc>
          <w:tcPr>
            <w:tcW w:w="8330" w:type="dxa"/>
          </w:tcPr>
          <w:p w14:paraId="648E8B00" w14:textId="77777777" w:rsidR="00332756" w:rsidRPr="00AD7440" w:rsidRDefault="00332756" w:rsidP="00F15B82">
            <w:pPr>
              <w:spacing w:after="120"/>
              <w:ind w:left="425"/>
              <w:jc w:val="left"/>
              <w:rPr>
                <w:rFonts w:ascii="Arial" w:hAnsi="Arial" w:cs="Arial"/>
                <w:color w:val="000091"/>
                <w:sz w:val="28"/>
                <w:szCs w:val="28"/>
              </w:rPr>
            </w:pPr>
            <w:r w:rsidRPr="00B61530">
              <w:rPr>
                <w:rFonts w:ascii="Arial" w:hAnsi="Arial" w:cs="Arial"/>
                <w:color w:val="000091"/>
                <w:sz w:val="28"/>
                <w:szCs w:val="28"/>
              </w:rPr>
              <w:t>En milieu ordinaire</w:t>
            </w:r>
          </w:p>
        </w:tc>
        <w:tc>
          <w:tcPr>
            <w:tcW w:w="882" w:type="dxa"/>
            <w:vAlign w:val="bottom"/>
          </w:tcPr>
          <w:p w14:paraId="4B7771A4" w14:textId="77777777" w:rsidR="00332756" w:rsidRPr="00B61530" w:rsidRDefault="00332756" w:rsidP="00F15B82">
            <w:pPr>
              <w:spacing w:after="120"/>
              <w:jc w:val="right"/>
              <w:rPr>
                <w:rFonts w:ascii="Arial" w:hAnsi="Arial" w:cs="Arial"/>
                <w:b/>
                <w:color w:val="FF0000"/>
                <w:sz w:val="28"/>
                <w:szCs w:val="28"/>
              </w:rPr>
            </w:pPr>
            <w:r w:rsidRPr="00B61530">
              <w:rPr>
                <w:rFonts w:ascii="Arial" w:hAnsi="Arial" w:cs="Arial"/>
                <w:color w:val="FF0000"/>
                <w:sz w:val="28"/>
                <w:szCs w:val="28"/>
              </w:rPr>
              <w:t>p.</w:t>
            </w:r>
            <w:r w:rsidR="00226893">
              <w:rPr>
                <w:rFonts w:ascii="Arial" w:hAnsi="Arial" w:cs="Arial"/>
                <w:color w:val="FF0000"/>
                <w:sz w:val="28"/>
                <w:szCs w:val="28"/>
              </w:rPr>
              <w:t>10</w:t>
            </w:r>
          </w:p>
        </w:tc>
      </w:tr>
      <w:tr w:rsidR="00332756" w:rsidRPr="00B61530" w14:paraId="2230D85F" w14:textId="77777777" w:rsidTr="003A5CF0">
        <w:tc>
          <w:tcPr>
            <w:tcW w:w="8330" w:type="dxa"/>
          </w:tcPr>
          <w:p w14:paraId="4393F27E" w14:textId="77777777" w:rsidR="00332756" w:rsidRPr="00B61530" w:rsidRDefault="00011613" w:rsidP="00B61530">
            <w:pPr>
              <w:ind w:left="426"/>
              <w:jc w:val="left"/>
              <w:rPr>
                <w:rFonts w:ascii="Arial" w:hAnsi="Arial" w:cs="Arial"/>
                <w:color w:val="000091"/>
                <w:sz w:val="28"/>
                <w:szCs w:val="28"/>
              </w:rPr>
            </w:pPr>
            <w:r>
              <w:rPr>
                <w:rFonts w:ascii="Arial" w:hAnsi="Arial" w:cs="Arial"/>
                <w:color w:val="000091"/>
                <w:sz w:val="28"/>
                <w:szCs w:val="28"/>
              </w:rPr>
              <w:t>En ESAT</w:t>
            </w:r>
          </w:p>
          <w:p w14:paraId="1DCAA2EB" w14:textId="77777777" w:rsidR="00332756" w:rsidRPr="00B61530" w:rsidRDefault="00332756" w:rsidP="00B61530">
            <w:pPr>
              <w:ind w:left="426"/>
              <w:jc w:val="left"/>
              <w:rPr>
                <w:color w:val="000091"/>
                <w:sz w:val="28"/>
                <w:szCs w:val="28"/>
              </w:rPr>
            </w:pPr>
          </w:p>
        </w:tc>
        <w:tc>
          <w:tcPr>
            <w:tcW w:w="882" w:type="dxa"/>
            <w:vAlign w:val="bottom"/>
          </w:tcPr>
          <w:p w14:paraId="01D8CE5E" w14:textId="334A4422" w:rsidR="00332756" w:rsidRPr="00B61530" w:rsidRDefault="00332756" w:rsidP="00332756">
            <w:pPr>
              <w:jc w:val="right"/>
              <w:rPr>
                <w:rFonts w:ascii="Arial" w:hAnsi="Arial" w:cs="Arial"/>
                <w:b/>
                <w:color w:val="FF0000"/>
                <w:sz w:val="28"/>
                <w:szCs w:val="28"/>
              </w:rPr>
            </w:pPr>
            <w:r w:rsidRPr="00B61530">
              <w:rPr>
                <w:rFonts w:ascii="Arial" w:hAnsi="Arial" w:cs="Arial"/>
                <w:color w:val="FF0000"/>
                <w:sz w:val="28"/>
                <w:szCs w:val="28"/>
              </w:rPr>
              <w:t>p.</w:t>
            </w:r>
            <w:r w:rsidR="001F1C5B">
              <w:rPr>
                <w:rFonts w:ascii="Arial" w:hAnsi="Arial" w:cs="Arial"/>
                <w:color w:val="FF0000"/>
                <w:sz w:val="28"/>
                <w:szCs w:val="28"/>
              </w:rPr>
              <w:t>11</w:t>
            </w:r>
          </w:p>
          <w:p w14:paraId="75719A14" w14:textId="77777777" w:rsidR="00332756" w:rsidRPr="00B61530" w:rsidRDefault="00332756" w:rsidP="00332756">
            <w:pPr>
              <w:jc w:val="right"/>
              <w:rPr>
                <w:rFonts w:ascii="Arial" w:hAnsi="Arial" w:cs="Arial"/>
                <w:b/>
                <w:color w:val="FF0000"/>
                <w:sz w:val="28"/>
                <w:szCs w:val="28"/>
              </w:rPr>
            </w:pPr>
          </w:p>
        </w:tc>
      </w:tr>
      <w:tr w:rsidR="003B231C" w:rsidRPr="00B61530" w14:paraId="49413117" w14:textId="77777777" w:rsidTr="00F15B82">
        <w:tc>
          <w:tcPr>
            <w:tcW w:w="8330" w:type="dxa"/>
          </w:tcPr>
          <w:p w14:paraId="46E97CAB" w14:textId="78B715FF" w:rsidR="003B231C" w:rsidRPr="00B61530" w:rsidRDefault="003B231C" w:rsidP="00F15B82">
            <w:pPr>
              <w:jc w:val="left"/>
              <w:rPr>
                <w:rFonts w:ascii="Arial" w:hAnsi="Arial" w:cs="Arial"/>
                <w:color w:val="000091"/>
                <w:sz w:val="28"/>
                <w:szCs w:val="28"/>
              </w:rPr>
            </w:pPr>
            <w:r w:rsidRPr="00B61530">
              <w:rPr>
                <w:rFonts w:ascii="Arial" w:hAnsi="Arial" w:cs="Arial"/>
                <w:b/>
                <w:color w:val="000091"/>
                <w:sz w:val="28"/>
                <w:szCs w:val="28"/>
              </w:rPr>
              <w:t xml:space="preserve">Je </w:t>
            </w:r>
            <w:r w:rsidR="00B16A53">
              <w:rPr>
                <w:rFonts w:ascii="Arial" w:hAnsi="Arial" w:cs="Arial"/>
                <w:b/>
                <w:color w:val="000091"/>
                <w:sz w:val="28"/>
                <w:szCs w:val="28"/>
              </w:rPr>
              <w:t>présente une fragilité de santé et ne</w:t>
            </w:r>
            <w:r w:rsidRPr="003B231C">
              <w:rPr>
                <w:rFonts w:ascii="Arial" w:hAnsi="Arial" w:cs="Arial"/>
                <w:b/>
                <w:color w:val="000091"/>
                <w:sz w:val="28"/>
                <w:szCs w:val="28"/>
              </w:rPr>
              <w:t xml:space="preserve"> retourne</w:t>
            </w:r>
            <w:r w:rsidR="00B16A53">
              <w:rPr>
                <w:rFonts w:ascii="Arial" w:hAnsi="Arial" w:cs="Arial"/>
                <w:b/>
                <w:color w:val="000091"/>
                <w:sz w:val="28"/>
                <w:szCs w:val="28"/>
              </w:rPr>
              <w:t xml:space="preserve"> pas </w:t>
            </w:r>
            <w:r w:rsidRPr="003B231C">
              <w:rPr>
                <w:rFonts w:ascii="Arial" w:hAnsi="Arial" w:cs="Arial"/>
                <w:b/>
                <w:color w:val="000091"/>
                <w:sz w:val="28"/>
                <w:szCs w:val="28"/>
              </w:rPr>
              <w:t xml:space="preserve">au </w:t>
            </w:r>
            <w:r>
              <w:rPr>
                <w:rFonts w:ascii="Arial" w:hAnsi="Arial" w:cs="Arial"/>
                <w:b/>
                <w:color w:val="000091"/>
                <w:sz w:val="28"/>
                <w:szCs w:val="28"/>
              </w:rPr>
              <w:t>travail</w:t>
            </w:r>
          </w:p>
          <w:p w14:paraId="066082E4" w14:textId="77777777" w:rsidR="003B231C" w:rsidRPr="00B61530" w:rsidRDefault="003B231C" w:rsidP="00F15B82">
            <w:pPr>
              <w:jc w:val="left"/>
              <w:rPr>
                <w:color w:val="000091"/>
                <w:sz w:val="28"/>
                <w:szCs w:val="28"/>
              </w:rPr>
            </w:pPr>
          </w:p>
        </w:tc>
        <w:tc>
          <w:tcPr>
            <w:tcW w:w="882" w:type="dxa"/>
            <w:vAlign w:val="bottom"/>
          </w:tcPr>
          <w:p w14:paraId="3F8A2557" w14:textId="26086131" w:rsidR="003B231C" w:rsidRPr="00B61530" w:rsidRDefault="003B231C" w:rsidP="00F15B82">
            <w:pPr>
              <w:jc w:val="right"/>
              <w:rPr>
                <w:rFonts w:ascii="Arial" w:hAnsi="Arial" w:cs="Arial"/>
                <w:b/>
                <w:color w:val="FF0000"/>
                <w:sz w:val="28"/>
                <w:szCs w:val="28"/>
              </w:rPr>
            </w:pPr>
            <w:r w:rsidRPr="00B61530">
              <w:rPr>
                <w:rFonts w:ascii="Arial" w:hAnsi="Arial" w:cs="Arial"/>
                <w:color w:val="FF0000"/>
                <w:sz w:val="28"/>
                <w:szCs w:val="28"/>
              </w:rPr>
              <w:t>p.</w:t>
            </w:r>
            <w:r w:rsidR="001F1C5B">
              <w:rPr>
                <w:rFonts w:ascii="Arial" w:hAnsi="Arial" w:cs="Arial"/>
                <w:color w:val="FF0000"/>
                <w:sz w:val="28"/>
                <w:szCs w:val="28"/>
              </w:rPr>
              <w:t>11</w:t>
            </w:r>
          </w:p>
          <w:p w14:paraId="31C76382" w14:textId="77777777" w:rsidR="003B231C" w:rsidRPr="00B61530" w:rsidRDefault="003B231C" w:rsidP="00F15B82">
            <w:pPr>
              <w:jc w:val="right"/>
              <w:rPr>
                <w:rFonts w:ascii="Arial" w:hAnsi="Arial" w:cs="Arial"/>
                <w:b/>
                <w:color w:val="FF0000"/>
                <w:sz w:val="28"/>
                <w:szCs w:val="28"/>
              </w:rPr>
            </w:pPr>
          </w:p>
        </w:tc>
      </w:tr>
      <w:tr w:rsidR="001626BA" w:rsidRPr="00B61530" w14:paraId="576BC66C" w14:textId="77777777" w:rsidTr="004A6C58">
        <w:tc>
          <w:tcPr>
            <w:tcW w:w="8330" w:type="dxa"/>
          </w:tcPr>
          <w:p w14:paraId="65052867" w14:textId="77777777" w:rsidR="001626BA" w:rsidRPr="00B61530" w:rsidRDefault="001626BA" w:rsidP="004A6C58">
            <w:pPr>
              <w:jc w:val="left"/>
              <w:rPr>
                <w:rFonts w:ascii="Arial" w:hAnsi="Arial" w:cs="Arial"/>
                <w:color w:val="000091"/>
                <w:sz w:val="28"/>
                <w:szCs w:val="28"/>
              </w:rPr>
            </w:pPr>
            <w:r>
              <w:rPr>
                <w:rFonts w:ascii="Arial" w:hAnsi="Arial" w:cs="Arial"/>
                <w:b/>
                <w:color w:val="000091"/>
                <w:sz w:val="28"/>
                <w:szCs w:val="28"/>
              </w:rPr>
              <w:t>Je suis une personne sous tutelle</w:t>
            </w:r>
          </w:p>
          <w:p w14:paraId="11EBEA96" w14:textId="77777777" w:rsidR="001626BA" w:rsidRPr="00B61530" w:rsidRDefault="001626BA" w:rsidP="004A6C58">
            <w:pPr>
              <w:jc w:val="left"/>
              <w:rPr>
                <w:color w:val="000091"/>
                <w:sz w:val="28"/>
                <w:szCs w:val="28"/>
              </w:rPr>
            </w:pPr>
          </w:p>
        </w:tc>
        <w:tc>
          <w:tcPr>
            <w:tcW w:w="882" w:type="dxa"/>
            <w:vAlign w:val="bottom"/>
          </w:tcPr>
          <w:p w14:paraId="229336F0" w14:textId="77777777" w:rsidR="001626BA" w:rsidRPr="00B61530" w:rsidRDefault="001626BA" w:rsidP="004A6C58">
            <w:pPr>
              <w:jc w:val="right"/>
              <w:rPr>
                <w:rFonts w:ascii="Arial" w:hAnsi="Arial" w:cs="Arial"/>
                <w:b/>
                <w:color w:val="FF0000"/>
                <w:sz w:val="28"/>
                <w:szCs w:val="28"/>
              </w:rPr>
            </w:pPr>
            <w:r w:rsidRPr="00B61530">
              <w:rPr>
                <w:rFonts w:ascii="Arial" w:hAnsi="Arial" w:cs="Arial"/>
                <w:color w:val="FF0000"/>
                <w:sz w:val="28"/>
                <w:szCs w:val="28"/>
              </w:rPr>
              <w:t>p.</w:t>
            </w:r>
            <w:r w:rsidR="004524AB">
              <w:rPr>
                <w:rFonts w:ascii="Arial" w:hAnsi="Arial" w:cs="Arial"/>
                <w:color w:val="FF0000"/>
                <w:sz w:val="28"/>
                <w:szCs w:val="28"/>
              </w:rPr>
              <w:t>12</w:t>
            </w:r>
          </w:p>
          <w:p w14:paraId="04AF62BE" w14:textId="77777777" w:rsidR="001626BA" w:rsidRPr="00B61530" w:rsidRDefault="001626BA" w:rsidP="004A6C58">
            <w:pPr>
              <w:jc w:val="right"/>
              <w:rPr>
                <w:rFonts w:ascii="Arial" w:hAnsi="Arial" w:cs="Arial"/>
                <w:b/>
                <w:color w:val="FF0000"/>
                <w:sz w:val="28"/>
                <w:szCs w:val="28"/>
              </w:rPr>
            </w:pPr>
          </w:p>
        </w:tc>
      </w:tr>
      <w:tr w:rsidR="003B231C" w:rsidRPr="00B61530" w14:paraId="1482769A" w14:textId="77777777" w:rsidTr="003A5CF0">
        <w:tc>
          <w:tcPr>
            <w:tcW w:w="8330" w:type="dxa"/>
          </w:tcPr>
          <w:p w14:paraId="5CA80E4D" w14:textId="77777777" w:rsidR="003B231C" w:rsidRPr="00B61530" w:rsidRDefault="003B231C" w:rsidP="003B231C">
            <w:pPr>
              <w:jc w:val="left"/>
              <w:rPr>
                <w:rFonts w:ascii="Arial" w:hAnsi="Arial" w:cs="Arial"/>
                <w:color w:val="000091"/>
                <w:sz w:val="28"/>
                <w:szCs w:val="28"/>
              </w:rPr>
            </w:pPr>
            <w:r w:rsidRPr="00B61530">
              <w:rPr>
                <w:rFonts w:ascii="Arial" w:hAnsi="Arial" w:cs="Arial"/>
                <w:b/>
                <w:color w:val="000091"/>
                <w:sz w:val="28"/>
                <w:szCs w:val="28"/>
              </w:rPr>
              <w:t>Je suis étudiant</w:t>
            </w:r>
          </w:p>
          <w:p w14:paraId="36397D7C" w14:textId="77777777" w:rsidR="003B231C" w:rsidRPr="00B61530" w:rsidRDefault="003B231C" w:rsidP="003B231C">
            <w:pPr>
              <w:jc w:val="left"/>
              <w:rPr>
                <w:color w:val="000091"/>
                <w:sz w:val="28"/>
                <w:szCs w:val="28"/>
              </w:rPr>
            </w:pPr>
          </w:p>
        </w:tc>
        <w:tc>
          <w:tcPr>
            <w:tcW w:w="882" w:type="dxa"/>
            <w:vAlign w:val="bottom"/>
          </w:tcPr>
          <w:p w14:paraId="568FCBE5" w14:textId="0742E3AC" w:rsidR="003B231C" w:rsidRPr="00B61530" w:rsidRDefault="003B231C" w:rsidP="003B231C">
            <w:pPr>
              <w:jc w:val="right"/>
              <w:rPr>
                <w:rFonts w:ascii="Arial" w:hAnsi="Arial" w:cs="Arial"/>
                <w:b/>
                <w:color w:val="FF0000"/>
                <w:sz w:val="28"/>
                <w:szCs w:val="28"/>
              </w:rPr>
            </w:pPr>
            <w:r w:rsidRPr="00B61530">
              <w:rPr>
                <w:rFonts w:ascii="Arial" w:hAnsi="Arial" w:cs="Arial"/>
                <w:color w:val="FF0000"/>
                <w:sz w:val="28"/>
                <w:szCs w:val="28"/>
              </w:rPr>
              <w:t>p.</w:t>
            </w:r>
            <w:r w:rsidR="00FB41E6">
              <w:rPr>
                <w:rFonts w:ascii="Arial" w:hAnsi="Arial" w:cs="Arial"/>
                <w:color w:val="FF0000"/>
                <w:sz w:val="28"/>
                <w:szCs w:val="28"/>
              </w:rPr>
              <w:t>1</w:t>
            </w:r>
            <w:r w:rsidR="001F1C5B">
              <w:rPr>
                <w:rFonts w:ascii="Arial" w:hAnsi="Arial" w:cs="Arial"/>
                <w:color w:val="FF0000"/>
                <w:sz w:val="28"/>
                <w:szCs w:val="28"/>
              </w:rPr>
              <w:t>3</w:t>
            </w:r>
          </w:p>
          <w:p w14:paraId="658E05D4" w14:textId="77777777" w:rsidR="003B231C" w:rsidRPr="00B61530" w:rsidRDefault="003B231C" w:rsidP="003B231C">
            <w:pPr>
              <w:jc w:val="right"/>
              <w:rPr>
                <w:rFonts w:ascii="Arial" w:hAnsi="Arial" w:cs="Arial"/>
                <w:b/>
                <w:color w:val="FF0000"/>
                <w:sz w:val="28"/>
                <w:szCs w:val="28"/>
              </w:rPr>
            </w:pPr>
          </w:p>
        </w:tc>
      </w:tr>
      <w:tr w:rsidR="00810283" w:rsidRPr="00B61530" w14:paraId="4271B534" w14:textId="77777777" w:rsidTr="003A5CF0">
        <w:tc>
          <w:tcPr>
            <w:tcW w:w="8330" w:type="dxa"/>
          </w:tcPr>
          <w:p w14:paraId="6C0CAA97" w14:textId="77777777" w:rsidR="00810283" w:rsidRPr="009257BD" w:rsidRDefault="00810283" w:rsidP="00810283">
            <w:pPr>
              <w:jc w:val="left"/>
              <w:rPr>
                <w:rFonts w:ascii="Arial" w:hAnsi="Arial" w:cs="Arial"/>
                <w:color w:val="000091"/>
                <w:sz w:val="28"/>
                <w:szCs w:val="28"/>
              </w:rPr>
            </w:pPr>
            <w:r w:rsidRPr="00B61530">
              <w:rPr>
                <w:rFonts w:ascii="Arial" w:hAnsi="Arial" w:cs="Arial"/>
                <w:b/>
                <w:color w:val="000091"/>
                <w:sz w:val="28"/>
                <w:szCs w:val="28"/>
              </w:rPr>
              <w:t xml:space="preserve">Je suis </w:t>
            </w:r>
            <w:r w:rsidRPr="00810283">
              <w:rPr>
                <w:rFonts w:ascii="Arial" w:hAnsi="Arial" w:cs="Arial"/>
                <w:b/>
                <w:color w:val="000091"/>
                <w:sz w:val="28"/>
                <w:szCs w:val="28"/>
              </w:rPr>
              <w:t>une personne han</w:t>
            </w:r>
            <w:r w:rsidR="009257BD">
              <w:rPr>
                <w:rFonts w:ascii="Arial" w:hAnsi="Arial" w:cs="Arial"/>
                <w:b/>
                <w:color w:val="000091"/>
                <w:sz w:val="28"/>
                <w:szCs w:val="28"/>
              </w:rPr>
              <w:t>dicapée vivant seule à domicile</w:t>
            </w:r>
          </w:p>
        </w:tc>
        <w:tc>
          <w:tcPr>
            <w:tcW w:w="882" w:type="dxa"/>
            <w:vAlign w:val="bottom"/>
          </w:tcPr>
          <w:p w14:paraId="3CF948FC" w14:textId="7752DF9C" w:rsidR="00810283" w:rsidRPr="00B61530" w:rsidRDefault="00810283" w:rsidP="00810283">
            <w:pPr>
              <w:jc w:val="right"/>
              <w:rPr>
                <w:rFonts w:ascii="Arial" w:hAnsi="Arial" w:cs="Arial"/>
                <w:b/>
                <w:color w:val="FF0000"/>
                <w:sz w:val="28"/>
                <w:szCs w:val="28"/>
              </w:rPr>
            </w:pPr>
            <w:r w:rsidRPr="00B61530">
              <w:rPr>
                <w:rFonts w:ascii="Arial" w:hAnsi="Arial" w:cs="Arial"/>
                <w:color w:val="FF0000"/>
                <w:sz w:val="28"/>
                <w:szCs w:val="28"/>
              </w:rPr>
              <w:t>p.</w:t>
            </w:r>
            <w:r>
              <w:rPr>
                <w:rFonts w:ascii="Arial" w:hAnsi="Arial" w:cs="Arial"/>
                <w:color w:val="FF0000"/>
                <w:sz w:val="28"/>
                <w:szCs w:val="28"/>
              </w:rPr>
              <w:t>1</w:t>
            </w:r>
            <w:r w:rsidR="001F1C5B">
              <w:rPr>
                <w:rFonts w:ascii="Arial" w:hAnsi="Arial" w:cs="Arial"/>
                <w:color w:val="FF0000"/>
                <w:sz w:val="28"/>
                <w:szCs w:val="28"/>
              </w:rPr>
              <w:t>6</w:t>
            </w:r>
          </w:p>
        </w:tc>
      </w:tr>
      <w:tr w:rsidR="009257BD" w:rsidRPr="00B61530" w14:paraId="10D0C2BD" w14:textId="77777777" w:rsidTr="003A5CF0">
        <w:tc>
          <w:tcPr>
            <w:tcW w:w="8330" w:type="dxa"/>
          </w:tcPr>
          <w:p w14:paraId="1F415493" w14:textId="77777777" w:rsidR="009257BD" w:rsidRPr="00B61530" w:rsidRDefault="009257BD" w:rsidP="00810283">
            <w:pPr>
              <w:jc w:val="left"/>
              <w:rPr>
                <w:rFonts w:ascii="Arial" w:hAnsi="Arial" w:cs="Arial"/>
                <w:b/>
                <w:color w:val="000091"/>
                <w:sz w:val="28"/>
                <w:szCs w:val="28"/>
              </w:rPr>
            </w:pPr>
          </w:p>
        </w:tc>
        <w:tc>
          <w:tcPr>
            <w:tcW w:w="882" w:type="dxa"/>
            <w:vAlign w:val="bottom"/>
          </w:tcPr>
          <w:p w14:paraId="28564639" w14:textId="77777777" w:rsidR="009257BD" w:rsidRPr="00B61530" w:rsidRDefault="009257BD" w:rsidP="00810283">
            <w:pPr>
              <w:jc w:val="right"/>
              <w:rPr>
                <w:rFonts w:ascii="Arial" w:hAnsi="Arial" w:cs="Arial"/>
                <w:color w:val="FF0000"/>
                <w:sz w:val="28"/>
                <w:szCs w:val="28"/>
              </w:rPr>
            </w:pPr>
          </w:p>
        </w:tc>
      </w:tr>
      <w:tr w:rsidR="009257BD" w:rsidRPr="00CC1104" w14:paraId="442C8B5B" w14:textId="77777777" w:rsidTr="003A5CF0">
        <w:tc>
          <w:tcPr>
            <w:tcW w:w="8330" w:type="dxa"/>
          </w:tcPr>
          <w:p w14:paraId="33CB91D2" w14:textId="77777777" w:rsidR="009257BD" w:rsidRPr="00CC1104" w:rsidRDefault="009257BD" w:rsidP="009257BD">
            <w:pPr>
              <w:jc w:val="left"/>
              <w:rPr>
                <w:rFonts w:ascii="Arial" w:hAnsi="Arial" w:cs="Arial"/>
                <w:b/>
                <w:color w:val="000091"/>
                <w:sz w:val="28"/>
                <w:szCs w:val="28"/>
              </w:rPr>
            </w:pPr>
            <w:r w:rsidRPr="00CC1104">
              <w:rPr>
                <w:rFonts w:ascii="Arial" w:hAnsi="Arial" w:cs="Arial"/>
                <w:b/>
                <w:color w:val="000091"/>
                <w:sz w:val="28"/>
                <w:szCs w:val="28"/>
              </w:rPr>
              <w:t>Je suis victime de violences conjugales</w:t>
            </w:r>
          </w:p>
          <w:p w14:paraId="23A5F1DE" w14:textId="77777777" w:rsidR="009257BD" w:rsidRPr="00CC1104" w:rsidRDefault="009257BD" w:rsidP="009257BD">
            <w:pPr>
              <w:jc w:val="left"/>
              <w:rPr>
                <w:rFonts w:ascii="Arial" w:hAnsi="Arial" w:cs="Arial"/>
                <w:b/>
                <w:color w:val="000091"/>
                <w:sz w:val="28"/>
                <w:szCs w:val="28"/>
              </w:rPr>
            </w:pPr>
          </w:p>
        </w:tc>
        <w:tc>
          <w:tcPr>
            <w:tcW w:w="882" w:type="dxa"/>
            <w:vAlign w:val="bottom"/>
          </w:tcPr>
          <w:p w14:paraId="303C9D8D" w14:textId="02057247" w:rsidR="009257BD" w:rsidRPr="00CC1104" w:rsidRDefault="001F1C5B" w:rsidP="009257BD">
            <w:pPr>
              <w:jc w:val="right"/>
              <w:rPr>
                <w:rFonts w:ascii="Arial" w:hAnsi="Arial" w:cs="Arial"/>
                <w:b/>
                <w:color w:val="FF0000"/>
                <w:sz w:val="28"/>
                <w:szCs w:val="28"/>
              </w:rPr>
            </w:pPr>
            <w:r>
              <w:rPr>
                <w:rFonts w:ascii="Arial" w:hAnsi="Arial" w:cs="Arial"/>
                <w:color w:val="FF0000"/>
                <w:sz w:val="28"/>
                <w:szCs w:val="28"/>
              </w:rPr>
              <w:t>p.16</w:t>
            </w:r>
          </w:p>
          <w:p w14:paraId="20750424" w14:textId="77777777" w:rsidR="009257BD" w:rsidRPr="00CC1104" w:rsidRDefault="009257BD" w:rsidP="009257BD">
            <w:pPr>
              <w:jc w:val="right"/>
              <w:rPr>
                <w:rFonts w:ascii="Arial" w:hAnsi="Arial" w:cs="Arial"/>
                <w:color w:val="FF0000"/>
                <w:sz w:val="28"/>
                <w:szCs w:val="28"/>
              </w:rPr>
            </w:pPr>
          </w:p>
        </w:tc>
      </w:tr>
      <w:tr w:rsidR="009257BD" w:rsidRPr="00B61530" w14:paraId="3038A63E" w14:textId="77777777" w:rsidTr="003A5CF0">
        <w:tc>
          <w:tcPr>
            <w:tcW w:w="8330" w:type="dxa"/>
          </w:tcPr>
          <w:p w14:paraId="7BEAF753" w14:textId="77777777" w:rsidR="009257BD" w:rsidRPr="00B61530" w:rsidRDefault="009257BD" w:rsidP="009257BD">
            <w:pPr>
              <w:jc w:val="left"/>
              <w:rPr>
                <w:rFonts w:ascii="Arial" w:hAnsi="Arial" w:cs="Arial"/>
                <w:color w:val="000091"/>
                <w:sz w:val="28"/>
                <w:szCs w:val="28"/>
              </w:rPr>
            </w:pPr>
            <w:r w:rsidRPr="00B61530">
              <w:rPr>
                <w:rFonts w:ascii="Arial" w:hAnsi="Arial" w:cs="Arial"/>
                <w:b/>
                <w:color w:val="000091"/>
                <w:sz w:val="28"/>
                <w:szCs w:val="28"/>
              </w:rPr>
              <w:t>Je suis un particulier employe</w:t>
            </w:r>
            <w:r w:rsidR="008A465A">
              <w:rPr>
                <w:rFonts w:ascii="Arial" w:hAnsi="Arial" w:cs="Arial"/>
                <w:b/>
                <w:color w:val="000091"/>
                <w:sz w:val="28"/>
                <w:szCs w:val="28"/>
              </w:rPr>
              <w:t>u</w:t>
            </w:r>
            <w:r w:rsidRPr="00B61530">
              <w:rPr>
                <w:rFonts w:ascii="Arial" w:hAnsi="Arial" w:cs="Arial"/>
                <w:b/>
                <w:color w:val="000091"/>
                <w:sz w:val="28"/>
                <w:szCs w:val="28"/>
              </w:rPr>
              <w:t>r</w:t>
            </w:r>
          </w:p>
          <w:p w14:paraId="001F201F" w14:textId="77777777" w:rsidR="009257BD" w:rsidRPr="00B61530" w:rsidRDefault="009257BD" w:rsidP="009257BD">
            <w:pPr>
              <w:jc w:val="left"/>
              <w:rPr>
                <w:color w:val="000091"/>
                <w:sz w:val="28"/>
                <w:szCs w:val="28"/>
              </w:rPr>
            </w:pPr>
          </w:p>
        </w:tc>
        <w:tc>
          <w:tcPr>
            <w:tcW w:w="882" w:type="dxa"/>
            <w:vAlign w:val="bottom"/>
          </w:tcPr>
          <w:p w14:paraId="451FE734" w14:textId="4D7681CC" w:rsidR="009257BD" w:rsidRPr="00B61530" w:rsidRDefault="009257BD" w:rsidP="009257BD">
            <w:pPr>
              <w:jc w:val="right"/>
              <w:rPr>
                <w:rFonts w:ascii="Arial" w:hAnsi="Arial" w:cs="Arial"/>
                <w:b/>
                <w:color w:val="FF0000"/>
                <w:sz w:val="28"/>
                <w:szCs w:val="28"/>
              </w:rPr>
            </w:pPr>
            <w:r w:rsidRPr="00B61530">
              <w:rPr>
                <w:rFonts w:ascii="Arial" w:hAnsi="Arial" w:cs="Arial"/>
                <w:color w:val="FF0000"/>
                <w:sz w:val="28"/>
                <w:szCs w:val="28"/>
              </w:rPr>
              <w:t>p.</w:t>
            </w:r>
            <w:r w:rsidR="001F1C5B">
              <w:rPr>
                <w:rFonts w:ascii="Arial" w:hAnsi="Arial" w:cs="Arial"/>
                <w:color w:val="FF0000"/>
                <w:sz w:val="28"/>
                <w:szCs w:val="28"/>
              </w:rPr>
              <w:t>16</w:t>
            </w:r>
          </w:p>
          <w:p w14:paraId="73F59A98" w14:textId="77777777" w:rsidR="009257BD" w:rsidRPr="00B61530" w:rsidRDefault="009257BD" w:rsidP="009257BD">
            <w:pPr>
              <w:jc w:val="right"/>
              <w:rPr>
                <w:rFonts w:ascii="Arial" w:hAnsi="Arial" w:cs="Arial"/>
                <w:b/>
                <w:color w:val="FF0000"/>
                <w:sz w:val="28"/>
                <w:szCs w:val="28"/>
              </w:rPr>
            </w:pPr>
          </w:p>
        </w:tc>
      </w:tr>
      <w:tr w:rsidR="0020644A" w:rsidRPr="00B61530" w14:paraId="1E1F70B2" w14:textId="77777777" w:rsidTr="003A5CF0">
        <w:tc>
          <w:tcPr>
            <w:tcW w:w="8330" w:type="dxa"/>
          </w:tcPr>
          <w:p w14:paraId="084E5718" w14:textId="77777777" w:rsidR="0020644A" w:rsidRPr="00B61530" w:rsidRDefault="0020644A" w:rsidP="009257BD">
            <w:pPr>
              <w:jc w:val="left"/>
              <w:rPr>
                <w:rFonts w:ascii="Arial" w:hAnsi="Arial" w:cs="Arial"/>
                <w:b/>
                <w:color w:val="000091"/>
                <w:sz w:val="28"/>
                <w:szCs w:val="28"/>
              </w:rPr>
            </w:pPr>
            <w:r>
              <w:rPr>
                <w:rFonts w:ascii="Arial" w:hAnsi="Arial" w:cs="Arial"/>
                <w:b/>
                <w:color w:val="000091"/>
                <w:sz w:val="28"/>
                <w:szCs w:val="28"/>
              </w:rPr>
              <w:t>Je participe à un Groupe d’entraide mutuelle (GEM)</w:t>
            </w:r>
          </w:p>
        </w:tc>
        <w:tc>
          <w:tcPr>
            <w:tcW w:w="882" w:type="dxa"/>
            <w:vAlign w:val="bottom"/>
          </w:tcPr>
          <w:p w14:paraId="406FDA88" w14:textId="2BB7C2AC" w:rsidR="0020644A" w:rsidRPr="00B61530" w:rsidRDefault="001F1C5B" w:rsidP="009257BD">
            <w:pPr>
              <w:jc w:val="right"/>
              <w:rPr>
                <w:rFonts w:ascii="Arial" w:hAnsi="Arial" w:cs="Arial"/>
                <w:color w:val="FF0000"/>
                <w:sz w:val="28"/>
                <w:szCs w:val="28"/>
              </w:rPr>
            </w:pPr>
            <w:r>
              <w:rPr>
                <w:rFonts w:ascii="Arial" w:hAnsi="Arial" w:cs="Arial"/>
                <w:color w:val="FF0000"/>
                <w:sz w:val="28"/>
                <w:szCs w:val="28"/>
              </w:rPr>
              <w:t>p.17</w:t>
            </w:r>
          </w:p>
        </w:tc>
      </w:tr>
      <w:tr w:rsidR="009257BD" w:rsidRPr="00B61530" w14:paraId="391D6A81" w14:textId="77777777" w:rsidTr="003A5CF0">
        <w:tc>
          <w:tcPr>
            <w:tcW w:w="8330" w:type="dxa"/>
          </w:tcPr>
          <w:p w14:paraId="3733159C" w14:textId="77777777" w:rsidR="0020644A" w:rsidRDefault="0020644A" w:rsidP="009257BD">
            <w:pPr>
              <w:jc w:val="left"/>
              <w:rPr>
                <w:rFonts w:ascii="Arial" w:hAnsi="Arial" w:cs="Arial"/>
                <w:b/>
                <w:color w:val="000091"/>
                <w:sz w:val="28"/>
                <w:szCs w:val="28"/>
              </w:rPr>
            </w:pPr>
          </w:p>
          <w:p w14:paraId="3DD0DD4F" w14:textId="77777777" w:rsidR="009257BD" w:rsidRPr="00B61530" w:rsidRDefault="009257BD" w:rsidP="009257BD">
            <w:pPr>
              <w:jc w:val="left"/>
              <w:rPr>
                <w:rFonts w:ascii="Arial" w:hAnsi="Arial" w:cs="Arial"/>
                <w:b/>
                <w:color w:val="000091"/>
                <w:sz w:val="28"/>
                <w:szCs w:val="28"/>
              </w:rPr>
            </w:pPr>
            <w:r w:rsidRPr="00B61530">
              <w:rPr>
                <w:rFonts w:ascii="Arial" w:hAnsi="Arial" w:cs="Arial"/>
                <w:b/>
                <w:color w:val="000091"/>
                <w:sz w:val="28"/>
                <w:szCs w:val="28"/>
              </w:rPr>
              <w:t>Mon accès aux droits</w:t>
            </w:r>
          </w:p>
          <w:p w14:paraId="10C6FF29" w14:textId="77777777" w:rsidR="009257BD" w:rsidRPr="00B61530" w:rsidRDefault="009257BD" w:rsidP="009257BD">
            <w:pPr>
              <w:jc w:val="left"/>
              <w:rPr>
                <w:color w:val="000091"/>
                <w:sz w:val="28"/>
                <w:szCs w:val="28"/>
              </w:rPr>
            </w:pPr>
          </w:p>
        </w:tc>
        <w:tc>
          <w:tcPr>
            <w:tcW w:w="882" w:type="dxa"/>
            <w:vAlign w:val="bottom"/>
          </w:tcPr>
          <w:p w14:paraId="3D378B1B" w14:textId="5F517666" w:rsidR="009257BD" w:rsidRPr="00B61530" w:rsidRDefault="009257BD" w:rsidP="009257BD">
            <w:pPr>
              <w:jc w:val="right"/>
              <w:rPr>
                <w:rFonts w:ascii="Arial" w:hAnsi="Arial" w:cs="Arial"/>
                <w:b/>
                <w:color w:val="FF0000"/>
                <w:sz w:val="28"/>
                <w:szCs w:val="28"/>
              </w:rPr>
            </w:pPr>
            <w:r w:rsidRPr="00B61530">
              <w:rPr>
                <w:rFonts w:ascii="Arial" w:hAnsi="Arial" w:cs="Arial"/>
                <w:color w:val="FF0000"/>
                <w:sz w:val="28"/>
                <w:szCs w:val="28"/>
              </w:rPr>
              <w:t>p.</w:t>
            </w:r>
            <w:r w:rsidR="001F1C5B">
              <w:rPr>
                <w:rFonts w:ascii="Arial" w:hAnsi="Arial" w:cs="Arial"/>
                <w:color w:val="FF0000"/>
                <w:sz w:val="28"/>
                <w:szCs w:val="28"/>
              </w:rPr>
              <w:t>18</w:t>
            </w:r>
          </w:p>
          <w:p w14:paraId="16E06207" w14:textId="77777777" w:rsidR="009257BD" w:rsidRPr="00B61530" w:rsidRDefault="009257BD" w:rsidP="009257BD">
            <w:pPr>
              <w:jc w:val="right"/>
              <w:rPr>
                <w:rFonts w:ascii="Arial" w:hAnsi="Arial" w:cs="Arial"/>
                <w:b/>
                <w:color w:val="FF0000"/>
                <w:sz w:val="28"/>
                <w:szCs w:val="28"/>
              </w:rPr>
            </w:pPr>
          </w:p>
        </w:tc>
      </w:tr>
      <w:tr w:rsidR="009257BD" w:rsidRPr="00B61530" w14:paraId="77EB770C" w14:textId="77777777" w:rsidTr="003A5CF0">
        <w:tc>
          <w:tcPr>
            <w:tcW w:w="8330" w:type="dxa"/>
          </w:tcPr>
          <w:p w14:paraId="388BA70A" w14:textId="77777777" w:rsidR="009257BD" w:rsidRPr="00B61530" w:rsidRDefault="009257BD" w:rsidP="009257BD">
            <w:pPr>
              <w:jc w:val="left"/>
              <w:rPr>
                <w:rFonts w:ascii="Arial" w:hAnsi="Arial" w:cs="Arial"/>
                <w:color w:val="000091"/>
                <w:sz w:val="28"/>
                <w:szCs w:val="28"/>
              </w:rPr>
            </w:pPr>
            <w:r w:rsidRPr="00B61530">
              <w:rPr>
                <w:rFonts w:ascii="Arial" w:hAnsi="Arial" w:cs="Arial"/>
                <w:b/>
                <w:color w:val="000091"/>
                <w:sz w:val="28"/>
                <w:szCs w:val="28"/>
              </w:rPr>
              <w:t xml:space="preserve">Mon accès aux soins </w:t>
            </w:r>
          </w:p>
          <w:p w14:paraId="6093EBBE" w14:textId="77777777" w:rsidR="009257BD" w:rsidRPr="00B61530" w:rsidRDefault="009257BD" w:rsidP="009257BD">
            <w:pPr>
              <w:jc w:val="left"/>
              <w:rPr>
                <w:color w:val="000091"/>
                <w:sz w:val="28"/>
                <w:szCs w:val="28"/>
              </w:rPr>
            </w:pPr>
          </w:p>
        </w:tc>
        <w:tc>
          <w:tcPr>
            <w:tcW w:w="882" w:type="dxa"/>
            <w:vAlign w:val="bottom"/>
          </w:tcPr>
          <w:p w14:paraId="25C7D24F" w14:textId="4611D9EC" w:rsidR="009257BD" w:rsidRPr="00B61530" w:rsidRDefault="009257BD" w:rsidP="009257BD">
            <w:pPr>
              <w:jc w:val="right"/>
              <w:rPr>
                <w:rFonts w:ascii="Arial" w:hAnsi="Arial" w:cs="Arial"/>
                <w:b/>
                <w:color w:val="FF0000"/>
                <w:sz w:val="28"/>
                <w:szCs w:val="28"/>
              </w:rPr>
            </w:pPr>
            <w:r w:rsidRPr="00B61530">
              <w:rPr>
                <w:rFonts w:ascii="Arial" w:hAnsi="Arial" w:cs="Arial"/>
                <w:color w:val="FF0000"/>
                <w:sz w:val="28"/>
                <w:szCs w:val="28"/>
              </w:rPr>
              <w:t>p.</w:t>
            </w:r>
            <w:r w:rsidR="002047A8">
              <w:rPr>
                <w:rFonts w:ascii="Arial" w:hAnsi="Arial" w:cs="Arial"/>
                <w:color w:val="FF0000"/>
                <w:sz w:val="28"/>
                <w:szCs w:val="28"/>
              </w:rPr>
              <w:t>19</w:t>
            </w:r>
          </w:p>
          <w:p w14:paraId="7DDBE4F5" w14:textId="77777777" w:rsidR="009257BD" w:rsidRPr="00B61530" w:rsidRDefault="009257BD" w:rsidP="009257BD">
            <w:pPr>
              <w:jc w:val="right"/>
              <w:rPr>
                <w:rFonts w:ascii="Arial" w:hAnsi="Arial" w:cs="Arial"/>
                <w:b/>
                <w:color w:val="FF0000"/>
                <w:sz w:val="28"/>
                <w:szCs w:val="28"/>
              </w:rPr>
            </w:pPr>
          </w:p>
        </w:tc>
      </w:tr>
    </w:tbl>
    <w:p w14:paraId="1F4304DE" w14:textId="77777777" w:rsidR="000C35EA" w:rsidRPr="00B61530" w:rsidRDefault="000C35EA" w:rsidP="000C35EA">
      <w:pPr>
        <w:rPr>
          <w:rFonts w:ascii="Arial" w:hAnsi="Arial" w:cs="Arial"/>
          <w:color w:val="000091"/>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82"/>
      </w:tblGrid>
      <w:tr w:rsidR="000C35EA" w:rsidRPr="00B61530" w14:paraId="56CF02BA" w14:textId="77777777" w:rsidTr="003A5CF0">
        <w:tc>
          <w:tcPr>
            <w:tcW w:w="8330" w:type="dxa"/>
          </w:tcPr>
          <w:p w14:paraId="691E75B6" w14:textId="77777777" w:rsidR="000C35EA" w:rsidRPr="00B61530" w:rsidRDefault="000C35EA" w:rsidP="006C0FC2">
            <w:pPr>
              <w:jc w:val="left"/>
              <w:rPr>
                <w:rFonts w:ascii="Arial" w:hAnsi="Arial" w:cs="Arial"/>
                <w:b/>
                <w:color w:val="FF0000"/>
                <w:sz w:val="28"/>
                <w:szCs w:val="28"/>
              </w:rPr>
            </w:pPr>
            <w:r w:rsidRPr="00B61530">
              <w:rPr>
                <w:rFonts w:ascii="Arial" w:hAnsi="Arial" w:cs="Arial"/>
                <w:b/>
                <w:color w:val="FF0000"/>
                <w:sz w:val="28"/>
                <w:szCs w:val="28"/>
              </w:rPr>
              <w:t>FAMILLES ET PROCHES AIDANTS</w:t>
            </w:r>
          </w:p>
          <w:p w14:paraId="5096C8BE" w14:textId="77777777" w:rsidR="000C35EA" w:rsidRPr="00B61530" w:rsidRDefault="000C35EA" w:rsidP="003A5CF0">
            <w:pPr>
              <w:jc w:val="left"/>
              <w:rPr>
                <w:rFonts w:ascii="Arial" w:hAnsi="Arial" w:cs="Arial"/>
                <w:b/>
                <w:color w:val="000091"/>
                <w:sz w:val="28"/>
                <w:szCs w:val="28"/>
              </w:rPr>
            </w:pPr>
          </w:p>
          <w:p w14:paraId="43A00401" w14:textId="18B411F1" w:rsidR="000C35EA" w:rsidRPr="00F15B82" w:rsidRDefault="00072C42" w:rsidP="00F15B82">
            <w:pPr>
              <w:spacing w:after="120"/>
              <w:jc w:val="left"/>
              <w:rPr>
                <w:rFonts w:ascii="Arial" w:hAnsi="Arial" w:cs="Arial"/>
                <w:b/>
                <w:color w:val="000091"/>
                <w:sz w:val="28"/>
                <w:szCs w:val="28"/>
              </w:rPr>
            </w:pPr>
            <w:r>
              <w:rPr>
                <w:rFonts w:ascii="Arial" w:hAnsi="Arial" w:cs="Arial"/>
                <w:b/>
                <w:color w:val="000091"/>
                <w:sz w:val="28"/>
                <w:szCs w:val="28"/>
              </w:rPr>
              <w:t>Mon enfant ne peut pas être accueilli</w:t>
            </w:r>
            <w:r w:rsidR="0018564A">
              <w:rPr>
                <w:rFonts w:ascii="Arial" w:hAnsi="Arial" w:cs="Arial"/>
                <w:b/>
                <w:color w:val="000091"/>
                <w:sz w:val="28"/>
                <w:szCs w:val="28"/>
              </w:rPr>
              <w:t xml:space="preserve"> </w:t>
            </w:r>
            <w:r w:rsidR="00332756" w:rsidRPr="00B61530">
              <w:rPr>
                <w:rFonts w:ascii="Arial" w:hAnsi="Arial" w:cs="Arial"/>
                <w:b/>
                <w:color w:val="000091"/>
                <w:sz w:val="28"/>
                <w:szCs w:val="28"/>
              </w:rPr>
              <w:t>à l’école</w:t>
            </w:r>
            <w:r w:rsidR="009425E9">
              <w:rPr>
                <w:rFonts w:ascii="Arial" w:hAnsi="Arial" w:cs="Arial"/>
                <w:b/>
                <w:color w:val="000091"/>
                <w:sz w:val="28"/>
                <w:szCs w:val="28"/>
              </w:rPr>
              <w:t>/institut médico-éducatif</w:t>
            </w:r>
            <w:r w:rsidR="00332756" w:rsidRPr="00B61530">
              <w:rPr>
                <w:rFonts w:ascii="Arial" w:hAnsi="Arial" w:cs="Arial"/>
                <w:b/>
                <w:color w:val="000091"/>
                <w:sz w:val="28"/>
                <w:szCs w:val="28"/>
              </w:rPr>
              <w:t> </w:t>
            </w:r>
            <w:r>
              <w:rPr>
                <w:rFonts w:ascii="Arial" w:hAnsi="Arial" w:cs="Arial"/>
                <w:b/>
                <w:color w:val="000091"/>
                <w:sz w:val="28"/>
                <w:szCs w:val="28"/>
              </w:rPr>
              <w:t>dans les mêmes conditions qu’avant la crise :</w:t>
            </w:r>
            <w:r w:rsidR="00332756" w:rsidRPr="00B61530">
              <w:rPr>
                <w:rFonts w:ascii="Arial" w:hAnsi="Arial" w:cs="Arial"/>
                <w:b/>
                <w:color w:val="000091"/>
                <w:sz w:val="28"/>
                <w:szCs w:val="28"/>
              </w:rPr>
              <w:t xml:space="preserve"> </w:t>
            </w:r>
          </w:p>
        </w:tc>
        <w:tc>
          <w:tcPr>
            <w:tcW w:w="882" w:type="dxa"/>
            <w:vAlign w:val="bottom"/>
          </w:tcPr>
          <w:p w14:paraId="6CC6722D" w14:textId="77777777" w:rsidR="000C35EA" w:rsidRPr="00B61530" w:rsidRDefault="000C35EA" w:rsidP="003A5CF0">
            <w:pPr>
              <w:tabs>
                <w:tab w:val="right" w:pos="666"/>
              </w:tabs>
              <w:jc w:val="right"/>
              <w:rPr>
                <w:rFonts w:ascii="Arial" w:hAnsi="Arial" w:cs="Arial"/>
                <w:b/>
                <w:color w:val="FF0000"/>
                <w:sz w:val="28"/>
                <w:szCs w:val="28"/>
              </w:rPr>
            </w:pPr>
          </w:p>
          <w:p w14:paraId="1417240F" w14:textId="77777777" w:rsidR="000C35EA" w:rsidRPr="00B61530" w:rsidRDefault="000C35EA" w:rsidP="003A5CF0">
            <w:pPr>
              <w:tabs>
                <w:tab w:val="right" w:pos="666"/>
              </w:tabs>
              <w:jc w:val="right"/>
              <w:rPr>
                <w:rFonts w:ascii="Arial" w:hAnsi="Arial" w:cs="Arial"/>
                <w:b/>
                <w:color w:val="FF0000"/>
                <w:sz w:val="28"/>
                <w:szCs w:val="28"/>
              </w:rPr>
            </w:pPr>
          </w:p>
        </w:tc>
      </w:tr>
      <w:tr w:rsidR="000C35EA" w:rsidRPr="00B61530" w14:paraId="5E46FADF" w14:textId="77777777" w:rsidTr="003A5CF0">
        <w:tc>
          <w:tcPr>
            <w:tcW w:w="8330" w:type="dxa"/>
          </w:tcPr>
          <w:p w14:paraId="5EA88B03" w14:textId="77777777" w:rsidR="000C35EA" w:rsidRPr="00AD7440" w:rsidRDefault="00332756" w:rsidP="00F15B82">
            <w:pPr>
              <w:spacing w:after="120"/>
              <w:ind w:left="567"/>
              <w:jc w:val="left"/>
              <w:rPr>
                <w:rFonts w:ascii="Arial" w:hAnsi="Arial" w:cs="Arial"/>
                <w:color w:val="000091"/>
                <w:sz w:val="28"/>
                <w:szCs w:val="28"/>
              </w:rPr>
            </w:pPr>
            <w:r w:rsidRPr="00B61530">
              <w:rPr>
                <w:rFonts w:ascii="Arial" w:hAnsi="Arial" w:cs="Arial"/>
                <w:color w:val="000091"/>
                <w:sz w:val="28"/>
                <w:szCs w:val="28"/>
              </w:rPr>
              <w:t>Garde d’enfants</w:t>
            </w:r>
            <w:r w:rsidR="00814CA2">
              <w:rPr>
                <w:rFonts w:ascii="Arial" w:hAnsi="Arial" w:cs="Arial"/>
                <w:color w:val="000091"/>
                <w:sz w:val="28"/>
                <w:szCs w:val="28"/>
              </w:rPr>
              <w:t>, droits et allocations</w:t>
            </w:r>
          </w:p>
        </w:tc>
        <w:tc>
          <w:tcPr>
            <w:tcW w:w="882" w:type="dxa"/>
            <w:vAlign w:val="bottom"/>
          </w:tcPr>
          <w:p w14:paraId="02E9CC15" w14:textId="21A91B1F" w:rsidR="000C35EA" w:rsidRPr="00B61530" w:rsidRDefault="000C35EA" w:rsidP="00F15B82">
            <w:pPr>
              <w:spacing w:after="120"/>
              <w:jc w:val="right"/>
              <w:rPr>
                <w:rFonts w:ascii="Arial" w:hAnsi="Arial" w:cs="Arial"/>
                <w:b/>
                <w:color w:val="FF0000"/>
                <w:sz w:val="28"/>
                <w:szCs w:val="28"/>
              </w:rPr>
            </w:pPr>
            <w:r w:rsidRPr="00B61530">
              <w:rPr>
                <w:rFonts w:ascii="Arial" w:hAnsi="Arial" w:cs="Arial"/>
                <w:color w:val="FF0000"/>
                <w:sz w:val="28"/>
                <w:szCs w:val="28"/>
              </w:rPr>
              <w:t>p.</w:t>
            </w:r>
            <w:r w:rsidR="001F1C5B">
              <w:rPr>
                <w:rFonts w:ascii="Arial" w:hAnsi="Arial" w:cs="Arial"/>
                <w:color w:val="FF0000"/>
                <w:sz w:val="28"/>
                <w:szCs w:val="28"/>
              </w:rPr>
              <w:t>23</w:t>
            </w:r>
          </w:p>
        </w:tc>
      </w:tr>
      <w:tr w:rsidR="000C35EA" w:rsidRPr="00B61530" w14:paraId="1A920A97" w14:textId="77777777" w:rsidTr="003A5CF0">
        <w:tc>
          <w:tcPr>
            <w:tcW w:w="8330" w:type="dxa"/>
          </w:tcPr>
          <w:p w14:paraId="64133486" w14:textId="77777777" w:rsidR="000C35EA" w:rsidRPr="00175265" w:rsidRDefault="000568C7" w:rsidP="00B61530">
            <w:pPr>
              <w:ind w:left="567"/>
              <w:jc w:val="left"/>
              <w:rPr>
                <w:rFonts w:ascii="Arial" w:hAnsi="Arial" w:cs="Arial"/>
                <w:color w:val="000091"/>
                <w:sz w:val="28"/>
                <w:szCs w:val="28"/>
              </w:rPr>
            </w:pPr>
            <w:r w:rsidRPr="00B61530">
              <w:rPr>
                <w:rFonts w:ascii="Arial" w:hAnsi="Arial" w:cs="Arial"/>
                <w:color w:val="000091"/>
                <w:sz w:val="28"/>
                <w:szCs w:val="28"/>
              </w:rPr>
              <w:lastRenderedPageBreak/>
              <w:t>Continuité pédagogique</w:t>
            </w:r>
            <w:r w:rsidR="000C35EA" w:rsidRPr="00B61530">
              <w:rPr>
                <w:rFonts w:ascii="Arial" w:hAnsi="Arial" w:cs="Arial"/>
                <w:color w:val="000091"/>
                <w:sz w:val="28"/>
                <w:szCs w:val="28"/>
              </w:rPr>
              <w:t xml:space="preserve"> </w:t>
            </w:r>
          </w:p>
        </w:tc>
        <w:tc>
          <w:tcPr>
            <w:tcW w:w="882" w:type="dxa"/>
            <w:vAlign w:val="bottom"/>
          </w:tcPr>
          <w:p w14:paraId="4FD2DEA8" w14:textId="5D17D97B" w:rsidR="000C35EA" w:rsidRPr="00B61530" w:rsidRDefault="000C35EA" w:rsidP="003A5CF0">
            <w:pPr>
              <w:jc w:val="right"/>
              <w:rPr>
                <w:rFonts w:ascii="Arial" w:hAnsi="Arial" w:cs="Arial"/>
                <w:b/>
                <w:color w:val="FF0000"/>
                <w:sz w:val="28"/>
                <w:szCs w:val="28"/>
              </w:rPr>
            </w:pPr>
            <w:r w:rsidRPr="00B61530">
              <w:rPr>
                <w:rFonts w:ascii="Arial" w:hAnsi="Arial" w:cs="Arial"/>
                <w:color w:val="FF0000"/>
                <w:sz w:val="28"/>
                <w:szCs w:val="28"/>
              </w:rPr>
              <w:t>p.</w:t>
            </w:r>
            <w:r w:rsidR="002251B9">
              <w:rPr>
                <w:rFonts w:ascii="Arial" w:hAnsi="Arial" w:cs="Arial"/>
                <w:color w:val="FF0000"/>
                <w:sz w:val="28"/>
                <w:szCs w:val="28"/>
              </w:rPr>
              <w:t>25</w:t>
            </w:r>
          </w:p>
          <w:p w14:paraId="67B4B509" w14:textId="77777777" w:rsidR="000C35EA" w:rsidRPr="00B61530" w:rsidRDefault="000C35EA" w:rsidP="003A5CF0">
            <w:pPr>
              <w:jc w:val="right"/>
              <w:rPr>
                <w:rFonts w:ascii="Arial" w:hAnsi="Arial" w:cs="Arial"/>
                <w:b/>
                <w:color w:val="FF0000"/>
                <w:sz w:val="28"/>
                <w:szCs w:val="28"/>
              </w:rPr>
            </w:pPr>
          </w:p>
        </w:tc>
      </w:tr>
      <w:tr w:rsidR="000C35EA" w:rsidRPr="00B61530" w14:paraId="423EDD0D" w14:textId="77777777" w:rsidTr="003A5CF0">
        <w:tc>
          <w:tcPr>
            <w:tcW w:w="8330" w:type="dxa"/>
          </w:tcPr>
          <w:p w14:paraId="6FAD010B" w14:textId="77777777" w:rsidR="000C35EA" w:rsidRPr="00AD7440" w:rsidRDefault="000568C7" w:rsidP="00F15B82">
            <w:pPr>
              <w:spacing w:after="120"/>
              <w:jc w:val="left"/>
              <w:rPr>
                <w:rFonts w:ascii="Arial" w:hAnsi="Arial" w:cs="Arial"/>
                <w:b/>
                <w:color w:val="000091"/>
                <w:sz w:val="28"/>
                <w:szCs w:val="28"/>
              </w:rPr>
            </w:pPr>
            <w:r w:rsidRPr="00B61530">
              <w:rPr>
                <w:rFonts w:ascii="Arial" w:hAnsi="Arial" w:cs="Arial"/>
                <w:b/>
                <w:color w:val="000091"/>
                <w:sz w:val="28"/>
                <w:szCs w:val="28"/>
              </w:rPr>
              <w:t>Mon enfant retourne à l’école :</w:t>
            </w:r>
          </w:p>
        </w:tc>
        <w:tc>
          <w:tcPr>
            <w:tcW w:w="882" w:type="dxa"/>
            <w:vAlign w:val="bottom"/>
          </w:tcPr>
          <w:p w14:paraId="5B0DFA0E" w14:textId="77777777" w:rsidR="000C35EA" w:rsidRPr="00B61530" w:rsidRDefault="000C35EA" w:rsidP="003A5CF0">
            <w:pPr>
              <w:jc w:val="right"/>
              <w:rPr>
                <w:rFonts w:ascii="Arial" w:hAnsi="Arial" w:cs="Arial"/>
                <w:b/>
                <w:color w:val="FF0000"/>
                <w:sz w:val="28"/>
                <w:szCs w:val="28"/>
              </w:rPr>
            </w:pPr>
          </w:p>
        </w:tc>
      </w:tr>
      <w:tr w:rsidR="006008FA" w:rsidRPr="00B61530" w14:paraId="3C941D86" w14:textId="77777777" w:rsidTr="003A5CF0">
        <w:tc>
          <w:tcPr>
            <w:tcW w:w="8330" w:type="dxa"/>
          </w:tcPr>
          <w:p w14:paraId="00B32021" w14:textId="77777777" w:rsidR="006008FA" w:rsidRPr="00F15B82" w:rsidRDefault="00344CEF" w:rsidP="00F15B82">
            <w:pPr>
              <w:spacing w:after="120"/>
              <w:ind w:left="567"/>
              <w:jc w:val="left"/>
              <w:rPr>
                <w:rFonts w:ascii="Arial" w:hAnsi="Arial" w:cs="Arial"/>
                <w:color w:val="000091"/>
                <w:sz w:val="28"/>
                <w:szCs w:val="28"/>
              </w:rPr>
            </w:pPr>
            <w:r w:rsidRPr="00B61530">
              <w:rPr>
                <w:rFonts w:ascii="Arial" w:hAnsi="Arial" w:cs="Arial"/>
                <w:color w:val="000091"/>
                <w:sz w:val="28"/>
                <w:szCs w:val="28"/>
              </w:rPr>
              <w:t>Retour à</w:t>
            </w:r>
            <w:r w:rsidR="006008FA" w:rsidRPr="00B61530">
              <w:rPr>
                <w:rFonts w:ascii="Arial" w:hAnsi="Arial" w:cs="Arial"/>
                <w:color w:val="000091"/>
                <w:sz w:val="28"/>
                <w:szCs w:val="28"/>
              </w:rPr>
              <w:t xml:space="preserve"> l’école ordinaire</w:t>
            </w:r>
          </w:p>
        </w:tc>
        <w:tc>
          <w:tcPr>
            <w:tcW w:w="882" w:type="dxa"/>
            <w:vAlign w:val="bottom"/>
          </w:tcPr>
          <w:p w14:paraId="72E454BF" w14:textId="447397A4" w:rsidR="006008FA" w:rsidRPr="00B61530" w:rsidRDefault="006008FA" w:rsidP="00F15B82">
            <w:pPr>
              <w:spacing w:after="120"/>
              <w:jc w:val="right"/>
              <w:rPr>
                <w:rFonts w:ascii="Arial" w:hAnsi="Arial" w:cs="Arial"/>
                <w:b/>
                <w:color w:val="FF0000"/>
                <w:sz w:val="28"/>
                <w:szCs w:val="28"/>
              </w:rPr>
            </w:pPr>
            <w:r w:rsidRPr="00B61530">
              <w:rPr>
                <w:rFonts w:ascii="Arial" w:hAnsi="Arial" w:cs="Arial"/>
                <w:color w:val="FF0000"/>
                <w:sz w:val="28"/>
                <w:szCs w:val="28"/>
              </w:rPr>
              <w:t>p.</w:t>
            </w:r>
            <w:r w:rsidR="002251B9">
              <w:rPr>
                <w:rFonts w:ascii="Arial" w:hAnsi="Arial" w:cs="Arial"/>
                <w:color w:val="FF0000"/>
                <w:sz w:val="28"/>
                <w:szCs w:val="28"/>
              </w:rPr>
              <w:t>27</w:t>
            </w:r>
          </w:p>
        </w:tc>
      </w:tr>
      <w:tr w:rsidR="006008FA" w:rsidRPr="00B61530" w14:paraId="58AC2F33" w14:textId="77777777" w:rsidTr="003A5CF0">
        <w:tc>
          <w:tcPr>
            <w:tcW w:w="8330" w:type="dxa"/>
          </w:tcPr>
          <w:p w14:paraId="193D5F8B" w14:textId="77777777" w:rsidR="006008FA" w:rsidRPr="00B61530" w:rsidRDefault="00344CEF" w:rsidP="00B61530">
            <w:pPr>
              <w:ind w:left="567"/>
              <w:jc w:val="left"/>
              <w:rPr>
                <w:rFonts w:ascii="Arial" w:hAnsi="Arial" w:cs="Arial"/>
                <w:color w:val="000091"/>
                <w:sz w:val="28"/>
                <w:szCs w:val="28"/>
              </w:rPr>
            </w:pPr>
            <w:r w:rsidRPr="00B61530">
              <w:rPr>
                <w:rFonts w:ascii="Arial" w:hAnsi="Arial" w:cs="Arial"/>
                <w:color w:val="000091"/>
                <w:sz w:val="28"/>
                <w:szCs w:val="28"/>
              </w:rPr>
              <w:t>Retour e</w:t>
            </w:r>
            <w:r w:rsidR="006008FA" w:rsidRPr="00B61530">
              <w:rPr>
                <w:rFonts w:ascii="Arial" w:hAnsi="Arial" w:cs="Arial"/>
                <w:color w:val="000091"/>
                <w:sz w:val="28"/>
                <w:szCs w:val="28"/>
              </w:rPr>
              <w:t xml:space="preserve">n </w:t>
            </w:r>
            <w:r w:rsidR="00AD7440">
              <w:rPr>
                <w:rFonts w:ascii="Arial" w:hAnsi="Arial" w:cs="Arial"/>
                <w:color w:val="000091"/>
                <w:sz w:val="28"/>
                <w:szCs w:val="28"/>
              </w:rPr>
              <w:t>i</w:t>
            </w:r>
            <w:r w:rsidRPr="00B61530">
              <w:rPr>
                <w:rFonts w:ascii="Arial" w:hAnsi="Arial" w:cs="Arial"/>
                <w:color w:val="000091"/>
                <w:sz w:val="28"/>
                <w:szCs w:val="28"/>
              </w:rPr>
              <w:t>nstitut médico-</w:t>
            </w:r>
            <w:r w:rsidR="00C45569">
              <w:rPr>
                <w:rFonts w:ascii="Arial" w:hAnsi="Arial" w:cs="Arial"/>
                <w:color w:val="000091"/>
                <w:sz w:val="28"/>
                <w:szCs w:val="28"/>
              </w:rPr>
              <w:t>éducatif</w:t>
            </w:r>
          </w:p>
          <w:p w14:paraId="6287245F" w14:textId="77777777" w:rsidR="006008FA" w:rsidRPr="00B61530" w:rsidRDefault="006008FA" w:rsidP="00B61530">
            <w:pPr>
              <w:ind w:left="567"/>
              <w:jc w:val="left"/>
              <w:rPr>
                <w:color w:val="000091"/>
                <w:sz w:val="28"/>
                <w:szCs w:val="28"/>
              </w:rPr>
            </w:pPr>
          </w:p>
        </w:tc>
        <w:tc>
          <w:tcPr>
            <w:tcW w:w="882" w:type="dxa"/>
            <w:vAlign w:val="bottom"/>
          </w:tcPr>
          <w:p w14:paraId="758B3849" w14:textId="059893EB" w:rsidR="006008FA" w:rsidRPr="00B61530" w:rsidRDefault="006008FA" w:rsidP="006008FA">
            <w:pPr>
              <w:jc w:val="right"/>
              <w:rPr>
                <w:rFonts w:ascii="Arial" w:hAnsi="Arial" w:cs="Arial"/>
                <w:b/>
                <w:color w:val="FF0000"/>
                <w:sz w:val="28"/>
                <w:szCs w:val="28"/>
              </w:rPr>
            </w:pPr>
            <w:r w:rsidRPr="00B61530">
              <w:rPr>
                <w:rFonts w:ascii="Arial" w:hAnsi="Arial" w:cs="Arial"/>
                <w:color w:val="FF0000"/>
                <w:sz w:val="28"/>
                <w:szCs w:val="28"/>
              </w:rPr>
              <w:t>p.</w:t>
            </w:r>
            <w:r w:rsidR="002D52EA">
              <w:rPr>
                <w:rFonts w:ascii="Arial" w:hAnsi="Arial" w:cs="Arial"/>
                <w:color w:val="FF0000"/>
                <w:sz w:val="28"/>
                <w:szCs w:val="28"/>
              </w:rPr>
              <w:t>30</w:t>
            </w:r>
          </w:p>
          <w:p w14:paraId="78FB384F" w14:textId="77777777" w:rsidR="006008FA" w:rsidRPr="00B61530" w:rsidRDefault="006008FA" w:rsidP="006008FA">
            <w:pPr>
              <w:jc w:val="right"/>
              <w:rPr>
                <w:rFonts w:ascii="Arial" w:hAnsi="Arial" w:cs="Arial"/>
                <w:b/>
                <w:color w:val="FF0000"/>
                <w:sz w:val="28"/>
                <w:szCs w:val="28"/>
              </w:rPr>
            </w:pPr>
          </w:p>
        </w:tc>
      </w:tr>
      <w:tr w:rsidR="006008FA" w:rsidRPr="00B61530" w14:paraId="0E0B48D1" w14:textId="77777777" w:rsidTr="003A5CF0">
        <w:tc>
          <w:tcPr>
            <w:tcW w:w="8330" w:type="dxa"/>
          </w:tcPr>
          <w:p w14:paraId="609BA525" w14:textId="77777777" w:rsidR="00344CEF" w:rsidRPr="00F15B82" w:rsidRDefault="00344CEF" w:rsidP="00F15B82">
            <w:pPr>
              <w:spacing w:after="120"/>
              <w:jc w:val="left"/>
              <w:rPr>
                <w:rFonts w:ascii="Arial" w:hAnsi="Arial" w:cs="Arial"/>
                <w:b/>
                <w:color w:val="000091"/>
                <w:sz w:val="28"/>
                <w:szCs w:val="28"/>
              </w:rPr>
            </w:pPr>
            <w:r w:rsidRPr="00B61530">
              <w:rPr>
                <w:rFonts w:ascii="Arial" w:hAnsi="Arial" w:cs="Arial"/>
                <w:b/>
                <w:color w:val="000091"/>
                <w:sz w:val="28"/>
                <w:szCs w:val="28"/>
              </w:rPr>
              <w:t xml:space="preserve">Mon proche fait le choix de rester confiné à domicile : </w:t>
            </w:r>
          </w:p>
        </w:tc>
        <w:tc>
          <w:tcPr>
            <w:tcW w:w="882" w:type="dxa"/>
            <w:vAlign w:val="bottom"/>
          </w:tcPr>
          <w:p w14:paraId="4E1B72AD" w14:textId="77777777" w:rsidR="006008FA" w:rsidRPr="00B61530" w:rsidRDefault="006008FA" w:rsidP="006008FA">
            <w:pPr>
              <w:jc w:val="right"/>
              <w:rPr>
                <w:rFonts w:ascii="Arial" w:hAnsi="Arial" w:cs="Arial"/>
                <w:b/>
                <w:color w:val="FF0000"/>
                <w:sz w:val="28"/>
                <w:szCs w:val="28"/>
              </w:rPr>
            </w:pPr>
          </w:p>
        </w:tc>
      </w:tr>
      <w:tr w:rsidR="00344CEF" w:rsidRPr="00B61530" w14:paraId="617B9054" w14:textId="77777777" w:rsidTr="003A5CF0">
        <w:tc>
          <w:tcPr>
            <w:tcW w:w="8330" w:type="dxa"/>
          </w:tcPr>
          <w:p w14:paraId="61F537F7" w14:textId="77777777" w:rsidR="00344CEF" w:rsidRPr="00814CA2" w:rsidRDefault="00814CA2" w:rsidP="00F15B82">
            <w:pPr>
              <w:spacing w:after="120"/>
              <w:ind w:left="567"/>
              <w:jc w:val="left"/>
              <w:rPr>
                <w:rFonts w:ascii="Arial" w:hAnsi="Arial" w:cs="Arial"/>
                <w:color w:val="000091"/>
                <w:sz w:val="28"/>
                <w:szCs w:val="28"/>
              </w:rPr>
            </w:pPr>
            <w:r>
              <w:rPr>
                <w:rFonts w:ascii="Arial" w:hAnsi="Arial" w:cs="Arial"/>
                <w:color w:val="000091"/>
                <w:sz w:val="28"/>
                <w:szCs w:val="28"/>
              </w:rPr>
              <w:t>Arrêts de travail</w:t>
            </w:r>
          </w:p>
        </w:tc>
        <w:tc>
          <w:tcPr>
            <w:tcW w:w="882" w:type="dxa"/>
            <w:vAlign w:val="bottom"/>
          </w:tcPr>
          <w:p w14:paraId="1770E7DC" w14:textId="3ED7F3FE" w:rsidR="00344CEF" w:rsidRPr="00B61530" w:rsidRDefault="00344CEF" w:rsidP="00E12169">
            <w:pPr>
              <w:spacing w:after="120"/>
              <w:jc w:val="right"/>
              <w:rPr>
                <w:rFonts w:ascii="Arial" w:hAnsi="Arial" w:cs="Arial"/>
                <w:b/>
                <w:color w:val="FF0000"/>
                <w:sz w:val="28"/>
                <w:szCs w:val="28"/>
              </w:rPr>
            </w:pPr>
            <w:r w:rsidRPr="00B61530">
              <w:rPr>
                <w:rFonts w:ascii="Arial" w:hAnsi="Arial" w:cs="Arial"/>
                <w:color w:val="FF0000"/>
                <w:sz w:val="28"/>
                <w:szCs w:val="28"/>
              </w:rPr>
              <w:t>p.</w:t>
            </w:r>
            <w:r w:rsidR="002D52EA">
              <w:rPr>
                <w:rFonts w:ascii="Arial" w:hAnsi="Arial" w:cs="Arial"/>
                <w:color w:val="FF0000"/>
                <w:sz w:val="28"/>
                <w:szCs w:val="28"/>
              </w:rPr>
              <w:t>31</w:t>
            </w:r>
          </w:p>
        </w:tc>
      </w:tr>
      <w:tr w:rsidR="00344CEF" w:rsidRPr="00B61530" w14:paraId="7E037B2A" w14:textId="77777777" w:rsidTr="003A5CF0">
        <w:tc>
          <w:tcPr>
            <w:tcW w:w="8330" w:type="dxa"/>
          </w:tcPr>
          <w:p w14:paraId="5C5CC333" w14:textId="77777777" w:rsidR="00344CEF" w:rsidRPr="00814CA2" w:rsidRDefault="00FB4DC5" w:rsidP="00F15B82">
            <w:pPr>
              <w:spacing w:after="120"/>
              <w:ind w:left="567"/>
              <w:jc w:val="left"/>
              <w:rPr>
                <w:rFonts w:ascii="Arial" w:hAnsi="Arial" w:cs="Arial"/>
                <w:color w:val="000091"/>
                <w:sz w:val="28"/>
                <w:szCs w:val="28"/>
              </w:rPr>
            </w:pPr>
            <w:r w:rsidRPr="00B61530">
              <w:rPr>
                <w:rFonts w:ascii="Arial" w:hAnsi="Arial" w:cs="Arial"/>
                <w:color w:val="000091"/>
                <w:sz w:val="28"/>
                <w:szCs w:val="28"/>
              </w:rPr>
              <w:t>Rééducation</w:t>
            </w:r>
            <w:r w:rsidR="00784DE5">
              <w:rPr>
                <w:rFonts w:ascii="Arial" w:hAnsi="Arial" w:cs="Arial"/>
                <w:color w:val="000091"/>
                <w:sz w:val="28"/>
                <w:szCs w:val="28"/>
              </w:rPr>
              <w:t xml:space="preserve"> &amp; soins</w:t>
            </w:r>
            <w:r w:rsidRPr="00B61530">
              <w:rPr>
                <w:rFonts w:ascii="Arial" w:hAnsi="Arial" w:cs="Arial"/>
                <w:color w:val="000091"/>
                <w:sz w:val="28"/>
                <w:szCs w:val="28"/>
              </w:rPr>
              <w:t xml:space="preserve"> à domicile</w:t>
            </w:r>
          </w:p>
        </w:tc>
        <w:tc>
          <w:tcPr>
            <w:tcW w:w="882" w:type="dxa"/>
            <w:vAlign w:val="bottom"/>
          </w:tcPr>
          <w:p w14:paraId="6DB96FD0" w14:textId="3F3A1107" w:rsidR="00344CEF" w:rsidRPr="00B61530" w:rsidRDefault="00344CEF" w:rsidP="00E12169">
            <w:pPr>
              <w:spacing w:after="120"/>
              <w:jc w:val="right"/>
              <w:rPr>
                <w:rFonts w:ascii="Arial" w:hAnsi="Arial" w:cs="Arial"/>
                <w:b/>
                <w:color w:val="FF0000"/>
                <w:sz w:val="28"/>
                <w:szCs w:val="28"/>
              </w:rPr>
            </w:pPr>
            <w:r w:rsidRPr="00B61530">
              <w:rPr>
                <w:rFonts w:ascii="Arial" w:hAnsi="Arial" w:cs="Arial"/>
                <w:color w:val="FF0000"/>
                <w:sz w:val="28"/>
                <w:szCs w:val="28"/>
              </w:rPr>
              <w:t>p.</w:t>
            </w:r>
            <w:r w:rsidR="002D52EA">
              <w:rPr>
                <w:rFonts w:ascii="Arial" w:hAnsi="Arial" w:cs="Arial"/>
                <w:color w:val="FF0000"/>
                <w:sz w:val="28"/>
                <w:szCs w:val="28"/>
              </w:rPr>
              <w:t>32</w:t>
            </w:r>
          </w:p>
        </w:tc>
      </w:tr>
      <w:tr w:rsidR="00344CEF" w:rsidRPr="00B61530" w14:paraId="7BA8DC85" w14:textId="77777777" w:rsidTr="003A5CF0">
        <w:tc>
          <w:tcPr>
            <w:tcW w:w="8330" w:type="dxa"/>
          </w:tcPr>
          <w:p w14:paraId="6698FD28" w14:textId="77777777" w:rsidR="00344CEF" w:rsidRPr="00B61530" w:rsidRDefault="00FB4DC5" w:rsidP="00B61530">
            <w:pPr>
              <w:ind w:left="567"/>
              <w:jc w:val="left"/>
              <w:rPr>
                <w:rFonts w:ascii="Arial" w:hAnsi="Arial" w:cs="Arial"/>
                <w:color w:val="000091"/>
                <w:sz w:val="28"/>
                <w:szCs w:val="28"/>
              </w:rPr>
            </w:pPr>
            <w:r w:rsidRPr="00B61530">
              <w:rPr>
                <w:rFonts w:ascii="Arial" w:hAnsi="Arial" w:cs="Arial"/>
                <w:color w:val="000091"/>
                <w:sz w:val="28"/>
                <w:szCs w:val="28"/>
              </w:rPr>
              <w:t>Solutions de répit</w:t>
            </w:r>
          </w:p>
          <w:p w14:paraId="1634CDF6" w14:textId="77777777" w:rsidR="00344CEF" w:rsidRPr="00B61530" w:rsidRDefault="00344CEF" w:rsidP="00B61530">
            <w:pPr>
              <w:ind w:left="567"/>
              <w:jc w:val="left"/>
              <w:rPr>
                <w:color w:val="000091"/>
                <w:sz w:val="28"/>
                <w:szCs w:val="28"/>
              </w:rPr>
            </w:pPr>
          </w:p>
        </w:tc>
        <w:tc>
          <w:tcPr>
            <w:tcW w:w="882" w:type="dxa"/>
            <w:vAlign w:val="bottom"/>
          </w:tcPr>
          <w:p w14:paraId="02CE1576" w14:textId="25DB5838" w:rsidR="00344CEF" w:rsidRPr="00B61530" w:rsidRDefault="00344CEF" w:rsidP="003A5CF0">
            <w:pPr>
              <w:jc w:val="right"/>
              <w:rPr>
                <w:rFonts w:ascii="Arial" w:hAnsi="Arial" w:cs="Arial"/>
                <w:b/>
                <w:color w:val="FF0000"/>
                <w:sz w:val="28"/>
                <w:szCs w:val="28"/>
              </w:rPr>
            </w:pPr>
            <w:r w:rsidRPr="00B61530">
              <w:rPr>
                <w:rFonts w:ascii="Arial" w:hAnsi="Arial" w:cs="Arial"/>
                <w:color w:val="FF0000"/>
                <w:sz w:val="28"/>
                <w:szCs w:val="28"/>
              </w:rPr>
              <w:t>p.</w:t>
            </w:r>
            <w:r w:rsidR="002D52EA">
              <w:rPr>
                <w:rFonts w:ascii="Arial" w:hAnsi="Arial" w:cs="Arial"/>
                <w:color w:val="FF0000"/>
                <w:sz w:val="28"/>
                <w:szCs w:val="28"/>
              </w:rPr>
              <w:t>32</w:t>
            </w:r>
          </w:p>
          <w:p w14:paraId="371A0119" w14:textId="77777777" w:rsidR="00344CEF" w:rsidRPr="00B61530" w:rsidRDefault="00344CEF" w:rsidP="003A5CF0">
            <w:pPr>
              <w:jc w:val="right"/>
              <w:rPr>
                <w:rFonts w:ascii="Arial" w:hAnsi="Arial" w:cs="Arial"/>
                <w:b/>
                <w:color w:val="FF0000"/>
                <w:sz w:val="28"/>
                <w:szCs w:val="28"/>
              </w:rPr>
            </w:pPr>
          </w:p>
        </w:tc>
      </w:tr>
      <w:tr w:rsidR="006008FA" w:rsidRPr="00B61530" w14:paraId="19D93DE5" w14:textId="77777777" w:rsidTr="003A5CF0">
        <w:tc>
          <w:tcPr>
            <w:tcW w:w="8330" w:type="dxa"/>
          </w:tcPr>
          <w:p w14:paraId="1820D341" w14:textId="77777777" w:rsidR="006008FA" w:rsidRPr="00B61530" w:rsidRDefault="00344CEF" w:rsidP="006008FA">
            <w:pPr>
              <w:jc w:val="left"/>
              <w:rPr>
                <w:rFonts w:ascii="Arial" w:hAnsi="Arial" w:cs="Arial"/>
                <w:color w:val="000091"/>
                <w:sz w:val="28"/>
                <w:szCs w:val="28"/>
              </w:rPr>
            </w:pPr>
            <w:r w:rsidRPr="00B61530">
              <w:rPr>
                <w:rFonts w:ascii="Arial" w:hAnsi="Arial" w:cs="Arial"/>
                <w:b/>
                <w:color w:val="000091"/>
                <w:sz w:val="28"/>
                <w:szCs w:val="28"/>
              </w:rPr>
              <w:t>Mon proche retourne en accueil de jour</w:t>
            </w:r>
          </w:p>
          <w:p w14:paraId="3E551EAF" w14:textId="77777777" w:rsidR="006008FA" w:rsidRPr="00B61530" w:rsidRDefault="006008FA" w:rsidP="006008FA">
            <w:pPr>
              <w:jc w:val="left"/>
              <w:rPr>
                <w:color w:val="000091"/>
                <w:sz w:val="28"/>
                <w:szCs w:val="28"/>
              </w:rPr>
            </w:pPr>
          </w:p>
        </w:tc>
        <w:tc>
          <w:tcPr>
            <w:tcW w:w="882" w:type="dxa"/>
            <w:vAlign w:val="bottom"/>
          </w:tcPr>
          <w:p w14:paraId="6286F0A5" w14:textId="620DBD95" w:rsidR="006008FA" w:rsidRPr="00B61530" w:rsidRDefault="006008FA" w:rsidP="006008FA">
            <w:pPr>
              <w:jc w:val="right"/>
              <w:rPr>
                <w:rFonts w:ascii="Arial" w:hAnsi="Arial" w:cs="Arial"/>
                <w:b/>
                <w:color w:val="FF0000"/>
                <w:sz w:val="28"/>
                <w:szCs w:val="28"/>
              </w:rPr>
            </w:pPr>
            <w:r w:rsidRPr="00B61530">
              <w:rPr>
                <w:rFonts w:ascii="Arial" w:hAnsi="Arial" w:cs="Arial"/>
                <w:color w:val="FF0000"/>
                <w:sz w:val="28"/>
                <w:szCs w:val="28"/>
              </w:rPr>
              <w:t>p.</w:t>
            </w:r>
            <w:r w:rsidR="002D52EA">
              <w:rPr>
                <w:rFonts w:ascii="Arial" w:hAnsi="Arial" w:cs="Arial"/>
                <w:color w:val="FF0000"/>
                <w:sz w:val="28"/>
                <w:szCs w:val="28"/>
              </w:rPr>
              <w:t>34</w:t>
            </w:r>
          </w:p>
          <w:p w14:paraId="6DCAD84F" w14:textId="77777777" w:rsidR="006008FA" w:rsidRPr="00B61530" w:rsidRDefault="006008FA" w:rsidP="006008FA">
            <w:pPr>
              <w:jc w:val="right"/>
              <w:rPr>
                <w:rFonts w:ascii="Arial" w:hAnsi="Arial" w:cs="Arial"/>
                <w:b/>
                <w:color w:val="FF0000"/>
                <w:sz w:val="28"/>
                <w:szCs w:val="28"/>
              </w:rPr>
            </w:pPr>
          </w:p>
        </w:tc>
      </w:tr>
      <w:tr w:rsidR="00344CEF" w:rsidRPr="00B61530" w14:paraId="76D05118" w14:textId="77777777" w:rsidTr="003A5CF0">
        <w:tc>
          <w:tcPr>
            <w:tcW w:w="8330" w:type="dxa"/>
          </w:tcPr>
          <w:p w14:paraId="3E2842F2" w14:textId="77777777" w:rsidR="00344CEF" w:rsidRPr="00B61530" w:rsidRDefault="00344CEF" w:rsidP="003A5CF0">
            <w:pPr>
              <w:jc w:val="left"/>
              <w:rPr>
                <w:rFonts w:ascii="Arial" w:hAnsi="Arial" w:cs="Arial"/>
                <w:b/>
                <w:color w:val="000091"/>
                <w:sz w:val="28"/>
                <w:szCs w:val="28"/>
              </w:rPr>
            </w:pPr>
            <w:r w:rsidRPr="00B61530">
              <w:rPr>
                <w:rFonts w:ascii="Arial" w:hAnsi="Arial" w:cs="Arial"/>
                <w:b/>
                <w:color w:val="000091"/>
                <w:sz w:val="28"/>
                <w:szCs w:val="28"/>
              </w:rPr>
              <w:t xml:space="preserve">Mon proche est accueilli en structure d’hébergement </w:t>
            </w:r>
          </w:p>
          <w:p w14:paraId="299D2611" w14:textId="77777777" w:rsidR="00344CEF" w:rsidRPr="00B61530" w:rsidRDefault="00344CEF" w:rsidP="003A5CF0">
            <w:pPr>
              <w:jc w:val="left"/>
              <w:rPr>
                <w:color w:val="000091"/>
                <w:sz w:val="28"/>
                <w:szCs w:val="28"/>
              </w:rPr>
            </w:pPr>
          </w:p>
        </w:tc>
        <w:tc>
          <w:tcPr>
            <w:tcW w:w="882" w:type="dxa"/>
            <w:vAlign w:val="bottom"/>
          </w:tcPr>
          <w:p w14:paraId="0CCA2016" w14:textId="6839BFF5" w:rsidR="00344CEF" w:rsidRPr="00B61530" w:rsidRDefault="00344CEF" w:rsidP="003A5CF0">
            <w:pPr>
              <w:jc w:val="right"/>
              <w:rPr>
                <w:rFonts w:ascii="Arial" w:hAnsi="Arial" w:cs="Arial"/>
                <w:b/>
                <w:color w:val="FF0000"/>
                <w:sz w:val="28"/>
                <w:szCs w:val="28"/>
              </w:rPr>
            </w:pPr>
            <w:r w:rsidRPr="00B61530">
              <w:rPr>
                <w:rFonts w:ascii="Arial" w:hAnsi="Arial" w:cs="Arial"/>
                <w:color w:val="FF0000"/>
                <w:sz w:val="28"/>
                <w:szCs w:val="28"/>
              </w:rPr>
              <w:t>p.</w:t>
            </w:r>
            <w:r w:rsidR="004E3603">
              <w:rPr>
                <w:rFonts w:ascii="Arial" w:hAnsi="Arial" w:cs="Arial"/>
                <w:color w:val="FF0000"/>
                <w:sz w:val="28"/>
                <w:szCs w:val="28"/>
              </w:rPr>
              <w:t>3</w:t>
            </w:r>
            <w:r w:rsidR="002D52EA">
              <w:rPr>
                <w:rFonts w:ascii="Arial" w:hAnsi="Arial" w:cs="Arial"/>
                <w:color w:val="FF0000"/>
                <w:sz w:val="28"/>
                <w:szCs w:val="28"/>
              </w:rPr>
              <w:t>5</w:t>
            </w:r>
          </w:p>
          <w:p w14:paraId="413DB187" w14:textId="77777777" w:rsidR="00344CEF" w:rsidRPr="00B61530" w:rsidRDefault="00344CEF" w:rsidP="003A5CF0">
            <w:pPr>
              <w:jc w:val="right"/>
              <w:rPr>
                <w:rFonts w:ascii="Arial" w:hAnsi="Arial" w:cs="Arial"/>
                <w:b/>
                <w:color w:val="FF0000"/>
                <w:sz w:val="28"/>
                <w:szCs w:val="28"/>
              </w:rPr>
            </w:pPr>
          </w:p>
        </w:tc>
      </w:tr>
      <w:tr w:rsidR="008876DB" w:rsidRPr="00B61530" w14:paraId="7AE86055" w14:textId="77777777" w:rsidTr="003A5CF0">
        <w:tc>
          <w:tcPr>
            <w:tcW w:w="8330" w:type="dxa"/>
          </w:tcPr>
          <w:p w14:paraId="30C409BE" w14:textId="77777777" w:rsidR="008876DB" w:rsidRPr="003B7D55" w:rsidRDefault="007510F3" w:rsidP="003B7D55">
            <w:pPr>
              <w:jc w:val="left"/>
              <w:rPr>
                <w:rFonts w:ascii="Arial" w:hAnsi="Arial" w:cs="Arial"/>
                <w:b/>
                <w:color w:val="000091"/>
                <w:sz w:val="28"/>
                <w:szCs w:val="28"/>
              </w:rPr>
            </w:pPr>
            <w:r w:rsidRPr="003B7D55">
              <w:rPr>
                <w:rFonts w:ascii="Arial" w:hAnsi="Arial" w:cs="Arial"/>
                <w:b/>
                <w:color w:val="000091"/>
                <w:sz w:val="28"/>
                <w:szCs w:val="28"/>
              </w:rPr>
              <w:t>Mon proche est ac</w:t>
            </w:r>
            <w:r w:rsidR="008A4203" w:rsidRPr="003B7D55">
              <w:rPr>
                <w:rFonts w:ascii="Arial" w:hAnsi="Arial" w:cs="Arial"/>
                <w:b/>
                <w:color w:val="000091"/>
                <w:sz w:val="28"/>
                <w:szCs w:val="28"/>
              </w:rPr>
              <w:t>cueilli</w:t>
            </w:r>
            <w:r w:rsidRPr="003B7D55">
              <w:rPr>
                <w:rFonts w:ascii="Arial" w:hAnsi="Arial" w:cs="Arial"/>
                <w:b/>
                <w:color w:val="000091"/>
                <w:sz w:val="28"/>
                <w:szCs w:val="28"/>
              </w:rPr>
              <w:t xml:space="preserve"> au CAMSP/ CMPP</w:t>
            </w:r>
          </w:p>
          <w:p w14:paraId="6BB699F5" w14:textId="77777777" w:rsidR="008876DB" w:rsidRPr="00B61530" w:rsidRDefault="008876DB" w:rsidP="008876DB">
            <w:pPr>
              <w:jc w:val="left"/>
              <w:rPr>
                <w:color w:val="000091"/>
                <w:sz w:val="28"/>
                <w:szCs w:val="28"/>
              </w:rPr>
            </w:pPr>
          </w:p>
        </w:tc>
        <w:tc>
          <w:tcPr>
            <w:tcW w:w="882" w:type="dxa"/>
            <w:vAlign w:val="bottom"/>
          </w:tcPr>
          <w:p w14:paraId="573D4756" w14:textId="04389D47" w:rsidR="008876DB" w:rsidRPr="00B61530" w:rsidRDefault="008876DB" w:rsidP="008876DB">
            <w:pPr>
              <w:jc w:val="right"/>
              <w:rPr>
                <w:rFonts w:ascii="Arial" w:hAnsi="Arial" w:cs="Arial"/>
                <w:b/>
                <w:color w:val="FF0000"/>
                <w:sz w:val="28"/>
                <w:szCs w:val="28"/>
              </w:rPr>
            </w:pPr>
            <w:r w:rsidRPr="00B61530">
              <w:rPr>
                <w:rFonts w:ascii="Arial" w:hAnsi="Arial" w:cs="Arial"/>
                <w:color w:val="FF0000"/>
                <w:sz w:val="28"/>
                <w:szCs w:val="28"/>
              </w:rPr>
              <w:t>p.</w:t>
            </w:r>
            <w:r w:rsidR="00C8090F">
              <w:rPr>
                <w:rFonts w:ascii="Arial" w:hAnsi="Arial" w:cs="Arial"/>
                <w:color w:val="FF0000"/>
                <w:sz w:val="28"/>
                <w:szCs w:val="28"/>
              </w:rPr>
              <w:t>37</w:t>
            </w:r>
          </w:p>
          <w:p w14:paraId="64E6877B" w14:textId="77777777" w:rsidR="008876DB" w:rsidRPr="00B61530" w:rsidRDefault="008876DB" w:rsidP="008876DB">
            <w:pPr>
              <w:jc w:val="right"/>
              <w:rPr>
                <w:rFonts w:ascii="Arial" w:hAnsi="Arial" w:cs="Arial"/>
                <w:b/>
                <w:color w:val="FF0000"/>
                <w:sz w:val="28"/>
                <w:szCs w:val="28"/>
              </w:rPr>
            </w:pPr>
          </w:p>
        </w:tc>
      </w:tr>
      <w:tr w:rsidR="0018564A" w:rsidRPr="00B61530" w14:paraId="40DE5F30" w14:textId="77777777" w:rsidTr="007F5716">
        <w:tc>
          <w:tcPr>
            <w:tcW w:w="8330" w:type="dxa"/>
          </w:tcPr>
          <w:p w14:paraId="0F6BBAFC" w14:textId="77777777" w:rsidR="0018564A" w:rsidRPr="003B7D55" w:rsidRDefault="0018564A" w:rsidP="007F5716">
            <w:pPr>
              <w:jc w:val="left"/>
              <w:rPr>
                <w:rFonts w:ascii="Arial" w:hAnsi="Arial" w:cs="Arial"/>
                <w:b/>
                <w:color w:val="000091"/>
                <w:sz w:val="28"/>
                <w:szCs w:val="28"/>
              </w:rPr>
            </w:pPr>
            <w:r w:rsidRPr="007B547D">
              <w:rPr>
                <w:rFonts w:ascii="Arial" w:hAnsi="Arial" w:cs="Arial"/>
                <w:b/>
                <w:color w:val="000091"/>
                <w:sz w:val="28"/>
                <w:szCs w:val="28"/>
              </w:rPr>
              <w:t>J’ai un proche concerné par les troubles du spectre de l’autisme et/ou d’autres troubles du neuro-développement</w:t>
            </w:r>
          </w:p>
          <w:p w14:paraId="32F10581" w14:textId="77777777" w:rsidR="0018564A" w:rsidRPr="003B7D55" w:rsidRDefault="0018564A" w:rsidP="007F5716">
            <w:pPr>
              <w:jc w:val="left"/>
              <w:rPr>
                <w:rFonts w:ascii="Arial" w:hAnsi="Arial" w:cs="Arial"/>
                <w:b/>
                <w:color w:val="000091"/>
                <w:sz w:val="28"/>
                <w:szCs w:val="28"/>
              </w:rPr>
            </w:pPr>
          </w:p>
        </w:tc>
        <w:tc>
          <w:tcPr>
            <w:tcW w:w="882" w:type="dxa"/>
            <w:vAlign w:val="bottom"/>
          </w:tcPr>
          <w:p w14:paraId="636CE2EE" w14:textId="2B239455" w:rsidR="0018564A" w:rsidRPr="00B61530" w:rsidRDefault="0018564A" w:rsidP="007F5716">
            <w:pPr>
              <w:jc w:val="right"/>
              <w:rPr>
                <w:rFonts w:ascii="Arial" w:hAnsi="Arial" w:cs="Arial"/>
                <w:b/>
                <w:color w:val="FF0000"/>
                <w:sz w:val="28"/>
                <w:szCs w:val="28"/>
              </w:rPr>
            </w:pPr>
            <w:r w:rsidRPr="00B61530">
              <w:rPr>
                <w:rFonts w:ascii="Arial" w:hAnsi="Arial" w:cs="Arial"/>
                <w:color w:val="FF0000"/>
                <w:sz w:val="28"/>
                <w:szCs w:val="28"/>
              </w:rPr>
              <w:t>p.</w:t>
            </w:r>
            <w:r w:rsidR="002A5BC3">
              <w:rPr>
                <w:rFonts w:ascii="Arial" w:hAnsi="Arial" w:cs="Arial"/>
                <w:color w:val="FF0000"/>
                <w:sz w:val="28"/>
                <w:szCs w:val="28"/>
              </w:rPr>
              <w:t>38</w:t>
            </w:r>
          </w:p>
          <w:p w14:paraId="634A9FB9" w14:textId="77777777" w:rsidR="0018564A" w:rsidRPr="00B61530" w:rsidRDefault="0018564A" w:rsidP="007F5716">
            <w:pPr>
              <w:jc w:val="right"/>
              <w:rPr>
                <w:rFonts w:ascii="Arial" w:hAnsi="Arial" w:cs="Arial"/>
                <w:color w:val="FF0000"/>
                <w:sz w:val="28"/>
                <w:szCs w:val="28"/>
              </w:rPr>
            </w:pPr>
          </w:p>
        </w:tc>
      </w:tr>
      <w:tr w:rsidR="009E1443" w:rsidRPr="00B61530" w14:paraId="6E76B143" w14:textId="77777777" w:rsidTr="003A5CF0">
        <w:tc>
          <w:tcPr>
            <w:tcW w:w="8330" w:type="dxa"/>
          </w:tcPr>
          <w:p w14:paraId="5BDA016A" w14:textId="77777777" w:rsidR="00F63B1C" w:rsidRDefault="00F63B1C" w:rsidP="00796C40">
            <w:pPr>
              <w:spacing w:after="120"/>
              <w:jc w:val="left"/>
              <w:rPr>
                <w:rFonts w:ascii="Arial" w:hAnsi="Arial" w:cs="Arial"/>
                <w:b/>
                <w:color w:val="FF0000"/>
                <w:sz w:val="28"/>
                <w:szCs w:val="28"/>
              </w:rPr>
            </w:pPr>
          </w:p>
          <w:p w14:paraId="73EACA76" w14:textId="07478F3B" w:rsidR="00796C40" w:rsidRPr="00CD3340" w:rsidRDefault="0018564A" w:rsidP="00124FFE">
            <w:pPr>
              <w:spacing w:after="120"/>
              <w:jc w:val="left"/>
              <w:rPr>
                <w:rFonts w:ascii="Arial" w:hAnsi="Arial" w:cs="Arial"/>
                <w:b/>
                <w:color w:val="FF0000"/>
                <w:sz w:val="28"/>
                <w:szCs w:val="28"/>
              </w:rPr>
            </w:pPr>
            <w:r w:rsidRPr="00D046CF">
              <w:rPr>
                <w:rFonts w:ascii="Arial" w:hAnsi="Arial" w:cs="Arial"/>
                <w:b/>
                <w:color w:val="FF0000"/>
                <w:sz w:val="28"/>
                <w:szCs w:val="28"/>
              </w:rPr>
              <w:t xml:space="preserve">Organisation des vacances pour les </w:t>
            </w:r>
            <w:r w:rsidR="002E3DF8">
              <w:rPr>
                <w:rFonts w:ascii="Arial" w:hAnsi="Arial" w:cs="Arial"/>
                <w:b/>
                <w:color w:val="FF0000"/>
                <w:sz w:val="28"/>
                <w:szCs w:val="28"/>
              </w:rPr>
              <w:t xml:space="preserve">enfants et adultes </w:t>
            </w:r>
            <w:r w:rsidR="00124FFE">
              <w:rPr>
                <w:rFonts w:ascii="Arial" w:hAnsi="Arial" w:cs="Arial"/>
                <w:b/>
                <w:color w:val="FF0000"/>
                <w:sz w:val="28"/>
                <w:szCs w:val="28"/>
              </w:rPr>
              <w:t>en situation de handicap</w:t>
            </w:r>
          </w:p>
        </w:tc>
        <w:tc>
          <w:tcPr>
            <w:tcW w:w="882" w:type="dxa"/>
            <w:vAlign w:val="bottom"/>
          </w:tcPr>
          <w:p w14:paraId="1111AF17" w14:textId="7A07FE5E" w:rsidR="009E1443" w:rsidRPr="00B61530" w:rsidRDefault="009E1443" w:rsidP="009E1443">
            <w:pPr>
              <w:jc w:val="right"/>
              <w:rPr>
                <w:rFonts w:ascii="Arial" w:hAnsi="Arial" w:cs="Arial"/>
                <w:color w:val="FF0000"/>
                <w:sz w:val="28"/>
                <w:szCs w:val="28"/>
              </w:rPr>
            </w:pPr>
          </w:p>
        </w:tc>
      </w:tr>
      <w:tr w:rsidR="00CD3340" w:rsidRPr="00B61530" w14:paraId="1AF52ED2" w14:textId="77777777" w:rsidTr="003A5CF0">
        <w:tc>
          <w:tcPr>
            <w:tcW w:w="8330" w:type="dxa"/>
          </w:tcPr>
          <w:p w14:paraId="56853A62" w14:textId="6AE07842" w:rsidR="00CD3340" w:rsidRPr="00CD3340" w:rsidRDefault="00CD3340" w:rsidP="00796C40">
            <w:pPr>
              <w:jc w:val="left"/>
              <w:rPr>
                <w:rFonts w:ascii="Arial" w:hAnsi="Arial" w:cs="Arial"/>
                <w:b/>
                <w:color w:val="000091"/>
                <w:sz w:val="28"/>
                <w:szCs w:val="28"/>
              </w:rPr>
            </w:pPr>
            <w:r>
              <w:rPr>
                <w:rFonts w:ascii="Arial" w:hAnsi="Arial" w:cs="Arial"/>
                <w:b/>
                <w:color w:val="000091"/>
                <w:sz w:val="28"/>
                <w:szCs w:val="28"/>
              </w:rPr>
              <w:t>Vacances ordinaires</w:t>
            </w:r>
          </w:p>
        </w:tc>
        <w:tc>
          <w:tcPr>
            <w:tcW w:w="882" w:type="dxa"/>
            <w:vAlign w:val="bottom"/>
          </w:tcPr>
          <w:p w14:paraId="501D9BF7" w14:textId="521794D6" w:rsidR="00CD3340" w:rsidRPr="00B61530" w:rsidRDefault="00CD3340" w:rsidP="00CD3340">
            <w:pPr>
              <w:jc w:val="right"/>
              <w:rPr>
                <w:rFonts w:ascii="Arial" w:hAnsi="Arial" w:cs="Arial"/>
                <w:color w:val="FF0000"/>
                <w:sz w:val="28"/>
                <w:szCs w:val="28"/>
              </w:rPr>
            </w:pPr>
            <w:r>
              <w:rPr>
                <w:rFonts w:ascii="Arial" w:hAnsi="Arial" w:cs="Arial"/>
                <w:color w:val="FF0000"/>
                <w:sz w:val="28"/>
                <w:szCs w:val="28"/>
              </w:rPr>
              <w:t>p.41</w:t>
            </w:r>
          </w:p>
        </w:tc>
      </w:tr>
      <w:tr w:rsidR="00796C40" w:rsidRPr="00B61530" w14:paraId="6B2DFD98" w14:textId="77777777" w:rsidTr="003A5CF0">
        <w:tc>
          <w:tcPr>
            <w:tcW w:w="8330" w:type="dxa"/>
          </w:tcPr>
          <w:p w14:paraId="3F09B45F" w14:textId="77777777" w:rsidR="00796C40" w:rsidRPr="00124886" w:rsidRDefault="00796C40" w:rsidP="00796C40">
            <w:pPr>
              <w:jc w:val="left"/>
              <w:rPr>
                <w:rFonts w:ascii="Arial" w:hAnsi="Arial" w:cs="Arial"/>
                <w:b/>
                <w:color w:val="000091"/>
                <w:sz w:val="22"/>
                <w:szCs w:val="22"/>
              </w:rPr>
            </w:pPr>
          </w:p>
        </w:tc>
        <w:tc>
          <w:tcPr>
            <w:tcW w:w="882" w:type="dxa"/>
            <w:vAlign w:val="bottom"/>
          </w:tcPr>
          <w:p w14:paraId="7259696A" w14:textId="77777777" w:rsidR="00796C40" w:rsidRDefault="00796C40" w:rsidP="00CD3340">
            <w:pPr>
              <w:jc w:val="right"/>
              <w:rPr>
                <w:rFonts w:ascii="Arial" w:hAnsi="Arial" w:cs="Arial"/>
                <w:color w:val="FF0000"/>
                <w:sz w:val="28"/>
                <w:szCs w:val="28"/>
              </w:rPr>
            </w:pPr>
          </w:p>
        </w:tc>
      </w:tr>
      <w:tr w:rsidR="00CD3340" w:rsidRPr="00B61530" w14:paraId="2C7D0323" w14:textId="77777777" w:rsidTr="003A5CF0">
        <w:tc>
          <w:tcPr>
            <w:tcW w:w="8330" w:type="dxa"/>
          </w:tcPr>
          <w:p w14:paraId="3BACAA1E" w14:textId="2A2CDF0F" w:rsidR="00CD3340" w:rsidRPr="00CD3340" w:rsidRDefault="00CD3340" w:rsidP="00CD3340">
            <w:pPr>
              <w:jc w:val="left"/>
              <w:rPr>
                <w:rFonts w:ascii="Arial" w:hAnsi="Arial" w:cs="Arial"/>
                <w:b/>
                <w:color w:val="000091"/>
                <w:sz w:val="28"/>
                <w:szCs w:val="28"/>
              </w:rPr>
            </w:pPr>
            <w:r>
              <w:rPr>
                <w:rFonts w:ascii="Arial" w:hAnsi="Arial" w:cs="Arial"/>
                <w:b/>
                <w:color w:val="000091"/>
                <w:sz w:val="28"/>
                <w:szCs w:val="28"/>
              </w:rPr>
              <w:t>Vacances adaptées</w:t>
            </w:r>
          </w:p>
        </w:tc>
        <w:tc>
          <w:tcPr>
            <w:tcW w:w="882" w:type="dxa"/>
            <w:vAlign w:val="bottom"/>
          </w:tcPr>
          <w:p w14:paraId="6A071351" w14:textId="25E7D047" w:rsidR="00CD3340" w:rsidRPr="00B61530" w:rsidRDefault="00CD3340" w:rsidP="00CD3340">
            <w:pPr>
              <w:jc w:val="right"/>
              <w:rPr>
                <w:rFonts w:ascii="Arial" w:hAnsi="Arial" w:cs="Arial"/>
                <w:color w:val="FF0000"/>
                <w:sz w:val="28"/>
                <w:szCs w:val="28"/>
              </w:rPr>
            </w:pPr>
            <w:r>
              <w:rPr>
                <w:rFonts w:ascii="Arial" w:hAnsi="Arial" w:cs="Arial"/>
                <w:color w:val="FF0000"/>
                <w:sz w:val="28"/>
                <w:szCs w:val="28"/>
              </w:rPr>
              <w:t>p.41</w:t>
            </w:r>
          </w:p>
        </w:tc>
      </w:tr>
      <w:tr w:rsidR="00796C40" w:rsidRPr="00B61530" w14:paraId="064B60B3" w14:textId="77777777" w:rsidTr="003A5CF0">
        <w:tc>
          <w:tcPr>
            <w:tcW w:w="8330" w:type="dxa"/>
          </w:tcPr>
          <w:p w14:paraId="28D1D794" w14:textId="77777777" w:rsidR="00796C40" w:rsidRDefault="00796C40" w:rsidP="00CD3340">
            <w:pPr>
              <w:jc w:val="left"/>
              <w:rPr>
                <w:rFonts w:ascii="Arial" w:hAnsi="Arial" w:cs="Arial"/>
                <w:b/>
                <w:color w:val="000091"/>
                <w:sz w:val="28"/>
                <w:szCs w:val="28"/>
              </w:rPr>
            </w:pPr>
          </w:p>
        </w:tc>
        <w:tc>
          <w:tcPr>
            <w:tcW w:w="882" w:type="dxa"/>
            <w:vAlign w:val="bottom"/>
          </w:tcPr>
          <w:p w14:paraId="15480097" w14:textId="77777777" w:rsidR="00796C40" w:rsidRDefault="00796C40" w:rsidP="00CD3340">
            <w:pPr>
              <w:jc w:val="right"/>
              <w:rPr>
                <w:rFonts w:ascii="Arial" w:hAnsi="Arial" w:cs="Arial"/>
                <w:color w:val="FF0000"/>
                <w:sz w:val="28"/>
                <w:szCs w:val="28"/>
              </w:rPr>
            </w:pPr>
          </w:p>
        </w:tc>
      </w:tr>
      <w:tr w:rsidR="00AA35BE" w:rsidRPr="00B61530" w14:paraId="405E1658" w14:textId="77777777" w:rsidTr="007F5716">
        <w:tc>
          <w:tcPr>
            <w:tcW w:w="8330" w:type="dxa"/>
          </w:tcPr>
          <w:p w14:paraId="6B07DCD1" w14:textId="0AEC48B5" w:rsidR="00796C40" w:rsidRDefault="00796C40" w:rsidP="007F5716">
            <w:pPr>
              <w:jc w:val="left"/>
              <w:rPr>
                <w:rFonts w:ascii="Arial" w:hAnsi="Arial" w:cs="Arial"/>
                <w:b/>
                <w:color w:val="FF0000"/>
                <w:sz w:val="28"/>
                <w:szCs w:val="28"/>
              </w:rPr>
            </w:pPr>
          </w:p>
          <w:p w14:paraId="40FC7588" w14:textId="083E1E21" w:rsidR="00AA35BE" w:rsidRDefault="006328D4" w:rsidP="007F5716">
            <w:pPr>
              <w:jc w:val="left"/>
              <w:rPr>
                <w:rFonts w:ascii="Arial" w:hAnsi="Arial" w:cs="Arial"/>
                <w:b/>
                <w:color w:val="FF0000"/>
                <w:sz w:val="28"/>
                <w:szCs w:val="28"/>
              </w:rPr>
            </w:pPr>
            <w:r>
              <w:rPr>
                <w:rFonts w:ascii="Arial" w:hAnsi="Arial" w:cs="Arial"/>
                <w:b/>
                <w:color w:val="FF0000"/>
                <w:sz w:val="28"/>
                <w:szCs w:val="28"/>
              </w:rPr>
              <w:t>Un N</w:t>
            </w:r>
            <w:r w:rsidRPr="006328D4">
              <w:rPr>
                <w:rFonts w:ascii="Arial" w:hAnsi="Arial" w:cs="Arial"/>
                <w:b/>
                <w:color w:val="FF0000"/>
                <w:sz w:val="28"/>
                <w:szCs w:val="28"/>
              </w:rPr>
              <w:t>° d’appui pour les personnes en situation de handicap et les aidants dans le cadre de la crise</w:t>
            </w:r>
          </w:p>
          <w:p w14:paraId="3035CA1C" w14:textId="77777777" w:rsidR="00AA35BE" w:rsidRPr="00B61530" w:rsidRDefault="00AA35BE" w:rsidP="007F5716">
            <w:pPr>
              <w:jc w:val="left"/>
              <w:rPr>
                <w:rFonts w:ascii="Arial" w:hAnsi="Arial" w:cs="Arial"/>
                <w:b/>
                <w:color w:val="FF0000"/>
                <w:sz w:val="28"/>
                <w:szCs w:val="28"/>
              </w:rPr>
            </w:pPr>
          </w:p>
        </w:tc>
        <w:tc>
          <w:tcPr>
            <w:tcW w:w="882" w:type="dxa"/>
            <w:vAlign w:val="bottom"/>
          </w:tcPr>
          <w:p w14:paraId="1A9756A3" w14:textId="0244E744" w:rsidR="00AA35BE" w:rsidRPr="00B61530" w:rsidRDefault="00AA35BE" w:rsidP="007F5716">
            <w:pPr>
              <w:jc w:val="right"/>
              <w:rPr>
                <w:rFonts w:ascii="Arial" w:hAnsi="Arial" w:cs="Arial"/>
                <w:b/>
                <w:color w:val="FF0000"/>
                <w:sz w:val="28"/>
                <w:szCs w:val="28"/>
              </w:rPr>
            </w:pPr>
            <w:r w:rsidRPr="00B61530">
              <w:rPr>
                <w:rFonts w:ascii="Arial" w:hAnsi="Arial" w:cs="Arial"/>
                <w:color w:val="FF0000"/>
                <w:sz w:val="28"/>
                <w:szCs w:val="28"/>
              </w:rPr>
              <w:t>p.</w:t>
            </w:r>
            <w:r w:rsidR="006934DD">
              <w:rPr>
                <w:rFonts w:ascii="Arial" w:hAnsi="Arial" w:cs="Arial"/>
                <w:color w:val="FF0000"/>
                <w:sz w:val="28"/>
                <w:szCs w:val="28"/>
              </w:rPr>
              <w:t>43</w:t>
            </w:r>
          </w:p>
          <w:p w14:paraId="3AE3631D" w14:textId="77777777" w:rsidR="00AA35BE" w:rsidRPr="00B61530" w:rsidRDefault="00AA35BE" w:rsidP="007F5716">
            <w:pPr>
              <w:jc w:val="right"/>
              <w:rPr>
                <w:rFonts w:ascii="Arial" w:hAnsi="Arial" w:cs="Arial"/>
                <w:b/>
                <w:color w:val="FF0000"/>
                <w:sz w:val="28"/>
                <w:szCs w:val="28"/>
              </w:rPr>
            </w:pPr>
          </w:p>
        </w:tc>
      </w:tr>
      <w:tr w:rsidR="009E1443" w:rsidRPr="00B61530" w14:paraId="79BB68D8" w14:textId="77777777" w:rsidTr="003A5CF0">
        <w:tc>
          <w:tcPr>
            <w:tcW w:w="8330" w:type="dxa"/>
          </w:tcPr>
          <w:p w14:paraId="17894743" w14:textId="34AEDF25" w:rsidR="00AA35BE" w:rsidRPr="00B61530" w:rsidRDefault="00AA35BE" w:rsidP="009E1443">
            <w:pPr>
              <w:jc w:val="left"/>
              <w:rPr>
                <w:rFonts w:ascii="Arial" w:hAnsi="Arial" w:cs="Arial"/>
                <w:b/>
                <w:color w:val="FF0000"/>
                <w:sz w:val="28"/>
                <w:szCs w:val="28"/>
              </w:rPr>
            </w:pPr>
          </w:p>
          <w:p w14:paraId="45A4263B" w14:textId="77777777" w:rsidR="009E1443" w:rsidRPr="00B61530" w:rsidRDefault="009E1443" w:rsidP="009E1443">
            <w:pPr>
              <w:spacing w:after="120"/>
              <w:jc w:val="left"/>
              <w:rPr>
                <w:rFonts w:ascii="Arial" w:hAnsi="Arial" w:cs="Arial"/>
                <w:b/>
                <w:color w:val="FF0000"/>
                <w:sz w:val="28"/>
                <w:szCs w:val="28"/>
              </w:rPr>
            </w:pPr>
            <w:r w:rsidRPr="00B61530">
              <w:rPr>
                <w:rFonts w:ascii="Arial" w:hAnsi="Arial" w:cs="Arial"/>
                <w:b/>
                <w:color w:val="FF0000"/>
                <w:sz w:val="28"/>
                <w:szCs w:val="28"/>
              </w:rPr>
              <w:t xml:space="preserve">Mes </w:t>
            </w:r>
            <w:r>
              <w:rPr>
                <w:rFonts w:ascii="Arial" w:hAnsi="Arial" w:cs="Arial"/>
                <w:b/>
                <w:color w:val="FF0000"/>
                <w:sz w:val="28"/>
                <w:szCs w:val="28"/>
              </w:rPr>
              <w:t>communications accessibles</w:t>
            </w:r>
          </w:p>
        </w:tc>
        <w:tc>
          <w:tcPr>
            <w:tcW w:w="882" w:type="dxa"/>
            <w:vAlign w:val="bottom"/>
          </w:tcPr>
          <w:p w14:paraId="455B7B27" w14:textId="77777777" w:rsidR="009E1443" w:rsidRPr="00B61530" w:rsidRDefault="009E1443" w:rsidP="009E1443">
            <w:pPr>
              <w:jc w:val="right"/>
              <w:rPr>
                <w:rFonts w:ascii="Arial" w:hAnsi="Arial" w:cs="Arial"/>
                <w:color w:val="FF0000"/>
                <w:sz w:val="28"/>
                <w:szCs w:val="28"/>
              </w:rPr>
            </w:pPr>
          </w:p>
          <w:p w14:paraId="61905936" w14:textId="77777777" w:rsidR="009E1443" w:rsidRPr="00B61530" w:rsidRDefault="009E1443" w:rsidP="009E1443">
            <w:pPr>
              <w:jc w:val="right"/>
              <w:rPr>
                <w:rFonts w:ascii="Arial" w:hAnsi="Arial" w:cs="Arial"/>
                <w:b/>
                <w:color w:val="FF0000"/>
                <w:sz w:val="28"/>
                <w:szCs w:val="28"/>
              </w:rPr>
            </w:pPr>
          </w:p>
        </w:tc>
      </w:tr>
      <w:tr w:rsidR="009E1443" w:rsidRPr="00B61530" w14:paraId="02A661A9" w14:textId="77777777" w:rsidTr="003A5CF0">
        <w:tc>
          <w:tcPr>
            <w:tcW w:w="8330" w:type="dxa"/>
          </w:tcPr>
          <w:p w14:paraId="25B22CD1" w14:textId="77777777" w:rsidR="009E1443" w:rsidRPr="00B61530" w:rsidRDefault="008A6759" w:rsidP="009E1443">
            <w:pPr>
              <w:spacing w:before="120"/>
              <w:jc w:val="left"/>
              <w:rPr>
                <w:rFonts w:ascii="Arial" w:hAnsi="Arial" w:cs="Arial"/>
                <w:b/>
                <w:color w:val="000091"/>
                <w:sz w:val="28"/>
                <w:szCs w:val="28"/>
              </w:rPr>
            </w:pPr>
            <w:hyperlink r:id="rId10" w:history="1">
              <w:r w:rsidR="009E1443" w:rsidRPr="00C45569">
                <w:rPr>
                  <w:rStyle w:val="Lienhypertexte"/>
                  <w:rFonts w:ascii="Arial" w:hAnsi="Arial" w:cs="Arial"/>
                  <w:b/>
                  <w:sz w:val="28"/>
                  <w:szCs w:val="28"/>
                </w:rPr>
                <w:t>https://handicap.gouv.fr/actualites/article/retrouvez-nos-documents-accessibles</w:t>
              </w:r>
            </w:hyperlink>
          </w:p>
          <w:p w14:paraId="3F6E1BA0" w14:textId="77777777" w:rsidR="009E1443" w:rsidRPr="00B61530" w:rsidRDefault="009E1443" w:rsidP="009E1443">
            <w:pPr>
              <w:jc w:val="left"/>
              <w:rPr>
                <w:color w:val="000091"/>
                <w:sz w:val="28"/>
                <w:szCs w:val="28"/>
              </w:rPr>
            </w:pPr>
          </w:p>
        </w:tc>
        <w:tc>
          <w:tcPr>
            <w:tcW w:w="882" w:type="dxa"/>
            <w:vAlign w:val="bottom"/>
          </w:tcPr>
          <w:p w14:paraId="7E26B0D3" w14:textId="2E8A0210" w:rsidR="009E1443" w:rsidRPr="00B61530" w:rsidRDefault="009E1443" w:rsidP="009E1443">
            <w:pPr>
              <w:jc w:val="right"/>
              <w:rPr>
                <w:rFonts w:ascii="Arial" w:hAnsi="Arial" w:cs="Arial"/>
                <w:b/>
                <w:color w:val="FF0000"/>
                <w:sz w:val="28"/>
                <w:szCs w:val="28"/>
              </w:rPr>
            </w:pPr>
            <w:r w:rsidRPr="00B61530">
              <w:rPr>
                <w:rFonts w:ascii="Arial" w:hAnsi="Arial" w:cs="Arial"/>
                <w:color w:val="FF0000"/>
                <w:sz w:val="28"/>
                <w:szCs w:val="28"/>
              </w:rPr>
              <w:t>p.</w:t>
            </w:r>
            <w:r w:rsidR="006934DD">
              <w:rPr>
                <w:rFonts w:ascii="Arial" w:hAnsi="Arial" w:cs="Arial"/>
                <w:color w:val="FF0000"/>
                <w:sz w:val="28"/>
                <w:szCs w:val="28"/>
              </w:rPr>
              <w:t>45</w:t>
            </w:r>
          </w:p>
          <w:p w14:paraId="2D5A777A" w14:textId="77777777" w:rsidR="009E1443" w:rsidRPr="00B61530" w:rsidRDefault="009E1443" w:rsidP="009E1443">
            <w:pPr>
              <w:jc w:val="right"/>
              <w:rPr>
                <w:rFonts w:ascii="Arial" w:hAnsi="Arial" w:cs="Arial"/>
                <w:b/>
                <w:color w:val="FF0000"/>
                <w:sz w:val="28"/>
                <w:szCs w:val="28"/>
              </w:rPr>
            </w:pPr>
          </w:p>
        </w:tc>
      </w:tr>
      <w:tr w:rsidR="00AA35BE" w:rsidRPr="00B61530" w14:paraId="7971A8C3" w14:textId="77777777" w:rsidTr="003A5CF0">
        <w:tc>
          <w:tcPr>
            <w:tcW w:w="8330" w:type="dxa"/>
          </w:tcPr>
          <w:p w14:paraId="66E4BC32" w14:textId="77777777" w:rsidR="00AA35BE" w:rsidRDefault="00AA35BE" w:rsidP="00AA35BE">
            <w:pPr>
              <w:jc w:val="left"/>
              <w:rPr>
                <w:rFonts w:ascii="Arial" w:hAnsi="Arial" w:cs="Arial"/>
                <w:b/>
                <w:color w:val="FF0000"/>
                <w:sz w:val="28"/>
                <w:szCs w:val="28"/>
              </w:rPr>
            </w:pPr>
          </w:p>
          <w:p w14:paraId="7014B948" w14:textId="77777777" w:rsidR="00AA35BE" w:rsidRDefault="00AA35BE" w:rsidP="00AA35BE">
            <w:pPr>
              <w:jc w:val="left"/>
              <w:rPr>
                <w:rFonts w:ascii="Arial" w:hAnsi="Arial" w:cs="Arial"/>
                <w:b/>
                <w:color w:val="FF0000"/>
                <w:sz w:val="28"/>
                <w:szCs w:val="28"/>
              </w:rPr>
            </w:pPr>
            <w:r>
              <w:rPr>
                <w:rFonts w:ascii="Arial" w:hAnsi="Arial" w:cs="Arial"/>
                <w:b/>
                <w:color w:val="FF0000"/>
                <w:sz w:val="28"/>
                <w:szCs w:val="28"/>
              </w:rPr>
              <w:t>Plateformes de solidarité nationale</w:t>
            </w:r>
          </w:p>
          <w:p w14:paraId="56E2F892" w14:textId="7B37F6D8" w:rsidR="00AA35BE" w:rsidRPr="00B61530" w:rsidRDefault="00AA35BE" w:rsidP="00AA35BE">
            <w:pPr>
              <w:jc w:val="left"/>
              <w:rPr>
                <w:rFonts w:ascii="Arial" w:hAnsi="Arial" w:cs="Arial"/>
                <w:b/>
                <w:color w:val="FF0000"/>
                <w:sz w:val="28"/>
                <w:szCs w:val="28"/>
              </w:rPr>
            </w:pPr>
          </w:p>
        </w:tc>
        <w:tc>
          <w:tcPr>
            <w:tcW w:w="882" w:type="dxa"/>
            <w:vAlign w:val="bottom"/>
          </w:tcPr>
          <w:p w14:paraId="6614E74E" w14:textId="4D1BFA6F" w:rsidR="00AA35BE" w:rsidRPr="00B61530" w:rsidRDefault="00AA35BE" w:rsidP="00AA35BE">
            <w:pPr>
              <w:jc w:val="right"/>
              <w:rPr>
                <w:rFonts w:ascii="Arial" w:hAnsi="Arial" w:cs="Arial"/>
                <w:b/>
                <w:color w:val="FF0000"/>
                <w:sz w:val="28"/>
                <w:szCs w:val="28"/>
              </w:rPr>
            </w:pPr>
            <w:r w:rsidRPr="00B61530">
              <w:rPr>
                <w:rFonts w:ascii="Arial" w:hAnsi="Arial" w:cs="Arial"/>
                <w:color w:val="FF0000"/>
                <w:sz w:val="28"/>
                <w:szCs w:val="28"/>
              </w:rPr>
              <w:t>p.</w:t>
            </w:r>
            <w:r w:rsidR="006934DD">
              <w:rPr>
                <w:rFonts w:ascii="Arial" w:hAnsi="Arial" w:cs="Arial"/>
                <w:color w:val="FF0000"/>
                <w:sz w:val="28"/>
                <w:szCs w:val="28"/>
              </w:rPr>
              <w:t>46</w:t>
            </w:r>
          </w:p>
          <w:p w14:paraId="6F10FAC7" w14:textId="77777777" w:rsidR="00AA35BE" w:rsidRPr="00B61530" w:rsidRDefault="00AA35BE" w:rsidP="00AA35BE">
            <w:pPr>
              <w:jc w:val="right"/>
              <w:rPr>
                <w:rFonts w:ascii="Arial" w:hAnsi="Arial" w:cs="Arial"/>
                <w:b/>
                <w:color w:val="FF0000"/>
                <w:sz w:val="28"/>
                <w:szCs w:val="28"/>
              </w:rPr>
            </w:pPr>
          </w:p>
        </w:tc>
      </w:tr>
      <w:tr w:rsidR="00AA35BE" w:rsidRPr="00B61530" w14:paraId="1EC1114F" w14:textId="77777777" w:rsidTr="003A5CF0">
        <w:tc>
          <w:tcPr>
            <w:tcW w:w="8330" w:type="dxa"/>
          </w:tcPr>
          <w:p w14:paraId="18644671" w14:textId="77777777" w:rsidR="00AA35BE" w:rsidRDefault="00AA35BE" w:rsidP="00AA35BE">
            <w:pPr>
              <w:jc w:val="left"/>
              <w:rPr>
                <w:rFonts w:ascii="Arial" w:hAnsi="Arial" w:cs="Arial"/>
                <w:b/>
                <w:color w:val="FF0000"/>
                <w:sz w:val="28"/>
                <w:szCs w:val="28"/>
              </w:rPr>
            </w:pPr>
          </w:p>
          <w:p w14:paraId="59EF0B6E" w14:textId="77777777" w:rsidR="00AA35BE" w:rsidRPr="00B61530" w:rsidRDefault="00AA35BE" w:rsidP="00AA35BE">
            <w:pPr>
              <w:spacing w:after="240"/>
              <w:jc w:val="left"/>
              <w:rPr>
                <w:rFonts w:ascii="Arial" w:hAnsi="Arial" w:cs="Arial"/>
                <w:b/>
                <w:color w:val="FF0000"/>
                <w:sz w:val="28"/>
                <w:szCs w:val="28"/>
              </w:rPr>
            </w:pPr>
            <w:r>
              <w:rPr>
                <w:rFonts w:ascii="Arial" w:hAnsi="Arial" w:cs="Arial"/>
                <w:b/>
                <w:color w:val="FF0000"/>
                <w:sz w:val="28"/>
                <w:szCs w:val="28"/>
              </w:rPr>
              <w:lastRenderedPageBreak/>
              <w:t>Pour plus d’informations </w:t>
            </w:r>
          </w:p>
        </w:tc>
        <w:tc>
          <w:tcPr>
            <w:tcW w:w="882" w:type="dxa"/>
            <w:vAlign w:val="bottom"/>
          </w:tcPr>
          <w:p w14:paraId="42966582" w14:textId="77777777" w:rsidR="00AA35BE" w:rsidRPr="00B61530" w:rsidRDefault="00AA35BE" w:rsidP="00AA35BE">
            <w:pPr>
              <w:jc w:val="right"/>
              <w:rPr>
                <w:rFonts w:ascii="Arial" w:hAnsi="Arial" w:cs="Arial"/>
                <w:b/>
                <w:color w:val="FF0000"/>
                <w:sz w:val="28"/>
                <w:szCs w:val="28"/>
              </w:rPr>
            </w:pPr>
          </w:p>
        </w:tc>
      </w:tr>
      <w:tr w:rsidR="00AA35BE" w:rsidRPr="00B61530" w14:paraId="61458C8B" w14:textId="77777777" w:rsidTr="003A5CF0">
        <w:tc>
          <w:tcPr>
            <w:tcW w:w="8330" w:type="dxa"/>
          </w:tcPr>
          <w:p w14:paraId="6FC1B872" w14:textId="77777777" w:rsidR="00AA35BE" w:rsidRPr="00B61530" w:rsidRDefault="00AA35BE" w:rsidP="00AA35BE">
            <w:pPr>
              <w:jc w:val="left"/>
              <w:rPr>
                <w:rFonts w:ascii="Arial" w:hAnsi="Arial" w:cs="Arial"/>
                <w:b/>
                <w:color w:val="000091"/>
                <w:sz w:val="28"/>
                <w:szCs w:val="28"/>
              </w:rPr>
            </w:pPr>
            <w:r w:rsidRPr="00B61530">
              <w:rPr>
                <w:rFonts w:ascii="Arial" w:hAnsi="Arial" w:cs="Arial"/>
                <w:b/>
                <w:color w:val="000091"/>
                <w:sz w:val="28"/>
                <w:szCs w:val="28"/>
              </w:rPr>
              <w:t>Les consignes aux ESMS : Direction générale de la cohésion sociale</w:t>
            </w:r>
          </w:p>
          <w:p w14:paraId="75CDE8D1" w14:textId="77777777" w:rsidR="00AA35BE" w:rsidRPr="00B61530" w:rsidRDefault="00AA35BE" w:rsidP="00AA35BE">
            <w:pPr>
              <w:jc w:val="left"/>
              <w:rPr>
                <w:color w:val="000091"/>
                <w:sz w:val="28"/>
                <w:szCs w:val="28"/>
              </w:rPr>
            </w:pPr>
          </w:p>
        </w:tc>
        <w:tc>
          <w:tcPr>
            <w:tcW w:w="882" w:type="dxa"/>
            <w:vAlign w:val="bottom"/>
          </w:tcPr>
          <w:p w14:paraId="7769A06B" w14:textId="5604A77D" w:rsidR="00AA35BE" w:rsidRPr="00B61530" w:rsidRDefault="00AA35BE" w:rsidP="00AA35BE">
            <w:pPr>
              <w:jc w:val="right"/>
              <w:rPr>
                <w:rFonts w:ascii="Arial" w:hAnsi="Arial" w:cs="Arial"/>
                <w:b/>
                <w:color w:val="FF0000"/>
                <w:sz w:val="28"/>
                <w:szCs w:val="28"/>
              </w:rPr>
            </w:pPr>
            <w:r w:rsidRPr="00B61530">
              <w:rPr>
                <w:rFonts w:ascii="Arial" w:hAnsi="Arial" w:cs="Arial"/>
                <w:color w:val="FF0000"/>
                <w:sz w:val="28"/>
                <w:szCs w:val="28"/>
              </w:rPr>
              <w:t>p.</w:t>
            </w:r>
            <w:r>
              <w:rPr>
                <w:rFonts w:ascii="Arial" w:hAnsi="Arial" w:cs="Arial"/>
                <w:color w:val="FF0000"/>
                <w:sz w:val="28"/>
                <w:szCs w:val="28"/>
              </w:rPr>
              <w:t>4</w:t>
            </w:r>
            <w:r w:rsidR="006934DD">
              <w:rPr>
                <w:rFonts w:ascii="Arial" w:hAnsi="Arial" w:cs="Arial"/>
                <w:color w:val="FF0000"/>
                <w:sz w:val="28"/>
                <w:szCs w:val="28"/>
              </w:rPr>
              <w:t>7</w:t>
            </w:r>
          </w:p>
          <w:p w14:paraId="2A3C2AE0" w14:textId="77777777" w:rsidR="00AA35BE" w:rsidRPr="00B61530" w:rsidRDefault="00AA35BE" w:rsidP="00AA35BE">
            <w:pPr>
              <w:jc w:val="right"/>
              <w:rPr>
                <w:rFonts w:ascii="Arial" w:hAnsi="Arial" w:cs="Arial"/>
                <w:b/>
                <w:color w:val="FF0000"/>
                <w:sz w:val="28"/>
                <w:szCs w:val="28"/>
              </w:rPr>
            </w:pPr>
          </w:p>
        </w:tc>
      </w:tr>
      <w:tr w:rsidR="00AA35BE" w:rsidRPr="00B61530" w14:paraId="6638FD44" w14:textId="77777777" w:rsidTr="003A5CF0">
        <w:tc>
          <w:tcPr>
            <w:tcW w:w="8330" w:type="dxa"/>
          </w:tcPr>
          <w:p w14:paraId="442DA10A" w14:textId="77777777" w:rsidR="00AA35BE" w:rsidRPr="00B61530" w:rsidRDefault="00AA35BE" w:rsidP="00AA35BE">
            <w:pPr>
              <w:jc w:val="left"/>
              <w:rPr>
                <w:rFonts w:ascii="Arial" w:hAnsi="Arial" w:cs="Arial"/>
                <w:b/>
                <w:color w:val="000091"/>
                <w:sz w:val="28"/>
                <w:szCs w:val="28"/>
              </w:rPr>
            </w:pPr>
            <w:r w:rsidRPr="00B61530">
              <w:rPr>
                <w:rFonts w:ascii="Arial" w:hAnsi="Arial" w:cs="Arial"/>
                <w:b/>
                <w:color w:val="000091"/>
                <w:sz w:val="28"/>
                <w:szCs w:val="28"/>
              </w:rPr>
              <w:t xml:space="preserve">Les données sanitaires et épidémiologiques : Santé Publique </w:t>
            </w:r>
            <w:r>
              <w:rPr>
                <w:rFonts w:ascii="Arial" w:hAnsi="Arial" w:cs="Arial"/>
                <w:b/>
                <w:color w:val="000091"/>
                <w:sz w:val="28"/>
                <w:szCs w:val="28"/>
              </w:rPr>
              <w:t>France</w:t>
            </w:r>
          </w:p>
        </w:tc>
        <w:tc>
          <w:tcPr>
            <w:tcW w:w="882" w:type="dxa"/>
            <w:vAlign w:val="bottom"/>
          </w:tcPr>
          <w:p w14:paraId="2587CFBB" w14:textId="7C024AC1" w:rsidR="00AA35BE" w:rsidRPr="00B61530" w:rsidRDefault="00AA35BE" w:rsidP="00AA35BE">
            <w:pPr>
              <w:jc w:val="right"/>
              <w:rPr>
                <w:rFonts w:ascii="Arial" w:hAnsi="Arial" w:cs="Arial"/>
                <w:b/>
                <w:color w:val="FF0000"/>
                <w:sz w:val="28"/>
                <w:szCs w:val="28"/>
              </w:rPr>
            </w:pPr>
            <w:r w:rsidRPr="00B61530">
              <w:rPr>
                <w:rFonts w:ascii="Arial" w:hAnsi="Arial" w:cs="Arial"/>
                <w:color w:val="FF0000"/>
                <w:sz w:val="28"/>
                <w:szCs w:val="28"/>
              </w:rPr>
              <w:t>p.</w:t>
            </w:r>
            <w:r w:rsidR="006934DD">
              <w:rPr>
                <w:rFonts w:ascii="Arial" w:hAnsi="Arial" w:cs="Arial"/>
                <w:color w:val="FF0000"/>
                <w:sz w:val="28"/>
                <w:szCs w:val="28"/>
              </w:rPr>
              <w:t>47</w:t>
            </w:r>
          </w:p>
        </w:tc>
      </w:tr>
    </w:tbl>
    <w:p w14:paraId="2BECCA5A" w14:textId="77777777" w:rsidR="00A2458B" w:rsidRDefault="00A2458B">
      <w:r>
        <w:br w:type="page"/>
      </w:r>
    </w:p>
    <w:p w14:paraId="47ED9C1B" w14:textId="77777777" w:rsidR="00F4055B" w:rsidRDefault="00816B2E" w:rsidP="00D92054">
      <w:pPr>
        <w:pStyle w:val="Titreniveau1"/>
        <w:spacing w:after="480"/>
        <w:ind w:left="425"/>
      </w:pPr>
      <w:r>
        <w:lastRenderedPageBreak/>
        <w:t>PERSONNES HANDICAPEES</w:t>
      </w:r>
    </w:p>
    <w:p w14:paraId="018A9B05" w14:textId="77777777" w:rsidR="00F95BC0" w:rsidRDefault="00D92054" w:rsidP="001911FA">
      <w:pPr>
        <w:pStyle w:val="Titreniveau2"/>
        <w:spacing w:after="360" w:line="240" w:lineRule="auto"/>
        <w:ind w:left="425" w:right="414"/>
      </w:pPr>
      <w:r>
        <w:t>Je peux choisir de</w:t>
      </w:r>
      <w:r w:rsidR="00816B2E" w:rsidRPr="00816B2E">
        <w:t xml:space="preserve"> rester confiné à domicile ou </w:t>
      </w:r>
      <w:r w:rsidR="00FE4033">
        <w:t xml:space="preserve">de </w:t>
      </w:r>
      <w:r w:rsidR="00816B2E" w:rsidRPr="00816B2E">
        <w:t xml:space="preserve">« me </w:t>
      </w:r>
      <w:proofErr w:type="spellStart"/>
      <w:r w:rsidR="00816B2E" w:rsidRPr="00816B2E">
        <w:t>déconfiner</w:t>
      </w:r>
      <w:proofErr w:type="spellEnd"/>
      <w:r w:rsidR="00816B2E" w:rsidRPr="00816B2E">
        <w:t xml:space="preserve"> » </w:t>
      </w:r>
    </w:p>
    <w:p w14:paraId="3D69AED0" w14:textId="77777777" w:rsidR="0072470F" w:rsidRPr="009E700D" w:rsidRDefault="0072470F" w:rsidP="0072470F">
      <w:pPr>
        <w:pStyle w:val="Textecourant"/>
        <w:spacing w:after="360" w:line="264" w:lineRule="auto"/>
        <w:ind w:left="425" w:right="414"/>
        <w:rPr>
          <w:b/>
          <w:i/>
          <w:sz w:val="22"/>
        </w:rPr>
      </w:pPr>
      <w:r w:rsidRPr="009E700D">
        <w:rPr>
          <w:b/>
          <w:i/>
          <w:sz w:val="22"/>
        </w:rPr>
        <w:t xml:space="preserve">Pour mieux comprendre la sortie du confinement, </w:t>
      </w:r>
      <w:hyperlink r:id="rId11" w:history="1">
        <w:r w:rsidRPr="007D3F5B">
          <w:rPr>
            <w:rStyle w:val="Lienhypertexte"/>
            <w:b/>
            <w:i/>
            <w:sz w:val="22"/>
          </w:rPr>
          <w:t>téléchargez la fiche « Je comprends le 11 mai »</w:t>
        </w:r>
      </w:hyperlink>
      <w:r w:rsidRPr="007D3F5B">
        <w:rPr>
          <w:b/>
          <w:i/>
          <w:sz w:val="22"/>
        </w:rPr>
        <w:t xml:space="preserve"> (en FALC)</w:t>
      </w:r>
      <w:r w:rsidRPr="009E700D">
        <w:rPr>
          <w:b/>
          <w:i/>
          <w:sz w:val="22"/>
        </w:rPr>
        <w:t xml:space="preserve"> sur handicap.gouv.fr.</w:t>
      </w:r>
    </w:p>
    <w:p w14:paraId="1A642A8C" w14:textId="77777777" w:rsidR="00D92054" w:rsidRPr="00D92054" w:rsidRDefault="00D92054" w:rsidP="0074784F">
      <w:pPr>
        <w:pStyle w:val="Textecourant"/>
        <w:numPr>
          <w:ilvl w:val="0"/>
          <w:numId w:val="1"/>
        </w:numPr>
        <w:spacing w:after="120" w:line="240" w:lineRule="auto"/>
        <w:ind w:left="1145" w:right="414" w:hanging="357"/>
        <w:rPr>
          <w:b/>
          <w:sz w:val="24"/>
          <w:szCs w:val="24"/>
        </w:rPr>
      </w:pPr>
      <w:r w:rsidRPr="00D92054">
        <w:rPr>
          <w:b/>
          <w:color w:val="263474"/>
          <w:sz w:val="24"/>
        </w:rPr>
        <w:t>Comment puis-je</w:t>
      </w:r>
      <w:r w:rsidRPr="00D92054">
        <w:rPr>
          <w:b/>
          <w:sz w:val="24"/>
          <w:szCs w:val="24"/>
        </w:rPr>
        <w:t xml:space="preserve"> </w:t>
      </w:r>
      <w:r w:rsidRPr="00D92054">
        <w:rPr>
          <w:b/>
          <w:color w:val="263474"/>
          <w:sz w:val="24"/>
        </w:rPr>
        <w:t>choisir ?</w:t>
      </w:r>
      <w:r w:rsidRPr="00D92054">
        <w:rPr>
          <w:b/>
          <w:sz w:val="24"/>
          <w:szCs w:val="24"/>
        </w:rPr>
        <w:t xml:space="preserve"> </w:t>
      </w:r>
    </w:p>
    <w:p w14:paraId="0FC0F8A8" w14:textId="77777777" w:rsidR="00D92054" w:rsidRPr="00C24AC8" w:rsidRDefault="00D92054" w:rsidP="0072470F">
      <w:pPr>
        <w:pStyle w:val="Textecourant"/>
        <w:spacing w:line="264" w:lineRule="auto"/>
        <w:ind w:left="425" w:right="414"/>
        <w:rPr>
          <w:b/>
          <w:sz w:val="22"/>
        </w:rPr>
      </w:pPr>
      <w:r w:rsidRPr="00C24AC8">
        <w:rPr>
          <w:b/>
          <w:sz w:val="22"/>
        </w:rPr>
        <w:t xml:space="preserve">Aucune personne en situation de handicap ne se verra imposer de confinement prolongé. </w:t>
      </w:r>
    </w:p>
    <w:p w14:paraId="790FF68E" w14:textId="77777777" w:rsidR="00D92054" w:rsidRPr="00D92054" w:rsidRDefault="00D92054" w:rsidP="00C24AC8">
      <w:pPr>
        <w:pStyle w:val="Textecourant"/>
        <w:spacing w:line="264" w:lineRule="auto"/>
        <w:ind w:left="425" w:right="414"/>
        <w:rPr>
          <w:sz w:val="22"/>
        </w:rPr>
      </w:pPr>
      <w:r w:rsidRPr="00C24AC8">
        <w:rPr>
          <w:sz w:val="22"/>
        </w:rPr>
        <w:t>C’est à vous de choisir, si vous restez confiné chez vous</w:t>
      </w:r>
      <w:r w:rsidR="005C442D">
        <w:rPr>
          <w:sz w:val="22"/>
        </w:rPr>
        <w:t>, pour des raisons de santé,</w:t>
      </w:r>
      <w:r w:rsidRPr="00C24AC8">
        <w:rPr>
          <w:sz w:val="22"/>
        </w:rPr>
        <w:t xml:space="preserve"> ou </w:t>
      </w:r>
      <w:r w:rsidR="005C442D">
        <w:rPr>
          <w:sz w:val="22"/>
        </w:rPr>
        <w:t xml:space="preserve">si </w:t>
      </w:r>
      <w:r w:rsidRPr="00C24AC8">
        <w:rPr>
          <w:sz w:val="22"/>
        </w:rPr>
        <w:t xml:space="preserve">vous ne restez pas confiné. </w:t>
      </w:r>
    </w:p>
    <w:p w14:paraId="7472A842" w14:textId="77777777" w:rsidR="00D92054" w:rsidRPr="00D92054" w:rsidRDefault="005C442D" w:rsidP="00C24AC8">
      <w:pPr>
        <w:pStyle w:val="Textecourant"/>
        <w:spacing w:line="264" w:lineRule="auto"/>
        <w:ind w:left="425" w:right="414"/>
        <w:rPr>
          <w:sz w:val="22"/>
        </w:rPr>
      </w:pPr>
      <w:r>
        <w:rPr>
          <w:sz w:val="22"/>
        </w:rPr>
        <w:t>Si</w:t>
      </w:r>
      <w:r w:rsidR="00D92054" w:rsidRPr="00D92054">
        <w:rPr>
          <w:sz w:val="22"/>
        </w:rPr>
        <w:t xml:space="preserve"> vous faites partie des personnes handicapées les plus exposées au risque Covid-19, votre médecin et v</w:t>
      </w:r>
      <w:r w:rsidR="007D3F5B">
        <w:rPr>
          <w:sz w:val="22"/>
        </w:rPr>
        <w:t xml:space="preserve">otre entourage familial peuvent vous aider à </w:t>
      </w:r>
      <w:r w:rsidR="00D92054" w:rsidRPr="00D92054">
        <w:rPr>
          <w:sz w:val="22"/>
        </w:rPr>
        <w:t xml:space="preserve">prendre la meilleure </w:t>
      </w:r>
      <w:r w:rsidR="00F3506E">
        <w:rPr>
          <w:sz w:val="22"/>
        </w:rPr>
        <w:t>décision</w:t>
      </w:r>
      <w:r w:rsidR="00F3506E" w:rsidRPr="00D92054">
        <w:rPr>
          <w:sz w:val="22"/>
        </w:rPr>
        <w:t xml:space="preserve"> </w:t>
      </w:r>
      <w:r w:rsidR="00D92054" w:rsidRPr="00D92054">
        <w:rPr>
          <w:sz w:val="22"/>
        </w:rPr>
        <w:t xml:space="preserve">pour votre santé. </w:t>
      </w:r>
    </w:p>
    <w:p w14:paraId="6DADE3C9" w14:textId="77777777" w:rsidR="005C442D" w:rsidRPr="00634315" w:rsidRDefault="005C442D" w:rsidP="00634315">
      <w:pPr>
        <w:pStyle w:val="Textecourant"/>
        <w:spacing w:line="264" w:lineRule="auto"/>
        <w:ind w:left="425" w:right="414"/>
        <w:rPr>
          <w:sz w:val="22"/>
        </w:rPr>
      </w:pPr>
      <w:r w:rsidRPr="00634315">
        <w:rPr>
          <w:sz w:val="22"/>
        </w:rPr>
        <w:t xml:space="preserve">Le critère de vulnérabilité peut s’apprécier au regard de l’avis rendu par le Haut conseil en santé publique du 20 avril dernier, qui cite comme catégories de personnes les plus à risque : les plus de 65 ans ; les sujets avec antécédents cardiovasculaires ; les diabétiques non équilibrés ou avec complications ; les sujets ayant une pathologie chronique respiratoire ; les patients souffrant d’insuffisance rénale chronique dialysée ; les malades atteints de cancer évolutif sous traitement ; les personnes obèses (IMC &gt; 30kg/m2) ; les personnes immunodéprimées ; les malades de cirrhose B aggravée ; les femmes enceintes à partir du 3ème mois de grossesse ; les sujets présentant un symptôme drépanocytaire majeur ou ayant un antécédent de splénectomie. </w:t>
      </w:r>
    </w:p>
    <w:p w14:paraId="430880F1" w14:textId="77777777" w:rsidR="00D92054" w:rsidRPr="003410DE" w:rsidRDefault="00634315" w:rsidP="003410DE">
      <w:pPr>
        <w:pStyle w:val="Textecourant"/>
        <w:spacing w:after="360" w:line="264" w:lineRule="auto"/>
        <w:ind w:left="425" w:right="414"/>
        <w:rPr>
          <w:rFonts w:cs="Arial"/>
          <w:b/>
          <w:i/>
          <w:spacing w:val="-4"/>
          <w:sz w:val="22"/>
        </w:rPr>
      </w:pPr>
      <w:r w:rsidRPr="003410DE">
        <w:rPr>
          <w:rFonts w:cs="Arial"/>
          <w:b/>
          <w:i/>
          <w:spacing w:val="-4"/>
          <w:sz w:val="22"/>
        </w:rPr>
        <w:t xml:space="preserve">Pour </w:t>
      </w:r>
      <w:r w:rsidR="007857ED" w:rsidRPr="003410DE">
        <w:rPr>
          <w:rFonts w:cs="Arial"/>
          <w:b/>
          <w:i/>
          <w:spacing w:val="-4"/>
          <w:sz w:val="22"/>
        </w:rPr>
        <w:t xml:space="preserve">plus d’information, </w:t>
      </w:r>
      <w:hyperlink r:id="rId12" w:history="1">
        <w:r w:rsidR="007857ED" w:rsidRPr="003410DE">
          <w:rPr>
            <w:rStyle w:val="Lienhypertexte"/>
            <w:rFonts w:cs="Arial"/>
            <w:b/>
            <w:i/>
            <w:spacing w:val="-4"/>
            <w:sz w:val="22"/>
          </w:rPr>
          <w:t>télé</w:t>
        </w:r>
        <w:r w:rsidRPr="003410DE">
          <w:rPr>
            <w:rStyle w:val="Lienhypertexte"/>
            <w:rFonts w:cs="Arial"/>
            <w:b/>
            <w:i/>
            <w:spacing w:val="-4"/>
            <w:sz w:val="22"/>
          </w:rPr>
          <w:t xml:space="preserve">chargez </w:t>
        </w:r>
        <w:r w:rsidR="00AA0DA7">
          <w:rPr>
            <w:rStyle w:val="Lienhypertexte"/>
            <w:rFonts w:cs="Arial"/>
            <w:b/>
            <w:i/>
            <w:spacing w:val="-4"/>
            <w:sz w:val="22"/>
          </w:rPr>
          <w:t>la fiche</w:t>
        </w:r>
        <w:r w:rsidRPr="003410DE">
          <w:rPr>
            <w:rStyle w:val="Lienhypertexte"/>
            <w:rFonts w:cs="Arial"/>
            <w:b/>
            <w:i/>
            <w:spacing w:val="-4"/>
            <w:sz w:val="22"/>
          </w:rPr>
          <w:t xml:space="preserve"> « Je choisis »</w:t>
        </w:r>
      </w:hyperlink>
      <w:r w:rsidRPr="003410DE">
        <w:rPr>
          <w:rFonts w:cs="Arial"/>
          <w:b/>
          <w:i/>
          <w:spacing w:val="-4"/>
          <w:sz w:val="22"/>
        </w:rPr>
        <w:t xml:space="preserve"> </w:t>
      </w:r>
      <w:r w:rsidR="00AA0DA7">
        <w:rPr>
          <w:rFonts w:cs="Arial"/>
          <w:b/>
          <w:i/>
          <w:spacing w:val="-4"/>
          <w:sz w:val="22"/>
        </w:rPr>
        <w:t xml:space="preserve">(en FALC) </w:t>
      </w:r>
      <w:r w:rsidRPr="003410DE">
        <w:rPr>
          <w:rFonts w:cs="Arial"/>
          <w:b/>
          <w:i/>
          <w:spacing w:val="-4"/>
          <w:sz w:val="22"/>
        </w:rPr>
        <w:t>sur</w:t>
      </w:r>
      <w:r w:rsidR="003410DE" w:rsidRPr="003410DE">
        <w:rPr>
          <w:rFonts w:cs="Arial"/>
          <w:b/>
          <w:i/>
          <w:spacing w:val="-4"/>
          <w:sz w:val="22"/>
        </w:rPr>
        <w:t xml:space="preserve"> </w:t>
      </w:r>
      <w:r w:rsidRPr="003410DE">
        <w:rPr>
          <w:rFonts w:cs="Arial"/>
          <w:b/>
          <w:i/>
          <w:spacing w:val="-4"/>
          <w:sz w:val="22"/>
        </w:rPr>
        <w:t>handicap.gouv.fr.</w:t>
      </w:r>
    </w:p>
    <w:p w14:paraId="38477F2F" w14:textId="77777777" w:rsidR="00D92054" w:rsidRPr="007F5716" w:rsidRDefault="00D92054" w:rsidP="0074784F">
      <w:pPr>
        <w:pStyle w:val="Textecourant"/>
        <w:numPr>
          <w:ilvl w:val="0"/>
          <w:numId w:val="1"/>
        </w:numPr>
        <w:spacing w:after="120" w:line="240" w:lineRule="auto"/>
        <w:ind w:left="1145" w:right="414" w:hanging="357"/>
        <w:rPr>
          <w:b/>
          <w:color w:val="263474"/>
          <w:sz w:val="24"/>
        </w:rPr>
      </w:pPr>
      <w:r w:rsidRPr="007F5716">
        <w:rPr>
          <w:b/>
          <w:color w:val="263474"/>
          <w:sz w:val="24"/>
        </w:rPr>
        <w:t xml:space="preserve">Le </w:t>
      </w:r>
      <w:proofErr w:type="spellStart"/>
      <w:r w:rsidRPr="007F5716">
        <w:rPr>
          <w:b/>
          <w:color w:val="263474"/>
          <w:sz w:val="24"/>
        </w:rPr>
        <w:t>déconfinement</w:t>
      </w:r>
      <w:proofErr w:type="spellEnd"/>
      <w:r w:rsidRPr="007F5716">
        <w:rPr>
          <w:b/>
          <w:color w:val="263474"/>
          <w:sz w:val="24"/>
        </w:rPr>
        <w:t xml:space="preserve">, qu’est-ce que cela signifie concrètement ? </w:t>
      </w:r>
    </w:p>
    <w:p w14:paraId="1D4D2305" w14:textId="77777777" w:rsidR="00D92054" w:rsidRPr="007F5716" w:rsidRDefault="00D92054" w:rsidP="00C24AC8">
      <w:pPr>
        <w:pStyle w:val="Textecourant"/>
        <w:spacing w:line="264" w:lineRule="auto"/>
        <w:ind w:left="425" w:right="414"/>
        <w:rPr>
          <w:sz w:val="22"/>
        </w:rPr>
      </w:pPr>
      <w:r w:rsidRPr="007F5716">
        <w:rPr>
          <w:sz w:val="22"/>
        </w:rPr>
        <w:t xml:space="preserve">Le </w:t>
      </w:r>
      <w:proofErr w:type="spellStart"/>
      <w:r w:rsidRPr="007F5716">
        <w:rPr>
          <w:sz w:val="22"/>
        </w:rPr>
        <w:t>déconfinement</w:t>
      </w:r>
      <w:proofErr w:type="spellEnd"/>
      <w:r w:rsidRPr="007F5716">
        <w:rPr>
          <w:sz w:val="22"/>
        </w:rPr>
        <w:t>, cela veut dire que, comme tous les autres citoyens, vous pouvez recommencer à sortir, à aller travailler, à aller à l’école</w:t>
      </w:r>
      <w:r w:rsidR="007D3F5B" w:rsidRPr="007F5716">
        <w:rPr>
          <w:sz w:val="22"/>
        </w:rPr>
        <w:t>, mais que vous continuez à vous p</w:t>
      </w:r>
      <w:r w:rsidR="002029ED" w:rsidRPr="007F5716">
        <w:rPr>
          <w:sz w:val="22"/>
        </w:rPr>
        <w:t>rotéger et à protéger les autre</w:t>
      </w:r>
      <w:r w:rsidR="00680BBD" w:rsidRPr="007F5716">
        <w:rPr>
          <w:sz w:val="22"/>
        </w:rPr>
        <w:t>s</w:t>
      </w:r>
      <w:r w:rsidR="007D3F5B" w:rsidRPr="007F5716">
        <w:rPr>
          <w:sz w:val="22"/>
        </w:rPr>
        <w:t xml:space="preserve"> en respectant les règles</w:t>
      </w:r>
      <w:r w:rsidR="002029ED" w:rsidRPr="007F5716">
        <w:rPr>
          <w:sz w:val="22"/>
        </w:rPr>
        <w:t xml:space="preserve"> de protections</w:t>
      </w:r>
      <w:r w:rsidR="007D3F5B" w:rsidRPr="007F5716">
        <w:rPr>
          <w:sz w:val="22"/>
        </w:rPr>
        <w:t xml:space="preserve"> sanitaires. </w:t>
      </w:r>
    </w:p>
    <w:p w14:paraId="334545A4" w14:textId="5E72C698" w:rsidR="00D92054" w:rsidRDefault="00D92054" w:rsidP="00C24AC8">
      <w:pPr>
        <w:pStyle w:val="Textecourant"/>
        <w:spacing w:line="264" w:lineRule="auto"/>
        <w:ind w:left="425" w:right="414"/>
        <w:rPr>
          <w:sz w:val="22"/>
        </w:rPr>
      </w:pPr>
      <w:r w:rsidRPr="007F5716">
        <w:rPr>
          <w:sz w:val="22"/>
        </w:rPr>
        <w:t xml:space="preserve">Le </w:t>
      </w:r>
      <w:proofErr w:type="spellStart"/>
      <w:r w:rsidRPr="007F5716">
        <w:rPr>
          <w:sz w:val="22"/>
        </w:rPr>
        <w:t>déconfinement</w:t>
      </w:r>
      <w:proofErr w:type="spellEnd"/>
      <w:r w:rsidRPr="007F5716">
        <w:rPr>
          <w:sz w:val="22"/>
        </w:rPr>
        <w:t xml:space="preserve"> se </w:t>
      </w:r>
      <w:r w:rsidR="00BF0716">
        <w:rPr>
          <w:sz w:val="22"/>
        </w:rPr>
        <w:t xml:space="preserve">fait </w:t>
      </w:r>
      <w:r w:rsidRPr="007F5716">
        <w:rPr>
          <w:sz w:val="22"/>
        </w:rPr>
        <w:t xml:space="preserve">progressivement et de manière différente en fonction de l’évolution du virus dans les </w:t>
      </w:r>
      <w:r w:rsidR="006E3C17" w:rsidRPr="007F5716">
        <w:rPr>
          <w:sz w:val="22"/>
        </w:rPr>
        <w:t>différents départements</w:t>
      </w:r>
      <w:r w:rsidRPr="007F5716">
        <w:rPr>
          <w:sz w:val="22"/>
        </w:rPr>
        <w:t xml:space="preserve">. </w:t>
      </w:r>
    </w:p>
    <w:p w14:paraId="7C1BAAEF" w14:textId="67CC3845" w:rsidR="00BF0716" w:rsidRPr="007F5716" w:rsidRDefault="00BF0716" w:rsidP="00C24AC8">
      <w:pPr>
        <w:pStyle w:val="Textecourant"/>
        <w:spacing w:line="264" w:lineRule="auto"/>
        <w:ind w:left="425" w:right="414"/>
        <w:rPr>
          <w:sz w:val="22"/>
        </w:rPr>
      </w:pPr>
      <w:r w:rsidRPr="007F5716">
        <w:rPr>
          <w:b/>
          <w:sz w:val="22"/>
        </w:rPr>
        <w:t>Le 11 mai 2020 :</w:t>
      </w:r>
      <w:r w:rsidRPr="007F5716">
        <w:rPr>
          <w:sz w:val="22"/>
        </w:rPr>
        <w:t xml:space="preserve"> c’</w:t>
      </w:r>
      <w:r>
        <w:rPr>
          <w:sz w:val="22"/>
        </w:rPr>
        <w:t>était</w:t>
      </w:r>
      <w:r w:rsidRPr="007F5716">
        <w:rPr>
          <w:sz w:val="22"/>
        </w:rPr>
        <w:t xml:space="preserve"> la première étape du </w:t>
      </w:r>
      <w:proofErr w:type="spellStart"/>
      <w:r w:rsidRPr="007F5716">
        <w:rPr>
          <w:sz w:val="22"/>
        </w:rPr>
        <w:t>déconfinement</w:t>
      </w:r>
      <w:proofErr w:type="spellEnd"/>
      <w:r w:rsidRPr="007F5716">
        <w:rPr>
          <w:sz w:val="22"/>
        </w:rPr>
        <w:t xml:space="preserve">. </w:t>
      </w:r>
    </w:p>
    <w:p w14:paraId="0C3A5657" w14:textId="14A4A9FA" w:rsidR="005B3320" w:rsidRPr="00100F2A" w:rsidRDefault="003A0634" w:rsidP="005B3320">
      <w:pPr>
        <w:pStyle w:val="Textecourant"/>
        <w:spacing w:after="120" w:line="264" w:lineRule="auto"/>
        <w:ind w:left="425" w:right="414"/>
        <w:rPr>
          <w:color w:val="auto"/>
          <w:sz w:val="22"/>
        </w:rPr>
      </w:pPr>
      <w:r w:rsidRPr="008A6759">
        <w:rPr>
          <w:b/>
          <w:color w:val="auto"/>
          <w:sz w:val="22"/>
        </w:rPr>
        <w:t>Le 2 juin :</w:t>
      </w:r>
      <w:r w:rsidRPr="00100F2A">
        <w:rPr>
          <w:color w:val="auto"/>
          <w:sz w:val="22"/>
        </w:rPr>
        <w:t xml:space="preserve"> la deuxième étape du </w:t>
      </w:r>
      <w:proofErr w:type="spellStart"/>
      <w:r w:rsidRPr="00100F2A">
        <w:rPr>
          <w:color w:val="auto"/>
          <w:sz w:val="22"/>
        </w:rPr>
        <w:t>déconfinement</w:t>
      </w:r>
      <w:proofErr w:type="spellEnd"/>
      <w:r w:rsidR="00BF0716">
        <w:rPr>
          <w:color w:val="auto"/>
          <w:sz w:val="22"/>
        </w:rPr>
        <w:t xml:space="preserve"> a démarré.</w:t>
      </w:r>
    </w:p>
    <w:p w14:paraId="66B61ADA" w14:textId="16C63DA0" w:rsidR="000D5265" w:rsidRPr="00100F2A" w:rsidRDefault="0039047E" w:rsidP="009354CA">
      <w:pPr>
        <w:pStyle w:val="Textecourant"/>
        <w:spacing w:after="360" w:line="264" w:lineRule="auto"/>
        <w:ind w:left="425" w:right="414"/>
        <w:rPr>
          <w:color w:val="auto"/>
          <w:sz w:val="22"/>
        </w:rPr>
      </w:pPr>
      <w:r w:rsidRPr="008A6759">
        <w:rPr>
          <w:b/>
          <w:color w:val="auto"/>
          <w:sz w:val="22"/>
        </w:rPr>
        <w:t>Le 22 juin :</w:t>
      </w:r>
      <w:r w:rsidRPr="00100F2A">
        <w:rPr>
          <w:color w:val="auto"/>
          <w:sz w:val="22"/>
        </w:rPr>
        <w:t xml:space="preserve"> c’est la troisième </w:t>
      </w:r>
      <w:r w:rsidR="004146F1">
        <w:rPr>
          <w:color w:val="auto"/>
          <w:sz w:val="22"/>
        </w:rPr>
        <w:t xml:space="preserve">et dernière </w:t>
      </w:r>
      <w:r w:rsidRPr="00100F2A">
        <w:rPr>
          <w:color w:val="auto"/>
          <w:sz w:val="22"/>
        </w:rPr>
        <w:t xml:space="preserve">étape du </w:t>
      </w:r>
      <w:proofErr w:type="spellStart"/>
      <w:r w:rsidRPr="00100F2A">
        <w:rPr>
          <w:color w:val="auto"/>
          <w:sz w:val="22"/>
        </w:rPr>
        <w:t>déconfinement</w:t>
      </w:r>
      <w:proofErr w:type="spellEnd"/>
      <w:r w:rsidRPr="00100F2A">
        <w:rPr>
          <w:color w:val="auto"/>
          <w:sz w:val="22"/>
        </w:rPr>
        <w:t>.</w:t>
      </w:r>
      <w:r w:rsidR="00FA7321" w:rsidRPr="00100F2A">
        <w:rPr>
          <w:color w:val="auto"/>
          <w:sz w:val="22"/>
        </w:rPr>
        <w:t xml:space="preserve"> Elle sera précisée en amont du 22 juin.</w:t>
      </w:r>
    </w:p>
    <w:p w14:paraId="73310112" w14:textId="2B0C0CD9" w:rsidR="000D5265" w:rsidRPr="007F5716" w:rsidRDefault="000D5265" w:rsidP="00830950">
      <w:pPr>
        <w:pStyle w:val="Textecourant"/>
        <w:numPr>
          <w:ilvl w:val="0"/>
          <w:numId w:val="1"/>
        </w:numPr>
        <w:spacing w:after="120" w:line="240" w:lineRule="auto"/>
        <w:ind w:left="1145" w:right="414" w:hanging="357"/>
        <w:rPr>
          <w:b/>
          <w:color w:val="263474"/>
          <w:sz w:val="24"/>
        </w:rPr>
      </w:pPr>
      <w:r w:rsidRPr="007F5716">
        <w:rPr>
          <w:b/>
          <w:color w:val="263474"/>
          <w:sz w:val="24"/>
        </w:rPr>
        <w:t>Qu’est-ce qu</w:t>
      </w:r>
      <w:r w:rsidR="00E46820" w:rsidRPr="007F5716">
        <w:rPr>
          <w:b/>
          <w:color w:val="263474"/>
          <w:sz w:val="24"/>
        </w:rPr>
        <w:t xml:space="preserve">i </w:t>
      </w:r>
      <w:r w:rsidRPr="007F5716">
        <w:rPr>
          <w:b/>
          <w:color w:val="263474"/>
          <w:sz w:val="24"/>
        </w:rPr>
        <w:t>change à partir du 2 juin ?</w:t>
      </w:r>
    </w:p>
    <w:p w14:paraId="3A03149D" w14:textId="77777777" w:rsidR="00830950" w:rsidRPr="00100F2A" w:rsidRDefault="00830950" w:rsidP="00830950">
      <w:pPr>
        <w:pStyle w:val="Textecourant"/>
        <w:numPr>
          <w:ilvl w:val="1"/>
          <w:numId w:val="1"/>
        </w:numPr>
        <w:spacing w:before="60" w:after="0" w:line="264" w:lineRule="auto"/>
        <w:ind w:left="1434" w:right="414" w:hanging="357"/>
        <w:rPr>
          <w:color w:val="auto"/>
          <w:sz w:val="22"/>
        </w:rPr>
      </w:pPr>
      <w:r w:rsidRPr="00100F2A">
        <w:rPr>
          <w:color w:val="auto"/>
          <w:sz w:val="22"/>
        </w:rPr>
        <w:t>Accélération de la réouverture des écoles, collèges et lycées ;</w:t>
      </w:r>
    </w:p>
    <w:p w14:paraId="233A954B" w14:textId="77777777" w:rsidR="00830950" w:rsidRPr="00100F2A" w:rsidRDefault="00830950" w:rsidP="00830950">
      <w:pPr>
        <w:pStyle w:val="Textecourant"/>
        <w:numPr>
          <w:ilvl w:val="1"/>
          <w:numId w:val="1"/>
        </w:numPr>
        <w:spacing w:before="60" w:after="0" w:line="264" w:lineRule="auto"/>
        <w:ind w:left="1434" w:right="414" w:hanging="357"/>
        <w:rPr>
          <w:color w:val="auto"/>
          <w:sz w:val="22"/>
        </w:rPr>
      </w:pPr>
      <w:r w:rsidRPr="00100F2A">
        <w:rPr>
          <w:color w:val="auto"/>
          <w:sz w:val="22"/>
        </w:rPr>
        <w:t>Redémarrage de l’activité économique ;</w:t>
      </w:r>
    </w:p>
    <w:p w14:paraId="197E11F3" w14:textId="77777777" w:rsidR="00830950" w:rsidRPr="00100F2A" w:rsidRDefault="00830950" w:rsidP="00830950">
      <w:pPr>
        <w:pStyle w:val="Textecourant"/>
        <w:numPr>
          <w:ilvl w:val="1"/>
          <w:numId w:val="1"/>
        </w:numPr>
        <w:spacing w:before="60" w:after="0" w:line="264" w:lineRule="auto"/>
        <w:ind w:left="1434" w:right="414" w:hanging="357"/>
        <w:rPr>
          <w:color w:val="auto"/>
          <w:sz w:val="22"/>
        </w:rPr>
      </w:pPr>
      <w:r w:rsidRPr="00100F2A">
        <w:rPr>
          <w:color w:val="auto"/>
          <w:sz w:val="22"/>
        </w:rPr>
        <w:lastRenderedPageBreak/>
        <w:t>Réouverture de la plupart des derniers commerces fermés ;</w:t>
      </w:r>
    </w:p>
    <w:p w14:paraId="1483577E" w14:textId="77777777" w:rsidR="00830950" w:rsidRPr="00100F2A" w:rsidRDefault="00830950" w:rsidP="00830950">
      <w:pPr>
        <w:pStyle w:val="Textecourant"/>
        <w:numPr>
          <w:ilvl w:val="1"/>
          <w:numId w:val="1"/>
        </w:numPr>
        <w:spacing w:before="60" w:after="0" w:line="264" w:lineRule="auto"/>
        <w:ind w:left="1434" w:right="414" w:hanging="357"/>
        <w:rPr>
          <w:color w:val="auto"/>
          <w:sz w:val="22"/>
        </w:rPr>
      </w:pPr>
      <w:r w:rsidRPr="00100F2A">
        <w:rPr>
          <w:color w:val="auto"/>
          <w:sz w:val="22"/>
        </w:rPr>
        <w:t>Réouverture des cafés, bars et restaurants ;</w:t>
      </w:r>
    </w:p>
    <w:p w14:paraId="0DC049CE" w14:textId="77777777" w:rsidR="00830950" w:rsidRPr="00100F2A" w:rsidRDefault="00830950" w:rsidP="00830950">
      <w:pPr>
        <w:pStyle w:val="Textecourant"/>
        <w:numPr>
          <w:ilvl w:val="1"/>
          <w:numId w:val="1"/>
        </w:numPr>
        <w:spacing w:before="60" w:after="0" w:line="264" w:lineRule="auto"/>
        <w:ind w:left="1434" w:right="414" w:hanging="357"/>
        <w:rPr>
          <w:color w:val="auto"/>
          <w:sz w:val="22"/>
        </w:rPr>
      </w:pPr>
      <w:r w:rsidRPr="00100F2A">
        <w:rPr>
          <w:color w:val="auto"/>
          <w:sz w:val="22"/>
        </w:rPr>
        <w:t>Reprise progressive de la vie culturelle et sportive ;</w:t>
      </w:r>
    </w:p>
    <w:p w14:paraId="24DC0CD3" w14:textId="77777777" w:rsidR="000D5265" w:rsidRPr="00100F2A" w:rsidRDefault="00830950" w:rsidP="00830950">
      <w:pPr>
        <w:pStyle w:val="Textecourant"/>
        <w:numPr>
          <w:ilvl w:val="1"/>
          <w:numId w:val="1"/>
        </w:numPr>
        <w:spacing w:before="60" w:after="360" w:line="264" w:lineRule="auto"/>
        <w:ind w:left="1434" w:right="414" w:hanging="357"/>
        <w:rPr>
          <w:color w:val="auto"/>
          <w:sz w:val="22"/>
        </w:rPr>
      </w:pPr>
      <w:r w:rsidRPr="00100F2A">
        <w:rPr>
          <w:color w:val="auto"/>
          <w:sz w:val="22"/>
        </w:rPr>
        <w:t>Préparation des vacances.</w:t>
      </w:r>
    </w:p>
    <w:p w14:paraId="28E4BBD7" w14:textId="77777777" w:rsidR="00200681" w:rsidRPr="00100F2A" w:rsidRDefault="0010201B" w:rsidP="00406365">
      <w:pPr>
        <w:pStyle w:val="Textecourant"/>
        <w:spacing w:before="60" w:after="120" w:line="264" w:lineRule="auto"/>
        <w:ind w:left="1077" w:right="414"/>
        <w:rPr>
          <w:b/>
          <w:color w:val="auto"/>
          <w:sz w:val="22"/>
        </w:rPr>
      </w:pPr>
      <w:r w:rsidRPr="00100F2A">
        <w:rPr>
          <w:b/>
          <w:color w:val="auto"/>
          <w:sz w:val="22"/>
        </w:rPr>
        <w:t xml:space="preserve">Ce qui ne change pas : </w:t>
      </w:r>
    </w:p>
    <w:p w14:paraId="6A0701FE" w14:textId="77777777" w:rsidR="00200681" w:rsidRPr="00100F2A" w:rsidRDefault="009354CA" w:rsidP="009354CA">
      <w:pPr>
        <w:pStyle w:val="Textecourant"/>
        <w:numPr>
          <w:ilvl w:val="1"/>
          <w:numId w:val="1"/>
        </w:numPr>
        <w:spacing w:before="60" w:after="0" w:line="264" w:lineRule="auto"/>
        <w:ind w:left="1434" w:right="414" w:hanging="357"/>
        <w:rPr>
          <w:color w:val="auto"/>
          <w:sz w:val="22"/>
        </w:rPr>
      </w:pPr>
      <w:r w:rsidRPr="00100F2A">
        <w:rPr>
          <w:color w:val="auto"/>
          <w:sz w:val="22"/>
        </w:rPr>
        <w:t>Le</w:t>
      </w:r>
      <w:r w:rsidR="0010201B" w:rsidRPr="00100F2A">
        <w:rPr>
          <w:color w:val="auto"/>
          <w:sz w:val="22"/>
        </w:rPr>
        <w:t xml:space="preserve"> respect de</w:t>
      </w:r>
      <w:r w:rsidRPr="00100F2A">
        <w:rPr>
          <w:color w:val="auto"/>
          <w:sz w:val="22"/>
        </w:rPr>
        <w:t>s</w:t>
      </w:r>
      <w:r w:rsidR="00406365" w:rsidRPr="00100F2A">
        <w:rPr>
          <w:color w:val="auto"/>
          <w:sz w:val="22"/>
        </w:rPr>
        <w:t xml:space="preserve"> gestes barrière et </w:t>
      </w:r>
      <w:r w:rsidR="00200681" w:rsidRPr="00100F2A">
        <w:rPr>
          <w:color w:val="auto"/>
          <w:sz w:val="22"/>
        </w:rPr>
        <w:t>la distanciation physique</w:t>
      </w:r>
      <w:r w:rsidRPr="00100F2A">
        <w:rPr>
          <w:color w:val="auto"/>
          <w:sz w:val="22"/>
        </w:rPr>
        <w:t> ;</w:t>
      </w:r>
    </w:p>
    <w:p w14:paraId="29E453C7" w14:textId="3DC9F377" w:rsidR="00200681" w:rsidRPr="00100F2A" w:rsidRDefault="00FC2BE9" w:rsidP="009354CA">
      <w:pPr>
        <w:pStyle w:val="Textecourant"/>
        <w:numPr>
          <w:ilvl w:val="1"/>
          <w:numId w:val="1"/>
        </w:numPr>
        <w:spacing w:before="60" w:after="0" w:line="264" w:lineRule="auto"/>
        <w:ind w:left="1434" w:right="414" w:hanging="357"/>
        <w:rPr>
          <w:color w:val="auto"/>
          <w:sz w:val="22"/>
        </w:rPr>
      </w:pPr>
      <w:r w:rsidRPr="00100F2A">
        <w:rPr>
          <w:color w:val="auto"/>
          <w:sz w:val="22"/>
        </w:rPr>
        <w:t>Le m</w:t>
      </w:r>
      <w:r w:rsidR="00772DE1" w:rsidRPr="00100F2A">
        <w:rPr>
          <w:color w:val="auto"/>
          <w:sz w:val="22"/>
        </w:rPr>
        <w:t>aintien de l</w:t>
      </w:r>
      <w:r w:rsidR="006C6318" w:rsidRPr="00100F2A">
        <w:rPr>
          <w:color w:val="auto"/>
          <w:sz w:val="22"/>
        </w:rPr>
        <w:t xml:space="preserve">’activité partielle pour ceux qui ne peuvent pas </w:t>
      </w:r>
      <w:proofErr w:type="spellStart"/>
      <w:r w:rsidR="006C6318" w:rsidRPr="00100F2A">
        <w:rPr>
          <w:color w:val="auto"/>
          <w:sz w:val="22"/>
        </w:rPr>
        <w:t>télétravailler</w:t>
      </w:r>
      <w:proofErr w:type="spellEnd"/>
      <w:r w:rsidR="009354CA" w:rsidRPr="00100F2A">
        <w:rPr>
          <w:color w:val="auto"/>
          <w:sz w:val="22"/>
        </w:rPr>
        <w:t> ;</w:t>
      </w:r>
    </w:p>
    <w:p w14:paraId="376EBF5A" w14:textId="77777777" w:rsidR="00200681" w:rsidRPr="00100F2A" w:rsidRDefault="00FC2BE9" w:rsidP="009354CA">
      <w:pPr>
        <w:pStyle w:val="Textecourant"/>
        <w:numPr>
          <w:ilvl w:val="1"/>
          <w:numId w:val="1"/>
        </w:numPr>
        <w:spacing w:before="60" w:after="0" w:line="264" w:lineRule="auto"/>
        <w:ind w:left="1434" w:right="414" w:hanging="357"/>
        <w:rPr>
          <w:color w:val="auto"/>
          <w:sz w:val="22"/>
        </w:rPr>
      </w:pPr>
      <w:r w:rsidRPr="00100F2A">
        <w:rPr>
          <w:color w:val="auto"/>
          <w:sz w:val="22"/>
        </w:rPr>
        <w:t>Le m</w:t>
      </w:r>
      <w:r w:rsidR="00200681" w:rsidRPr="00100F2A">
        <w:rPr>
          <w:color w:val="auto"/>
          <w:sz w:val="22"/>
        </w:rPr>
        <w:t>aintien de la limitation des regroupements à 10 personnes</w:t>
      </w:r>
      <w:r w:rsidR="009354CA" w:rsidRPr="00100F2A">
        <w:rPr>
          <w:color w:val="auto"/>
          <w:sz w:val="22"/>
        </w:rPr>
        <w:t> ;</w:t>
      </w:r>
    </w:p>
    <w:p w14:paraId="2EAFB32B" w14:textId="77777777" w:rsidR="00200681" w:rsidRPr="00100F2A" w:rsidRDefault="00FC2BE9" w:rsidP="009354CA">
      <w:pPr>
        <w:pStyle w:val="Textecourant"/>
        <w:numPr>
          <w:ilvl w:val="1"/>
          <w:numId w:val="1"/>
        </w:numPr>
        <w:spacing w:before="60" w:after="0" w:line="264" w:lineRule="auto"/>
        <w:ind w:left="1434" w:right="414" w:hanging="357"/>
        <w:rPr>
          <w:color w:val="auto"/>
          <w:sz w:val="22"/>
        </w:rPr>
      </w:pPr>
      <w:r w:rsidRPr="00100F2A">
        <w:rPr>
          <w:color w:val="auto"/>
          <w:sz w:val="22"/>
        </w:rPr>
        <w:t>Une a</w:t>
      </w:r>
      <w:r w:rsidR="00200681" w:rsidRPr="00100F2A">
        <w:rPr>
          <w:color w:val="auto"/>
          <w:sz w:val="22"/>
        </w:rPr>
        <w:t>ttention particulière pour les personnes vulnérables</w:t>
      </w:r>
      <w:r w:rsidR="009354CA" w:rsidRPr="00100F2A">
        <w:rPr>
          <w:color w:val="auto"/>
          <w:sz w:val="22"/>
        </w:rPr>
        <w:t> ;</w:t>
      </w:r>
    </w:p>
    <w:p w14:paraId="369D35BC" w14:textId="185F0FF1" w:rsidR="00200681" w:rsidRPr="00100F2A" w:rsidRDefault="00FC2BE9" w:rsidP="0018564A">
      <w:pPr>
        <w:pStyle w:val="Textecourant"/>
        <w:numPr>
          <w:ilvl w:val="1"/>
          <w:numId w:val="1"/>
        </w:numPr>
        <w:spacing w:before="60" w:after="360" w:line="264" w:lineRule="auto"/>
        <w:ind w:left="1434" w:right="414" w:hanging="357"/>
        <w:rPr>
          <w:color w:val="auto"/>
          <w:sz w:val="22"/>
        </w:rPr>
      </w:pPr>
      <w:r w:rsidRPr="00100F2A">
        <w:rPr>
          <w:color w:val="auto"/>
          <w:sz w:val="22"/>
        </w:rPr>
        <w:t>Une v</w:t>
      </w:r>
      <w:r w:rsidR="00200681" w:rsidRPr="00100F2A">
        <w:rPr>
          <w:color w:val="auto"/>
          <w:sz w:val="22"/>
        </w:rPr>
        <w:t>igilance particulière dans les départements</w:t>
      </w:r>
      <w:r w:rsidRPr="00100F2A">
        <w:rPr>
          <w:color w:val="auto"/>
          <w:sz w:val="22"/>
        </w:rPr>
        <w:t xml:space="preserve"> classés en zone</w:t>
      </w:r>
      <w:r w:rsidR="00200681" w:rsidRPr="00100F2A">
        <w:rPr>
          <w:color w:val="auto"/>
          <w:sz w:val="22"/>
        </w:rPr>
        <w:t xml:space="preserve"> </w:t>
      </w:r>
      <w:r w:rsidRPr="00100F2A">
        <w:rPr>
          <w:color w:val="auto"/>
          <w:sz w:val="22"/>
        </w:rPr>
        <w:t>« orange »</w:t>
      </w:r>
      <w:r w:rsidR="009354CA" w:rsidRPr="00100F2A">
        <w:rPr>
          <w:color w:val="auto"/>
          <w:sz w:val="22"/>
        </w:rPr>
        <w:t>.</w:t>
      </w:r>
    </w:p>
    <w:p w14:paraId="4823420A" w14:textId="1A3A7C0F" w:rsidR="00D92054" w:rsidRPr="007F5716" w:rsidRDefault="00D92054" w:rsidP="0074784F">
      <w:pPr>
        <w:pStyle w:val="Textecourant"/>
        <w:numPr>
          <w:ilvl w:val="0"/>
          <w:numId w:val="1"/>
        </w:numPr>
        <w:spacing w:after="120" w:line="240" w:lineRule="auto"/>
        <w:ind w:left="1145" w:right="414" w:hanging="357"/>
        <w:rPr>
          <w:b/>
          <w:color w:val="263474"/>
          <w:sz w:val="24"/>
        </w:rPr>
      </w:pPr>
      <w:r w:rsidRPr="007F5716">
        <w:rPr>
          <w:b/>
          <w:color w:val="263474"/>
          <w:sz w:val="24"/>
        </w:rPr>
        <w:t xml:space="preserve">Le </w:t>
      </w:r>
      <w:proofErr w:type="spellStart"/>
      <w:r w:rsidRPr="007F5716">
        <w:rPr>
          <w:b/>
          <w:color w:val="263474"/>
          <w:sz w:val="24"/>
        </w:rPr>
        <w:t>déconfinement</w:t>
      </w:r>
      <w:proofErr w:type="spellEnd"/>
      <w:r w:rsidRPr="007F5716">
        <w:rPr>
          <w:b/>
          <w:color w:val="263474"/>
          <w:sz w:val="24"/>
        </w:rPr>
        <w:t xml:space="preserve"> en « zone </w:t>
      </w:r>
      <w:r w:rsidR="000D5265" w:rsidRPr="007F5716">
        <w:rPr>
          <w:b/>
          <w:color w:val="263474"/>
          <w:sz w:val="24"/>
        </w:rPr>
        <w:t xml:space="preserve">orange </w:t>
      </w:r>
      <w:r w:rsidRPr="007F5716">
        <w:rPr>
          <w:b/>
          <w:color w:val="263474"/>
          <w:sz w:val="24"/>
        </w:rPr>
        <w:t>» et en « zone verte » : c’est quoi ?</w:t>
      </w:r>
    </w:p>
    <w:p w14:paraId="0BA9642F" w14:textId="73CB5337" w:rsidR="006E3C17" w:rsidRPr="00100F2A" w:rsidRDefault="000D5265" w:rsidP="003410DE">
      <w:pPr>
        <w:pStyle w:val="Textecourant"/>
        <w:spacing w:after="0" w:line="264" w:lineRule="auto"/>
        <w:ind w:left="426" w:right="414"/>
        <w:rPr>
          <w:color w:val="auto"/>
          <w:sz w:val="22"/>
        </w:rPr>
      </w:pPr>
      <w:r w:rsidRPr="00100F2A">
        <w:rPr>
          <w:color w:val="auto"/>
          <w:sz w:val="22"/>
        </w:rPr>
        <w:t>A partir du 2 juin, l</w:t>
      </w:r>
      <w:r w:rsidR="009E700D" w:rsidRPr="00100F2A">
        <w:rPr>
          <w:color w:val="auto"/>
          <w:sz w:val="22"/>
        </w:rPr>
        <w:t>e</w:t>
      </w:r>
      <w:r w:rsidR="00D92054" w:rsidRPr="00100F2A">
        <w:rPr>
          <w:color w:val="auto"/>
          <w:sz w:val="22"/>
        </w:rPr>
        <w:t xml:space="preserve"> Gouvernement classe</w:t>
      </w:r>
      <w:r w:rsidR="009308E6" w:rsidRPr="00100F2A">
        <w:rPr>
          <w:color w:val="auto"/>
          <w:sz w:val="22"/>
        </w:rPr>
        <w:t xml:space="preserve"> désormais</w:t>
      </w:r>
      <w:r w:rsidR="00D92054" w:rsidRPr="00100F2A">
        <w:rPr>
          <w:color w:val="auto"/>
          <w:sz w:val="22"/>
        </w:rPr>
        <w:t>, en fonction de critères</w:t>
      </w:r>
      <w:r w:rsidR="006E3C17" w:rsidRPr="00100F2A">
        <w:rPr>
          <w:color w:val="auto"/>
          <w:sz w:val="22"/>
        </w:rPr>
        <w:t xml:space="preserve"> sanitaires</w:t>
      </w:r>
      <w:r w:rsidR="00D92054" w:rsidRPr="00100F2A">
        <w:rPr>
          <w:color w:val="auto"/>
          <w:sz w:val="22"/>
        </w:rPr>
        <w:t xml:space="preserve"> </w:t>
      </w:r>
      <w:r w:rsidR="006E3C17" w:rsidRPr="00100F2A">
        <w:rPr>
          <w:color w:val="auto"/>
          <w:sz w:val="22"/>
        </w:rPr>
        <w:t>précis</w:t>
      </w:r>
      <w:r w:rsidR="00D92054" w:rsidRPr="00100F2A">
        <w:rPr>
          <w:color w:val="auto"/>
          <w:sz w:val="22"/>
        </w:rPr>
        <w:t xml:space="preserve">, les </w:t>
      </w:r>
      <w:r w:rsidR="00F3506E" w:rsidRPr="00100F2A">
        <w:rPr>
          <w:color w:val="auto"/>
          <w:sz w:val="22"/>
        </w:rPr>
        <w:t>départements</w:t>
      </w:r>
      <w:r w:rsidR="009308E6" w:rsidRPr="00100F2A">
        <w:rPr>
          <w:color w:val="auto"/>
          <w:sz w:val="22"/>
        </w:rPr>
        <w:t xml:space="preserve"> en zone orange et en zone verte.</w:t>
      </w:r>
    </w:p>
    <w:p w14:paraId="7C751DC9" w14:textId="756352AB" w:rsidR="006E3C17" w:rsidRPr="00100F2A" w:rsidRDefault="006E3C17" w:rsidP="003410DE">
      <w:pPr>
        <w:pStyle w:val="Textecourant"/>
        <w:spacing w:after="0" w:line="264" w:lineRule="auto"/>
        <w:ind w:left="426" w:right="414"/>
        <w:rPr>
          <w:b/>
          <w:color w:val="auto"/>
          <w:sz w:val="22"/>
        </w:rPr>
      </w:pPr>
      <w:r w:rsidRPr="00100F2A">
        <w:rPr>
          <w:b/>
          <w:color w:val="auto"/>
          <w:sz w:val="22"/>
        </w:rPr>
        <w:t xml:space="preserve">Les </w:t>
      </w:r>
      <w:r w:rsidR="00772DE1" w:rsidRPr="00100F2A">
        <w:rPr>
          <w:b/>
          <w:color w:val="auto"/>
          <w:sz w:val="22"/>
        </w:rPr>
        <w:t xml:space="preserve">principaux </w:t>
      </w:r>
      <w:r w:rsidRPr="00100F2A">
        <w:rPr>
          <w:b/>
          <w:color w:val="auto"/>
          <w:sz w:val="22"/>
        </w:rPr>
        <w:t xml:space="preserve">critères d’analyse sont les suivants : </w:t>
      </w:r>
    </w:p>
    <w:p w14:paraId="3404A97F" w14:textId="093912E8" w:rsidR="00F6089D" w:rsidRPr="00100F2A" w:rsidRDefault="00F6089D" w:rsidP="00F6089D">
      <w:pPr>
        <w:pStyle w:val="Textecourant"/>
        <w:spacing w:line="264" w:lineRule="auto"/>
        <w:ind w:left="426" w:right="414"/>
        <w:rPr>
          <w:color w:val="auto"/>
          <w:sz w:val="22"/>
        </w:rPr>
      </w:pPr>
      <w:r w:rsidRPr="00100F2A">
        <w:rPr>
          <w:color w:val="auto"/>
          <w:sz w:val="22"/>
        </w:rPr>
        <w:t>1)</w:t>
      </w:r>
      <w:r w:rsidRPr="00100F2A">
        <w:rPr>
          <w:color w:val="auto"/>
          <w:sz w:val="22"/>
        </w:rPr>
        <w:tab/>
        <w:t xml:space="preserve">Le taux de cas nouveaux dans la population sur une période de 7 jours, ; </w:t>
      </w:r>
    </w:p>
    <w:p w14:paraId="31E7422E" w14:textId="39B7F796" w:rsidR="00F52F4B" w:rsidRPr="00100F2A" w:rsidRDefault="00F6089D" w:rsidP="00F52F4B">
      <w:pPr>
        <w:pStyle w:val="Textecourant"/>
        <w:spacing w:line="264" w:lineRule="auto"/>
        <w:ind w:left="426" w:right="414"/>
        <w:rPr>
          <w:color w:val="auto"/>
          <w:sz w:val="22"/>
        </w:rPr>
      </w:pPr>
      <w:r w:rsidRPr="00100F2A">
        <w:rPr>
          <w:color w:val="auto"/>
          <w:sz w:val="22"/>
        </w:rPr>
        <w:t>2)</w:t>
      </w:r>
      <w:r w:rsidRPr="00100F2A">
        <w:rPr>
          <w:color w:val="auto"/>
          <w:sz w:val="22"/>
        </w:rPr>
        <w:tab/>
        <w:t>L</w:t>
      </w:r>
      <w:r w:rsidR="00FA7321" w:rsidRPr="00100F2A">
        <w:rPr>
          <w:color w:val="auto"/>
          <w:sz w:val="22"/>
        </w:rPr>
        <w:t>a tension sur l</w:t>
      </w:r>
      <w:r w:rsidRPr="00100F2A">
        <w:rPr>
          <w:color w:val="auto"/>
          <w:sz w:val="22"/>
        </w:rPr>
        <w:t xml:space="preserve">es capacités hospitalières régionales en réanimation; </w:t>
      </w:r>
    </w:p>
    <w:p w14:paraId="0FE2BEC6" w14:textId="77777777" w:rsidR="00F52F4B" w:rsidRPr="00100F2A" w:rsidRDefault="00F52F4B" w:rsidP="00F52F4B">
      <w:pPr>
        <w:pStyle w:val="Textecourant"/>
        <w:spacing w:line="264" w:lineRule="auto"/>
        <w:ind w:left="426" w:right="414"/>
        <w:rPr>
          <w:color w:val="auto"/>
          <w:sz w:val="22"/>
        </w:rPr>
      </w:pPr>
      <w:r w:rsidRPr="00100F2A">
        <w:rPr>
          <w:color w:val="auto"/>
          <w:sz w:val="22"/>
        </w:rPr>
        <w:t>3) Le taux de positivité des tests recueillis trois jours auparavant ;</w:t>
      </w:r>
    </w:p>
    <w:p w14:paraId="08BD602A" w14:textId="744BD64A" w:rsidR="00F52F4B" w:rsidRPr="00100F2A" w:rsidRDefault="00F52F4B" w:rsidP="00F52F4B">
      <w:pPr>
        <w:pStyle w:val="Textecourant"/>
        <w:spacing w:line="264" w:lineRule="auto"/>
        <w:ind w:left="426" w:right="414"/>
        <w:rPr>
          <w:color w:val="auto"/>
          <w:sz w:val="22"/>
        </w:rPr>
      </w:pPr>
      <w:r w:rsidRPr="00100F2A">
        <w:rPr>
          <w:color w:val="auto"/>
          <w:sz w:val="22"/>
        </w:rPr>
        <w:t>4) Le nombre de tests réalisés</w:t>
      </w:r>
      <w:r w:rsidR="00010607" w:rsidRPr="00100F2A">
        <w:rPr>
          <w:color w:val="auto"/>
          <w:sz w:val="22"/>
        </w:rPr>
        <w:t xml:space="preserve">. </w:t>
      </w:r>
    </w:p>
    <w:p w14:paraId="06F38871" w14:textId="77777777" w:rsidR="00D92054" w:rsidRPr="00100F2A" w:rsidRDefault="00C41A48" w:rsidP="006E3C17">
      <w:pPr>
        <w:pStyle w:val="Textecourant"/>
        <w:spacing w:after="0" w:line="264" w:lineRule="auto"/>
        <w:ind w:left="426" w:right="414"/>
        <w:rPr>
          <w:b/>
          <w:color w:val="auto"/>
          <w:sz w:val="22"/>
        </w:rPr>
      </w:pPr>
      <w:r w:rsidRPr="00100F2A">
        <w:rPr>
          <w:b/>
          <w:color w:val="auto"/>
          <w:sz w:val="22"/>
        </w:rPr>
        <w:t xml:space="preserve">En résumé : </w:t>
      </w:r>
    </w:p>
    <w:p w14:paraId="47C60CC6" w14:textId="110F680E" w:rsidR="00D92054" w:rsidRPr="00100F2A" w:rsidRDefault="00C41A48" w:rsidP="0074784F">
      <w:pPr>
        <w:pStyle w:val="Textecourant"/>
        <w:numPr>
          <w:ilvl w:val="1"/>
          <w:numId w:val="1"/>
        </w:numPr>
        <w:spacing w:before="60" w:after="0" w:line="264" w:lineRule="auto"/>
        <w:ind w:left="1434" w:right="414" w:hanging="357"/>
        <w:rPr>
          <w:color w:val="auto"/>
          <w:sz w:val="22"/>
        </w:rPr>
      </w:pPr>
      <w:r w:rsidRPr="00100F2A">
        <w:rPr>
          <w:b/>
          <w:color w:val="auto"/>
          <w:sz w:val="22"/>
        </w:rPr>
        <w:t xml:space="preserve">Les départements </w:t>
      </w:r>
      <w:r w:rsidR="00D92054" w:rsidRPr="00100F2A">
        <w:rPr>
          <w:b/>
          <w:color w:val="auto"/>
          <w:sz w:val="22"/>
        </w:rPr>
        <w:t xml:space="preserve">en zone « </w:t>
      </w:r>
      <w:r w:rsidR="00F52F4B" w:rsidRPr="00100F2A">
        <w:rPr>
          <w:b/>
          <w:color w:val="auto"/>
          <w:sz w:val="22"/>
        </w:rPr>
        <w:t>orange</w:t>
      </w:r>
      <w:r w:rsidR="00D92054" w:rsidRPr="00100F2A">
        <w:rPr>
          <w:b/>
          <w:color w:val="auto"/>
          <w:sz w:val="22"/>
        </w:rPr>
        <w:t xml:space="preserve"> »</w:t>
      </w:r>
      <w:r w:rsidR="00FA7321" w:rsidRPr="00100F2A">
        <w:rPr>
          <w:b/>
          <w:color w:val="auto"/>
          <w:sz w:val="22"/>
        </w:rPr>
        <w:t xml:space="preserve"> : </w:t>
      </w:r>
      <w:r w:rsidR="009308E6" w:rsidRPr="00100F2A">
        <w:rPr>
          <w:rFonts w:cs="Arial"/>
          <w:color w:val="auto"/>
          <w:sz w:val="22"/>
          <w:shd w:val="clear" w:color="auto" w:fill="FFFFFF"/>
        </w:rPr>
        <w:t xml:space="preserve">le virus circule un peu plus activement dans ces départements, ce qui implique un </w:t>
      </w:r>
      <w:proofErr w:type="spellStart"/>
      <w:r w:rsidR="009308E6" w:rsidRPr="00100F2A">
        <w:rPr>
          <w:rFonts w:cs="Arial"/>
          <w:color w:val="auto"/>
          <w:sz w:val="22"/>
          <w:shd w:val="clear" w:color="auto" w:fill="FFFFFF"/>
        </w:rPr>
        <w:t>déconfinement</w:t>
      </w:r>
      <w:proofErr w:type="spellEnd"/>
      <w:r w:rsidR="009308E6" w:rsidRPr="00100F2A">
        <w:rPr>
          <w:rFonts w:cs="Arial"/>
          <w:color w:val="auto"/>
          <w:sz w:val="22"/>
          <w:shd w:val="clear" w:color="auto" w:fill="FFFFFF"/>
        </w:rPr>
        <w:t xml:space="preserve"> plus prudent lors de la deuxième étape</w:t>
      </w:r>
      <w:r w:rsidR="00D92054" w:rsidRPr="00100F2A">
        <w:rPr>
          <w:color w:val="auto"/>
          <w:sz w:val="22"/>
        </w:rPr>
        <w:t> ;</w:t>
      </w:r>
    </w:p>
    <w:p w14:paraId="13E4EAD7" w14:textId="77777777" w:rsidR="00D92054" w:rsidRPr="00100F2A" w:rsidRDefault="00C41A48" w:rsidP="00A85D2A">
      <w:pPr>
        <w:pStyle w:val="Textecourant"/>
        <w:numPr>
          <w:ilvl w:val="1"/>
          <w:numId w:val="1"/>
        </w:numPr>
        <w:spacing w:line="264" w:lineRule="auto"/>
        <w:ind w:left="1434" w:right="414" w:hanging="357"/>
        <w:rPr>
          <w:color w:val="auto"/>
          <w:sz w:val="22"/>
        </w:rPr>
      </w:pPr>
      <w:r w:rsidRPr="00100F2A">
        <w:rPr>
          <w:b/>
          <w:color w:val="auto"/>
          <w:sz w:val="22"/>
        </w:rPr>
        <w:t xml:space="preserve">Les départements </w:t>
      </w:r>
      <w:r w:rsidR="00D92054" w:rsidRPr="00100F2A">
        <w:rPr>
          <w:b/>
          <w:color w:val="auto"/>
          <w:sz w:val="22"/>
        </w:rPr>
        <w:t>en zone « verte » :</w:t>
      </w:r>
      <w:r w:rsidR="00D92054" w:rsidRPr="00100F2A">
        <w:rPr>
          <w:color w:val="auto"/>
          <w:sz w:val="22"/>
        </w:rPr>
        <w:t xml:space="preserve"> la circulation du virus est limitée. </w:t>
      </w:r>
    </w:p>
    <w:p w14:paraId="6A04913D" w14:textId="394617B9" w:rsidR="0018564A" w:rsidRPr="00100F2A" w:rsidRDefault="00BD5814" w:rsidP="0018564A">
      <w:pPr>
        <w:pStyle w:val="Textecourant"/>
        <w:spacing w:after="120" w:line="264" w:lineRule="auto"/>
        <w:ind w:left="425" w:right="414"/>
        <w:rPr>
          <w:rFonts w:cs="Arial"/>
          <w:color w:val="auto"/>
          <w:sz w:val="22"/>
          <w:shd w:val="clear" w:color="auto" w:fill="FFFFFF"/>
        </w:rPr>
      </w:pPr>
      <w:r>
        <w:rPr>
          <w:rFonts w:cs="Arial"/>
          <w:color w:val="auto"/>
          <w:sz w:val="22"/>
          <w:shd w:val="clear" w:color="auto" w:fill="FFFFFF"/>
        </w:rPr>
        <w:t>A partir du 15 juin, l</w:t>
      </w:r>
      <w:r w:rsidR="009308E6" w:rsidRPr="00100F2A">
        <w:rPr>
          <w:rFonts w:cs="Arial"/>
          <w:color w:val="auto"/>
          <w:sz w:val="22"/>
          <w:shd w:val="clear" w:color="auto" w:fill="FFFFFF"/>
        </w:rPr>
        <w:t xml:space="preserve">'ensemble </w:t>
      </w:r>
      <w:r w:rsidR="001A5ED8" w:rsidRPr="00100F2A">
        <w:rPr>
          <w:rFonts w:cs="Arial"/>
          <w:color w:val="auto"/>
          <w:sz w:val="22"/>
          <w:shd w:val="clear" w:color="auto" w:fill="FFFFFF"/>
        </w:rPr>
        <w:t xml:space="preserve">des départements </w:t>
      </w:r>
      <w:r>
        <w:rPr>
          <w:rFonts w:cs="Arial"/>
          <w:color w:val="auto"/>
          <w:sz w:val="22"/>
          <w:shd w:val="clear" w:color="auto" w:fill="FFFFFF"/>
        </w:rPr>
        <w:t>passent</w:t>
      </w:r>
      <w:r w:rsidR="001A5ED8" w:rsidRPr="00100F2A">
        <w:rPr>
          <w:rFonts w:cs="Arial"/>
          <w:color w:val="auto"/>
          <w:sz w:val="22"/>
          <w:shd w:val="clear" w:color="auto" w:fill="FFFFFF"/>
        </w:rPr>
        <w:t xml:space="preserve"> </w:t>
      </w:r>
      <w:r w:rsidR="00C55AEC" w:rsidRPr="00100F2A">
        <w:rPr>
          <w:rFonts w:cs="Arial"/>
          <w:color w:val="auto"/>
          <w:sz w:val="22"/>
          <w:shd w:val="clear" w:color="auto" w:fill="FFFFFF"/>
        </w:rPr>
        <w:t xml:space="preserve">en zone </w:t>
      </w:r>
      <w:r w:rsidR="00994263" w:rsidRPr="00100F2A">
        <w:rPr>
          <w:rFonts w:cs="Arial"/>
          <w:color w:val="auto"/>
          <w:sz w:val="22"/>
          <w:shd w:val="clear" w:color="auto" w:fill="FFFFFF"/>
        </w:rPr>
        <w:t>« </w:t>
      </w:r>
      <w:r w:rsidR="00C55AEC" w:rsidRPr="00100F2A">
        <w:rPr>
          <w:rFonts w:cs="Arial"/>
          <w:color w:val="auto"/>
          <w:sz w:val="22"/>
          <w:shd w:val="clear" w:color="auto" w:fill="FFFFFF"/>
        </w:rPr>
        <w:t>verte</w:t>
      </w:r>
      <w:r w:rsidR="00994263" w:rsidRPr="00100F2A">
        <w:rPr>
          <w:rFonts w:cs="Arial"/>
          <w:color w:val="auto"/>
          <w:sz w:val="22"/>
          <w:shd w:val="clear" w:color="auto" w:fill="FFFFFF"/>
        </w:rPr>
        <w:t> »</w:t>
      </w:r>
      <w:r w:rsidR="00C55AEC" w:rsidRPr="00100F2A">
        <w:rPr>
          <w:rFonts w:cs="Arial"/>
          <w:color w:val="auto"/>
          <w:sz w:val="22"/>
          <w:shd w:val="clear" w:color="auto" w:fill="FFFFFF"/>
        </w:rPr>
        <w:t xml:space="preserve"> à l'exception </w:t>
      </w:r>
      <w:r w:rsidR="00994263" w:rsidRPr="00100F2A">
        <w:rPr>
          <w:rFonts w:cs="Arial"/>
          <w:color w:val="auto"/>
          <w:sz w:val="22"/>
          <w:shd w:val="clear" w:color="auto" w:fill="FFFFFF"/>
        </w:rPr>
        <w:t xml:space="preserve">de </w:t>
      </w:r>
      <w:r w:rsidR="009308E6" w:rsidRPr="00100F2A">
        <w:rPr>
          <w:rStyle w:val="lev"/>
          <w:rFonts w:cs="Arial"/>
          <w:color w:val="auto"/>
          <w:sz w:val="22"/>
        </w:rPr>
        <w:t>Mayotte</w:t>
      </w:r>
      <w:r w:rsidR="009308E6" w:rsidRPr="00100F2A">
        <w:rPr>
          <w:rFonts w:cs="Arial"/>
          <w:color w:val="auto"/>
          <w:sz w:val="22"/>
          <w:shd w:val="clear" w:color="auto" w:fill="FFFFFF"/>
        </w:rPr>
        <w:t xml:space="preserve"> et </w:t>
      </w:r>
      <w:r w:rsidR="007F5716" w:rsidRPr="00100F2A">
        <w:rPr>
          <w:rFonts w:cs="Arial"/>
          <w:color w:val="auto"/>
          <w:sz w:val="22"/>
          <w:shd w:val="clear" w:color="auto" w:fill="FFFFFF"/>
        </w:rPr>
        <w:t xml:space="preserve">de </w:t>
      </w:r>
      <w:r>
        <w:rPr>
          <w:rFonts w:cs="Arial"/>
          <w:color w:val="auto"/>
          <w:sz w:val="22"/>
          <w:shd w:val="clear" w:color="auto" w:fill="FFFFFF"/>
        </w:rPr>
        <w:t xml:space="preserve">la </w:t>
      </w:r>
      <w:r w:rsidR="009308E6" w:rsidRPr="00100F2A">
        <w:rPr>
          <w:rStyle w:val="lev"/>
          <w:rFonts w:cs="Arial"/>
          <w:color w:val="auto"/>
          <w:sz w:val="22"/>
        </w:rPr>
        <w:t>Guyane</w:t>
      </w:r>
      <w:r w:rsidR="0018564A" w:rsidRPr="00100F2A">
        <w:rPr>
          <w:rStyle w:val="lev"/>
          <w:rFonts w:cs="Arial"/>
          <w:color w:val="auto"/>
          <w:sz w:val="22"/>
        </w:rPr>
        <w:t>,</w:t>
      </w:r>
      <w:r w:rsidR="009308E6" w:rsidRPr="00100F2A">
        <w:rPr>
          <w:rFonts w:cs="Arial"/>
          <w:color w:val="auto"/>
          <w:sz w:val="22"/>
          <w:shd w:val="clear" w:color="auto" w:fill="FFFFFF"/>
        </w:rPr>
        <w:t xml:space="preserve"> </w:t>
      </w:r>
      <w:r>
        <w:rPr>
          <w:rFonts w:cs="Arial"/>
          <w:color w:val="auto"/>
          <w:sz w:val="22"/>
          <w:shd w:val="clear" w:color="auto" w:fill="FFFFFF"/>
        </w:rPr>
        <w:t>restent</w:t>
      </w:r>
      <w:r w:rsidRPr="00100F2A">
        <w:rPr>
          <w:rFonts w:cs="Arial"/>
          <w:color w:val="auto"/>
          <w:sz w:val="22"/>
          <w:shd w:val="clear" w:color="auto" w:fill="FFFFFF"/>
        </w:rPr>
        <w:t xml:space="preserve"> </w:t>
      </w:r>
      <w:r w:rsidR="001A5ED8" w:rsidRPr="00100F2A">
        <w:rPr>
          <w:rFonts w:cs="Arial"/>
          <w:color w:val="auto"/>
          <w:sz w:val="22"/>
          <w:shd w:val="clear" w:color="auto" w:fill="FFFFFF"/>
        </w:rPr>
        <w:t>en zone</w:t>
      </w:r>
      <w:r w:rsidR="009308E6" w:rsidRPr="00100F2A">
        <w:rPr>
          <w:rFonts w:cs="Arial"/>
          <w:color w:val="auto"/>
          <w:sz w:val="22"/>
          <w:shd w:val="clear" w:color="auto" w:fill="FFFFFF"/>
        </w:rPr>
        <w:t xml:space="preserve"> </w:t>
      </w:r>
      <w:r w:rsidR="001A5ED8" w:rsidRPr="00100F2A">
        <w:rPr>
          <w:rFonts w:cs="Arial"/>
          <w:color w:val="auto"/>
          <w:sz w:val="22"/>
          <w:shd w:val="clear" w:color="auto" w:fill="FFFFFF"/>
        </w:rPr>
        <w:t>« </w:t>
      </w:r>
      <w:r w:rsidR="009308E6" w:rsidRPr="00100F2A">
        <w:rPr>
          <w:rFonts w:cs="Arial"/>
          <w:color w:val="auto"/>
          <w:sz w:val="22"/>
          <w:shd w:val="clear" w:color="auto" w:fill="FFFFFF"/>
        </w:rPr>
        <w:t>orange</w:t>
      </w:r>
      <w:r w:rsidR="001A5ED8" w:rsidRPr="00100F2A">
        <w:rPr>
          <w:rFonts w:cs="Arial"/>
          <w:color w:val="auto"/>
          <w:sz w:val="22"/>
          <w:shd w:val="clear" w:color="auto" w:fill="FFFFFF"/>
        </w:rPr>
        <w:t> »</w:t>
      </w:r>
      <w:r w:rsidR="009308E6" w:rsidRPr="00100F2A">
        <w:rPr>
          <w:rFonts w:cs="Arial"/>
          <w:color w:val="auto"/>
          <w:sz w:val="22"/>
          <w:shd w:val="clear" w:color="auto" w:fill="FFFFFF"/>
        </w:rPr>
        <w:t>.</w:t>
      </w:r>
    </w:p>
    <w:p w14:paraId="2A2CAF2E" w14:textId="4BCC606F" w:rsidR="00F367BF" w:rsidRPr="007857ED" w:rsidRDefault="00F3506E" w:rsidP="006D3EBC">
      <w:pPr>
        <w:pStyle w:val="Textecourant"/>
        <w:spacing w:after="480" w:line="264" w:lineRule="auto"/>
        <w:ind w:left="425" w:right="414"/>
        <w:rPr>
          <w:b/>
          <w:sz w:val="22"/>
        </w:rPr>
      </w:pPr>
      <w:r w:rsidRPr="007F5716">
        <w:rPr>
          <w:b/>
          <w:sz w:val="22"/>
        </w:rPr>
        <w:t xml:space="preserve">Pour </w:t>
      </w:r>
      <w:r w:rsidR="00DF0104">
        <w:rPr>
          <w:b/>
          <w:sz w:val="22"/>
        </w:rPr>
        <w:t xml:space="preserve">d’informations : </w:t>
      </w:r>
      <w:r w:rsidR="007857ED" w:rsidRPr="007F5716">
        <w:rPr>
          <w:sz w:val="22"/>
        </w:rPr>
        <w:t xml:space="preserve"> </w:t>
      </w:r>
      <w:hyperlink r:id="rId13" w:history="1">
        <w:r w:rsidR="007857ED" w:rsidRPr="007F5716">
          <w:rPr>
            <w:rStyle w:val="Lienhypertexte"/>
            <w:b/>
            <w:sz w:val="22"/>
          </w:rPr>
          <w:t>https://www.gouvernement.fr/info-coronavirus/strategie-de-deconfinement</w:t>
        </w:r>
      </w:hyperlink>
      <w:r w:rsidR="007857ED" w:rsidRPr="007F5716">
        <w:rPr>
          <w:b/>
          <w:sz w:val="22"/>
        </w:rPr>
        <w:t>.</w:t>
      </w:r>
      <w:r w:rsidR="007857ED">
        <w:rPr>
          <w:b/>
          <w:sz w:val="22"/>
        </w:rPr>
        <w:t xml:space="preserve"> </w:t>
      </w:r>
    </w:p>
    <w:p w14:paraId="0F494411" w14:textId="77777777" w:rsidR="00C24AC8" w:rsidRPr="00C24AC8" w:rsidRDefault="00C24AC8" w:rsidP="006D3EBC">
      <w:pPr>
        <w:pStyle w:val="Titreniveau2"/>
        <w:spacing w:after="240" w:line="240" w:lineRule="auto"/>
        <w:ind w:left="425" w:right="414"/>
      </w:pPr>
      <w:r w:rsidRPr="00C24AC8">
        <w:t xml:space="preserve">Je me protège </w:t>
      </w:r>
    </w:p>
    <w:p w14:paraId="08C4F72D" w14:textId="77777777" w:rsidR="00C24AC8" w:rsidRPr="001911FA" w:rsidRDefault="00C24AC8" w:rsidP="0074784F">
      <w:pPr>
        <w:pStyle w:val="Textecourant"/>
        <w:numPr>
          <w:ilvl w:val="0"/>
          <w:numId w:val="1"/>
        </w:numPr>
        <w:spacing w:after="120" w:line="240" w:lineRule="auto"/>
        <w:ind w:left="1145" w:right="414" w:hanging="357"/>
        <w:rPr>
          <w:b/>
          <w:color w:val="263474"/>
          <w:sz w:val="24"/>
        </w:rPr>
      </w:pPr>
      <w:r w:rsidRPr="001911FA">
        <w:rPr>
          <w:b/>
          <w:color w:val="263474"/>
          <w:sz w:val="24"/>
        </w:rPr>
        <w:t>Quelles sont les règles sanitaires à respecter en sortant de chez soi ?</w:t>
      </w:r>
    </w:p>
    <w:p w14:paraId="074B3944" w14:textId="77777777" w:rsidR="00C24AC8" w:rsidRPr="00A85D2A" w:rsidRDefault="00C24AC8" w:rsidP="001911FA">
      <w:pPr>
        <w:pStyle w:val="Textecourant"/>
        <w:spacing w:line="264" w:lineRule="auto"/>
        <w:ind w:left="425" w:right="414"/>
        <w:rPr>
          <w:sz w:val="22"/>
        </w:rPr>
      </w:pPr>
      <w:r w:rsidRPr="00A85D2A">
        <w:rPr>
          <w:sz w:val="22"/>
        </w:rPr>
        <w:t xml:space="preserve">Pendant le </w:t>
      </w:r>
      <w:proofErr w:type="spellStart"/>
      <w:r w:rsidRPr="00A85D2A">
        <w:rPr>
          <w:sz w:val="22"/>
        </w:rPr>
        <w:t>déconfinement</w:t>
      </w:r>
      <w:proofErr w:type="spellEnd"/>
      <w:r w:rsidRPr="00A85D2A">
        <w:rPr>
          <w:sz w:val="22"/>
        </w:rPr>
        <w:t>, tout le monde continue à respecter les gestes barrière et les</w:t>
      </w:r>
      <w:r w:rsidR="004C15CF">
        <w:rPr>
          <w:sz w:val="22"/>
        </w:rPr>
        <w:t xml:space="preserve"> règles de distanciation physique</w:t>
      </w:r>
      <w:r w:rsidRPr="00A85D2A">
        <w:rPr>
          <w:sz w:val="22"/>
        </w:rPr>
        <w:t> : rester à plus d’un mètre de l’autre, ne pas toucher son visage</w:t>
      </w:r>
      <w:r w:rsidR="004C15CF">
        <w:rPr>
          <w:sz w:val="22"/>
        </w:rPr>
        <w:t xml:space="preserve"> et les yeux</w:t>
      </w:r>
      <w:r w:rsidRPr="00A85D2A">
        <w:rPr>
          <w:sz w:val="22"/>
        </w:rPr>
        <w:t xml:space="preserve">, se laver </w:t>
      </w:r>
      <w:r w:rsidR="004C15CF">
        <w:rPr>
          <w:sz w:val="22"/>
        </w:rPr>
        <w:t xml:space="preserve">très souvent </w:t>
      </w:r>
      <w:r w:rsidRPr="00A85D2A">
        <w:rPr>
          <w:sz w:val="22"/>
        </w:rPr>
        <w:t>les mains, sa</w:t>
      </w:r>
      <w:r w:rsidR="004C15CF">
        <w:rPr>
          <w:sz w:val="22"/>
        </w:rPr>
        <w:t>luer sans toucher les personnes</w:t>
      </w:r>
      <w:r w:rsidRPr="00A85D2A">
        <w:rPr>
          <w:sz w:val="22"/>
        </w:rPr>
        <w:t>, tousser ou éternuer dans son</w:t>
      </w:r>
      <w:r w:rsidR="004C15CF">
        <w:rPr>
          <w:sz w:val="22"/>
        </w:rPr>
        <w:t xml:space="preserve"> coude, utiliser un mouchoir en papier et le jeter</w:t>
      </w:r>
      <w:r w:rsidRPr="00A85D2A">
        <w:rPr>
          <w:sz w:val="22"/>
        </w:rPr>
        <w:t xml:space="preserve">. </w:t>
      </w:r>
    </w:p>
    <w:p w14:paraId="6BE096DB" w14:textId="77777777" w:rsidR="00C24AC8" w:rsidRPr="006328D4" w:rsidRDefault="00C24AC8" w:rsidP="00332FC5">
      <w:pPr>
        <w:pStyle w:val="Textecourant"/>
        <w:spacing w:after="120" w:line="264" w:lineRule="auto"/>
        <w:ind w:left="425" w:right="414"/>
        <w:rPr>
          <w:color w:val="auto"/>
          <w:sz w:val="22"/>
        </w:rPr>
      </w:pPr>
      <w:r w:rsidRPr="00A85D2A">
        <w:rPr>
          <w:sz w:val="22"/>
        </w:rPr>
        <w:t xml:space="preserve">En complément de ces gestes, il faut porter un masque quand la distance d’un mètre ne </w:t>
      </w:r>
      <w:r w:rsidRPr="006328D4">
        <w:rPr>
          <w:color w:val="auto"/>
          <w:sz w:val="22"/>
        </w:rPr>
        <w:t>peut pas être respectée.</w:t>
      </w:r>
    </w:p>
    <w:p w14:paraId="22082F65" w14:textId="77777777" w:rsidR="00E969A6" w:rsidRPr="006328D4" w:rsidRDefault="00606D2A" w:rsidP="00E969A6">
      <w:pPr>
        <w:pStyle w:val="Textecourant"/>
        <w:spacing w:before="0" w:after="0" w:line="264" w:lineRule="auto"/>
        <w:ind w:left="425" w:right="414"/>
        <w:rPr>
          <w:rFonts w:cs="Arial"/>
          <w:b/>
          <w:color w:val="auto"/>
          <w:spacing w:val="-4"/>
          <w:sz w:val="22"/>
        </w:rPr>
      </w:pPr>
      <w:r w:rsidRPr="006328D4">
        <w:rPr>
          <w:rFonts w:cs="Arial"/>
          <w:color w:val="auto"/>
          <w:spacing w:val="-4"/>
          <w:sz w:val="22"/>
        </w:rPr>
        <w:t>Pour plus d’information</w:t>
      </w:r>
      <w:r w:rsidR="00525870" w:rsidRPr="006328D4">
        <w:rPr>
          <w:rFonts w:cs="Arial"/>
          <w:color w:val="auto"/>
          <w:spacing w:val="-4"/>
          <w:sz w:val="22"/>
        </w:rPr>
        <w:t>s</w:t>
      </w:r>
      <w:r w:rsidRPr="006328D4">
        <w:rPr>
          <w:rFonts w:cs="Arial"/>
          <w:color w:val="auto"/>
          <w:spacing w:val="-4"/>
          <w:sz w:val="22"/>
        </w:rPr>
        <w:t>,</w:t>
      </w:r>
      <w:r w:rsidRPr="006328D4">
        <w:rPr>
          <w:rFonts w:cs="Arial"/>
          <w:b/>
          <w:color w:val="auto"/>
          <w:spacing w:val="-4"/>
          <w:sz w:val="22"/>
        </w:rPr>
        <w:t xml:space="preserve"> t</w:t>
      </w:r>
      <w:r w:rsidR="00332FC5" w:rsidRPr="006328D4">
        <w:rPr>
          <w:rFonts w:cs="Arial"/>
          <w:b/>
          <w:color w:val="auto"/>
          <w:spacing w:val="-4"/>
          <w:sz w:val="22"/>
        </w:rPr>
        <w:t>éléchargez les fiches en FALC</w:t>
      </w:r>
      <w:r w:rsidR="00E969A6" w:rsidRPr="006328D4">
        <w:rPr>
          <w:rFonts w:cs="Arial"/>
          <w:b/>
          <w:color w:val="auto"/>
          <w:spacing w:val="-4"/>
          <w:sz w:val="22"/>
        </w:rPr>
        <w:t xml:space="preserve"> : </w:t>
      </w:r>
    </w:p>
    <w:p w14:paraId="2F0EF575" w14:textId="77777777" w:rsidR="00E969A6" w:rsidRPr="006328D4" w:rsidRDefault="00332FC5" w:rsidP="00E969A6">
      <w:pPr>
        <w:pStyle w:val="Textecourant"/>
        <w:numPr>
          <w:ilvl w:val="1"/>
          <w:numId w:val="1"/>
        </w:numPr>
        <w:spacing w:line="264" w:lineRule="auto"/>
        <w:ind w:left="1434" w:right="414" w:hanging="357"/>
        <w:rPr>
          <w:color w:val="auto"/>
          <w:sz w:val="22"/>
        </w:rPr>
      </w:pPr>
      <w:r w:rsidRPr="006328D4">
        <w:rPr>
          <w:color w:val="auto"/>
          <w:sz w:val="22"/>
        </w:rPr>
        <w:lastRenderedPageBreak/>
        <w:t xml:space="preserve">« </w:t>
      </w:r>
      <w:r w:rsidRPr="006328D4">
        <w:rPr>
          <w:b/>
          <w:color w:val="auto"/>
          <w:sz w:val="22"/>
        </w:rPr>
        <w:t>Les gestes simples contre Covid-19 – J’ai moins de 11 ans </w:t>
      </w:r>
      <w:r w:rsidRPr="006328D4">
        <w:rPr>
          <w:color w:val="auto"/>
          <w:sz w:val="22"/>
        </w:rPr>
        <w:t>»</w:t>
      </w:r>
    </w:p>
    <w:p w14:paraId="6BEB5315" w14:textId="77777777" w:rsidR="00E969A6" w:rsidRPr="006328D4" w:rsidRDefault="00332FC5" w:rsidP="00E969A6">
      <w:pPr>
        <w:pStyle w:val="Textecourant"/>
        <w:numPr>
          <w:ilvl w:val="1"/>
          <w:numId w:val="1"/>
        </w:numPr>
        <w:spacing w:line="264" w:lineRule="auto"/>
        <w:ind w:left="1434" w:right="414" w:hanging="357"/>
        <w:rPr>
          <w:color w:val="auto"/>
          <w:sz w:val="22"/>
        </w:rPr>
      </w:pPr>
      <w:r w:rsidRPr="006328D4">
        <w:rPr>
          <w:color w:val="auto"/>
          <w:sz w:val="22"/>
        </w:rPr>
        <w:t>« </w:t>
      </w:r>
      <w:r w:rsidRPr="006328D4">
        <w:rPr>
          <w:b/>
          <w:color w:val="auto"/>
          <w:sz w:val="22"/>
        </w:rPr>
        <w:t>Les gestes simples contre Covid-19 – J’ai plus de 11 ans</w:t>
      </w:r>
      <w:r w:rsidRPr="006328D4">
        <w:rPr>
          <w:color w:val="auto"/>
          <w:sz w:val="22"/>
        </w:rPr>
        <w:t> »</w:t>
      </w:r>
    </w:p>
    <w:p w14:paraId="3DDF34B4" w14:textId="77777777" w:rsidR="00E969A6" w:rsidRPr="006328D4" w:rsidRDefault="00E969A6" w:rsidP="00E969A6">
      <w:pPr>
        <w:pStyle w:val="Textecourant"/>
        <w:numPr>
          <w:ilvl w:val="1"/>
          <w:numId w:val="1"/>
        </w:numPr>
        <w:spacing w:line="264" w:lineRule="auto"/>
        <w:ind w:left="1434" w:right="414" w:hanging="357"/>
        <w:rPr>
          <w:color w:val="auto"/>
          <w:sz w:val="22"/>
        </w:rPr>
      </w:pPr>
      <w:r w:rsidRPr="006328D4">
        <w:rPr>
          <w:color w:val="auto"/>
          <w:sz w:val="22"/>
        </w:rPr>
        <w:t>« </w:t>
      </w:r>
      <w:r w:rsidRPr="006328D4">
        <w:rPr>
          <w:b/>
          <w:color w:val="auto"/>
          <w:sz w:val="22"/>
        </w:rPr>
        <w:t>Je me lave les mains avec du savon</w:t>
      </w:r>
      <w:r w:rsidRPr="006328D4">
        <w:rPr>
          <w:color w:val="auto"/>
          <w:sz w:val="22"/>
        </w:rPr>
        <w:t> »</w:t>
      </w:r>
    </w:p>
    <w:p w14:paraId="36F5C2C5" w14:textId="77777777" w:rsidR="00606D2A" w:rsidRPr="00332FC5" w:rsidRDefault="00606D2A" w:rsidP="00E969A6">
      <w:pPr>
        <w:pStyle w:val="Textecourant"/>
        <w:spacing w:before="0" w:after="360" w:line="264" w:lineRule="auto"/>
        <w:ind w:left="425" w:right="414"/>
        <w:rPr>
          <w:rFonts w:cs="Arial"/>
          <w:b/>
          <w:i/>
          <w:spacing w:val="-4"/>
          <w:sz w:val="22"/>
        </w:rPr>
      </w:pPr>
      <w:r w:rsidRPr="00E969A6">
        <w:rPr>
          <w:rFonts w:cs="Arial"/>
          <w:b/>
          <w:spacing w:val="-4"/>
          <w:sz w:val="22"/>
        </w:rPr>
        <w:t>sur</w:t>
      </w:r>
      <w:r w:rsidR="00E969A6" w:rsidRPr="00E969A6">
        <w:rPr>
          <w:rFonts w:cs="Arial"/>
          <w:b/>
          <w:spacing w:val="-4"/>
          <w:sz w:val="22"/>
        </w:rPr>
        <w:t xml:space="preserve"> : </w:t>
      </w:r>
      <w:r w:rsidRPr="00E969A6">
        <w:rPr>
          <w:rFonts w:cs="Arial"/>
          <w:b/>
          <w:spacing w:val="-4"/>
          <w:sz w:val="22"/>
        </w:rPr>
        <w:t xml:space="preserve"> </w:t>
      </w:r>
      <w:hyperlink r:id="rId14" w:history="1">
        <w:r w:rsidR="00332FC5" w:rsidRPr="00133B76">
          <w:rPr>
            <w:rStyle w:val="Lienhypertexte"/>
            <w:rFonts w:cs="Arial"/>
            <w:b/>
            <w:i/>
            <w:spacing w:val="-4"/>
            <w:sz w:val="22"/>
          </w:rPr>
          <w:t>https://handicap.gouv.fr/actualites/article/retrouvez-nos-documents-accessibles</w:t>
        </w:r>
      </w:hyperlink>
      <w:r w:rsidR="00332FC5">
        <w:rPr>
          <w:rFonts w:cs="Arial"/>
          <w:b/>
          <w:i/>
          <w:spacing w:val="-4"/>
          <w:sz w:val="22"/>
        </w:rPr>
        <w:t xml:space="preserve"> </w:t>
      </w:r>
    </w:p>
    <w:p w14:paraId="0D3DD031" w14:textId="12A7F808" w:rsidR="00C24AC8" w:rsidRPr="001911FA" w:rsidRDefault="00C24AC8" w:rsidP="0074784F">
      <w:pPr>
        <w:pStyle w:val="Textecourant"/>
        <w:numPr>
          <w:ilvl w:val="0"/>
          <w:numId w:val="1"/>
        </w:numPr>
        <w:spacing w:after="120" w:line="240" w:lineRule="auto"/>
        <w:ind w:left="1145" w:right="414" w:hanging="357"/>
        <w:rPr>
          <w:b/>
          <w:color w:val="263474"/>
          <w:sz w:val="24"/>
        </w:rPr>
      </w:pPr>
      <w:r w:rsidRPr="001911FA">
        <w:rPr>
          <w:b/>
          <w:color w:val="263474"/>
          <w:sz w:val="24"/>
        </w:rPr>
        <w:t xml:space="preserve">Dans quels cas faut-il porter des masques ? </w:t>
      </w:r>
    </w:p>
    <w:p w14:paraId="1768AC5D" w14:textId="77777777" w:rsidR="00C24AC8" w:rsidRPr="00A85D2A" w:rsidRDefault="00C24AC8" w:rsidP="00C24AC8">
      <w:pPr>
        <w:pStyle w:val="Textecourant"/>
        <w:spacing w:line="264" w:lineRule="auto"/>
        <w:ind w:left="426" w:right="414"/>
        <w:rPr>
          <w:b/>
          <w:sz w:val="22"/>
        </w:rPr>
      </w:pPr>
      <w:r w:rsidRPr="00A85D2A">
        <w:rPr>
          <w:b/>
          <w:sz w:val="22"/>
        </w:rPr>
        <w:t>Le port des masques</w:t>
      </w:r>
      <w:r w:rsidRPr="00A85D2A">
        <w:rPr>
          <w:b/>
          <w:sz w:val="22"/>
          <w:vertAlign w:val="superscript"/>
        </w:rPr>
        <w:t xml:space="preserve"> </w:t>
      </w:r>
      <w:r w:rsidRPr="00A85D2A">
        <w:rPr>
          <w:b/>
          <w:sz w:val="22"/>
        </w:rPr>
        <w:t>est obligatoire :</w:t>
      </w:r>
    </w:p>
    <w:p w14:paraId="25A926FB" w14:textId="77777777" w:rsidR="00C24AC8" w:rsidRPr="000A2E54" w:rsidRDefault="00C41A48" w:rsidP="000A2E54">
      <w:pPr>
        <w:pStyle w:val="Textecourant"/>
        <w:numPr>
          <w:ilvl w:val="1"/>
          <w:numId w:val="1"/>
        </w:numPr>
        <w:spacing w:line="264" w:lineRule="auto"/>
        <w:ind w:left="1434" w:right="414" w:hanging="357"/>
        <w:rPr>
          <w:sz w:val="22"/>
        </w:rPr>
      </w:pPr>
      <w:r w:rsidRPr="000A2E54">
        <w:rPr>
          <w:sz w:val="22"/>
        </w:rPr>
        <w:t>D</w:t>
      </w:r>
      <w:r w:rsidR="00C24AC8" w:rsidRPr="000A2E54">
        <w:rPr>
          <w:sz w:val="22"/>
        </w:rPr>
        <w:t>ans les transports en commun</w:t>
      </w:r>
      <w:r w:rsidR="00EA04B8" w:rsidRPr="000A2E54">
        <w:rPr>
          <w:sz w:val="22"/>
        </w:rPr>
        <w:t xml:space="preserve"> mais il existe </w:t>
      </w:r>
      <w:r w:rsidR="00B2169E">
        <w:rPr>
          <w:sz w:val="22"/>
        </w:rPr>
        <w:t>une dérogation</w:t>
      </w:r>
      <w:r w:rsidR="00EA04B8" w:rsidRPr="000A2E54">
        <w:rPr>
          <w:sz w:val="22"/>
        </w:rPr>
        <w:t xml:space="preserve"> pour les personnes </w:t>
      </w:r>
      <w:r w:rsidR="002029ED">
        <w:rPr>
          <w:sz w:val="22"/>
        </w:rPr>
        <w:t xml:space="preserve">handicapées </w:t>
      </w:r>
      <w:r w:rsidR="00EA04B8" w:rsidRPr="000A2E54">
        <w:rPr>
          <w:sz w:val="22"/>
        </w:rPr>
        <w:t>qui ne supportent</w:t>
      </w:r>
      <w:r w:rsidR="00F65EB0">
        <w:rPr>
          <w:sz w:val="22"/>
        </w:rPr>
        <w:t xml:space="preserve"> pas</w:t>
      </w:r>
      <w:r w:rsidR="00EA04B8" w:rsidRPr="000A2E54">
        <w:rPr>
          <w:sz w:val="22"/>
        </w:rPr>
        <w:t xml:space="preserve"> le port du masque en raison de leur handicap</w:t>
      </w:r>
      <w:r w:rsidR="005E5D8F">
        <w:rPr>
          <w:sz w:val="22"/>
        </w:rPr>
        <w:t xml:space="preserve"> sous réserve de disposer d’un certificat médical qui en atteste</w:t>
      </w:r>
      <w:r w:rsidR="000A2E54" w:rsidRPr="000A2E54">
        <w:rPr>
          <w:sz w:val="22"/>
        </w:rPr>
        <w:t xml:space="preserve"> (voir la question </w:t>
      </w:r>
      <w:r w:rsidR="000A2E54" w:rsidRPr="000A2E54">
        <w:rPr>
          <w:b/>
          <w:sz w:val="22"/>
        </w:rPr>
        <w:t>« Le masque est obligatoire dans les transports en commun, je ne peux pas vraiment en porter un, comment puis-je faire ? »</w:t>
      </w:r>
      <w:r w:rsidR="000A2E54" w:rsidRPr="000A2E54">
        <w:rPr>
          <w:sz w:val="22"/>
        </w:rPr>
        <w:t>)</w:t>
      </w:r>
      <w:r w:rsidR="0014227A" w:rsidRPr="000A2E54">
        <w:rPr>
          <w:sz w:val="22"/>
        </w:rPr>
        <w:t> ;</w:t>
      </w:r>
    </w:p>
    <w:p w14:paraId="654931B0" w14:textId="77777777" w:rsidR="00A351DC" w:rsidRPr="000A2E54" w:rsidRDefault="00C41A48" w:rsidP="000A2E54">
      <w:pPr>
        <w:pStyle w:val="Textecourant"/>
        <w:numPr>
          <w:ilvl w:val="1"/>
          <w:numId w:val="1"/>
        </w:numPr>
        <w:spacing w:line="264" w:lineRule="auto"/>
        <w:ind w:left="1434" w:right="414" w:hanging="357"/>
        <w:rPr>
          <w:sz w:val="22"/>
        </w:rPr>
      </w:pPr>
      <w:r w:rsidRPr="000A2E54">
        <w:rPr>
          <w:sz w:val="22"/>
        </w:rPr>
        <w:t>D</w:t>
      </w:r>
      <w:r w:rsidR="00A351DC" w:rsidRPr="000A2E54">
        <w:rPr>
          <w:sz w:val="22"/>
        </w:rPr>
        <w:t xml:space="preserve">ans les écoles : </w:t>
      </w:r>
    </w:p>
    <w:p w14:paraId="44042A38" w14:textId="77777777" w:rsidR="00A351DC" w:rsidRPr="00447CFC" w:rsidRDefault="00C24AC8" w:rsidP="00A351DC">
      <w:pPr>
        <w:pStyle w:val="Paragraphedeliste"/>
        <w:numPr>
          <w:ilvl w:val="0"/>
          <w:numId w:val="11"/>
        </w:numPr>
        <w:rPr>
          <w:rFonts w:ascii="Arial" w:hAnsi="Arial" w:cs="Segoe UI"/>
          <w:color w:val="000000"/>
        </w:rPr>
      </w:pPr>
      <w:proofErr w:type="gramStart"/>
      <w:r w:rsidRPr="00447CFC">
        <w:rPr>
          <w:rFonts w:ascii="Arial" w:hAnsi="Arial" w:cs="Segoe UI"/>
          <w:color w:val="000000"/>
        </w:rPr>
        <w:t>pour</w:t>
      </w:r>
      <w:proofErr w:type="gramEnd"/>
      <w:r w:rsidRPr="00447CFC">
        <w:rPr>
          <w:rFonts w:ascii="Arial" w:hAnsi="Arial" w:cs="Segoe UI"/>
          <w:color w:val="000000"/>
        </w:rPr>
        <w:t xml:space="preserve"> les collégiens</w:t>
      </w:r>
      <w:r w:rsidR="00A351DC" w:rsidRPr="00447CFC">
        <w:rPr>
          <w:rFonts w:ascii="Arial" w:hAnsi="Arial" w:cs="Segoe UI"/>
          <w:color w:val="000000"/>
        </w:rPr>
        <w:t xml:space="preserve"> et les lycéens</w:t>
      </w:r>
      <w:r w:rsidRPr="00447CFC">
        <w:rPr>
          <w:rFonts w:ascii="Arial" w:hAnsi="Arial" w:cs="Segoe UI"/>
          <w:color w:val="000000"/>
        </w:rPr>
        <w:t xml:space="preserve">, </w:t>
      </w:r>
      <w:r w:rsidR="00447CFC">
        <w:rPr>
          <w:rFonts w:ascii="Arial" w:hAnsi="Arial" w:cs="Segoe UI"/>
          <w:color w:val="000000"/>
        </w:rPr>
        <w:t>y compris dans le bus scolaire,</w:t>
      </w:r>
    </w:p>
    <w:p w14:paraId="6ED474CB" w14:textId="77777777" w:rsidR="00A351DC" w:rsidRPr="00447CFC" w:rsidRDefault="00C41A48" w:rsidP="00A351DC">
      <w:pPr>
        <w:pStyle w:val="Paragraphedeliste"/>
        <w:numPr>
          <w:ilvl w:val="0"/>
          <w:numId w:val="11"/>
        </w:numPr>
        <w:rPr>
          <w:rFonts w:ascii="Arial" w:hAnsi="Arial" w:cs="Segoe UI"/>
          <w:color w:val="000000"/>
        </w:rPr>
      </w:pPr>
      <w:proofErr w:type="gramStart"/>
      <w:r w:rsidRPr="00447CFC">
        <w:rPr>
          <w:rFonts w:ascii="Arial" w:hAnsi="Arial" w:cs="Segoe UI"/>
          <w:color w:val="000000"/>
        </w:rPr>
        <w:t>pour</w:t>
      </w:r>
      <w:proofErr w:type="gramEnd"/>
      <w:r w:rsidRPr="00447CFC">
        <w:rPr>
          <w:rFonts w:ascii="Arial" w:hAnsi="Arial" w:cs="Segoe UI"/>
          <w:color w:val="000000"/>
        </w:rPr>
        <w:t xml:space="preserve"> les enseignants, les </w:t>
      </w:r>
      <w:r w:rsidR="00A351DC" w:rsidRPr="00447CFC">
        <w:rPr>
          <w:rFonts w:ascii="Arial" w:hAnsi="Arial" w:cs="Segoe UI"/>
          <w:color w:val="000000"/>
        </w:rPr>
        <w:t xml:space="preserve">encadrants des établissements scolaires </w:t>
      </w:r>
      <w:r w:rsidRPr="00447CFC">
        <w:rPr>
          <w:rFonts w:ascii="Arial" w:hAnsi="Arial" w:cs="Segoe UI"/>
          <w:color w:val="000000"/>
        </w:rPr>
        <w:t xml:space="preserve">et les accompagnants d’enfants </w:t>
      </w:r>
      <w:r w:rsidR="00F65EB0" w:rsidRPr="00447CFC">
        <w:rPr>
          <w:rFonts w:ascii="Arial" w:hAnsi="Arial" w:cs="Segoe UI"/>
          <w:color w:val="000000"/>
        </w:rPr>
        <w:t>en situation de handicap (AESH)</w:t>
      </w:r>
      <w:r w:rsidR="00447CFC">
        <w:rPr>
          <w:rFonts w:ascii="Arial" w:hAnsi="Arial" w:cs="Segoe UI"/>
          <w:color w:val="000000"/>
        </w:rPr>
        <w:t> ;</w:t>
      </w:r>
    </w:p>
    <w:p w14:paraId="67917067" w14:textId="77777777" w:rsidR="00C24AC8" w:rsidRPr="00A85D2A" w:rsidRDefault="00C41A48" w:rsidP="00A85D2A">
      <w:pPr>
        <w:pStyle w:val="Textecourant"/>
        <w:numPr>
          <w:ilvl w:val="1"/>
          <w:numId w:val="1"/>
        </w:numPr>
        <w:spacing w:line="264" w:lineRule="auto"/>
        <w:ind w:left="1434" w:right="414" w:hanging="357"/>
        <w:rPr>
          <w:sz w:val="22"/>
        </w:rPr>
      </w:pPr>
      <w:r>
        <w:rPr>
          <w:sz w:val="22"/>
        </w:rPr>
        <w:t>A</w:t>
      </w:r>
      <w:r w:rsidR="00C24AC8" w:rsidRPr="00A85D2A">
        <w:rPr>
          <w:sz w:val="22"/>
        </w:rPr>
        <w:t>u travail, si la distanciation physique n’est pas possible</w:t>
      </w:r>
      <w:r w:rsidR="009F5308">
        <w:rPr>
          <w:sz w:val="22"/>
        </w:rPr>
        <w:t> ;</w:t>
      </w:r>
    </w:p>
    <w:p w14:paraId="5192058B" w14:textId="77777777" w:rsidR="00C24AC8" w:rsidRPr="00A85D2A" w:rsidRDefault="00C41A48" w:rsidP="00A85D2A">
      <w:pPr>
        <w:pStyle w:val="Textecourant"/>
        <w:numPr>
          <w:ilvl w:val="1"/>
          <w:numId w:val="1"/>
        </w:numPr>
        <w:spacing w:line="264" w:lineRule="auto"/>
        <w:ind w:left="1434" w:right="414" w:hanging="357"/>
        <w:rPr>
          <w:sz w:val="22"/>
        </w:rPr>
      </w:pPr>
      <w:r>
        <w:rPr>
          <w:sz w:val="22"/>
        </w:rPr>
        <w:t>P</w:t>
      </w:r>
      <w:r w:rsidR="00C24AC8" w:rsidRPr="00A85D2A">
        <w:rPr>
          <w:sz w:val="22"/>
        </w:rPr>
        <w:t xml:space="preserve">our les taxis, s’ils n’ont pas de vitre en plexiglas. </w:t>
      </w:r>
    </w:p>
    <w:p w14:paraId="69EB9570" w14:textId="77777777" w:rsidR="00C24AC8" w:rsidRPr="00A85D2A" w:rsidRDefault="00C24AC8" w:rsidP="00C24AC8">
      <w:pPr>
        <w:pStyle w:val="Textecourant"/>
        <w:spacing w:line="264" w:lineRule="auto"/>
        <w:ind w:left="426" w:right="414"/>
        <w:rPr>
          <w:b/>
          <w:sz w:val="22"/>
        </w:rPr>
      </w:pPr>
      <w:r w:rsidRPr="00A85D2A">
        <w:rPr>
          <w:b/>
          <w:sz w:val="22"/>
        </w:rPr>
        <w:t xml:space="preserve">Le port des masques est interdit pour : </w:t>
      </w:r>
    </w:p>
    <w:p w14:paraId="0DD0D1C4" w14:textId="77777777" w:rsidR="00C24AC8" w:rsidRPr="00A85D2A" w:rsidRDefault="00C41A48" w:rsidP="00A85D2A">
      <w:pPr>
        <w:pStyle w:val="Textecourant"/>
        <w:numPr>
          <w:ilvl w:val="1"/>
          <w:numId w:val="1"/>
        </w:numPr>
        <w:spacing w:line="264" w:lineRule="auto"/>
        <w:ind w:left="1434" w:right="414" w:hanging="357"/>
        <w:rPr>
          <w:sz w:val="22"/>
        </w:rPr>
      </w:pPr>
      <w:r>
        <w:rPr>
          <w:sz w:val="22"/>
        </w:rPr>
        <w:t>L</w:t>
      </w:r>
      <w:r w:rsidR="00C24AC8" w:rsidRPr="00A85D2A">
        <w:rPr>
          <w:sz w:val="22"/>
        </w:rPr>
        <w:t>es enfants en maternelle ;</w:t>
      </w:r>
    </w:p>
    <w:p w14:paraId="1F0C0B25" w14:textId="77777777" w:rsidR="00C24AC8" w:rsidRPr="00A85D2A" w:rsidRDefault="00C41A48" w:rsidP="00A85D2A">
      <w:pPr>
        <w:pStyle w:val="Textecourant"/>
        <w:numPr>
          <w:ilvl w:val="1"/>
          <w:numId w:val="1"/>
        </w:numPr>
        <w:spacing w:line="264" w:lineRule="auto"/>
        <w:ind w:left="1434" w:right="414" w:hanging="357"/>
        <w:rPr>
          <w:sz w:val="22"/>
        </w:rPr>
      </w:pPr>
      <w:r>
        <w:rPr>
          <w:sz w:val="22"/>
        </w:rPr>
        <w:t>L</w:t>
      </w:r>
      <w:r w:rsidR="00C24AC8" w:rsidRPr="00A85D2A">
        <w:rPr>
          <w:sz w:val="22"/>
        </w:rPr>
        <w:t xml:space="preserve">es enfants de moins de 3 ans dans les crèches. </w:t>
      </w:r>
    </w:p>
    <w:p w14:paraId="22EB0BC4" w14:textId="7FD92234" w:rsidR="003410DE" w:rsidRPr="007727C7" w:rsidRDefault="00C24AC8" w:rsidP="0036078E">
      <w:pPr>
        <w:pStyle w:val="Textecourant"/>
        <w:spacing w:after="360" w:line="264" w:lineRule="auto"/>
        <w:ind w:left="425" w:right="414"/>
        <w:rPr>
          <w:i/>
          <w:sz w:val="22"/>
        </w:rPr>
      </w:pPr>
      <w:r w:rsidRPr="00A85D2A">
        <w:rPr>
          <w:b/>
          <w:i/>
          <w:sz w:val="22"/>
        </w:rPr>
        <w:t>Pour plus d’informations,</w:t>
      </w:r>
      <w:r w:rsidRPr="00A85D2A">
        <w:rPr>
          <w:sz w:val="22"/>
        </w:rPr>
        <w:t xml:space="preserve"> consultez la rubrique « Information - Masques grand public » sur le site du Gouvernement : </w:t>
      </w:r>
      <w:hyperlink r:id="rId15" w:history="1">
        <w:r w:rsidRPr="00A85D2A">
          <w:rPr>
            <w:rStyle w:val="Lienhypertexte"/>
            <w:sz w:val="22"/>
          </w:rPr>
          <w:t>https://www.gouvernement.fr/info-coronavirus/masques-grand-public</w:t>
        </w:r>
      </w:hyperlink>
      <w:r w:rsidR="0036078E" w:rsidRPr="007F5716">
        <w:rPr>
          <w:color w:val="0070C0"/>
          <w:sz w:val="22"/>
        </w:rPr>
        <w:t xml:space="preserve"> </w:t>
      </w:r>
      <w:r w:rsidR="0036078E" w:rsidRPr="00100F2A">
        <w:rPr>
          <w:color w:val="auto"/>
          <w:sz w:val="22"/>
        </w:rPr>
        <w:t>ou téléchargez la fiche en FALC</w:t>
      </w:r>
      <w:r w:rsidR="007F5716" w:rsidRPr="00100F2A">
        <w:rPr>
          <w:color w:val="auto"/>
          <w:sz w:val="22"/>
        </w:rPr>
        <w:t xml:space="preserve"> « Le masque »</w:t>
      </w:r>
      <w:r w:rsidR="0036078E" w:rsidRPr="00100F2A">
        <w:rPr>
          <w:color w:val="auto"/>
          <w:sz w:val="22"/>
        </w:rPr>
        <w:t xml:space="preserve"> sur : </w:t>
      </w:r>
      <w:hyperlink r:id="rId16" w:history="1">
        <w:r w:rsidR="0036078E" w:rsidRPr="00100F2A">
          <w:rPr>
            <w:rStyle w:val="Lienhypertexte"/>
            <w:rFonts w:cs="Arial"/>
            <w:b/>
            <w:spacing w:val="-4"/>
            <w:sz w:val="22"/>
          </w:rPr>
          <w:t>https://handicap.gouv.fr/actualites/article/retrouvez-nos-documents-accessibles</w:t>
        </w:r>
      </w:hyperlink>
      <w:r w:rsidR="00100F2A">
        <w:rPr>
          <w:rStyle w:val="Lienhypertexte"/>
          <w:rFonts w:cs="Arial"/>
          <w:b/>
          <w:color w:val="auto"/>
          <w:spacing w:val="-4"/>
          <w:sz w:val="22"/>
        </w:rPr>
        <w:t xml:space="preserve"> </w:t>
      </w:r>
    </w:p>
    <w:p w14:paraId="2E2F1906" w14:textId="77777777" w:rsidR="009E700D" w:rsidRPr="00C41A48" w:rsidRDefault="00F3506E" w:rsidP="00C41A48">
      <w:pPr>
        <w:pStyle w:val="Textecourant"/>
        <w:numPr>
          <w:ilvl w:val="0"/>
          <w:numId w:val="1"/>
        </w:numPr>
        <w:spacing w:after="120" w:line="240" w:lineRule="auto"/>
        <w:ind w:left="1145" w:right="414" w:hanging="357"/>
        <w:rPr>
          <w:b/>
          <w:color w:val="263474"/>
          <w:sz w:val="24"/>
        </w:rPr>
      </w:pPr>
      <w:r>
        <w:rPr>
          <w:b/>
          <w:color w:val="263474"/>
          <w:sz w:val="24"/>
        </w:rPr>
        <w:t>Si je suis parmi les personnes les plus à risque</w:t>
      </w:r>
      <w:r w:rsidR="004C15CF">
        <w:rPr>
          <w:b/>
          <w:color w:val="263474"/>
          <w:sz w:val="24"/>
        </w:rPr>
        <w:t>,</w:t>
      </w:r>
      <w:r>
        <w:rPr>
          <w:b/>
          <w:color w:val="263474"/>
          <w:sz w:val="24"/>
        </w:rPr>
        <w:t xml:space="preserve"> je dois être encore plus prudent quand je sors ou que je reçois</w:t>
      </w:r>
    </w:p>
    <w:p w14:paraId="5FDFC535" w14:textId="77777777" w:rsidR="00F3506E" w:rsidRPr="00FA1C47" w:rsidRDefault="00A120F4" w:rsidP="00F3506E">
      <w:pPr>
        <w:pStyle w:val="Textecourant"/>
        <w:spacing w:line="264" w:lineRule="auto"/>
        <w:ind w:left="426" w:right="414"/>
        <w:rPr>
          <w:b/>
          <w:sz w:val="22"/>
        </w:rPr>
      </w:pPr>
      <w:r w:rsidRPr="00FA1C47">
        <w:rPr>
          <w:b/>
          <w:sz w:val="22"/>
        </w:rPr>
        <w:t>Vous devez</w:t>
      </w:r>
      <w:r w:rsidR="00F3506E" w:rsidRPr="00FA1C47">
        <w:rPr>
          <w:b/>
          <w:sz w:val="22"/>
        </w:rPr>
        <w:t xml:space="preserve"> systématiquement porter un masque</w:t>
      </w:r>
      <w:r w:rsidR="00FA1C47" w:rsidRPr="00FA1C47">
        <w:rPr>
          <w:b/>
          <w:sz w:val="22"/>
        </w:rPr>
        <w:t>.</w:t>
      </w:r>
    </w:p>
    <w:p w14:paraId="269D6DC7" w14:textId="77777777" w:rsidR="00A86F8F" w:rsidRPr="009E700D" w:rsidRDefault="00FA1C47" w:rsidP="009E700D">
      <w:pPr>
        <w:autoSpaceDE w:val="0"/>
        <w:autoSpaceDN w:val="0"/>
        <w:adjustRightInd w:val="0"/>
        <w:ind w:left="426"/>
        <w:jc w:val="left"/>
        <w:rPr>
          <w:rFonts w:ascii="Arial" w:hAnsi="Arial" w:cs="Segoe UI"/>
          <w:color w:val="000000"/>
          <w:sz w:val="22"/>
          <w:szCs w:val="22"/>
        </w:rPr>
      </w:pPr>
      <w:r w:rsidRPr="00FA1C47">
        <w:rPr>
          <w:rFonts w:ascii="Arial" w:hAnsi="Arial" w:cs="Segoe UI"/>
          <w:b/>
          <w:color w:val="000000"/>
          <w:sz w:val="22"/>
          <w:szCs w:val="22"/>
        </w:rPr>
        <w:t>Attention :</w:t>
      </w:r>
      <w:r>
        <w:rPr>
          <w:rFonts w:ascii="Arial" w:hAnsi="Arial" w:cs="Segoe UI"/>
          <w:color w:val="000000"/>
          <w:sz w:val="22"/>
          <w:szCs w:val="22"/>
        </w:rPr>
        <w:t xml:space="preserve"> l</w:t>
      </w:r>
      <w:r w:rsidR="00A86F8F" w:rsidRPr="00FA1C47">
        <w:rPr>
          <w:rFonts w:ascii="Arial" w:hAnsi="Arial" w:cs="Segoe UI"/>
          <w:color w:val="000000"/>
          <w:sz w:val="22"/>
          <w:szCs w:val="22"/>
        </w:rPr>
        <w:t>es personnes à très haut risque médical de</w:t>
      </w:r>
      <w:r>
        <w:rPr>
          <w:rFonts w:ascii="Arial" w:hAnsi="Arial" w:cs="Segoe UI"/>
          <w:color w:val="000000"/>
          <w:sz w:val="22"/>
          <w:szCs w:val="22"/>
        </w:rPr>
        <w:t xml:space="preserve"> développer une forme grave de C</w:t>
      </w:r>
      <w:r w:rsidR="000A2E54">
        <w:rPr>
          <w:rFonts w:ascii="Arial" w:hAnsi="Arial" w:cs="Segoe UI"/>
          <w:color w:val="000000"/>
          <w:sz w:val="22"/>
          <w:szCs w:val="22"/>
        </w:rPr>
        <w:t>ovid-</w:t>
      </w:r>
      <w:r w:rsidR="00A86F8F" w:rsidRPr="00FA1C47">
        <w:rPr>
          <w:rFonts w:ascii="Arial" w:hAnsi="Arial" w:cs="Segoe UI"/>
          <w:color w:val="000000"/>
          <w:sz w:val="22"/>
          <w:szCs w:val="22"/>
        </w:rPr>
        <w:t xml:space="preserve">19 (par exemple personnes immunodéprimées sévères) </w:t>
      </w:r>
      <w:r w:rsidR="006E3C17">
        <w:rPr>
          <w:rFonts w:ascii="Arial" w:hAnsi="Arial" w:cs="Segoe UI"/>
          <w:color w:val="000000"/>
          <w:sz w:val="22"/>
          <w:szCs w:val="22"/>
        </w:rPr>
        <w:t>peuvent bénéficier</w:t>
      </w:r>
      <w:r w:rsidR="00A86F8F" w:rsidRPr="00FA1C47">
        <w:rPr>
          <w:rFonts w:ascii="Arial" w:hAnsi="Arial" w:cs="Segoe UI"/>
          <w:color w:val="000000"/>
          <w:sz w:val="22"/>
          <w:szCs w:val="22"/>
        </w:rPr>
        <w:t xml:space="preserve"> de 10 masques chirurgicaux par semaine. </w:t>
      </w:r>
      <w:r w:rsidR="006E3C17">
        <w:rPr>
          <w:rFonts w:ascii="Arial" w:hAnsi="Arial" w:cs="Segoe UI"/>
          <w:color w:val="000000"/>
          <w:sz w:val="22"/>
          <w:szCs w:val="22"/>
        </w:rPr>
        <w:t>Pour cela, vous avez besoin d’un certificat médical de votre médecin attestant de votre situation particulière de risque par rapport au virus</w:t>
      </w:r>
      <w:r w:rsidR="009E700D">
        <w:rPr>
          <w:rFonts w:ascii="Arial" w:hAnsi="Arial" w:cs="Segoe UI"/>
          <w:color w:val="000000"/>
          <w:sz w:val="22"/>
          <w:szCs w:val="22"/>
        </w:rPr>
        <w:t xml:space="preserve">. </w:t>
      </w:r>
      <w:r w:rsidR="00A86F8F" w:rsidRPr="009E700D">
        <w:rPr>
          <w:rFonts w:ascii="Arial" w:hAnsi="Arial" w:cs="Segoe UI"/>
          <w:color w:val="000000"/>
          <w:sz w:val="22"/>
          <w:szCs w:val="22"/>
        </w:rPr>
        <w:t>Les masques sont à retirer en pharmacie.</w:t>
      </w:r>
    </w:p>
    <w:p w14:paraId="008937E0" w14:textId="77777777" w:rsidR="00F3506E" w:rsidRPr="001911FA" w:rsidRDefault="00F3506E" w:rsidP="00F3506E">
      <w:pPr>
        <w:pStyle w:val="Textecourant"/>
        <w:spacing w:line="264" w:lineRule="auto"/>
        <w:ind w:left="426" w:right="414"/>
        <w:rPr>
          <w:sz w:val="22"/>
        </w:rPr>
      </w:pPr>
      <w:r w:rsidRPr="001911FA">
        <w:rPr>
          <w:sz w:val="22"/>
        </w:rPr>
        <w:t xml:space="preserve">Si </w:t>
      </w:r>
      <w:r w:rsidR="00A120F4">
        <w:rPr>
          <w:sz w:val="22"/>
        </w:rPr>
        <w:t>vous recevez</w:t>
      </w:r>
      <w:r w:rsidRPr="001911FA">
        <w:rPr>
          <w:sz w:val="22"/>
        </w:rPr>
        <w:t xml:space="preserve"> des personnes chez </w:t>
      </w:r>
      <w:r w:rsidR="00A120F4">
        <w:rPr>
          <w:sz w:val="22"/>
        </w:rPr>
        <w:t>vous, vous</w:t>
      </w:r>
      <w:r w:rsidRPr="001911FA">
        <w:rPr>
          <w:sz w:val="22"/>
        </w:rPr>
        <w:t xml:space="preserve"> </w:t>
      </w:r>
      <w:r w:rsidR="00A120F4">
        <w:rPr>
          <w:sz w:val="22"/>
        </w:rPr>
        <w:t>devez porter</w:t>
      </w:r>
      <w:r w:rsidRPr="001911FA">
        <w:rPr>
          <w:sz w:val="22"/>
        </w:rPr>
        <w:t xml:space="preserve"> un masque quand </w:t>
      </w:r>
      <w:r w:rsidR="00A120F4">
        <w:rPr>
          <w:sz w:val="22"/>
        </w:rPr>
        <w:t xml:space="preserve">votre </w:t>
      </w:r>
      <w:r w:rsidRPr="001911FA">
        <w:rPr>
          <w:sz w:val="22"/>
        </w:rPr>
        <w:t xml:space="preserve">visiteur arrive. </w:t>
      </w:r>
      <w:r w:rsidR="00A120F4">
        <w:rPr>
          <w:sz w:val="22"/>
        </w:rPr>
        <w:t>Vous lui demandez</w:t>
      </w:r>
      <w:r w:rsidRPr="001911FA">
        <w:rPr>
          <w:sz w:val="22"/>
        </w:rPr>
        <w:t xml:space="preserve"> de </w:t>
      </w:r>
      <w:r w:rsidR="004C15CF" w:rsidRPr="001911FA">
        <w:rPr>
          <w:sz w:val="22"/>
        </w:rPr>
        <w:t xml:space="preserve">de se laver les mains </w:t>
      </w:r>
      <w:r w:rsidR="004C15CF">
        <w:rPr>
          <w:sz w:val="22"/>
        </w:rPr>
        <w:t xml:space="preserve">et de </w:t>
      </w:r>
      <w:r w:rsidRPr="001911FA">
        <w:rPr>
          <w:sz w:val="22"/>
        </w:rPr>
        <w:t xml:space="preserve">porter </w:t>
      </w:r>
      <w:r w:rsidR="00A120F4">
        <w:rPr>
          <w:sz w:val="22"/>
        </w:rPr>
        <w:t xml:space="preserve">également </w:t>
      </w:r>
      <w:r w:rsidR="004C15CF">
        <w:rPr>
          <w:sz w:val="22"/>
        </w:rPr>
        <w:t xml:space="preserve">un masque. </w:t>
      </w:r>
    </w:p>
    <w:p w14:paraId="2B3131EA" w14:textId="77777777" w:rsidR="00F3506E" w:rsidRPr="001911FA" w:rsidRDefault="00A120F4" w:rsidP="00F3506E">
      <w:pPr>
        <w:pStyle w:val="Textecourant"/>
        <w:spacing w:line="264" w:lineRule="auto"/>
        <w:ind w:left="426" w:right="414"/>
        <w:rPr>
          <w:sz w:val="22"/>
        </w:rPr>
      </w:pPr>
      <w:r>
        <w:rPr>
          <w:sz w:val="22"/>
        </w:rPr>
        <w:t>Vous restez</w:t>
      </w:r>
      <w:r w:rsidR="00F3506E" w:rsidRPr="001911FA">
        <w:rPr>
          <w:sz w:val="22"/>
        </w:rPr>
        <w:t xml:space="preserve"> à plus</w:t>
      </w:r>
      <w:r w:rsidR="004C15CF">
        <w:rPr>
          <w:sz w:val="22"/>
        </w:rPr>
        <w:t xml:space="preserve"> d’1 mètre de votre</w:t>
      </w:r>
      <w:r w:rsidR="0017541C">
        <w:rPr>
          <w:sz w:val="22"/>
        </w:rPr>
        <w:t xml:space="preserve"> visiteur et vous </w:t>
      </w:r>
      <w:r w:rsidR="00F3506E" w:rsidRPr="001911FA">
        <w:rPr>
          <w:sz w:val="22"/>
        </w:rPr>
        <w:t>ouvre</w:t>
      </w:r>
      <w:r w:rsidR="0017541C">
        <w:rPr>
          <w:sz w:val="22"/>
        </w:rPr>
        <w:t>z</w:t>
      </w:r>
      <w:r w:rsidR="00F3506E" w:rsidRPr="001911FA">
        <w:rPr>
          <w:sz w:val="22"/>
        </w:rPr>
        <w:t xml:space="preserve"> les fenêtres pendant sa visite.</w:t>
      </w:r>
    </w:p>
    <w:p w14:paraId="1954B7ED" w14:textId="77777777" w:rsidR="00F3506E" w:rsidRPr="0017541C" w:rsidRDefault="00A120F4" w:rsidP="0017541C">
      <w:pPr>
        <w:pStyle w:val="Textecourant"/>
        <w:spacing w:after="480" w:line="264" w:lineRule="auto"/>
        <w:ind w:left="425" w:right="414"/>
        <w:rPr>
          <w:sz w:val="22"/>
        </w:rPr>
      </w:pPr>
      <w:r>
        <w:rPr>
          <w:sz w:val="22"/>
        </w:rPr>
        <w:t xml:space="preserve">Vous </w:t>
      </w:r>
      <w:proofErr w:type="spellStart"/>
      <w:r>
        <w:rPr>
          <w:sz w:val="22"/>
        </w:rPr>
        <w:t>lavez</w:t>
      </w:r>
      <w:proofErr w:type="spellEnd"/>
      <w:r w:rsidR="00F3506E" w:rsidRPr="001911FA">
        <w:rPr>
          <w:sz w:val="22"/>
        </w:rPr>
        <w:t xml:space="preserve"> les objets et les endroits qu’il a touchés</w:t>
      </w:r>
      <w:r w:rsidR="0017541C">
        <w:rPr>
          <w:sz w:val="22"/>
        </w:rPr>
        <w:t>.</w:t>
      </w:r>
    </w:p>
    <w:p w14:paraId="7935F882" w14:textId="77777777" w:rsidR="002047A8" w:rsidRDefault="002047A8" w:rsidP="007727C7">
      <w:pPr>
        <w:pStyle w:val="Titreniveau2"/>
        <w:spacing w:before="0" w:after="0"/>
        <w:ind w:left="425" w:right="414"/>
      </w:pPr>
    </w:p>
    <w:p w14:paraId="6220BCE0" w14:textId="0FACF4BF" w:rsidR="00C24AC8" w:rsidRPr="007F5716" w:rsidRDefault="00C24AC8" w:rsidP="007727C7">
      <w:pPr>
        <w:pStyle w:val="Titreniveau2"/>
        <w:spacing w:before="0" w:after="0"/>
        <w:ind w:left="425" w:right="414"/>
        <w:rPr>
          <w:color w:val="000000"/>
          <w:sz w:val="20"/>
        </w:rPr>
      </w:pPr>
      <w:r w:rsidRPr="007F5716">
        <w:t>Mes sorties</w:t>
      </w:r>
      <w:r w:rsidRPr="007F5716">
        <w:rPr>
          <w:color w:val="000000"/>
          <w:sz w:val="20"/>
        </w:rPr>
        <w:t xml:space="preserve"> </w:t>
      </w:r>
    </w:p>
    <w:p w14:paraId="1CFAC14B" w14:textId="1D1CA854" w:rsidR="00C24AC8" w:rsidRPr="007F5716" w:rsidRDefault="00C24AC8" w:rsidP="007727C7">
      <w:pPr>
        <w:pStyle w:val="Textecourant"/>
        <w:numPr>
          <w:ilvl w:val="0"/>
          <w:numId w:val="1"/>
        </w:numPr>
        <w:spacing w:before="0" w:after="0" w:line="240" w:lineRule="auto"/>
        <w:ind w:left="1145" w:right="414" w:hanging="357"/>
        <w:rPr>
          <w:b/>
          <w:color w:val="263474"/>
          <w:sz w:val="24"/>
        </w:rPr>
      </w:pPr>
      <w:r w:rsidRPr="007F5716">
        <w:rPr>
          <w:b/>
          <w:color w:val="263474"/>
          <w:sz w:val="24"/>
        </w:rPr>
        <w:lastRenderedPageBreak/>
        <w:t xml:space="preserve">A partir </w:t>
      </w:r>
      <w:r w:rsidR="001A5ED8" w:rsidRPr="007F5716">
        <w:rPr>
          <w:b/>
          <w:color w:val="263474"/>
          <w:sz w:val="24"/>
        </w:rPr>
        <w:t>du 2 juin</w:t>
      </w:r>
      <w:r w:rsidRPr="007F5716">
        <w:rPr>
          <w:b/>
          <w:color w:val="263474"/>
          <w:sz w:val="24"/>
        </w:rPr>
        <w:t>, puis-je circuler librement</w:t>
      </w:r>
      <w:r w:rsidR="00725C6A" w:rsidRPr="007F5716">
        <w:rPr>
          <w:b/>
          <w:color w:val="263474"/>
          <w:sz w:val="24"/>
        </w:rPr>
        <w:t xml:space="preserve"> au-delà de 100 km</w:t>
      </w:r>
      <w:r w:rsidRPr="007F5716">
        <w:rPr>
          <w:b/>
          <w:color w:val="263474"/>
          <w:sz w:val="24"/>
        </w:rPr>
        <w:t> ?</w:t>
      </w:r>
    </w:p>
    <w:p w14:paraId="5AD62938" w14:textId="30A53840" w:rsidR="00C24AC8" w:rsidRPr="00100F2A" w:rsidRDefault="00C24AC8" w:rsidP="0018564A">
      <w:pPr>
        <w:pStyle w:val="Textecourant"/>
        <w:spacing w:line="264" w:lineRule="auto"/>
        <w:ind w:left="425" w:right="414"/>
        <w:rPr>
          <w:color w:val="auto"/>
          <w:sz w:val="22"/>
        </w:rPr>
      </w:pPr>
      <w:r w:rsidRPr="00100F2A">
        <w:rPr>
          <w:b/>
          <w:color w:val="auto"/>
          <w:sz w:val="22"/>
        </w:rPr>
        <w:t xml:space="preserve">Oui, </w:t>
      </w:r>
      <w:r w:rsidR="00406365" w:rsidRPr="00100F2A">
        <w:rPr>
          <w:color w:val="auto"/>
          <w:sz w:val="22"/>
        </w:rPr>
        <w:t>mais le préfet de département peut, lorsque l'évolution de la situation sanitaire le justifie et afin de lutter contre la propagation du virus,</w:t>
      </w:r>
      <w:r w:rsidR="00D62CE0" w:rsidRPr="00100F2A">
        <w:rPr>
          <w:color w:val="auto"/>
          <w:sz w:val="22"/>
        </w:rPr>
        <w:t xml:space="preserve"> i</w:t>
      </w:r>
      <w:r w:rsidR="00406365" w:rsidRPr="00100F2A">
        <w:rPr>
          <w:color w:val="auto"/>
          <w:sz w:val="22"/>
        </w:rPr>
        <w:t xml:space="preserve">nterdire les déplacements </w:t>
      </w:r>
      <w:r w:rsidR="00D62CE0" w:rsidRPr="00100F2A">
        <w:rPr>
          <w:color w:val="auto"/>
          <w:sz w:val="22"/>
        </w:rPr>
        <w:t>à plus de 100 km de votre</w:t>
      </w:r>
      <w:r w:rsidR="00406365" w:rsidRPr="00100F2A">
        <w:rPr>
          <w:color w:val="auto"/>
          <w:sz w:val="22"/>
        </w:rPr>
        <w:t xml:space="preserve"> lieu de résidence et </w:t>
      </w:r>
      <w:r w:rsidR="00D62CE0" w:rsidRPr="00100F2A">
        <w:rPr>
          <w:color w:val="auto"/>
          <w:sz w:val="22"/>
        </w:rPr>
        <w:t>les sorties</w:t>
      </w:r>
      <w:r w:rsidR="00406365" w:rsidRPr="00100F2A">
        <w:rPr>
          <w:color w:val="auto"/>
          <w:sz w:val="22"/>
        </w:rPr>
        <w:t xml:space="preserve"> du département dans lequel </w:t>
      </w:r>
      <w:r w:rsidR="00D62CE0" w:rsidRPr="00100F2A">
        <w:rPr>
          <w:color w:val="auto"/>
          <w:sz w:val="22"/>
        </w:rPr>
        <w:t>vous êtes</w:t>
      </w:r>
      <w:r w:rsidR="00406365" w:rsidRPr="00100F2A">
        <w:rPr>
          <w:color w:val="auto"/>
          <w:sz w:val="22"/>
        </w:rPr>
        <w:t xml:space="preserve"> situé, à l'exception des déplacements pour les motifs suivants :</w:t>
      </w:r>
    </w:p>
    <w:p w14:paraId="64F8346A" w14:textId="77777777" w:rsidR="00D62CE0" w:rsidRPr="00100F2A" w:rsidRDefault="00D62CE0" w:rsidP="0018564A">
      <w:pPr>
        <w:pStyle w:val="Textecourant"/>
        <w:numPr>
          <w:ilvl w:val="1"/>
          <w:numId w:val="1"/>
        </w:numPr>
        <w:spacing w:before="60" w:line="264" w:lineRule="auto"/>
        <w:ind w:left="1434" w:right="414" w:hanging="357"/>
        <w:rPr>
          <w:color w:val="auto"/>
          <w:sz w:val="22"/>
        </w:rPr>
      </w:pPr>
      <w:r w:rsidRPr="00100F2A">
        <w:rPr>
          <w:color w:val="auto"/>
          <w:sz w:val="22"/>
        </w:rPr>
        <w:t>Trajets entre le lieu de résidence et le ou les lieux d'exercice de l'activité professionnelle, et déplacements professionnels insusceptibles d'être différés ;</w:t>
      </w:r>
    </w:p>
    <w:p w14:paraId="20FFB601" w14:textId="77777777" w:rsidR="00D62CE0" w:rsidRPr="00100F2A" w:rsidRDefault="00D62CE0" w:rsidP="0018564A">
      <w:pPr>
        <w:pStyle w:val="Textecourant"/>
        <w:numPr>
          <w:ilvl w:val="1"/>
          <w:numId w:val="1"/>
        </w:numPr>
        <w:spacing w:before="60" w:line="264" w:lineRule="auto"/>
        <w:ind w:right="414"/>
        <w:rPr>
          <w:color w:val="auto"/>
          <w:sz w:val="22"/>
        </w:rPr>
      </w:pPr>
      <w:r w:rsidRPr="00100F2A">
        <w:rPr>
          <w:color w:val="auto"/>
          <w:sz w:val="22"/>
        </w:rPr>
        <w:t>Trajets entre le lieu de résidence et l'établissement scolaire effectué par une personne qui y est scolarisée ou qui accompagne une personne scolarisée et trajets nécessaires pour se rendre à des examens ou des concours ;</w:t>
      </w:r>
    </w:p>
    <w:p w14:paraId="0CF602A2" w14:textId="77777777" w:rsidR="00D62CE0" w:rsidRPr="00100F2A" w:rsidRDefault="00D62CE0" w:rsidP="0018564A">
      <w:pPr>
        <w:pStyle w:val="Textecourant"/>
        <w:numPr>
          <w:ilvl w:val="1"/>
          <w:numId w:val="1"/>
        </w:numPr>
        <w:spacing w:before="60" w:line="264" w:lineRule="auto"/>
        <w:ind w:right="414"/>
        <w:rPr>
          <w:b/>
          <w:color w:val="auto"/>
          <w:sz w:val="22"/>
        </w:rPr>
      </w:pPr>
      <w:r w:rsidRPr="00100F2A">
        <w:rPr>
          <w:b/>
          <w:color w:val="auto"/>
          <w:sz w:val="22"/>
        </w:rPr>
        <w:t>Déplacements pour consultation de santé et soins spécialisés ne pouvant être assurés à distance ou à proximité du domicile ;</w:t>
      </w:r>
    </w:p>
    <w:p w14:paraId="54CFB227" w14:textId="77777777" w:rsidR="00D62CE0" w:rsidRPr="00100F2A" w:rsidRDefault="00D62CE0" w:rsidP="0018564A">
      <w:pPr>
        <w:pStyle w:val="Textecourant"/>
        <w:numPr>
          <w:ilvl w:val="1"/>
          <w:numId w:val="1"/>
        </w:numPr>
        <w:spacing w:before="60" w:line="264" w:lineRule="auto"/>
        <w:ind w:right="414"/>
        <w:rPr>
          <w:b/>
          <w:color w:val="auto"/>
          <w:sz w:val="22"/>
        </w:rPr>
      </w:pPr>
      <w:r w:rsidRPr="00100F2A">
        <w:rPr>
          <w:b/>
          <w:color w:val="auto"/>
          <w:sz w:val="22"/>
        </w:rPr>
        <w:t>Déplacements pour motif familial impérieux, pour l'assistance des personnes vulnérables, pour le répit et l'accompagnement des personnes handicapées et pour la garde d'enfants ;</w:t>
      </w:r>
    </w:p>
    <w:p w14:paraId="3EF26FF0" w14:textId="77777777" w:rsidR="00D62CE0" w:rsidRPr="00100F2A" w:rsidRDefault="00D62CE0" w:rsidP="0018564A">
      <w:pPr>
        <w:pStyle w:val="Textecourant"/>
        <w:numPr>
          <w:ilvl w:val="1"/>
          <w:numId w:val="1"/>
        </w:numPr>
        <w:spacing w:before="60" w:line="264" w:lineRule="auto"/>
        <w:ind w:right="414"/>
        <w:rPr>
          <w:color w:val="auto"/>
          <w:sz w:val="22"/>
        </w:rPr>
      </w:pPr>
      <w:r w:rsidRPr="00100F2A">
        <w:rPr>
          <w:color w:val="auto"/>
          <w:sz w:val="22"/>
        </w:rPr>
        <w:t>Déplacements résultant d'une obligation de présentation aux services de police ou de gendarmerie nationales ou à tout autre service ou professionnel, imposée par l'autorité de police administrative ou l'autorité judiciaire ;</w:t>
      </w:r>
    </w:p>
    <w:p w14:paraId="75BD27FF" w14:textId="77777777" w:rsidR="00D62CE0" w:rsidRPr="00100F2A" w:rsidRDefault="00D62CE0" w:rsidP="0018564A">
      <w:pPr>
        <w:pStyle w:val="Textecourant"/>
        <w:numPr>
          <w:ilvl w:val="1"/>
          <w:numId w:val="1"/>
        </w:numPr>
        <w:spacing w:before="60" w:line="264" w:lineRule="auto"/>
        <w:ind w:right="414"/>
        <w:rPr>
          <w:color w:val="auto"/>
          <w:sz w:val="22"/>
        </w:rPr>
      </w:pPr>
      <w:r w:rsidRPr="00100F2A">
        <w:rPr>
          <w:color w:val="auto"/>
          <w:sz w:val="22"/>
        </w:rPr>
        <w:t>Déplacements résultant d'une convocation émanant d'une juridiction administrative ou de l'autorité judiciaire ;</w:t>
      </w:r>
    </w:p>
    <w:p w14:paraId="74B44B5C" w14:textId="77777777" w:rsidR="00D62CE0" w:rsidRPr="00100F2A" w:rsidRDefault="00D62CE0" w:rsidP="0018564A">
      <w:pPr>
        <w:pStyle w:val="Textecourant"/>
        <w:numPr>
          <w:ilvl w:val="1"/>
          <w:numId w:val="1"/>
        </w:numPr>
        <w:spacing w:before="60" w:line="264" w:lineRule="auto"/>
        <w:ind w:right="414"/>
        <w:rPr>
          <w:color w:val="auto"/>
          <w:sz w:val="22"/>
        </w:rPr>
      </w:pPr>
      <w:r w:rsidRPr="00100F2A">
        <w:rPr>
          <w:color w:val="auto"/>
          <w:sz w:val="22"/>
        </w:rPr>
        <w:t>Déplacements aux seules fins de participer à des missions d'intérêt général sur demande de l'autorité administrative et dans les conditions qu'elle précise ;</w:t>
      </w:r>
    </w:p>
    <w:p w14:paraId="43BBEDA6" w14:textId="77777777" w:rsidR="00534C42" w:rsidRPr="00100F2A" w:rsidRDefault="00D62CE0" w:rsidP="0018564A">
      <w:pPr>
        <w:pStyle w:val="Textecourant"/>
        <w:numPr>
          <w:ilvl w:val="1"/>
          <w:numId w:val="1"/>
        </w:numPr>
        <w:spacing w:before="60" w:line="264" w:lineRule="auto"/>
        <w:ind w:left="1434" w:right="414" w:hanging="357"/>
        <w:rPr>
          <w:color w:val="auto"/>
          <w:sz w:val="22"/>
        </w:rPr>
      </w:pPr>
      <w:r w:rsidRPr="00100F2A">
        <w:rPr>
          <w:color w:val="auto"/>
          <w:sz w:val="22"/>
        </w:rPr>
        <w:t>Déplacements liés à un déménagement résultant d'un changement de domicile et déplacements indispensables à l'acquisition ou à la location d'un bien immobilier, insusceptibles d'être différés.</w:t>
      </w:r>
    </w:p>
    <w:p w14:paraId="1B98E26E" w14:textId="77777777" w:rsidR="004C233A" w:rsidRPr="007F5716" w:rsidRDefault="00C24AC8" w:rsidP="00534C42">
      <w:pPr>
        <w:pStyle w:val="Textecourant"/>
        <w:spacing w:before="60" w:line="264" w:lineRule="auto"/>
        <w:ind w:left="426" w:right="414"/>
        <w:rPr>
          <w:color w:val="auto"/>
          <w:sz w:val="22"/>
        </w:rPr>
      </w:pPr>
      <w:r w:rsidRPr="007F5716">
        <w:rPr>
          <w:sz w:val="22"/>
        </w:rPr>
        <w:t xml:space="preserve">Dans ce cas, il faut </w:t>
      </w:r>
      <w:r w:rsidR="009F38BA" w:rsidRPr="007F5716">
        <w:rPr>
          <w:sz w:val="22"/>
        </w:rPr>
        <w:t xml:space="preserve">remplir </w:t>
      </w:r>
      <w:r w:rsidR="009F38BA" w:rsidRPr="007F5716">
        <w:rPr>
          <w:b/>
          <w:sz w:val="22"/>
        </w:rPr>
        <w:t xml:space="preserve">une </w:t>
      </w:r>
      <w:r w:rsidR="004C233A" w:rsidRPr="007F5716">
        <w:rPr>
          <w:b/>
          <w:sz w:val="22"/>
        </w:rPr>
        <w:t>déclaration de déplacement</w:t>
      </w:r>
      <w:r w:rsidRPr="007F5716">
        <w:rPr>
          <w:b/>
          <w:sz w:val="22"/>
        </w:rPr>
        <w:t xml:space="preserve"> </w:t>
      </w:r>
      <w:r w:rsidR="004C233A" w:rsidRPr="007F5716">
        <w:rPr>
          <w:b/>
          <w:sz w:val="22"/>
        </w:rPr>
        <w:t>en dehors de son département et à plus de 100km de sa résidence</w:t>
      </w:r>
      <w:r w:rsidR="004C233A" w:rsidRPr="007F5716">
        <w:rPr>
          <w:sz w:val="22"/>
        </w:rPr>
        <w:t>, formats .</w:t>
      </w:r>
      <w:proofErr w:type="spellStart"/>
      <w:r w:rsidR="004C233A" w:rsidRPr="007F5716">
        <w:rPr>
          <w:sz w:val="22"/>
        </w:rPr>
        <w:t>pdf</w:t>
      </w:r>
      <w:proofErr w:type="spellEnd"/>
      <w:r w:rsidR="004C233A" w:rsidRPr="007F5716">
        <w:rPr>
          <w:sz w:val="22"/>
        </w:rPr>
        <w:t>, .</w:t>
      </w:r>
      <w:proofErr w:type="spellStart"/>
      <w:r w:rsidR="004C233A" w:rsidRPr="007F5716">
        <w:rPr>
          <w:sz w:val="22"/>
        </w:rPr>
        <w:t>docx</w:t>
      </w:r>
      <w:proofErr w:type="spellEnd"/>
      <w:r w:rsidR="004C233A" w:rsidRPr="007F5716">
        <w:rPr>
          <w:sz w:val="22"/>
        </w:rPr>
        <w:t xml:space="preserve"> et au format numérique,</w:t>
      </w:r>
      <w:r w:rsidRPr="007F5716">
        <w:rPr>
          <w:sz w:val="22"/>
        </w:rPr>
        <w:t xml:space="preserve"> </w:t>
      </w:r>
      <w:r w:rsidRPr="007F5716">
        <w:rPr>
          <w:color w:val="auto"/>
          <w:sz w:val="22"/>
        </w:rPr>
        <w:t>disponibles sur :</w:t>
      </w:r>
      <w:r w:rsidR="003243C8" w:rsidRPr="007F5716">
        <w:rPr>
          <w:color w:val="auto"/>
        </w:rPr>
        <w:t xml:space="preserve"> </w:t>
      </w:r>
      <w:hyperlink r:id="rId17" w:history="1">
        <w:r w:rsidR="003243C8" w:rsidRPr="007F5716">
          <w:rPr>
            <w:rStyle w:val="Lienhypertexte"/>
            <w:sz w:val="22"/>
          </w:rPr>
          <w:t>https://www.interieur.gouv.fr/Actualites/L-actu-du-Ministere/Deconfinement-Declaration-de-deplacement</w:t>
        </w:r>
      </w:hyperlink>
      <w:r w:rsidR="003243C8" w:rsidRPr="007F5716">
        <w:rPr>
          <w:color w:val="auto"/>
          <w:sz w:val="22"/>
        </w:rPr>
        <w:t xml:space="preserve">. </w:t>
      </w:r>
    </w:p>
    <w:p w14:paraId="533369BB" w14:textId="77777777" w:rsidR="00F367BF" w:rsidRPr="007F5716" w:rsidRDefault="00D41F6D" w:rsidP="00F367BF">
      <w:pPr>
        <w:pStyle w:val="Textecourant"/>
        <w:spacing w:after="360" w:line="264" w:lineRule="auto"/>
        <w:ind w:left="425" w:right="414"/>
        <w:rPr>
          <w:b/>
          <w:bCs/>
          <w:sz w:val="22"/>
        </w:rPr>
      </w:pPr>
      <w:r w:rsidRPr="007F5716">
        <w:rPr>
          <w:sz w:val="22"/>
        </w:rPr>
        <w:t xml:space="preserve">En plus de cette </w:t>
      </w:r>
      <w:r w:rsidR="004C233A" w:rsidRPr="007F5716">
        <w:rPr>
          <w:sz w:val="22"/>
        </w:rPr>
        <w:t>déclaration de déplacement</w:t>
      </w:r>
      <w:r w:rsidRPr="007F5716">
        <w:rPr>
          <w:sz w:val="22"/>
        </w:rPr>
        <w:t xml:space="preserve">, </w:t>
      </w:r>
      <w:r w:rsidR="004C233A" w:rsidRPr="007F5716">
        <w:rPr>
          <w:sz w:val="22"/>
        </w:rPr>
        <w:t>pensez à apporter avec</w:t>
      </w:r>
      <w:r w:rsidRPr="007F5716">
        <w:rPr>
          <w:sz w:val="22"/>
        </w:rPr>
        <w:t xml:space="preserve"> vous </w:t>
      </w:r>
      <w:r w:rsidR="004C233A" w:rsidRPr="007F5716">
        <w:rPr>
          <w:b/>
          <w:bCs/>
          <w:sz w:val="22"/>
        </w:rPr>
        <w:t xml:space="preserve">tout document qui justifie votre handicap. </w:t>
      </w:r>
    </w:p>
    <w:p w14:paraId="766C079E" w14:textId="069F2367" w:rsidR="00F367BF" w:rsidRPr="007F5716" w:rsidRDefault="00F367BF" w:rsidP="00F367BF">
      <w:pPr>
        <w:pStyle w:val="Textecourant"/>
        <w:numPr>
          <w:ilvl w:val="0"/>
          <w:numId w:val="1"/>
        </w:numPr>
        <w:spacing w:after="120" w:line="240" w:lineRule="auto"/>
        <w:ind w:left="1145" w:right="414" w:hanging="357"/>
        <w:rPr>
          <w:b/>
          <w:color w:val="263474"/>
          <w:sz w:val="24"/>
        </w:rPr>
      </w:pPr>
      <w:r w:rsidRPr="007F5716">
        <w:rPr>
          <w:b/>
          <w:color w:val="263474"/>
          <w:sz w:val="24"/>
        </w:rPr>
        <w:t>Quels sont</w:t>
      </w:r>
      <w:r w:rsidR="0010201B" w:rsidRPr="007F5716">
        <w:rPr>
          <w:b/>
          <w:color w:val="263474"/>
          <w:sz w:val="24"/>
        </w:rPr>
        <w:t xml:space="preserve"> </w:t>
      </w:r>
      <w:r w:rsidRPr="007F5716">
        <w:rPr>
          <w:b/>
          <w:color w:val="263474"/>
          <w:sz w:val="24"/>
        </w:rPr>
        <w:t>les lieux qui rouvrent</w:t>
      </w:r>
      <w:r w:rsidR="00534C42" w:rsidRPr="007F5716">
        <w:rPr>
          <w:b/>
          <w:color w:val="263474"/>
          <w:sz w:val="24"/>
        </w:rPr>
        <w:t xml:space="preserve"> à partir du 2 juin</w:t>
      </w:r>
      <w:r w:rsidRPr="007F5716">
        <w:rPr>
          <w:b/>
          <w:color w:val="263474"/>
          <w:sz w:val="24"/>
        </w:rPr>
        <w:t> ?</w:t>
      </w:r>
    </w:p>
    <w:p w14:paraId="296D2CB0" w14:textId="2EEF5E99" w:rsidR="001956F5" w:rsidRPr="00100F2A" w:rsidRDefault="001956F5" w:rsidP="00A85D2A">
      <w:pPr>
        <w:pStyle w:val="Textecourant"/>
        <w:spacing w:line="264" w:lineRule="auto"/>
        <w:ind w:left="425" w:right="414"/>
        <w:rPr>
          <w:color w:val="auto"/>
          <w:sz w:val="22"/>
        </w:rPr>
      </w:pPr>
      <w:r w:rsidRPr="00100F2A">
        <w:rPr>
          <w:color w:val="auto"/>
          <w:sz w:val="22"/>
        </w:rPr>
        <w:t>Sont rouverts</w:t>
      </w:r>
      <w:r w:rsidR="00EE46BF" w:rsidRPr="00100F2A">
        <w:rPr>
          <w:color w:val="auto"/>
          <w:sz w:val="22"/>
        </w:rPr>
        <w:t xml:space="preserve"> partout en France</w:t>
      </w:r>
      <w:r w:rsidRPr="00100F2A">
        <w:rPr>
          <w:color w:val="auto"/>
          <w:sz w:val="22"/>
        </w:rPr>
        <w:t xml:space="preserve"> : </w:t>
      </w:r>
    </w:p>
    <w:p w14:paraId="5C58322E" w14:textId="61E4A2C3" w:rsidR="001B2955" w:rsidRPr="00100F2A" w:rsidRDefault="00543C81" w:rsidP="00100492">
      <w:pPr>
        <w:pStyle w:val="Textecourant"/>
        <w:numPr>
          <w:ilvl w:val="1"/>
          <w:numId w:val="1"/>
        </w:numPr>
        <w:spacing w:before="60" w:line="264" w:lineRule="auto"/>
        <w:ind w:left="1434" w:right="414" w:hanging="357"/>
        <w:rPr>
          <w:color w:val="auto"/>
          <w:sz w:val="22"/>
        </w:rPr>
      </w:pPr>
      <w:r w:rsidRPr="00100F2A">
        <w:rPr>
          <w:color w:val="auto"/>
          <w:sz w:val="22"/>
        </w:rPr>
        <w:t xml:space="preserve">Les </w:t>
      </w:r>
      <w:r w:rsidR="0017541C" w:rsidRPr="00100F2A">
        <w:rPr>
          <w:color w:val="auto"/>
          <w:sz w:val="22"/>
        </w:rPr>
        <w:t xml:space="preserve">parcs, </w:t>
      </w:r>
      <w:r w:rsidR="001956F5" w:rsidRPr="00100F2A">
        <w:rPr>
          <w:color w:val="auto"/>
          <w:sz w:val="22"/>
        </w:rPr>
        <w:t xml:space="preserve">les </w:t>
      </w:r>
      <w:r w:rsidR="00C24AC8" w:rsidRPr="00100F2A">
        <w:rPr>
          <w:color w:val="auto"/>
          <w:sz w:val="22"/>
        </w:rPr>
        <w:t xml:space="preserve">jardins </w:t>
      </w:r>
      <w:r w:rsidR="0017541C" w:rsidRPr="00100F2A">
        <w:rPr>
          <w:color w:val="auto"/>
          <w:sz w:val="22"/>
        </w:rPr>
        <w:t xml:space="preserve">et </w:t>
      </w:r>
      <w:r w:rsidR="001956F5" w:rsidRPr="00100F2A">
        <w:rPr>
          <w:color w:val="auto"/>
          <w:sz w:val="22"/>
        </w:rPr>
        <w:t xml:space="preserve">tout autre espace vert (forêts) ; </w:t>
      </w:r>
    </w:p>
    <w:p w14:paraId="3E89EB2C" w14:textId="68E1A761" w:rsidR="001956F5" w:rsidRPr="00100F2A" w:rsidRDefault="00C24AC8" w:rsidP="00100492">
      <w:pPr>
        <w:pStyle w:val="Textecourant"/>
        <w:numPr>
          <w:ilvl w:val="1"/>
          <w:numId w:val="1"/>
        </w:numPr>
        <w:spacing w:before="60" w:line="264" w:lineRule="auto"/>
        <w:ind w:left="1434" w:right="414" w:hanging="357"/>
        <w:rPr>
          <w:color w:val="auto"/>
          <w:sz w:val="22"/>
        </w:rPr>
      </w:pPr>
      <w:r w:rsidRPr="00100F2A">
        <w:rPr>
          <w:color w:val="auto"/>
          <w:sz w:val="22"/>
        </w:rPr>
        <w:t xml:space="preserve">Les </w:t>
      </w:r>
      <w:r w:rsidR="001956F5" w:rsidRPr="00100F2A">
        <w:rPr>
          <w:color w:val="auto"/>
          <w:sz w:val="22"/>
        </w:rPr>
        <w:t>plages, les plans d'eau et les lacs ainsi que les centres d'activités nautiques ;</w:t>
      </w:r>
    </w:p>
    <w:p w14:paraId="4C0FD65E" w14:textId="2A428EC6" w:rsidR="0075109E" w:rsidRPr="00100F2A" w:rsidRDefault="00100492" w:rsidP="00100492">
      <w:pPr>
        <w:pStyle w:val="Textecourant"/>
        <w:numPr>
          <w:ilvl w:val="1"/>
          <w:numId w:val="1"/>
        </w:numPr>
        <w:spacing w:before="60" w:line="264" w:lineRule="auto"/>
        <w:ind w:left="1434" w:right="414" w:hanging="357"/>
        <w:rPr>
          <w:color w:val="auto"/>
          <w:sz w:val="22"/>
        </w:rPr>
      </w:pPr>
      <w:r w:rsidRPr="00100F2A">
        <w:rPr>
          <w:color w:val="auto"/>
          <w:sz w:val="22"/>
        </w:rPr>
        <w:t>T</w:t>
      </w:r>
      <w:r w:rsidR="001956F5" w:rsidRPr="00100F2A">
        <w:rPr>
          <w:color w:val="auto"/>
          <w:sz w:val="22"/>
        </w:rPr>
        <w:t xml:space="preserve">ous les musées et monuments. </w:t>
      </w:r>
    </w:p>
    <w:p w14:paraId="169FB6C2" w14:textId="77777777" w:rsidR="00C560BA" w:rsidRPr="00100F2A" w:rsidRDefault="00C560BA" w:rsidP="00A85D2A">
      <w:pPr>
        <w:pStyle w:val="Textecourant"/>
        <w:spacing w:line="264" w:lineRule="auto"/>
        <w:ind w:left="425" w:right="414"/>
        <w:rPr>
          <w:color w:val="auto"/>
          <w:sz w:val="22"/>
        </w:rPr>
      </w:pPr>
      <w:r w:rsidRPr="00100F2A">
        <w:rPr>
          <w:color w:val="auto"/>
          <w:sz w:val="22"/>
        </w:rPr>
        <w:t xml:space="preserve">En plus des gestes barrière, il y a des règles sanitaires spécifiques à respecter. </w:t>
      </w:r>
    </w:p>
    <w:p w14:paraId="0832E574" w14:textId="77777777" w:rsidR="00A12FCB" w:rsidRPr="00100F2A" w:rsidRDefault="00A12FCB" w:rsidP="00A85D2A">
      <w:pPr>
        <w:pStyle w:val="Textecourant"/>
        <w:spacing w:line="264" w:lineRule="auto"/>
        <w:ind w:left="425" w:right="414"/>
        <w:rPr>
          <w:color w:val="auto"/>
          <w:sz w:val="22"/>
        </w:rPr>
      </w:pPr>
      <w:r w:rsidRPr="00100F2A">
        <w:rPr>
          <w:color w:val="auto"/>
          <w:sz w:val="22"/>
        </w:rPr>
        <w:t xml:space="preserve">Le préfet de département peut, après avis du maire, interdire l'ouverture si les modalités et les contrôles mis en place ne sont pas de nature à garantir le respect des </w:t>
      </w:r>
      <w:r w:rsidR="00EE46BF" w:rsidRPr="00100F2A">
        <w:rPr>
          <w:color w:val="auto"/>
          <w:sz w:val="22"/>
        </w:rPr>
        <w:t>règles sanitaires de protection.</w:t>
      </w:r>
    </w:p>
    <w:p w14:paraId="7C5CAD8E" w14:textId="77777777" w:rsidR="00EF64BF" w:rsidRDefault="00EF64BF" w:rsidP="00A85D2A">
      <w:pPr>
        <w:pStyle w:val="Textecourant"/>
        <w:spacing w:line="264" w:lineRule="auto"/>
        <w:ind w:left="425" w:right="414"/>
        <w:rPr>
          <w:b/>
          <w:color w:val="auto"/>
          <w:sz w:val="22"/>
        </w:rPr>
      </w:pPr>
    </w:p>
    <w:p w14:paraId="239956BA" w14:textId="73D2E308" w:rsidR="00EE46BF" w:rsidRPr="00100F2A" w:rsidRDefault="00EE46BF" w:rsidP="00A85D2A">
      <w:pPr>
        <w:pStyle w:val="Textecourant"/>
        <w:spacing w:line="264" w:lineRule="auto"/>
        <w:ind w:left="425" w:right="414"/>
        <w:rPr>
          <w:b/>
          <w:color w:val="auto"/>
          <w:sz w:val="22"/>
        </w:rPr>
      </w:pPr>
      <w:bookmarkStart w:id="0" w:name="_GoBack"/>
      <w:bookmarkEnd w:id="0"/>
      <w:r w:rsidRPr="00100F2A">
        <w:rPr>
          <w:b/>
          <w:color w:val="auto"/>
          <w:sz w:val="22"/>
        </w:rPr>
        <w:t xml:space="preserve">Sont rouverts en zone « verte » : </w:t>
      </w:r>
    </w:p>
    <w:p w14:paraId="4CA0F144" w14:textId="77777777" w:rsidR="00EE46BF" w:rsidRPr="00100F2A" w:rsidRDefault="00EE46BF" w:rsidP="00EE46BF">
      <w:pPr>
        <w:pStyle w:val="Textecourant"/>
        <w:numPr>
          <w:ilvl w:val="1"/>
          <w:numId w:val="1"/>
        </w:numPr>
        <w:spacing w:before="60" w:line="264" w:lineRule="auto"/>
        <w:ind w:left="1434" w:right="414" w:hanging="357"/>
        <w:rPr>
          <w:color w:val="auto"/>
          <w:sz w:val="22"/>
        </w:rPr>
      </w:pPr>
      <w:r w:rsidRPr="00100F2A">
        <w:rPr>
          <w:color w:val="auto"/>
          <w:sz w:val="22"/>
        </w:rPr>
        <w:t>Les piscines ;</w:t>
      </w:r>
    </w:p>
    <w:p w14:paraId="5554936C" w14:textId="77777777" w:rsidR="00EE46BF" w:rsidRPr="00100F2A" w:rsidRDefault="00EE46BF" w:rsidP="00EE46BF">
      <w:pPr>
        <w:pStyle w:val="Textecourant"/>
        <w:numPr>
          <w:ilvl w:val="1"/>
          <w:numId w:val="1"/>
        </w:numPr>
        <w:spacing w:before="60" w:line="264" w:lineRule="auto"/>
        <w:ind w:left="1434" w:right="414" w:hanging="357"/>
        <w:rPr>
          <w:color w:val="auto"/>
          <w:sz w:val="22"/>
        </w:rPr>
      </w:pPr>
      <w:r w:rsidRPr="00100F2A">
        <w:rPr>
          <w:color w:val="auto"/>
          <w:sz w:val="22"/>
        </w:rPr>
        <w:t>Les parcs de loisirs ;</w:t>
      </w:r>
    </w:p>
    <w:p w14:paraId="28A86848" w14:textId="77777777" w:rsidR="00EE46BF" w:rsidRPr="00100F2A" w:rsidRDefault="00EE46BF" w:rsidP="00EE46BF">
      <w:pPr>
        <w:pStyle w:val="Textecourant"/>
        <w:numPr>
          <w:ilvl w:val="1"/>
          <w:numId w:val="1"/>
        </w:numPr>
        <w:spacing w:before="60" w:line="264" w:lineRule="auto"/>
        <w:ind w:left="1434" w:right="414" w:hanging="357"/>
        <w:rPr>
          <w:color w:val="auto"/>
          <w:sz w:val="22"/>
        </w:rPr>
      </w:pPr>
      <w:r w:rsidRPr="00100F2A">
        <w:rPr>
          <w:color w:val="auto"/>
          <w:sz w:val="22"/>
        </w:rPr>
        <w:lastRenderedPageBreak/>
        <w:t>Les gymnases et les salles de sport ;</w:t>
      </w:r>
    </w:p>
    <w:p w14:paraId="5FB56806" w14:textId="77777777" w:rsidR="00EE46BF" w:rsidRPr="00100F2A" w:rsidRDefault="00EE46BF" w:rsidP="00EE46BF">
      <w:pPr>
        <w:pStyle w:val="Textecourant"/>
        <w:numPr>
          <w:ilvl w:val="1"/>
          <w:numId w:val="1"/>
        </w:numPr>
        <w:spacing w:before="60" w:line="264" w:lineRule="auto"/>
        <w:ind w:left="1434" w:right="414" w:hanging="357"/>
        <w:rPr>
          <w:color w:val="auto"/>
          <w:sz w:val="22"/>
        </w:rPr>
      </w:pPr>
      <w:r w:rsidRPr="00100F2A">
        <w:rPr>
          <w:color w:val="auto"/>
          <w:sz w:val="22"/>
        </w:rPr>
        <w:t>Les salles de spectacles et les théâtres.</w:t>
      </w:r>
    </w:p>
    <w:p w14:paraId="4D648E2A" w14:textId="77777777" w:rsidR="0075109E" w:rsidRPr="00100F2A" w:rsidRDefault="00613CEF" w:rsidP="00613CEF">
      <w:pPr>
        <w:pStyle w:val="Textecourant"/>
        <w:spacing w:before="60" w:line="264" w:lineRule="auto"/>
        <w:ind w:left="425" w:right="414"/>
        <w:rPr>
          <w:color w:val="auto"/>
          <w:sz w:val="22"/>
        </w:rPr>
      </w:pPr>
      <w:r w:rsidRPr="00100F2A">
        <w:rPr>
          <w:color w:val="auto"/>
          <w:sz w:val="22"/>
        </w:rPr>
        <w:t xml:space="preserve">Ces lieux rouvrent en zone « orange » seulement à partir du 22 juin. </w:t>
      </w:r>
    </w:p>
    <w:p w14:paraId="25AEAEE3" w14:textId="77777777" w:rsidR="00613CEF" w:rsidRPr="00100F2A" w:rsidRDefault="00613CEF" w:rsidP="009C4F6A">
      <w:pPr>
        <w:pStyle w:val="Textecourant"/>
        <w:spacing w:before="60" w:line="264" w:lineRule="auto"/>
        <w:ind w:left="425" w:right="414"/>
        <w:rPr>
          <w:color w:val="auto"/>
          <w:sz w:val="22"/>
        </w:rPr>
      </w:pPr>
      <w:r w:rsidRPr="00100F2A">
        <w:rPr>
          <w:color w:val="auto"/>
          <w:sz w:val="22"/>
        </w:rPr>
        <w:t>Les cinémas rouvrent à partir du</w:t>
      </w:r>
      <w:r w:rsidR="00355D69" w:rsidRPr="00100F2A">
        <w:rPr>
          <w:color w:val="auto"/>
          <w:sz w:val="22"/>
        </w:rPr>
        <w:t xml:space="preserve"> </w:t>
      </w:r>
      <w:r w:rsidRPr="00100F2A">
        <w:rPr>
          <w:color w:val="auto"/>
          <w:sz w:val="22"/>
        </w:rPr>
        <w:t>22 juin partout en France.</w:t>
      </w:r>
    </w:p>
    <w:p w14:paraId="3977F4D6" w14:textId="77777777" w:rsidR="0010201B" w:rsidRPr="00100F2A" w:rsidRDefault="0010201B" w:rsidP="009C4F6A">
      <w:pPr>
        <w:autoSpaceDE w:val="0"/>
        <w:autoSpaceDN w:val="0"/>
        <w:adjustRightInd w:val="0"/>
        <w:spacing w:after="60"/>
        <w:ind w:left="425"/>
        <w:jc w:val="left"/>
        <w:rPr>
          <w:rFonts w:ascii="Arial" w:hAnsi="Arial" w:cs="Arial"/>
          <w:color w:val="auto"/>
          <w:sz w:val="22"/>
          <w:szCs w:val="22"/>
        </w:rPr>
      </w:pPr>
      <w:r w:rsidRPr="00100F2A">
        <w:rPr>
          <w:rFonts w:ascii="Arial" w:hAnsi="Arial" w:cs="Arial"/>
          <w:color w:val="auto"/>
          <w:sz w:val="22"/>
          <w:szCs w:val="22"/>
        </w:rPr>
        <w:t>Restent interdits au moins jusqu’ au 21 juin :</w:t>
      </w:r>
    </w:p>
    <w:p w14:paraId="49F87C53" w14:textId="77777777" w:rsidR="0010201B" w:rsidRPr="00100F2A" w:rsidRDefault="0010201B" w:rsidP="0010201B">
      <w:pPr>
        <w:pStyle w:val="Textecourant"/>
        <w:numPr>
          <w:ilvl w:val="1"/>
          <w:numId w:val="1"/>
        </w:numPr>
        <w:spacing w:before="60" w:line="264" w:lineRule="auto"/>
        <w:ind w:right="414"/>
        <w:rPr>
          <w:color w:val="auto"/>
          <w:sz w:val="22"/>
        </w:rPr>
      </w:pPr>
      <w:r w:rsidRPr="00100F2A">
        <w:rPr>
          <w:color w:val="auto"/>
          <w:sz w:val="22"/>
        </w:rPr>
        <w:t>Les rassemblements de plus de 10 personnes dans l’espace public ;</w:t>
      </w:r>
    </w:p>
    <w:p w14:paraId="5CC65A09" w14:textId="77777777" w:rsidR="0010201B" w:rsidRPr="00100F2A" w:rsidRDefault="0010201B" w:rsidP="0010201B">
      <w:pPr>
        <w:pStyle w:val="Textecourant"/>
        <w:numPr>
          <w:ilvl w:val="1"/>
          <w:numId w:val="1"/>
        </w:numPr>
        <w:spacing w:before="60" w:line="264" w:lineRule="auto"/>
        <w:ind w:right="414"/>
        <w:rPr>
          <w:color w:val="auto"/>
          <w:sz w:val="22"/>
        </w:rPr>
      </w:pPr>
      <w:r w:rsidRPr="00100F2A">
        <w:rPr>
          <w:color w:val="auto"/>
          <w:sz w:val="22"/>
        </w:rPr>
        <w:t>Les sports collectifs et de contact ;</w:t>
      </w:r>
    </w:p>
    <w:p w14:paraId="4078FBF6" w14:textId="77777777" w:rsidR="0010201B" w:rsidRPr="00100F2A" w:rsidRDefault="0010201B" w:rsidP="0010201B">
      <w:pPr>
        <w:pStyle w:val="Textecourant"/>
        <w:numPr>
          <w:ilvl w:val="1"/>
          <w:numId w:val="1"/>
        </w:numPr>
        <w:spacing w:before="60" w:line="264" w:lineRule="auto"/>
        <w:ind w:left="1434" w:right="414" w:hanging="357"/>
        <w:rPr>
          <w:color w:val="auto"/>
          <w:sz w:val="22"/>
        </w:rPr>
      </w:pPr>
      <w:r w:rsidRPr="00100F2A">
        <w:rPr>
          <w:color w:val="auto"/>
          <w:sz w:val="22"/>
        </w:rPr>
        <w:t>Les stades et hippodromes (fermés au public) ;</w:t>
      </w:r>
    </w:p>
    <w:p w14:paraId="7C66ED65" w14:textId="77777777" w:rsidR="0010201B" w:rsidRPr="00100F2A" w:rsidRDefault="0010201B" w:rsidP="009C4F6A">
      <w:pPr>
        <w:pStyle w:val="Textecourant"/>
        <w:numPr>
          <w:ilvl w:val="1"/>
          <w:numId w:val="1"/>
        </w:numPr>
        <w:spacing w:before="60" w:after="360" w:line="264" w:lineRule="auto"/>
        <w:ind w:left="1434" w:right="414" w:hanging="357"/>
        <w:rPr>
          <w:color w:val="auto"/>
          <w:sz w:val="22"/>
        </w:rPr>
      </w:pPr>
      <w:r w:rsidRPr="00100F2A">
        <w:rPr>
          <w:color w:val="auto"/>
          <w:sz w:val="22"/>
        </w:rPr>
        <w:t>Les discothèques et salles de jeux.</w:t>
      </w:r>
    </w:p>
    <w:p w14:paraId="096AF0CF" w14:textId="77777777" w:rsidR="00922E8E" w:rsidRPr="00922E8E" w:rsidRDefault="00922E8E" w:rsidP="00922E8E">
      <w:pPr>
        <w:pStyle w:val="Textecourant"/>
        <w:numPr>
          <w:ilvl w:val="0"/>
          <w:numId w:val="1"/>
        </w:numPr>
        <w:spacing w:after="120" w:line="240" w:lineRule="auto"/>
        <w:ind w:left="1145" w:right="414" w:hanging="357"/>
        <w:rPr>
          <w:b/>
          <w:color w:val="263474"/>
          <w:sz w:val="24"/>
        </w:rPr>
      </w:pPr>
      <w:r w:rsidRPr="00922E8E">
        <w:rPr>
          <w:b/>
          <w:color w:val="263474"/>
          <w:sz w:val="24"/>
        </w:rPr>
        <w:t>Quelles s</w:t>
      </w:r>
      <w:r>
        <w:rPr>
          <w:b/>
          <w:color w:val="263474"/>
          <w:sz w:val="24"/>
        </w:rPr>
        <w:t xml:space="preserve">ont les conditions de reprise </w:t>
      </w:r>
      <w:r w:rsidR="008A1CF2">
        <w:rPr>
          <w:b/>
          <w:color w:val="263474"/>
          <w:sz w:val="24"/>
        </w:rPr>
        <w:t xml:space="preserve">de l’activité sportive au sein de la Fédération française du sport adapté ? </w:t>
      </w:r>
    </w:p>
    <w:p w14:paraId="66A4FBC8" w14:textId="77777777" w:rsidR="00EE684D" w:rsidRPr="00FA6C0F" w:rsidRDefault="00922E8E" w:rsidP="00922E8E">
      <w:pPr>
        <w:pStyle w:val="Textecourant"/>
        <w:spacing w:line="264" w:lineRule="auto"/>
        <w:ind w:left="425" w:right="414"/>
        <w:rPr>
          <w:color w:val="auto"/>
          <w:sz w:val="22"/>
        </w:rPr>
      </w:pPr>
      <w:r w:rsidRPr="00FA6C0F">
        <w:rPr>
          <w:color w:val="auto"/>
          <w:sz w:val="22"/>
        </w:rPr>
        <w:t>Préalablement à la reprise de l’activité sportiv</w:t>
      </w:r>
      <w:r w:rsidR="008A1CF2" w:rsidRPr="00FA6C0F">
        <w:rPr>
          <w:color w:val="auto"/>
          <w:sz w:val="22"/>
        </w:rPr>
        <w:t>e, chaque sportif licencié doit renseigner un « </w:t>
      </w:r>
      <w:r w:rsidRPr="00FA6C0F">
        <w:rPr>
          <w:color w:val="auto"/>
          <w:sz w:val="22"/>
        </w:rPr>
        <w:t>auto-questionn</w:t>
      </w:r>
      <w:r w:rsidR="008A1CF2" w:rsidRPr="00FA6C0F">
        <w:rPr>
          <w:color w:val="auto"/>
          <w:sz w:val="22"/>
        </w:rPr>
        <w:t>aire Fédération française du sport adapté »</w:t>
      </w:r>
      <w:r w:rsidR="00326C46" w:rsidRPr="00FA6C0F">
        <w:rPr>
          <w:color w:val="auto"/>
          <w:sz w:val="22"/>
        </w:rPr>
        <w:t>,</w:t>
      </w:r>
      <w:r w:rsidR="008A1CF2" w:rsidRPr="00FA6C0F">
        <w:rPr>
          <w:color w:val="auto"/>
          <w:sz w:val="22"/>
        </w:rPr>
        <w:t xml:space="preserve"> </w:t>
      </w:r>
      <w:r w:rsidR="00326C46" w:rsidRPr="00FA6C0F">
        <w:rPr>
          <w:color w:val="auto"/>
          <w:sz w:val="22"/>
        </w:rPr>
        <w:t>composé</w:t>
      </w:r>
      <w:r w:rsidR="008A1CF2" w:rsidRPr="00FA6C0F">
        <w:rPr>
          <w:color w:val="auto"/>
          <w:sz w:val="22"/>
        </w:rPr>
        <w:t xml:space="preserve"> de </w:t>
      </w:r>
      <w:r w:rsidR="00EE684D" w:rsidRPr="00FA6C0F">
        <w:rPr>
          <w:color w:val="auto"/>
          <w:sz w:val="22"/>
        </w:rPr>
        <w:t>3 questions : Ai-je contract</w:t>
      </w:r>
      <w:r w:rsidR="00326C46" w:rsidRPr="00FA6C0F">
        <w:rPr>
          <w:color w:val="auto"/>
          <w:sz w:val="22"/>
        </w:rPr>
        <w:t xml:space="preserve">é le Covid-19 ? </w:t>
      </w:r>
      <w:r w:rsidR="00EE684D" w:rsidRPr="00FA6C0F">
        <w:rPr>
          <w:color w:val="auto"/>
          <w:sz w:val="22"/>
        </w:rPr>
        <w:t>Ai-je un ou des facteur(s) de fragil</w:t>
      </w:r>
      <w:r w:rsidR="00326C46" w:rsidRPr="00FA6C0F">
        <w:rPr>
          <w:color w:val="auto"/>
          <w:sz w:val="22"/>
        </w:rPr>
        <w:t>ité en lien avec mon handicap ?</w:t>
      </w:r>
      <w:r w:rsidR="00EE684D" w:rsidRPr="00FA6C0F">
        <w:rPr>
          <w:color w:val="auto"/>
          <w:sz w:val="22"/>
        </w:rPr>
        <w:t xml:space="preserve"> Suis-je porteur d’une autre maladie constituant un f</w:t>
      </w:r>
      <w:r w:rsidR="00326C46" w:rsidRPr="00FA6C0F">
        <w:rPr>
          <w:color w:val="auto"/>
          <w:sz w:val="22"/>
        </w:rPr>
        <w:t>acteur de fragilité ?</w:t>
      </w:r>
    </w:p>
    <w:p w14:paraId="625C058A" w14:textId="77777777" w:rsidR="00922E8E" w:rsidRPr="00FA6C0F" w:rsidRDefault="00922E8E" w:rsidP="00EE684D">
      <w:pPr>
        <w:pStyle w:val="Textecourant"/>
        <w:spacing w:before="60" w:line="264" w:lineRule="auto"/>
        <w:ind w:left="425" w:right="414"/>
        <w:rPr>
          <w:color w:val="auto"/>
          <w:sz w:val="22"/>
        </w:rPr>
      </w:pPr>
      <w:r w:rsidRPr="00FA6C0F">
        <w:rPr>
          <w:color w:val="auto"/>
          <w:sz w:val="22"/>
        </w:rPr>
        <w:t>Si l’une des réponses est positive, un certificat médical de reprise sera requis.</w:t>
      </w:r>
    </w:p>
    <w:p w14:paraId="7F4D6FD2" w14:textId="77777777" w:rsidR="00922E8E" w:rsidRPr="00FA6C0F" w:rsidRDefault="00326C46" w:rsidP="00EE684D">
      <w:pPr>
        <w:pStyle w:val="Textecourant"/>
        <w:spacing w:before="60" w:line="264" w:lineRule="auto"/>
        <w:ind w:left="425" w:right="414"/>
        <w:rPr>
          <w:color w:val="auto"/>
          <w:sz w:val="22"/>
        </w:rPr>
      </w:pPr>
      <w:r w:rsidRPr="00FA6C0F">
        <w:rPr>
          <w:color w:val="auto"/>
          <w:sz w:val="22"/>
        </w:rPr>
        <w:t xml:space="preserve">Afin de trouver un meilleur accompagnement suite au </w:t>
      </w:r>
      <w:proofErr w:type="spellStart"/>
      <w:r w:rsidRPr="00FA6C0F">
        <w:rPr>
          <w:color w:val="auto"/>
          <w:sz w:val="22"/>
        </w:rPr>
        <w:t>déconfinement</w:t>
      </w:r>
      <w:proofErr w:type="spellEnd"/>
      <w:r w:rsidRPr="00FA6C0F">
        <w:rPr>
          <w:color w:val="auto"/>
          <w:sz w:val="22"/>
        </w:rPr>
        <w:t>, l</w:t>
      </w:r>
      <w:r w:rsidR="00922E8E" w:rsidRPr="00FA6C0F">
        <w:rPr>
          <w:color w:val="auto"/>
          <w:sz w:val="22"/>
        </w:rPr>
        <w:t xml:space="preserve">’éducateur sportif </w:t>
      </w:r>
      <w:r w:rsidR="00EE684D" w:rsidRPr="00FA6C0F">
        <w:rPr>
          <w:color w:val="auto"/>
          <w:sz w:val="22"/>
        </w:rPr>
        <w:t xml:space="preserve">échange </w:t>
      </w:r>
      <w:r w:rsidR="00922E8E" w:rsidRPr="00FA6C0F">
        <w:rPr>
          <w:color w:val="auto"/>
          <w:sz w:val="22"/>
        </w:rPr>
        <w:t>préalable</w:t>
      </w:r>
      <w:r w:rsidR="00EE684D" w:rsidRPr="00FA6C0F">
        <w:rPr>
          <w:color w:val="auto"/>
          <w:sz w:val="22"/>
        </w:rPr>
        <w:t>ment</w:t>
      </w:r>
      <w:r w:rsidRPr="00FA6C0F">
        <w:rPr>
          <w:color w:val="auto"/>
          <w:sz w:val="22"/>
        </w:rPr>
        <w:t xml:space="preserve"> à la reprise</w:t>
      </w:r>
      <w:r w:rsidR="00EE684D" w:rsidRPr="00FA6C0F">
        <w:rPr>
          <w:color w:val="auto"/>
          <w:sz w:val="22"/>
        </w:rPr>
        <w:t xml:space="preserve"> </w:t>
      </w:r>
      <w:r w:rsidR="00922E8E" w:rsidRPr="00FA6C0F">
        <w:rPr>
          <w:color w:val="auto"/>
          <w:sz w:val="22"/>
        </w:rPr>
        <w:t>avec le sportif, la fa</w:t>
      </w:r>
      <w:r w:rsidRPr="00FA6C0F">
        <w:rPr>
          <w:color w:val="auto"/>
          <w:sz w:val="22"/>
        </w:rPr>
        <w:t>mille et</w:t>
      </w:r>
      <w:r w:rsidR="00EE684D" w:rsidRPr="00FA6C0F">
        <w:rPr>
          <w:color w:val="auto"/>
          <w:sz w:val="22"/>
        </w:rPr>
        <w:t xml:space="preserve"> le personnel encadrant</w:t>
      </w:r>
      <w:r w:rsidRPr="00FA6C0F">
        <w:rPr>
          <w:color w:val="auto"/>
          <w:sz w:val="22"/>
        </w:rPr>
        <w:t>.</w:t>
      </w:r>
      <w:r w:rsidR="00EE684D" w:rsidRPr="00FA6C0F">
        <w:rPr>
          <w:color w:val="auto"/>
          <w:sz w:val="22"/>
        </w:rPr>
        <w:t xml:space="preserve"> </w:t>
      </w:r>
    </w:p>
    <w:p w14:paraId="58C7D2AF" w14:textId="77777777" w:rsidR="00922E8E" w:rsidRPr="00FA6C0F" w:rsidRDefault="00922E8E" w:rsidP="00EE684D">
      <w:pPr>
        <w:pStyle w:val="Textecourant"/>
        <w:spacing w:before="60" w:line="264" w:lineRule="auto"/>
        <w:ind w:left="425" w:right="414"/>
        <w:rPr>
          <w:color w:val="auto"/>
          <w:sz w:val="22"/>
        </w:rPr>
      </w:pPr>
      <w:r w:rsidRPr="00FA6C0F">
        <w:rPr>
          <w:color w:val="auto"/>
          <w:sz w:val="22"/>
        </w:rPr>
        <w:t>Les encadrants devront être munis d’un masque.</w:t>
      </w:r>
    </w:p>
    <w:p w14:paraId="04EA661C" w14:textId="77777777" w:rsidR="00EE684D" w:rsidRDefault="00922E8E" w:rsidP="00922E8E">
      <w:pPr>
        <w:pStyle w:val="Textecourant"/>
        <w:spacing w:after="360" w:line="264" w:lineRule="auto"/>
        <w:ind w:left="425" w:right="414"/>
        <w:rPr>
          <w:sz w:val="22"/>
        </w:rPr>
      </w:pPr>
      <w:r w:rsidRPr="00FA6C0F">
        <w:rPr>
          <w:color w:val="auto"/>
          <w:sz w:val="22"/>
        </w:rPr>
        <w:t xml:space="preserve">Pour plus d’information, consultez notamment </w:t>
      </w:r>
      <w:r w:rsidRPr="00FA6C0F">
        <w:rPr>
          <w:b/>
          <w:color w:val="auto"/>
          <w:sz w:val="22"/>
        </w:rPr>
        <w:t>les pages 84, 85 et 86</w:t>
      </w:r>
      <w:r w:rsidR="00EE684D" w:rsidRPr="00FA6C0F">
        <w:rPr>
          <w:color w:val="auto"/>
          <w:sz w:val="22"/>
        </w:rPr>
        <w:t xml:space="preserve"> </w:t>
      </w:r>
      <w:r w:rsidR="00EE684D" w:rsidRPr="00FA6C0F">
        <w:rPr>
          <w:b/>
          <w:color w:val="auto"/>
          <w:sz w:val="22"/>
        </w:rPr>
        <w:t xml:space="preserve">du </w:t>
      </w:r>
      <w:r w:rsidR="00242FD1" w:rsidRPr="00FA6C0F">
        <w:rPr>
          <w:b/>
          <w:color w:val="auto"/>
          <w:sz w:val="22"/>
        </w:rPr>
        <w:t>G</w:t>
      </w:r>
      <w:r w:rsidR="00EE684D" w:rsidRPr="00FA6C0F">
        <w:rPr>
          <w:b/>
          <w:color w:val="auto"/>
          <w:sz w:val="22"/>
        </w:rPr>
        <w:t>uide d’accompagnement de reprise des activités sportives</w:t>
      </w:r>
      <w:r w:rsidR="00EE684D" w:rsidRPr="00FA6C0F">
        <w:rPr>
          <w:color w:val="auto"/>
          <w:sz w:val="22"/>
        </w:rPr>
        <w:t xml:space="preserve"> (ministère du Sport) : </w:t>
      </w:r>
      <w:hyperlink r:id="rId18" w:history="1">
        <w:r w:rsidR="00EE684D" w:rsidRPr="003324FF">
          <w:rPr>
            <w:rStyle w:val="Lienhypertexte"/>
            <w:sz w:val="22"/>
          </w:rPr>
          <w:t>http://sports.gouv.fr/IMG/pdf/sportsguidesportparsport_fiches.pdf</w:t>
        </w:r>
      </w:hyperlink>
    </w:p>
    <w:p w14:paraId="2009D0EF" w14:textId="61A09D32" w:rsidR="00C24AC8" w:rsidRPr="007F5716" w:rsidRDefault="00C24AC8" w:rsidP="00F367BF">
      <w:pPr>
        <w:pStyle w:val="Textecourant"/>
        <w:numPr>
          <w:ilvl w:val="0"/>
          <w:numId w:val="1"/>
        </w:numPr>
        <w:spacing w:after="120" w:line="240" w:lineRule="auto"/>
        <w:ind w:left="1145" w:right="414" w:hanging="357"/>
        <w:rPr>
          <w:b/>
          <w:color w:val="263474"/>
          <w:sz w:val="24"/>
        </w:rPr>
      </w:pPr>
      <w:r w:rsidRPr="007F5716">
        <w:rPr>
          <w:b/>
          <w:color w:val="263474"/>
          <w:sz w:val="24"/>
        </w:rPr>
        <w:t>Quels commerces seront ouverts aux publics </w:t>
      </w:r>
      <w:r w:rsidR="00EE46BF" w:rsidRPr="007F5716">
        <w:rPr>
          <w:b/>
          <w:color w:val="263474"/>
          <w:sz w:val="24"/>
        </w:rPr>
        <w:t xml:space="preserve">à partir du 2 juin </w:t>
      </w:r>
      <w:r w:rsidRPr="007F5716">
        <w:rPr>
          <w:b/>
          <w:color w:val="263474"/>
          <w:sz w:val="24"/>
        </w:rPr>
        <w:t>?</w:t>
      </w:r>
    </w:p>
    <w:p w14:paraId="5E7B2587" w14:textId="58496D0D" w:rsidR="009B50A4" w:rsidRPr="007F5716" w:rsidRDefault="00C24AC8" w:rsidP="00B8147F">
      <w:pPr>
        <w:pStyle w:val="Textecourant"/>
        <w:spacing w:before="60" w:line="264" w:lineRule="auto"/>
        <w:ind w:left="426" w:right="414"/>
        <w:rPr>
          <w:sz w:val="22"/>
        </w:rPr>
      </w:pPr>
      <w:r w:rsidRPr="007F5716">
        <w:rPr>
          <w:b/>
          <w:sz w:val="22"/>
        </w:rPr>
        <w:t xml:space="preserve">A compter </w:t>
      </w:r>
      <w:r w:rsidR="00EE46BF" w:rsidRPr="007F5716">
        <w:rPr>
          <w:b/>
          <w:sz w:val="22"/>
        </w:rPr>
        <w:t>du 2 juin</w:t>
      </w:r>
      <w:r w:rsidRPr="007F5716">
        <w:rPr>
          <w:b/>
          <w:sz w:val="22"/>
        </w:rPr>
        <w:t xml:space="preserve">, </w:t>
      </w:r>
      <w:r w:rsidRPr="007F5716">
        <w:rPr>
          <w:sz w:val="22"/>
        </w:rPr>
        <w:t>les grands centres commerciaux </w:t>
      </w:r>
      <w:r w:rsidR="009B50A4" w:rsidRPr="007F5716">
        <w:rPr>
          <w:sz w:val="22"/>
        </w:rPr>
        <w:t>rouvrent. Dans les départements classés en zone « orange », le préfet de département peut</w:t>
      </w:r>
      <w:r w:rsidR="002067DC" w:rsidRPr="007F5716">
        <w:rPr>
          <w:sz w:val="22"/>
        </w:rPr>
        <w:t xml:space="preserve"> néanmoins</w:t>
      </w:r>
      <w:r w:rsidR="009B50A4" w:rsidRPr="007F5716">
        <w:rPr>
          <w:sz w:val="22"/>
        </w:rPr>
        <w:t xml:space="preserve">, après avis du maire, interdire l'ouverture d'un centre commercial comprenant un ou plusieurs bâtiments dont la surface commerciale est supérieure ou égale à 70 000 m2. Il sera recommandé de porter un masque. </w:t>
      </w:r>
    </w:p>
    <w:p w14:paraId="355B9086" w14:textId="77165FCE" w:rsidR="00C24AC8" w:rsidRPr="007F5716" w:rsidRDefault="00C24AC8" w:rsidP="00C24AC8">
      <w:pPr>
        <w:pStyle w:val="Textecourant"/>
        <w:spacing w:line="264" w:lineRule="auto"/>
        <w:ind w:left="426" w:right="414"/>
        <w:rPr>
          <w:sz w:val="22"/>
        </w:rPr>
      </w:pPr>
      <w:r w:rsidRPr="007F5716">
        <w:rPr>
          <w:b/>
          <w:sz w:val="22"/>
        </w:rPr>
        <w:t>Les bars, cafés, restaurants</w:t>
      </w:r>
      <w:r w:rsidRPr="007F5716">
        <w:rPr>
          <w:sz w:val="22"/>
        </w:rPr>
        <w:t> </w:t>
      </w:r>
      <w:r w:rsidR="00072A45" w:rsidRPr="007F5716">
        <w:rPr>
          <w:sz w:val="22"/>
        </w:rPr>
        <w:t xml:space="preserve">rouvrent en zone « verte ». En zone « orange » : réouverture uniquement des terrasses. </w:t>
      </w:r>
      <w:r w:rsidR="009B50A4" w:rsidRPr="007F5716">
        <w:rPr>
          <w:sz w:val="22"/>
        </w:rPr>
        <w:t xml:space="preserve">Le port du masque est obligatoire pour le personnel et les clients lors des déplacements au sein de ces lieux. </w:t>
      </w:r>
    </w:p>
    <w:p w14:paraId="14C42E69" w14:textId="56E1392B" w:rsidR="00BA2F13" w:rsidRPr="007F5716" w:rsidRDefault="00C24AC8" w:rsidP="00381AD6">
      <w:pPr>
        <w:pStyle w:val="Textecourant"/>
        <w:spacing w:line="264" w:lineRule="auto"/>
        <w:ind w:left="425" w:right="414"/>
        <w:rPr>
          <w:sz w:val="22"/>
        </w:rPr>
      </w:pPr>
      <w:r w:rsidRPr="007F5716">
        <w:rPr>
          <w:b/>
          <w:sz w:val="22"/>
        </w:rPr>
        <w:t xml:space="preserve">Les marchés </w:t>
      </w:r>
      <w:r w:rsidRPr="007F5716">
        <w:rPr>
          <w:sz w:val="22"/>
        </w:rPr>
        <w:t>s</w:t>
      </w:r>
      <w:r w:rsidR="009B50A4" w:rsidRPr="007F5716">
        <w:rPr>
          <w:sz w:val="22"/>
        </w:rPr>
        <w:t>ont</w:t>
      </w:r>
      <w:r w:rsidRPr="007F5716">
        <w:rPr>
          <w:sz w:val="22"/>
        </w:rPr>
        <w:t xml:space="preserve"> en général </w:t>
      </w:r>
      <w:r w:rsidRPr="007F5716">
        <w:rPr>
          <w:b/>
          <w:sz w:val="22"/>
        </w:rPr>
        <w:t>autorisés</w:t>
      </w:r>
      <w:r w:rsidRPr="007F5716">
        <w:rPr>
          <w:sz w:val="22"/>
        </w:rPr>
        <w:t>, sauf si les maires ou les préfets décident que ce n’est pas prudent.</w:t>
      </w:r>
      <w:r w:rsidR="00BA2F13" w:rsidRPr="007F5716">
        <w:rPr>
          <w:sz w:val="22"/>
        </w:rPr>
        <w:t xml:space="preserve"> </w:t>
      </w:r>
    </w:p>
    <w:p w14:paraId="6AD7AB60" w14:textId="56DAA39F" w:rsidR="0018564A" w:rsidRDefault="00BA2F13" w:rsidP="001B2955">
      <w:pPr>
        <w:pStyle w:val="Textecourant"/>
        <w:spacing w:after="360" w:line="264" w:lineRule="auto"/>
        <w:ind w:left="425" w:right="414"/>
        <w:rPr>
          <w:sz w:val="22"/>
        </w:rPr>
      </w:pPr>
      <w:r w:rsidRPr="007F5716">
        <w:rPr>
          <w:sz w:val="22"/>
        </w:rPr>
        <w:t>Le masque est fortement conseillé</w:t>
      </w:r>
      <w:r w:rsidR="00922E8E" w:rsidRPr="007F5716">
        <w:rPr>
          <w:sz w:val="22"/>
        </w:rPr>
        <w:t xml:space="preserve"> dans tous les cas de figures si</w:t>
      </w:r>
      <w:r w:rsidRPr="007F5716">
        <w:rPr>
          <w:sz w:val="22"/>
        </w:rPr>
        <w:t xml:space="preserve"> vous êtes parmi l</w:t>
      </w:r>
      <w:r w:rsidR="005A6B3D" w:rsidRPr="007F5716">
        <w:rPr>
          <w:sz w:val="22"/>
        </w:rPr>
        <w:t>es personnes les plus à risque.</w:t>
      </w:r>
    </w:p>
    <w:p w14:paraId="1CC3F384" w14:textId="77777777" w:rsidR="006238DE" w:rsidRDefault="006238DE" w:rsidP="001B2955">
      <w:pPr>
        <w:pStyle w:val="Textecourant"/>
        <w:spacing w:after="360" w:line="264" w:lineRule="auto"/>
        <w:ind w:left="425" w:right="414"/>
        <w:rPr>
          <w:sz w:val="22"/>
        </w:rPr>
      </w:pPr>
    </w:p>
    <w:p w14:paraId="2729E5CF" w14:textId="77777777" w:rsidR="0014227A" w:rsidRPr="00CA2156" w:rsidRDefault="001B2955" w:rsidP="00CA2156">
      <w:pPr>
        <w:pStyle w:val="Textecourant"/>
        <w:numPr>
          <w:ilvl w:val="0"/>
          <w:numId w:val="1"/>
        </w:numPr>
        <w:spacing w:after="120" w:line="240" w:lineRule="auto"/>
        <w:ind w:left="1145" w:right="414" w:hanging="357"/>
        <w:rPr>
          <w:b/>
          <w:color w:val="263474"/>
          <w:sz w:val="24"/>
        </w:rPr>
      </w:pPr>
      <w:r w:rsidRPr="001B2955">
        <w:rPr>
          <w:b/>
          <w:color w:val="263474"/>
          <w:sz w:val="24"/>
        </w:rPr>
        <w:t>Le masque est obligatoire dans les transports en commun, je ne peux pas</w:t>
      </w:r>
      <w:r>
        <w:rPr>
          <w:b/>
          <w:color w:val="263474"/>
          <w:sz w:val="24"/>
        </w:rPr>
        <w:t xml:space="preserve"> </w:t>
      </w:r>
      <w:r w:rsidRPr="001B2955">
        <w:rPr>
          <w:b/>
          <w:color w:val="263474"/>
          <w:sz w:val="24"/>
        </w:rPr>
        <w:t>vraiment en porter</w:t>
      </w:r>
      <w:r>
        <w:rPr>
          <w:b/>
          <w:color w:val="263474"/>
          <w:sz w:val="24"/>
        </w:rPr>
        <w:t xml:space="preserve"> un</w:t>
      </w:r>
      <w:r w:rsidRPr="001B2955">
        <w:rPr>
          <w:b/>
          <w:color w:val="263474"/>
          <w:sz w:val="24"/>
        </w:rPr>
        <w:t xml:space="preserve">, comment puis-je faire ? </w:t>
      </w:r>
    </w:p>
    <w:p w14:paraId="0D62009B" w14:textId="77777777" w:rsidR="009C000D" w:rsidRDefault="0014227A" w:rsidP="005D2AA8">
      <w:pPr>
        <w:pStyle w:val="Textecourant"/>
        <w:spacing w:after="120" w:line="264" w:lineRule="auto"/>
        <w:ind w:left="465" w:right="414"/>
        <w:rPr>
          <w:sz w:val="22"/>
        </w:rPr>
      </w:pPr>
      <w:r w:rsidRPr="0014227A">
        <w:rPr>
          <w:b/>
          <w:sz w:val="22"/>
        </w:rPr>
        <w:lastRenderedPageBreak/>
        <w:t>La dérogation au port du masque est possible,</w:t>
      </w:r>
      <w:r w:rsidRPr="0014227A">
        <w:rPr>
          <w:sz w:val="22"/>
        </w:rPr>
        <w:t xml:space="preserve"> </w:t>
      </w:r>
      <w:r w:rsidRPr="0014227A">
        <w:rPr>
          <w:b/>
          <w:sz w:val="22"/>
        </w:rPr>
        <w:t>dans les cas où celui</w:t>
      </w:r>
      <w:r w:rsidR="00EC0238">
        <w:rPr>
          <w:b/>
          <w:sz w:val="22"/>
        </w:rPr>
        <w:t xml:space="preserve">-ci est </w:t>
      </w:r>
      <w:r w:rsidRPr="0014227A">
        <w:rPr>
          <w:b/>
          <w:sz w:val="22"/>
        </w:rPr>
        <w:t xml:space="preserve">obligatoire, </w:t>
      </w:r>
      <w:r w:rsidRPr="0014227A">
        <w:rPr>
          <w:sz w:val="22"/>
        </w:rPr>
        <w:t>comme par exemple dans les transports</w:t>
      </w:r>
      <w:r w:rsidR="00CA2156">
        <w:rPr>
          <w:sz w:val="22"/>
        </w:rPr>
        <w:t xml:space="preserve"> en commun</w:t>
      </w:r>
      <w:r w:rsidRPr="0014227A">
        <w:rPr>
          <w:sz w:val="22"/>
        </w:rPr>
        <w:t>, pour le</w:t>
      </w:r>
      <w:r w:rsidR="007511E5">
        <w:rPr>
          <w:sz w:val="22"/>
        </w:rPr>
        <w:t xml:space="preserve">s personnes dont le handicap le </w:t>
      </w:r>
      <w:r w:rsidRPr="0014227A">
        <w:rPr>
          <w:sz w:val="22"/>
        </w:rPr>
        <w:t>rend difficilement supportable</w:t>
      </w:r>
      <w:r w:rsidR="00137570">
        <w:rPr>
          <w:sz w:val="22"/>
        </w:rPr>
        <w:t xml:space="preserve">, mais à </w:t>
      </w:r>
      <w:r w:rsidR="00137570" w:rsidRPr="00CA2156">
        <w:rPr>
          <w:b/>
          <w:sz w:val="22"/>
        </w:rPr>
        <w:t xml:space="preserve">deux </w:t>
      </w:r>
      <w:r w:rsidR="009C000D" w:rsidRPr="00CA2156">
        <w:rPr>
          <w:b/>
          <w:sz w:val="22"/>
        </w:rPr>
        <w:t>conditions :</w:t>
      </w:r>
      <w:r w:rsidR="009C000D">
        <w:rPr>
          <w:sz w:val="22"/>
        </w:rPr>
        <w:t xml:space="preserve"> </w:t>
      </w:r>
    </w:p>
    <w:p w14:paraId="03BDFBF3" w14:textId="77777777" w:rsidR="009C000D" w:rsidRPr="00CA2156" w:rsidRDefault="0014227A" w:rsidP="00CA2156">
      <w:pPr>
        <w:pStyle w:val="Textecourant"/>
        <w:numPr>
          <w:ilvl w:val="1"/>
          <w:numId w:val="1"/>
        </w:numPr>
        <w:spacing w:line="264" w:lineRule="auto"/>
        <w:ind w:left="1434" w:right="414" w:hanging="357"/>
        <w:rPr>
          <w:b/>
          <w:sz w:val="22"/>
        </w:rPr>
      </w:pPr>
      <w:r w:rsidRPr="00CA2156">
        <w:rPr>
          <w:b/>
          <w:sz w:val="22"/>
        </w:rPr>
        <w:t>Il sera nécessaire pour les personnes de se munir d’un certificat médical justifiant de cette impossibilité.</w:t>
      </w:r>
    </w:p>
    <w:p w14:paraId="2A775140" w14:textId="77777777" w:rsidR="00DF6F57" w:rsidRDefault="0014227A" w:rsidP="00DF6F57">
      <w:pPr>
        <w:pStyle w:val="Textecourant"/>
        <w:numPr>
          <w:ilvl w:val="1"/>
          <w:numId w:val="1"/>
        </w:numPr>
        <w:spacing w:after="120" w:line="264" w:lineRule="auto"/>
        <w:ind w:left="1434" w:right="414" w:hanging="357"/>
        <w:rPr>
          <w:b/>
          <w:sz w:val="22"/>
        </w:rPr>
      </w:pPr>
      <w:r w:rsidRPr="00CA2156">
        <w:rPr>
          <w:b/>
          <w:sz w:val="22"/>
        </w:rPr>
        <w:t xml:space="preserve">La personne handicapée sera également tenue </w:t>
      </w:r>
      <w:r w:rsidR="008C205C">
        <w:rPr>
          <w:b/>
          <w:sz w:val="22"/>
        </w:rPr>
        <w:t>de</w:t>
      </w:r>
      <w:r w:rsidR="008C205C" w:rsidRPr="00CA2156">
        <w:rPr>
          <w:b/>
          <w:sz w:val="22"/>
        </w:rPr>
        <w:t xml:space="preserve"> </w:t>
      </w:r>
      <w:r w:rsidRPr="00CA2156">
        <w:rPr>
          <w:b/>
          <w:sz w:val="22"/>
        </w:rPr>
        <w:t>prendre toutes les précautions sanitaires possibles (port si possible d’une visière, respect des distances physiques).</w:t>
      </w:r>
    </w:p>
    <w:p w14:paraId="3E74D207" w14:textId="0F21D561" w:rsidR="00DF6F57" w:rsidRDefault="00DF6F57" w:rsidP="00735014">
      <w:pPr>
        <w:pStyle w:val="Textecourant"/>
        <w:spacing w:after="360" w:line="264" w:lineRule="auto"/>
        <w:ind w:left="425" w:right="414"/>
        <w:rPr>
          <w:sz w:val="22"/>
        </w:rPr>
      </w:pPr>
      <w:r>
        <w:rPr>
          <w:b/>
          <w:sz w:val="22"/>
        </w:rPr>
        <w:t xml:space="preserve">Pour savoir comment bien porter son masque, </w:t>
      </w:r>
      <w:r w:rsidRPr="00A85D2A">
        <w:rPr>
          <w:sz w:val="22"/>
        </w:rPr>
        <w:t xml:space="preserve">consultez la rubrique « Information - Masques grand public » sur le site du Gouvernement : </w:t>
      </w:r>
      <w:hyperlink r:id="rId19" w:history="1">
        <w:r w:rsidRPr="00A85D2A">
          <w:rPr>
            <w:rStyle w:val="Lienhypertexte"/>
            <w:sz w:val="22"/>
          </w:rPr>
          <w:t>https://www.gouvernement.fr/info-coronavirus/masques-grand-public</w:t>
        </w:r>
      </w:hyperlink>
      <w:r w:rsidR="00100F2A">
        <w:rPr>
          <w:sz w:val="22"/>
        </w:rPr>
        <w:t xml:space="preserve"> </w:t>
      </w:r>
      <w:r w:rsidR="00100F2A" w:rsidRPr="00100F2A">
        <w:rPr>
          <w:color w:val="auto"/>
          <w:sz w:val="22"/>
        </w:rPr>
        <w:t xml:space="preserve">ou téléchargez la fiche en FALC « Le masque » sur : </w:t>
      </w:r>
      <w:hyperlink r:id="rId20" w:history="1">
        <w:r w:rsidR="00100F2A" w:rsidRPr="00100F2A">
          <w:rPr>
            <w:rStyle w:val="Lienhypertexte"/>
            <w:rFonts w:cs="Arial"/>
            <w:b/>
            <w:spacing w:val="-4"/>
            <w:sz w:val="22"/>
          </w:rPr>
          <w:t>https://handicap.gouv.fr/actualites/article/retrouvez-nos-documents-accessibles</w:t>
        </w:r>
      </w:hyperlink>
      <w:r w:rsidR="00100F2A" w:rsidRPr="00100F2A">
        <w:rPr>
          <w:rStyle w:val="Lienhypertexte"/>
          <w:rFonts w:cs="Arial"/>
          <w:b/>
          <w:color w:val="auto"/>
          <w:spacing w:val="-4"/>
          <w:sz w:val="22"/>
          <w:u w:val="none"/>
        </w:rPr>
        <w:t>.</w:t>
      </w:r>
    </w:p>
    <w:p w14:paraId="22AA1EDA" w14:textId="54570660" w:rsidR="0026148A" w:rsidRPr="00EC60A5" w:rsidRDefault="0015421E" w:rsidP="0026148A">
      <w:pPr>
        <w:pStyle w:val="Textecourant"/>
        <w:numPr>
          <w:ilvl w:val="0"/>
          <w:numId w:val="1"/>
        </w:numPr>
        <w:spacing w:after="120" w:line="240" w:lineRule="auto"/>
        <w:ind w:left="1145" w:right="414" w:hanging="357"/>
        <w:rPr>
          <w:b/>
          <w:color w:val="263474"/>
          <w:sz w:val="24"/>
        </w:rPr>
      </w:pPr>
      <w:r w:rsidRPr="00EC60A5">
        <w:rPr>
          <w:b/>
          <w:color w:val="263474"/>
          <w:sz w:val="24"/>
        </w:rPr>
        <w:t>E</w:t>
      </w:r>
      <w:r w:rsidR="0026148A" w:rsidRPr="00EC60A5">
        <w:rPr>
          <w:b/>
          <w:color w:val="263474"/>
          <w:sz w:val="24"/>
        </w:rPr>
        <w:t xml:space="preserve">n Ile-de-France, </w:t>
      </w:r>
      <w:r w:rsidRPr="00EC60A5">
        <w:rPr>
          <w:b/>
          <w:color w:val="263474"/>
          <w:sz w:val="24"/>
        </w:rPr>
        <w:t>puis-je circuler librement et à tout moment en transports en commun ?</w:t>
      </w:r>
      <w:r w:rsidR="009B50A4">
        <w:rPr>
          <w:b/>
          <w:color w:val="263474"/>
          <w:sz w:val="24"/>
        </w:rPr>
        <w:t xml:space="preserve"> </w:t>
      </w:r>
    </w:p>
    <w:p w14:paraId="736E4F88" w14:textId="3863F3F3" w:rsidR="00922E8E" w:rsidRDefault="00EC3E19" w:rsidP="004F7FD3">
      <w:pPr>
        <w:pStyle w:val="Textecourant"/>
        <w:spacing w:after="360" w:line="264" w:lineRule="auto"/>
        <w:ind w:left="465" w:right="414"/>
        <w:rPr>
          <w:sz w:val="22"/>
        </w:rPr>
      </w:pPr>
      <w:r w:rsidRPr="00EC60A5">
        <w:rPr>
          <w:sz w:val="22"/>
        </w:rPr>
        <w:t>A</w:t>
      </w:r>
      <w:r w:rsidR="0015421E" w:rsidRPr="00EC60A5">
        <w:rPr>
          <w:sz w:val="22"/>
        </w:rPr>
        <w:t xml:space="preserve"> partir du 11 mai 2020, </w:t>
      </w:r>
      <w:r w:rsidRPr="00EC60A5">
        <w:rPr>
          <w:sz w:val="22"/>
        </w:rPr>
        <w:t>les salariés</w:t>
      </w:r>
      <w:r w:rsidR="00EC60A5">
        <w:rPr>
          <w:sz w:val="22"/>
        </w:rPr>
        <w:t xml:space="preserve"> d'I</w:t>
      </w:r>
      <w:r w:rsidR="0015421E" w:rsidRPr="00EC60A5">
        <w:rPr>
          <w:sz w:val="22"/>
        </w:rPr>
        <w:t xml:space="preserve">le-de-France </w:t>
      </w:r>
      <w:r w:rsidR="004146F1">
        <w:rPr>
          <w:sz w:val="22"/>
        </w:rPr>
        <w:t xml:space="preserve">doivent </w:t>
      </w:r>
      <w:r w:rsidR="0015421E" w:rsidRPr="00EC60A5">
        <w:rPr>
          <w:sz w:val="22"/>
        </w:rPr>
        <w:t xml:space="preserve">présenter </w:t>
      </w:r>
      <w:r w:rsidR="0015421E" w:rsidRPr="00EC60A5">
        <w:rPr>
          <w:b/>
          <w:sz w:val="22"/>
        </w:rPr>
        <w:t>une attestation de leur employeur</w:t>
      </w:r>
      <w:r w:rsidR="0015421E" w:rsidRPr="00EC60A5">
        <w:rPr>
          <w:sz w:val="22"/>
        </w:rPr>
        <w:t xml:space="preserve"> pour pouvoir prendre les transports en commun aux heures de pointe</w:t>
      </w:r>
      <w:r w:rsidRPr="00EC60A5">
        <w:rPr>
          <w:sz w:val="22"/>
        </w:rPr>
        <w:t>. Sur cette attestation employeur, il faudra spécifier des créneaux horaires : entre 6h30 et 10h30 le matin et entre 15h30 et 19h30 le soir</w:t>
      </w:r>
      <w:r w:rsidR="00AB7810" w:rsidRPr="00EC60A5">
        <w:rPr>
          <w:sz w:val="22"/>
        </w:rPr>
        <w:t xml:space="preserve">. </w:t>
      </w:r>
    </w:p>
    <w:p w14:paraId="69EE1967" w14:textId="77777777" w:rsidR="009C4F6A" w:rsidRPr="007F5716" w:rsidRDefault="009C4F6A" w:rsidP="00341485">
      <w:pPr>
        <w:pStyle w:val="Textecourant"/>
        <w:numPr>
          <w:ilvl w:val="0"/>
          <w:numId w:val="1"/>
        </w:numPr>
        <w:spacing w:after="120" w:line="240" w:lineRule="auto"/>
        <w:ind w:right="414"/>
        <w:rPr>
          <w:b/>
          <w:color w:val="263474"/>
          <w:sz w:val="24"/>
        </w:rPr>
      </w:pPr>
      <w:r w:rsidRPr="007F5716">
        <w:rPr>
          <w:b/>
          <w:color w:val="263474"/>
          <w:sz w:val="24"/>
        </w:rPr>
        <w:t>Puis-je partir en vacances</w:t>
      </w:r>
      <w:r w:rsidR="00B47A6A" w:rsidRPr="007F5716">
        <w:rPr>
          <w:b/>
          <w:color w:val="263474"/>
          <w:sz w:val="24"/>
        </w:rPr>
        <w:t xml:space="preserve"> dans les hébergements touristiques</w:t>
      </w:r>
      <w:r w:rsidRPr="007F5716">
        <w:rPr>
          <w:b/>
          <w:color w:val="263474"/>
          <w:sz w:val="24"/>
        </w:rPr>
        <w:t xml:space="preserve"> </w:t>
      </w:r>
      <w:r w:rsidR="0061479B" w:rsidRPr="007F5716">
        <w:rPr>
          <w:b/>
          <w:color w:val="263474"/>
          <w:sz w:val="24"/>
        </w:rPr>
        <w:t xml:space="preserve">(villages vacances, maisons familiales de vacances, auberges collectives et campings) </w:t>
      </w:r>
      <w:r w:rsidRPr="007F5716">
        <w:rPr>
          <w:b/>
          <w:color w:val="263474"/>
          <w:sz w:val="24"/>
        </w:rPr>
        <w:t xml:space="preserve">à partir du 2 juin ? </w:t>
      </w:r>
    </w:p>
    <w:p w14:paraId="6E516E24" w14:textId="77777777" w:rsidR="009C4F6A" w:rsidRPr="00100F2A" w:rsidRDefault="0061479B" w:rsidP="00341485">
      <w:pPr>
        <w:pStyle w:val="Textecourant"/>
        <w:spacing w:after="120" w:line="240" w:lineRule="auto"/>
        <w:ind w:left="425" w:right="414"/>
        <w:rPr>
          <w:color w:val="auto"/>
          <w:sz w:val="22"/>
        </w:rPr>
      </w:pPr>
      <w:r w:rsidRPr="00100F2A">
        <w:rPr>
          <w:color w:val="auto"/>
          <w:sz w:val="22"/>
        </w:rPr>
        <w:t>A partir du 2 juin,</w:t>
      </w:r>
      <w:r w:rsidR="009C4F6A" w:rsidRPr="00100F2A">
        <w:rPr>
          <w:color w:val="auto"/>
          <w:sz w:val="22"/>
        </w:rPr>
        <w:t xml:space="preserve"> vous pouvez </w:t>
      </w:r>
      <w:r w:rsidRPr="00100F2A">
        <w:rPr>
          <w:color w:val="auto"/>
          <w:sz w:val="22"/>
        </w:rPr>
        <w:t>partir en vacances dans c</w:t>
      </w:r>
      <w:r w:rsidR="00B47A6A" w:rsidRPr="00100F2A">
        <w:rPr>
          <w:color w:val="auto"/>
          <w:sz w:val="22"/>
        </w:rPr>
        <w:t xml:space="preserve">es hébergements touristiques </w:t>
      </w:r>
      <w:r w:rsidRPr="00100F2A">
        <w:rPr>
          <w:color w:val="auto"/>
          <w:sz w:val="22"/>
        </w:rPr>
        <w:t xml:space="preserve">mais uniquement </w:t>
      </w:r>
      <w:r w:rsidR="00B47A6A" w:rsidRPr="00100F2A">
        <w:rPr>
          <w:color w:val="auto"/>
          <w:sz w:val="22"/>
        </w:rPr>
        <w:t>en zone « verte »</w:t>
      </w:r>
      <w:r w:rsidRPr="00100F2A">
        <w:rPr>
          <w:color w:val="auto"/>
          <w:sz w:val="22"/>
        </w:rPr>
        <w:t>. En zone « ora</w:t>
      </w:r>
      <w:r w:rsidR="00341485" w:rsidRPr="00100F2A">
        <w:rPr>
          <w:color w:val="auto"/>
          <w:sz w:val="22"/>
        </w:rPr>
        <w:t>n</w:t>
      </w:r>
      <w:r w:rsidRPr="00100F2A">
        <w:rPr>
          <w:color w:val="auto"/>
          <w:sz w:val="22"/>
        </w:rPr>
        <w:t>ge »</w:t>
      </w:r>
      <w:r w:rsidR="00341485" w:rsidRPr="00100F2A">
        <w:rPr>
          <w:color w:val="auto"/>
          <w:sz w:val="22"/>
        </w:rPr>
        <w:t>, ce</w:t>
      </w:r>
      <w:r w:rsidRPr="00100F2A">
        <w:rPr>
          <w:color w:val="auto"/>
          <w:sz w:val="22"/>
        </w:rPr>
        <w:t xml:space="preserve"> sera possible à partir du 22 juin. </w:t>
      </w:r>
    </w:p>
    <w:p w14:paraId="44FB403B" w14:textId="77777777" w:rsidR="0061479B" w:rsidRPr="00100F2A" w:rsidRDefault="0061479B" w:rsidP="00341485">
      <w:pPr>
        <w:pStyle w:val="Textecourant"/>
        <w:spacing w:after="120" w:line="240" w:lineRule="auto"/>
        <w:ind w:left="425" w:right="414"/>
        <w:rPr>
          <w:color w:val="auto"/>
          <w:sz w:val="22"/>
        </w:rPr>
      </w:pPr>
      <w:r w:rsidRPr="00100F2A">
        <w:rPr>
          <w:color w:val="auto"/>
          <w:sz w:val="22"/>
        </w:rPr>
        <w:t>Les colonies de vacances rouvriront également à partir du 22 juin</w:t>
      </w:r>
      <w:r w:rsidR="00341485" w:rsidRPr="00100F2A">
        <w:rPr>
          <w:color w:val="auto"/>
          <w:sz w:val="22"/>
        </w:rPr>
        <w:t>,</w:t>
      </w:r>
      <w:r w:rsidRPr="00100F2A">
        <w:rPr>
          <w:color w:val="auto"/>
          <w:sz w:val="22"/>
        </w:rPr>
        <w:t xml:space="preserve"> partout en France.</w:t>
      </w:r>
    </w:p>
    <w:p w14:paraId="75DBF9A9" w14:textId="77777777" w:rsidR="0061479B" w:rsidRPr="00100F2A" w:rsidRDefault="00341485" w:rsidP="0018564A">
      <w:pPr>
        <w:pStyle w:val="Textecourant"/>
        <w:spacing w:after="480" w:line="240" w:lineRule="auto"/>
        <w:ind w:left="425" w:right="414"/>
        <w:rPr>
          <w:color w:val="auto"/>
          <w:sz w:val="22"/>
        </w:rPr>
      </w:pPr>
      <w:r w:rsidRPr="00100F2A">
        <w:rPr>
          <w:color w:val="auto"/>
          <w:sz w:val="22"/>
        </w:rPr>
        <w:t>En plus des gestes barrière, il faut respecter d</w:t>
      </w:r>
      <w:r w:rsidR="0061479B" w:rsidRPr="00100F2A">
        <w:rPr>
          <w:color w:val="auto"/>
          <w:sz w:val="22"/>
        </w:rPr>
        <w:t>es règles sanitaires</w:t>
      </w:r>
      <w:r w:rsidRPr="00100F2A">
        <w:rPr>
          <w:color w:val="auto"/>
          <w:sz w:val="22"/>
        </w:rPr>
        <w:t xml:space="preserve"> spécifiques aux hébergements touristiques. </w:t>
      </w:r>
    </w:p>
    <w:p w14:paraId="75A27FF4" w14:textId="77777777" w:rsidR="00C24AC8" w:rsidRPr="00A85D2A" w:rsidRDefault="00C24AC8" w:rsidP="007747C4">
      <w:pPr>
        <w:pStyle w:val="Titreniveau2"/>
        <w:spacing w:after="120" w:line="240" w:lineRule="auto"/>
        <w:ind w:left="425" w:right="414"/>
      </w:pPr>
      <w:r w:rsidRPr="00C24AC8">
        <w:t>Je suis travailleur handic</w:t>
      </w:r>
      <w:r w:rsidR="00A85D2A">
        <w:t>apé et je reprends mon activité</w:t>
      </w:r>
    </w:p>
    <w:p w14:paraId="7613A0BC" w14:textId="77777777" w:rsidR="00C24AC8" w:rsidRPr="007014EA" w:rsidRDefault="00C24AC8" w:rsidP="006D3EBC">
      <w:pPr>
        <w:pStyle w:val="Titreniveau3"/>
        <w:spacing w:after="0"/>
        <w:ind w:left="425" w:right="414"/>
        <w:rPr>
          <w:rFonts w:cs="Arial"/>
          <w:color w:val="FF0000"/>
          <w:sz w:val="28"/>
          <w:szCs w:val="28"/>
        </w:rPr>
      </w:pPr>
      <w:r w:rsidRPr="007014EA">
        <w:rPr>
          <w:rFonts w:cs="Arial"/>
          <w:color w:val="FF0000"/>
          <w:sz w:val="28"/>
          <w:szCs w:val="28"/>
        </w:rPr>
        <w:t>En milieu ordinaire</w:t>
      </w:r>
    </w:p>
    <w:p w14:paraId="6A0A381E" w14:textId="77777777" w:rsidR="00C24AC8" w:rsidRPr="00100492" w:rsidRDefault="00C24AC8" w:rsidP="002548F0">
      <w:pPr>
        <w:pStyle w:val="Textecourant"/>
        <w:numPr>
          <w:ilvl w:val="0"/>
          <w:numId w:val="1"/>
        </w:numPr>
        <w:spacing w:before="0" w:line="240" w:lineRule="auto"/>
        <w:ind w:left="1145" w:right="414" w:hanging="357"/>
        <w:rPr>
          <w:b/>
          <w:color w:val="263474"/>
          <w:sz w:val="24"/>
        </w:rPr>
      </w:pPr>
      <w:r w:rsidRPr="00100492">
        <w:rPr>
          <w:b/>
          <w:color w:val="263474"/>
          <w:sz w:val="24"/>
        </w:rPr>
        <w:t>A partir du 11 mai, je veux reprendre mon travail. Y-</w:t>
      </w:r>
      <w:r w:rsidR="002067DC" w:rsidRPr="00100492">
        <w:rPr>
          <w:b/>
          <w:color w:val="263474"/>
          <w:sz w:val="24"/>
        </w:rPr>
        <w:t>a-</w:t>
      </w:r>
      <w:r w:rsidRPr="00100492">
        <w:rPr>
          <w:b/>
          <w:color w:val="263474"/>
          <w:sz w:val="24"/>
        </w:rPr>
        <w:t>t-il des consignes particulières à respecter pour les travailleurs handicapés ?</w:t>
      </w:r>
    </w:p>
    <w:p w14:paraId="6ED5ECD6" w14:textId="77777777" w:rsidR="00C24AC8" w:rsidRPr="006D3EBC" w:rsidRDefault="00151139" w:rsidP="006D3EBC">
      <w:pPr>
        <w:pStyle w:val="Textecourant"/>
        <w:spacing w:after="360" w:line="264" w:lineRule="auto"/>
        <w:ind w:left="425" w:right="414"/>
        <w:rPr>
          <w:sz w:val="22"/>
        </w:rPr>
      </w:pPr>
      <w:r w:rsidRPr="00100492">
        <w:rPr>
          <w:sz w:val="22"/>
        </w:rPr>
        <w:t>Les fiches « C</w:t>
      </w:r>
      <w:r w:rsidR="00C24AC8" w:rsidRPr="00100492">
        <w:rPr>
          <w:sz w:val="22"/>
        </w:rPr>
        <w:t xml:space="preserve">onseils métiers dans le contexte de l’épidémie Covid-19 », mises à disposition par le ministère du Travail, et permettant d’élaborer le plan d’action de la reprise d’activité, rappellent la nécessité d’évaluer et mettre en œuvre les adaptations et aménagements des conditions de travail nécessaires pour les salariés en situation de handicap : </w:t>
      </w:r>
      <w:hyperlink r:id="rId21" w:history="1">
        <w:r w:rsidR="00C24AC8" w:rsidRPr="00100492">
          <w:rPr>
            <w:rStyle w:val="Lienhypertexte"/>
            <w:sz w:val="22"/>
          </w:rPr>
          <w:t>https://travail-emploi.gouv.fr/le-ministere-en-action/coronavirus-covid-19/proteger-les-travailleurs/article/fiches-conseils-metiers-et-guides-pour-les-salaries-et-les-employeurs</w:t>
        </w:r>
      </w:hyperlink>
    </w:p>
    <w:p w14:paraId="1FEBBF09" w14:textId="46B727A1" w:rsidR="00C24AC8" w:rsidRPr="00100492" w:rsidRDefault="00AB0B18" w:rsidP="007014EA">
      <w:pPr>
        <w:pStyle w:val="Titreniveau3"/>
        <w:spacing w:after="0"/>
        <w:ind w:left="425" w:right="414"/>
        <w:rPr>
          <w:rFonts w:cs="Arial"/>
          <w:color w:val="FF0000"/>
          <w:sz w:val="28"/>
          <w:szCs w:val="28"/>
        </w:rPr>
      </w:pPr>
      <w:r w:rsidRPr="00100492">
        <w:rPr>
          <w:rFonts w:cs="Arial"/>
          <w:color w:val="FF0000"/>
          <w:sz w:val="28"/>
          <w:szCs w:val="28"/>
        </w:rPr>
        <w:t>En ESAT</w:t>
      </w:r>
    </w:p>
    <w:p w14:paraId="320C8853" w14:textId="77777777" w:rsidR="00C24AC8" w:rsidRPr="00100492" w:rsidRDefault="00C24AC8" w:rsidP="002548F0">
      <w:pPr>
        <w:pStyle w:val="Textecourant"/>
        <w:numPr>
          <w:ilvl w:val="0"/>
          <w:numId w:val="1"/>
        </w:numPr>
        <w:spacing w:before="0" w:line="240" w:lineRule="auto"/>
        <w:ind w:left="1145" w:right="414" w:hanging="357"/>
        <w:rPr>
          <w:b/>
          <w:color w:val="263474"/>
          <w:sz w:val="24"/>
        </w:rPr>
      </w:pPr>
      <w:r w:rsidRPr="00100492">
        <w:rPr>
          <w:b/>
          <w:color w:val="263474"/>
          <w:sz w:val="24"/>
        </w:rPr>
        <w:lastRenderedPageBreak/>
        <w:t xml:space="preserve">Comment se passe plus concrètement la reprise de mon activité en ESAT ? </w:t>
      </w:r>
    </w:p>
    <w:p w14:paraId="25D699A4" w14:textId="743B6574" w:rsidR="00813F7E" w:rsidRPr="00100F2A" w:rsidRDefault="00086A25" w:rsidP="002548F0">
      <w:pPr>
        <w:pStyle w:val="Textecourant"/>
        <w:spacing w:before="60" w:line="264" w:lineRule="auto"/>
        <w:ind w:left="425" w:right="414"/>
        <w:rPr>
          <w:rFonts w:eastAsia="Times New Roman"/>
          <w:color w:val="auto"/>
          <w:sz w:val="22"/>
        </w:rPr>
      </w:pPr>
      <w:r w:rsidRPr="00100F2A">
        <w:rPr>
          <w:color w:val="auto"/>
          <w:sz w:val="22"/>
        </w:rPr>
        <w:t>Les ESAT ont repris leurs activités de manière adaptée aux règles sanitaires en organisant des cycles de travail</w:t>
      </w:r>
      <w:r w:rsidR="00813F7E" w:rsidRPr="00100F2A">
        <w:rPr>
          <w:color w:val="auto"/>
          <w:sz w:val="22"/>
        </w:rPr>
        <w:t xml:space="preserve"> </w:t>
      </w:r>
      <w:r w:rsidRPr="00100F2A">
        <w:rPr>
          <w:color w:val="auto"/>
          <w:sz w:val="22"/>
        </w:rPr>
        <w:t>en</w:t>
      </w:r>
      <w:r w:rsidR="00813F7E" w:rsidRPr="00100F2A">
        <w:rPr>
          <w:color w:val="auto"/>
          <w:sz w:val="22"/>
        </w:rPr>
        <w:t xml:space="preserve"> effectifs réduits, </w:t>
      </w:r>
      <w:r w:rsidRPr="00100F2A">
        <w:rPr>
          <w:color w:val="auto"/>
          <w:sz w:val="22"/>
        </w:rPr>
        <w:t>avec d</w:t>
      </w:r>
      <w:r w:rsidR="00813F7E" w:rsidRPr="00100F2A">
        <w:rPr>
          <w:color w:val="auto"/>
          <w:sz w:val="22"/>
        </w:rPr>
        <w:t>es rotations d’équipes et toutes les mesures de réorganisation des modalités de travail et de la vie au travail permettant le respect des règles de distanciation, nécessaires à la sécurité et à la santé des travailleurs handicapés et des professionnels qui les accompagnent.</w:t>
      </w:r>
      <w:r w:rsidR="00813F7E" w:rsidRPr="00100F2A">
        <w:rPr>
          <w:color w:val="auto"/>
        </w:rPr>
        <w:t xml:space="preserve"> </w:t>
      </w:r>
      <w:r w:rsidR="00813F7E" w:rsidRPr="00100F2A">
        <w:rPr>
          <w:color w:val="auto"/>
          <w:sz w:val="22"/>
        </w:rPr>
        <w:t>Le recours à un masque « grand public » est recommandé dès lors que la distanciation n’est pas assurée.</w:t>
      </w:r>
    </w:p>
    <w:p w14:paraId="34D0F8FA" w14:textId="6E8849F6" w:rsidR="00813F7E" w:rsidRPr="00100492" w:rsidRDefault="00086A25" w:rsidP="00810283">
      <w:pPr>
        <w:pStyle w:val="Textecourant"/>
        <w:spacing w:before="60" w:line="264" w:lineRule="auto"/>
        <w:ind w:left="426" w:right="414"/>
        <w:rPr>
          <w:sz w:val="22"/>
        </w:rPr>
      </w:pPr>
      <w:r w:rsidRPr="00100492">
        <w:rPr>
          <w:sz w:val="22"/>
        </w:rPr>
        <w:t>Pour assurer les conditions de la reprise</w:t>
      </w:r>
      <w:r w:rsidR="00813F7E" w:rsidRPr="00100492">
        <w:rPr>
          <w:sz w:val="22"/>
        </w:rPr>
        <w:t xml:space="preserve"> : </w:t>
      </w:r>
    </w:p>
    <w:p w14:paraId="3AE553AA" w14:textId="77777777" w:rsidR="00813F7E" w:rsidRPr="00100492" w:rsidRDefault="00562752" w:rsidP="00810283">
      <w:pPr>
        <w:pStyle w:val="Textecourant"/>
        <w:numPr>
          <w:ilvl w:val="1"/>
          <w:numId w:val="14"/>
        </w:numPr>
        <w:suppressAutoHyphens w:val="0"/>
        <w:spacing w:before="60" w:line="264" w:lineRule="auto"/>
        <w:ind w:left="1434" w:right="414" w:hanging="357"/>
        <w:rPr>
          <w:sz w:val="22"/>
        </w:rPr>
      </w:pPr>
      <w:r w:rsidRPr="00100492">
        <w:rPr>
          <w:sz w:val="22"/>
        </w:rPr>
        <w:t>L</w:t>
      </w:r>
      <w:r w:rsidR="00813F7E" w:rsidRPr="00100492">
        <w:rPr>
          <w:sz w:val="22"/>
        </w:rPr>
        <w:t>’ESAT informe chaque travailleur des modalités de reprise de l’activité, et rappelle à chaque travailleur la possibilité de solliciter son médecin traitant ou le médecin du travail ;</w:t>
      </w:r>
    </w:p>
    <w:p w14:paraId="0AC76625" w14:textId="77777777" w:rsidR="00813F7E" w:rsidRPr="00100492" w:rsidRDefault="00562752" w:rsidP="00810283">
      <w:pPr>
        <w:pStyle w:val="Textecourant"/>
        <w:numPr>
          <w:ilvl w:val="1"/>
          <w:numId w:val="14"/>
        </w:numPr>
        <w:suppressAutoHyphens w:val="0"/>
        <w:spacing w:before="60" w:line="264" w:lineRule="auto"/>
        <w:ind w:left="1434" w:right="414" w:hanging="357"/>
        <w:rPr>
          <w:sz w:val="22"/>
        </w:rPr>
      </w:pPr>
      <w:r w:rsidRPr="00100492">
        <w:rPr>
          <w:sz w:val="22"/>
        </w:rPr>
        <w:t>P</w:t>
      </w:r>
      <w:r w:rsidR="00813F7E" w:rsidRPr="00100492">
        <w:rPr>
          <w:sz w:val="22"/>
        </w:rPr>
        <w:t>our les travailleurs en situation de handicap dont le maintien au domicile est recommandé du fait de risques de santé les rendant plus vulnérables face à l’épidémie, les professionnels de l’ESAT renforceront l’accompagnement de ces personnes à domicile pour éviter les risques d’isolement et de perte de lien avec le collectif d’accompagnement et de travail ;</w:t>
      </w:r>
    </w:p>
    <w:p w14:paraId="1EA65490" w14:textId="77777777" w:rsidR="002548F0" w:rsidRPr="00100492" w:rsidRDefault="00562752" w:rsidP="009668C2">
      <w:pPr>
        <w:pStyle w:val="Textecourant"/>
        <w:numPr>
          <w:ilvl w:val="1"/>
          <w:numId w:val="14"/>
        </w:numPr>
        <w:suppressAutoHyphens w:val="0"/>
        <w:spacing w:before="60" w:after="360" w:line="264" w:lineRule="auto"/>
        <w:ind w:left="1434" w:right="414" w:hanging="357"/>
        <w:rPr>
          <w:color w:val="1F497D"/>
          <w:sz w:val="22"/>
        </w:rPr>
      </w:pPr>
      <w:r w:rsidRPr="00100492">
        <w:rPr>
          <w:sz w:val="22"/>
        </w:rPr>
        <w:t>L</w:t>
      </w:r>
      <w:r w:rsidR="00813F7E" w:rsidRPr="00100492">
        <w:rPr>
          <w:sz w:val="22"/>
        </w:rPr>
        <w:t>a reprise d’activité doit débuter par un temps d’explication et de formation des travailleurs handicapés sur les nouvelles modalités d’organisation des conditions de travail, et l’importance et l’obligation des gestes barrière et de la distanciation.</w:t>
      </w:r>
    </w:p>
    <w:p w14:paraId="6E06D7D9" w14:textId="15E2742B" w:rsidR="00F672F0" w:rsidRPr="00100492" w:rsidRDefault="00F672F0" w:rsidP="00F672F0">
      <w:pPr>
        <w:pStyle w:val="Textecourant"/>
        <w:numPr>
          <w:ilvl w:val="0"/>
          <w:numId w:val="14"/>
        </w:numPr>
        <w:spacing w:before="0" w:line="240" w:lineRule="auto"/>
        <w:ind w:right="414"/>
        <w:rPr>
          <w:b/>
          <w:color w:val="263474"/>
          <w:sz w:val="24"/>
        </w:rPr>
      </w:pPr>
      <w:r w:rsidRPr="00100492">
        <w:rPr>
          <w:b/>
          <w:color w:val="263474"/>
          <w:sz w:val="24"/>
        </w:rPr>
        <w:t xml:space="preserve">Si mon activité en </w:t>
      </w:r>
      <w:r w:rsidR="00FB5CFE" w:rsidRPr="00100492">
        <w:rPr>
          <w:b/>
          <w:color w:val="263474"/>
          <w:sz w:val="24"/>
        </w:rPr>
        <w:t>ESAT ne peut pas reprendre, est-</w:t>
      </w:r>
      <w:r w:rsidRPr="00100492">
        <w:rPr>
          <w:b/>
          <w:color w:val="263474"/>
          <w:sz w:val="24"/>
        </w:rPr>
        <w:t xml:space="preserve">ce que je vais continuer à percevoir mon salaire ? </w:t>
      </w:r>
    </w:p>
    <w:p w14:paraId="1793A13C" w14:textId="77777777" w:rsidR="00363063" w:rsidRPr="00100F2A" w:rsidRDefault="00F672F0">
      <w:pPr>
        <w:pStyle w:val="Titreniveau2"/>
        <w:spacing w:after="120" w:line="240" w:lineRule="auto"/>
        <w:ind w:left="425" w:right="414"/>
        <w:rPr>
          <w:b w:val="0"/>
          <w:color w:val="auto"/>
          <w:sz w:val="22"/>
        </w:rPr>
      </w:pPr>
      <w:r w:rsidRPr="00100F2A">
        <w:rPr>
          <w:b w:val="0"/>
          <w:color w:val="auto"/>
          <w:sz w:val="22"/>
        </w:rPr>
        <w:t>Si votre activité ne peut pas reprendre du fait des contraintes imposées par la crise sanitaire, votre ESAT continuera à assurer le versement de votre salaire habitue</w:t>
      </w:r>
      <w:r w:rsidR="002C7E1C" w:rsidRPr="00100F2A">
        <w:rPr>
          <w:b w:val="0"/>
          <w:color w:val="auto"/>
          <w:sz w:val="22"/>
        </w:rPr>
        <w:t>l.</w:t>
      </w:r>
    </w:p>
    <w:p w14:paraId="4E045710" w14:textId="7A1A5CE5" w:rsidR="002C7E1C" w:rsidRPr="00124886" w:rsidRDefault="002C7E1C" w:rsidP="00124886">
      <w:pPr>
        <w:pStyle w:val="Titreniveau2"/>
        <w:spacing w:after="480" w:line="240" w:lineRule="auto"/>
        <w:ind w:left="425" w:right="414"/>
        <w:rPr>
          <w:b w:val="0"/>
          <w:color w:val="auto"/>
          <w:sz w:val="22"/>
        </w:rPr>
      </w:pPr>
      <w:r w:rsidRPr="00100F2A">
        <w:rPr>
          <w:b w:val="0"/>
          <w:color w:val="auto"/>
          <w:sz w:val="22"/>
        </w:rPr>
        <w:t xml:space="preserve">Pour garantir le revenu des travailleurs et soutenir l’équilibre économique des ESAT, l’Etat maintient l’intégralité des aides aux postes et compense les </w:t>
      </w:r>
      <w:r w:rsidR="00124886">
        <w:rPr>
          <w:b w:val="0"/>
          <w:color w:val="auto"/>
          <w:sz w:val="22"/>
        </w:rPr>
        <w:t>salaires versés.</w:t>
      </w:r>
    </w:p>
    <w:p w14:paraId="178CD0EA" w14:textId="655F1CFD" w:rsidR="00C24AC8" w:rsidRPr="002251B9" w:rsidRDefault="00C24AC8" w:rsidP="002251B9">
      <w:pPr>
        <w:pStyle w:val="Titreniveau2"/>
        <w:spacing w:after="120" w:line="240" w:lineRule="auto"/>
        <w:ind w:left="425" w:right="414"/>
      </w:pPr>
      <w:r w:rsidRPr="002251B9">
        <w:t xml:space="preserve">Je </w:t>
      </w:r>
      <w:r w:rsidR="00086A25" w:rsidRPr="002251B9">
        <w:t>présente une fragilité de santé et ne peux pas</w:t>
      </w:r>
      <w:r w:rsidRPr="002251B9">
        <w:t xml:space="preserve"> retourner au travail</w:t>
      </w:r>
    </w:p>
    <w:p w14:paraId="10375B28" w14:textId="49BFD10D" w:rsidR="00C24AC8" w:rsidRPr="00100F2A" w:rsidRDefault="00C24AC8" w:rsidP="002251B9">
      <w:pPr>
        <w:pStyle w:val="Textecourant"/>
        <w:spacing w:after="360" w:line="264" w:lineRule="auto"/>
        <w:ind w:left="425" w:right="414"/>
        <w:rPr>
          <w:b/>
          <w:color w:val="auto"/>
          <w:sz w:val="22"/>
        </w:rPr>
      </w:pPr>
      <w:r w:rsidRPr="00100F2A">
        <w:rPr>
          <w:b/>
          <w:color w:val="auto"/>
          <w:sz w:val="22"/>
        </w:rPr>
        <w:t xml:space="preserve">Les personnes handicapées fragiles </w:t>
      </w:r>
      <w:r w:rsidR="00110201" w:rsidRPr="00100F2A">
        <w:rPr>
          <w:b/>
          <w:color w:val="auto"/>
          <w:sz w:val="22"/>
        </w:rPr>
        <w:t xml:space="preserve">et identifiées comme telles par leur médecin, </w:t>
      </w:r>
      <w:r w:rsidRPr="00100F2A">
        <w:rPr>
          <w:b/>
          <w:color w:val="auto"/>
          <w:sz w:val="22"/>
        </w:rPr>
        <w:t xml:space="preserve">et </w:t>
      </w:r>
      <w:r w:rsidR="001354AD" w:rsidRPr="00100F2A">
        <w:rPr>
          <w:b/>
          <w:color w:val="auto"/>
          <w:sz w:val="22"/>
        </w:rPr>
        <w:t>qui ne peuvent pas</w:t>
      </w:r>
      <w:r w:rsidR="00572765" w:rsidRPr="00100F2A">
        <w:rPr>
          <w:b/>
          <w:color w:val="auto"/>
          <w:sz w:val="22"/>
        </w:rPr>
        <w:t xml:space="preserve"> </w:t>
      </w:r>
      <w:proofErr w:type="spellStart"/>
      <w:r w:rsidR="00A96636" w:rsidRPr="00100F2A">
        <w:rPr>
          <w:b/>
          <w:color w:val="auto"/>
          <w:sz w:val="22"/>
        </w:rPr>
        <w:t>télé</w:t>
      </w:r>
      <w:r w:rsidRPr="00100F2A">
        <w:rPr>
          <w:b/>
          <w:color w:val="auto"/>
          <w:sz w:val="22"/>
        </w:rPr>
        <w:t>travail</w:t>
      </w:r>
      <w:r w:rsidR="008C205C" w:rsidRPr="00100F2A">
        <w:rPr>
          <w:b/>
          <w:color w:val="auto"/>
          <w:sz w:val="22"/>
        </w:rPr>
        <w:t>ler</w:t>
      </w:r>
      <w:proofErr w:type="spellEnd"/>
      <w:r w:rsidRPr="00100F2A">
        <w:rPr>
          <w:b/>
          <w:color w:val="auto"/>
          <w:sz w:val="22"/>
        </w:rPr>
        <w:t>, c</w:t>
      </w:r>
      <w:r w:rsidR="00846A9E" w:rsidRPr="00100F2A">
        <w:rPr>
          <w:b/>
          <w:color w:val="auto"/>
          <w:sz w:val="22"/>
        </w:rPr>
        <w:t>ontinueront d’être indemnisées.</w:t>
      </w:r>
    </w:p>
    <w:p w14:paraId="3481D61A" w14:textId="2AF54FDC" w:rsidR="00CF090D" w:rsidRPr="00100492" w:rsidRDefault="00CF090D" w:rsidP="00CF090D">
      <w:pPr>
        <w:pStyle w:val="Textecourant"/>
        <w:numPr>
          <w:ilvl w:val="0"/>
          <w:numId w:val="1"/>
        </w:numPr>
        <w:spacing w:before="0" w:after="120" w:line="240" w:lineRule="auto"/>
        <w:ind w:left="1145" w:right="414" w:hanging="357"/>
        <w:rPr>
          <w:b/>
          <w:color w:val="263474"/>
          <w:sz w:val="24"/>
        </w:rPr>
      </w:pPr>
      <w:r w:rsidRPr="00100492">
        <w:rPr>
          <w:b/>
          <w:color w:val="263474"/>
          <w:sz w:val="24"/>
        </w:rPr>
        <w:t>Y-a-il un changement à partir du 1</w:t>
      </w:r>
      <w:r w:rsidRPr="00100492">
        <w:rPr>
          <w:b/>
          <w:color w:val="263474"/>
          <w:sz w:val="24"/>
          <w:vertAlign w:val="superscript"/>
        </w:rPr>
        <w:t xml:space="preserve">er </w:t>
      </w:r>
      <w:r w:rsidRPr="00100492">
        <w:rPr>
          <w:b/>
          <w:color w:val="263474"/>
          <w:sz w:val="24"/>
        </w:rPr>
        <w:t xml:space="preserve">juin pour ma situation d’activité partielle ? </w:t>
      </w:r>
    </w:p>
    <w:p w14:paraId="73FF7DBB" w14:textId="77777777" w:rsidR="00CF090D" w:rsidRPr="00100F2A" w:rsidRDefault="00CF090D" w:rsidP="00CF090D">
      <w:pPr>
        <w:pStyle w:val="Textecourant"/>
        <w:spacing w:line="264" w:lineRule="auto"/>
        <w:ind w:left="425" w:right="414"/>
        <w:rPr>
          <w:color w:val="auto"/>
          <w:sz w:val="22"/>
        </w:rPr>
      </w:pPr>
      <w:r w:rsidRPr="00100F2A">
        <w:rPr>
          <w:color w:val="auto"/>
          <w:sz w:val="22"/>
        </w:rPr>
        <w:t>A compter du 1</w:t>
      </w:r>
      <w:r w:rsidRPr="00100F2A">
        <w:rPr>
          <w:color w:val="auto"/>
          <w:sz w:val="22"/>
          <w:vertAlign w:val="superscript"/>
        </w:rPr>
        <w:t>er</w:t>
      </w:r>
      <w:r w:rsidRPr="00100F2A">
        <w:rPr>
          <w:color w:val="auto"/>
          <w:sz w:val="22"/>
        </w:rPr>
        <w:t xml:space="preserve"> juin, le dispositif d’activité partielle est adapté à la reprise progressive d’activité.</w:t>
      </w:r>
    </w:p>
    <w:p w14:paraId="2B876A6B" w14:textId="77777777" w:rsidR="00CF090D" w:rsidRPr="00100F2A" w:rsidRDefault="00CF090D" w:rsidP="00CF090D">
      <w:pPr>
        <w:pStyle w:val="Textecourant"/>
        <w:spacing w:line="264" w:lineRule="auto"/>
        <w:ind w:left="425" w:right="414"/>
        <w:rPr>
          <w:color w:val="auto"/>
          <w:sz w:val="22"/>
        </w:rPr>
      </w:pPr>
      <w:r w:rsidRPr="00100F2A">
        <w:rPr>
          <w:color w:val="auto"/>
          <w:sz w:val="22"/>
        </w:rPr>
        <w:t xml:space="preserve">Cette évolution est sans impact pour les salariés qui continueront, quel que soit le motif, à percevoir 84% de leur salaire net et jusqu’à 100% pour les salariés au SMIC. </w:t>
      </w:r>
    </w:p>
    <w:p w14:paraId="050A4B8A" w14:textId="77777777" w:rsidR="001354AD" w:rsidRPr="00100F2A" w:rsidRDefault="00CF090D" w:rsidP="00F66CFA">
      <w:pPr>
        <w:pStyle w:val="Textecourant"/>
        <w:spacing w:after="120" w:line="264" w:lineRule="auto"/>
        <w:ind w:left="425" w:right="414"/>
        <w:rPr>
          <w:color w:val="auto"/>
          <w:sz w:val="22"/>
        </w:rPr>
      </w:pPr>
      <w:r w:rsidRPr="00100F2A">
        <w:rPr>
          <w:color w:val="auto"/>
          <w:sz w:val="22"/>
        </w:rPr>
        <w:t>Ainsi, pour les salariés vulnérables du fait des fragilités de santé identifiées par le Haut Conseil en Santé publique, l’indemnisation est maintenue à l’identique et il n’y a pas de nouvelles démarches à accomplir.</w:t>
      </w:r>
    </w:p>
    <w:p w14:paraId="7700973D" w14:textId="77777777" w:rsidR="001354AD" w:rsidRPr="00100F2A" w:rsidRDefault="001354AD" w:rsidP="001354AD">
      <w:pPr>
        <w:pStyle w:val="Textecourant"/>
        <w:spacing w:after="360" w:line="264" w:lineRule="auto"/>
        <w:ind w:left="425" w:right="414"/>
        <w:rPr>
          <w:color w:val="auto"/>
          <w:sz w:val="22"/>
        </w:rPr>
      </w:pPr>
      <w:r w:rsidRPr="00100F2A">
        <w:rPr>
          <w:color w:val="auto"/>
          <w:sz w:val="22"/>
        </w:rPr>
        <w:t xml:space="preserve">Les renseignements sur l’activité partielle sont disponibles sur le </w:t>
      </w:r>
      <w:hyperlink r:id="rId22" w:tgtFrame="_blank" w:tooltip="Site du mlinistère du Travail (nouvelle fenêtre)" w:history="1">
        <w:r w:rsidRPr="00100F2A">
          <w:rPr>
            <w:rStyle w:val="Lienhypertexte"/>
            <w:color w:val="auto"/>
            <w:sz w:val="22"/>
          </w:rPr>
          <w:t>site du ministère du Travail</w:t>
        </w:r>
      </w:hyperlink>
      <w:r w:rsidRPr="00100F2A">
        <w:rPr>
          <w:color w:val="auto"/>
          <w:sz w:val="22"/>
        </w:rPr>
        <w:t xml:space="preserve"> ou auprès des employeurs.</w:t>
      </w:r>
    </w:p>
    <w:p w14:paraId="43E81F1A" w14:textId="77777777" w:rsidR="00C24AC8" w:rsidRPr="008A7EF1" w:rsidRDefault="00C24AC8" w:rsidP="00F66CFA">
      <w:pPr>
        <w:pStyle w:val="Textecourant"/>
        <w:numPr>
          <w:ilvl w:val="0"/>
          <w:numId w:val="1"/>
        </w:numPr>
        <w:spacing w:before="0" w:after="120" w:line="240" w:lineRule="auto"/>
        <w:ind w:left="1145" w:right="414" w:hanging="357"/>
        <w:rPr>
          <w:b/>
          <w:color w:val="263474"/>
          <w:sz w:val="24"/>
        </w:rPr>
      </w:pPr>
      <w:r w:rsidRPr="008A7EF1">
        <w:rPr>
          <w:b/>
          <w:color w:val="263474"/>
          <w:sz w:val="24"/>
        </w:rPr>
        <w:lastRenderedPageBreak/>
        <w:t xml:space="preserve"> </w:t>
      </w:r>
      <w:r w:rsidR="00780B78">
        <w:rPr>
          <w:b/>
          <w:color w:val="263474"/>
          <w:sz w:val="24"/>
        </w:rPr>
        <w:t>Q</w:t>
      </w:r>
      <w:r w:rsidRPr="008A7EF1">
        <w:rPr>
          <w:b/>
          <w:color w:val="263474"/>
          <w:sz w:val="24"/>
        </w:rPr>
        <w:t>ue se passe-t-il pour les indemnisations des non-salariés qui sont en arrêt de travail pour un des motifs liés au Covid-19 (vulnérabilité) ?</w:t>
      </w:r>
    </w:p>
    <w:p w14:paraId="3AFDF53F" w14:textId="77777777" w:rsidR="00C24AC8" w:rsidRPr="008A7EF1" w:rsidRDefault="00C24AC8" w:rsidP="00C24AC8">
      <w:pPr>
        <w:pStyle w:val="Textecourant"/>
        <w:spacing w:line="264" w:lineRule="auto"/>
        <w:ind w:left="426" w:right="414"/>
        <w:rPr>
          <w:sz w:val="22"/>
        </w:rPr>
      </w:pPr>
      <w:r w:rsidRPr="008A7EF1">
        <w:rPr>
          <w:sz w:val="22"/>
        </w:rPr>
        <w:t>Pour les personnes qui ne relèvent pas d’un statut de salarié, les modalités des arrêts dérogatoires restent inchangées</w:t>
      </w:r>
      <w:r w:rsidR="005B3419">
        <w:rPr>
          <w:sz w:val="22"/>
        </w:rPr>
        <w:t>.</w:t>
      </w:r>
      <w:r w:rsidRPr="008A7EF1">
        <w:rPr>
          <w:sz w:val="22"/>
        </w:rPr>
        <w:t xml:space="preserve"> Il leur est toutefois demandé de réitérer leur demande d’arrêt de travail</w:t>
      </w:r>
      <w:r w:rsidR="00A91846">
        <w:rPr>
          <w:sz w:val="22"/>
        </w:rPr>
        <w:t>.</w:t>
      </w:r>
      <w:r w:rsidRPr="008A7EF1">
        <w:rPr>
          <w:sz w:val="22"/>
        </w:rPr>
        <w:t xml:space="preserve"> </w:t>
      </w:r>
    </w:p>
    <w:p w14:paraId="3BB652B2" w14:textId="77777777" w:rsidR="00C24AC8" w:rsidRPr="008A7EF1" w:rsidRDefault="00C24AC8" w:rsidP="00C24AC8">
      <w:pPr>
        <w:pStyle w:val="Textecourant"/>
        <w:spacing w:line="264" w:lineRule="auto"/>
        <w:ind w:left="426" w:right="414"/>
        <w:rPr>
          <w:sz w:val="22"/>
        </w:rPr>
      </w:pPr>
      <w:r w:rsidRPr="008A7EF1">
        <w:rPr>
          <w:b/>
          <w:sz w:val="22"/>
        </w:rPr>
        <w:t>Plus particulièrement pour</w:t>
      </w:r>
      <w:r w:rsidRPr="008A7EF1">
        <w:rPr>
          <w:sz w:val="22"/>
        </w:rPr>
        <w:t xml:space="preserve"> </w:t>
      </w:r>
      <w:r w:rsidRPr="008A7EF1">
        <w:rPr>
          <w:b/>
          <w:bCs/>
          <w:sz w:val="22"/>
        </w:rPr>
        <w:t>les personnes considérées comme à risque de développer une forme sévère de la maladie</w:t>
      </w:r>
      <w:r w:rsidRPr="008A7EF1">
        <w:rPr>
          <w:sz w:val="22"/>
        </w:rPr>
        <w:t xml:space="preserve"> et prises en charge par l’Assurance maladie au titre d’une affection longue durée (ALD), ainsi que les femmes enceintes au 3</w:t>
      </w:r>
      <w:r w:rsidRPr="008A7EF1">
        <w:rPr>
          <w:sz w:val="22"/>
          <w:vertAlign w:val="superscript"/>
        </w:rPr>
        <w:t>e</w:t>
      </w:r>
      <w:r w:rsidRPr="008A7EF1">
        <w:rPr>
          <w:sz w:val="22"/>
        </w:rPr>
        <w:t xml:space="preserve"> trimestre de grossesse, elles doivent faire leur déclaration ou la renouveler sur le site </w:t>
      </w:r>
      <w:hyperlink r:id="rId23" w:history="1">
        <w:r w:rsidRPr="008A7EF1">
          <w:rPr>
            <w:rStyle w:val="Lienhypertexte"/>
            <w:sz w:val="22"/>
          </w:rPr>
          <w:t>declare.ameli.fr</w:t>
        </w:r>
      </w:hyperlink>
      <w:r w:rsidRPr="008A7EF1">
        <w:rPr>
          <w:sz w:val="22"/>
        </w:rPr>
        <w:t xml:space="preserve"> ou </w:t>
      </w:r>
      <w:hyperlink r:id="rId24" w:history="1">
        <w:r w:rsidRPr="008A7EF1">
          <w:rPr>
            <w:rStyle w:val="Lienhypertexte"/>
            <w:sz w:val="22"/>
          </w:rPr>
          <w:t>declare.msa.fr</w:t>
        </w:r>
      </w:hyperlink>
      <w:r w:rsidRPr="008A7EF1">
        <w:rPr>
          <w:sz w:val="22"/>
        </w:rPr>
        <w:t xml:space="preserve"> pour les assurés relevant du régime agricole, à compter du 1</w:t>
      </w:r>
      <w:r w:rsidRPr="008A7EF1">
        <w:rPr>
          <w:sz w:val="22"/>
          <w:vertAlign w:val="superscript"/>
        </w:rPr>
        <w:t>er</w:t>
      </w:r>
      <w:r w:rsidRPr="008A7EF1">
        <w:rPr>
          <w:sz w:val="22"/>
        </w:rPr>
        <w:t xml:space="preserve"> mai 2020. Les autres personnes à risque de forme sévère doivent s’adresser à leur médecin traitant ou à un médecin de ville pour demander à bénéficier d’un arrêt de travail.</w:t>
      </w:r>
    </w:p>
    <w:p w14:paraId="5C8F4437" w14:textId="77777777" w:rsidR="00C24AC8" w:rsidRPr="008A7EF1" w:rsidRDefault="00C24AC8" w:rsidP="008A7EF1">
      <w:pPr>
        <w:pStyle w:val="Textecourant"/>
        <w:spacing w:after="360" w:line="264" w:lineRule="auto"/>
        <w:ind w:left="425" w:right="414"/>
        <w:rPr>
          <w:sz w:val="22"/>
        </w:rPr>
      </w:pPr>
      <w:r w:rsidRPr="008A7EF1">
        <w:rPr>
          <w:b/>
          <w:sz w:val="22"/>
        </w:rPr>
        <w:t>Pour plus d’information :</w:t>
      </w:r>
      <w:r w:rsidRPr="008A7EF1">
        <w:rPr>
          <w:sz w:val="22"/>
        </w:rPr>
        <w:t xml:space="preserve"> </w:t>
      </w:r>
      <w:hyperlink r:id="rId25" w:history="1">
        <w:r w:rsidRPr="008A7EF1">
          <w:rPr>
            <w:rStyle w:val="Lienhypertexte"/>
            <w:sz w:val="22"/>
          </w:rPr>
          <w:t>https://www.ameli.fr/assure/actualites/covid-19-modification-du-dispositif-dindemnisation-des-interruptions-de-travail-des-salaries</w:t>
        </w:r>
      </w:hyperlink>
      <w:r w:rsidRPr="008A7EF1">
        <w:rPr>
          <w:sz w:val="22"/>
        </w:rPr>
        <w:t>.</w:t>
      </w:r>
    </w:p>
    <w:p w14:paraId="7F38CBBE" w14:textId="77777777" w:rsidR="00C24AC8" w:rsidRPr="008A7EF1" w:rsidRDefault="00C24AC8" w:rsidP="00C24AC8">
      <w:pPr>
        <w:pStyle w:val="Textecourant"/>
        <w:spacing w:line="264" w:lineRule="auto"/>
        <w:ind w:left="426" w:right="414"/>
        <w:rPr>
          <w:b/>
          <w:color w:val="263474"/>
          <w:sz w:val="24"/>
        </w:rPr>
      </w:pPr>
      <w:r w:rsidRPr="008A7EF1">
        <w:rPr>
          <w:b/>
          <w:color w:val="263474"/>
          <w:sz w:val="24"/>
        </w:rPr>
        <w:t>Infos utiles « Travailleurs handicapés »</w:t>
      </w:r>
    </w:p>
    <w:p w14:paraId="40ED2917" w14:textId="77777777" w:rsidR="00C24AC8" w:rsidRPr="008A7EF1" w:rsidRDefault="00C24AC8" w:rsidP="008A7EF1">
      <w:pPr>
        <w:pStyle w:val="Textecourant"/>
        <w:numPr>
          <w:ilvl w:val="1"/>
          <w:numId w:val="1"/>
        </w:numPr>
        <w:spacing w:line="264" w:lineRule="auto"/>
        <w:ind w:left="1434" w:right="414" w:hanging="357"/>
        <w:rPr>
          <w:sz w:val="22"/>
        </w:rPr>
      </w:pPr>
      <w:r w:rsidRPr="008A7EF1">
        <w:rPr>
          <w:sz w:val="22"/>
        </w:rPr>
        <w:t xml:space="preserve">Face à la crise sanitaire qui fragilise l’économie et l’emploi des personnes en situation de handicap, le secrétariat d’État chargé des Personnes handicapées lance d’ores et déjà la plateforme numérique </w:t>
      </w:r>
      <w:hyperlink r:id="rId26" w:history="1">
        <w:r w:rsidRPr="005B3419">
          <w:rPr>
            <w:rStyle w:val="Lienhypertexte"/>
            <w:sz w:val="22"/>
          </w:rPr>
          <w:t>www.monparcourshandicap.gouv.fr</w:t>
        </w:r>
      </w:hyperlink>
      <w:r w:rsidR="00110201" w:rsidRPr="005B3419">
        <w:rPr>
          <w:sz w:val="22"/>
        </w:rPr>
        <w:t>, développée par la Caisse des dépôts et la CNSA</w:t>
      </w:r>
      <w:r w:rsidRPr="008A7EF1">
        <w:rPr>
          <w:sz w:val="22"/>
        </w:rPr>
        <w:t xml:space="preserve">, un point d'entrée unique d'information et de services pour les personnes handicapées. Pour soutenir leurs projets professionnels, la plateforme </w:t>
      </w:r>
      <w:r w:rsidRPr="00A40576">
        <w:rPr>
          <w:b/>
          <w:sz w:val="22"/>
        </w:rPr>
        <w:t>« Mon parcours Handicap »</w:t>
      </w:r>
      <w:r w:rsidRPr="008A7EF1">
        <w:rPr>
          <w:sz w:val="22"/>
        </w:rPr>
        <w:t xml:space="preserve"> propose ainsi des informations généralistes, des ressources nationales et de proximités ainsi que des services personnalisés et sécurisés. </w:t>
      </w:r>
      <w:r w:rsidRPr="008A7EF1">
        <w:rPr>
          <w:b/>
          <w:sz w:val="22"/>
        </w:rPr>
        <w:t>Cette plateforme est 100% accessible</w:t>
      </w:r>
      <w:r w:rsidRPr="008A7EF1">
        <w:rPr>
          <w:sz w:val="22"/>
        </w:rPr>
        <w:t xml:space="preserve"> (conçue pour et avec les personnes handicapées elles-mêmes). </w:t>
      </w:r>
    </w:p>
    <w:p w14:paraId="654E34F0" w14:textId="37BADA89" w:rsidR="00C24AC8" w:rsidRPr="003C2C6A" w:rsidRDefault="000B27DD" w:rsidP="000B27DD">
      <w:pPr>
        <w:pStyle w:val="Textecourant"/>
        <w:numPr>
          <w:ilvl w:val="1"/>
          <w:numId w:val="1"/>
        </w:numPr>
        <w:spacing w:line="264" w:lineRule="auto"/>
        <w:ind w:right="414"/>
        <w:rPr>
          <w:color w:val="auto"/>
          <w:sz w:val="22"/>
        </w:rPr>
      </w:pPr>
      <w:r w:rsidRPr="003C2C6A">
        <w:rPr>
          <w:color w:val="auto"/>
          <w:sz w:val="22"/>
        </w:rPr>
        <w:t>Les services et aides financières de l'</w:t>
      </w:r>
      <w:proofErr w:type="spellStart"/>
      <w:r w:rsidRPr="003C2C6A">
        <w:rPr>
          <w:color w:val="auto"/>
          <w:sz w:val="22"/>
        </w:rPr>
        <w:t>Agefiph</w:t>
      </w:r>
      <w:proofErr w:type="spellEnd"/>
      <w:r w:rsidRPr="003C2C6A">
        <w:rPr>
          <w:color w:val="auto"/>
          <w:sz w:val="22"/>
        </w:rPr>
        <w:t xml:space="preserve"> pour sécuriser le dé-confinement et la reprise de l'activité : la reprise de l’activité suscite des inquiétudes à la fois économiques et d'appréhension liée au dé-confinement chez certaines personnes en situation de handicap. L’</w:t>
      </w:r>
      <w:proofErr w:type="spellStart"/>
      <w:r w:rsidRPr="003C2C6A">
        <w:rPr>
          <w:color w:val="auto"/>
          <w:sz w:val="22"/>
        </w:rPr>
        <w:t>Agefiph</w:t>
      </w:r>
      <w:proofErr w:type="spellEnd"/>
      <w:r w:rsidRPr="003C2C6A">
        <w:rPr>
          <w:color w:val="auto"/>
          <w:sz w:val="22"/>
        </w:rPr>
        <w:t xml:space="preserve"> adapte et amplifie ainsi ses mesures exceptionnelles. Par ailleurs, l’</w:t>
      </w:r>
      <w:proofErr w:type="spellStart"/>
      <w:r w:rsidRPr="003C2C6A">
        <w:rPr>
          <w:color w:val="auto"/>
          <w:sz w:val="22"/>
        </w:rPr>
        <w:t>Agefiph</w:t>
      </w:r>
      <w:proofErr w:type="spellEnd"/>
      <w:r w:rsidRPr="003C2C6A">
        <w:rPr>
          <w:color w:val="auto"/>
          <w:sz w:val="22"/>
        </w:rPr>
        <w:t xml:space="preserve"> a décidé de prolonger ces mesures exceptionnelles jusqu'au 30 septembre 2020. </w:t>
      </w:r>
      <w:hyperlink r:id="rId27" w:history="1">
        <w:r w:rsidR="00C24AC8" w:rsidRPr="000B27DD">
          <w:rPr>
            <w:rStyle w:val="Lienhypertexte"/>
            <w:b/>
            <w:sz w:val="22"/>
          </w:rPr>
          <w:t>Cliquez ici</w:t>
        </w:r>
      </w:hyperlink>
      <w:r w:rsidR="00C24AC8" w:rsidRPr="000B27DD">
        <w:rPr>
          <w:sz w:val="22"/>
        </w:rPr>
        <w:t xml:space="preserve"> </w:t>
      </w:r>
      <w:r w:rsidR="00C24AC8" w:rsidRPr="003C2C6A">
        <w:rPr>
          <w:color w:val="auto"/>
          <w:sz w:val="22"/>
        </w:rPr>
        <w:t>pour les découvrir.</w:t>
      </w:r>
    </w:p>
    <w:p w14:paraId="0451D660" w14:textId="77777777" w:rsidR="00477069" w:rsidRPr="00916A9A" w:rsidRDefault="00C24AC8" w:rsidP="00916A9A">
      <w:pPr>
        <w:pStyle w:val="Textecourant"/>
        <w:numPr>
          <w:ilvl w:val="1"/>
          <w:numId w:val="1"/>
        </w:numPr>
        <w:spacing w:after="480" w:line="264" w:lineRule="auto"/>
        <w:ind w:left="1434" w:right="414" w:hanging="357"/>
        <w:rPr>
          <w:sz w:val="22"/>
        </w:rPr>
      </w:pPr>
      <w:r w:rsidRPr="008A7EF1">
        <w:rPr>
          <w:sz w:val="22"/>
        </w:rPr>
        <w:t xml:space="preserve">Conscient des difficultés rencontrées par les employeurs publics et les agents en situation de handicap, le FIPHFP met en place les dispositifs nécessaires pour répondre à cette situation exceptionnelle. </w:t>
      </w:r>
      <w:hyperlink r:id="rId28" w:history="1">
        <w:r w:rsidRPr="00A7255A">
          <w:rPr>
            <w:b/>
            <w:sz w:val="22"/>
            <w:u w:val="single"/>
          </w:rPr>
          <w:t>Cliquez</w:t>
        </w:r>
        <w:r w:rsidRPr="008A7EF1">
          <w:rPr>
            <w:sz w:val="22"/>
            <w:u w:val="single"/>
          </w:rPr>
          <w:t xml:space="preserve"> </w:t>
        </w:r>
        <w:r w:rsidRPr="00A7255A">
          <w:rPr>
            <w:b/>
            <w:sz w:val="22"/>
            <w:u w:val="single"/>
          </w:rPr>
          <w:t>ici</w:t>
        </w:r>
      </w:hyperlink>
      <w:r w:rsidRPr="008A7EF1">
        <w:rPr>
          <w:sz w:val="22"/>
        </w:rPr>
        <w:t xml:space="preserve"> pour plus de détails.</w:t>
      </w:r>
    </w:p>
    <w:p w14:paraId="5299C5AA" w14:textId="77777777" w:rsidR="001626BA" w:rsidRPr="00BA3270" w:rsidRDefault="001626BA" w:rsidP="008A7EF1">
      <w:pPr>
        <w:pStyle w:val="Titreniveau2"/>
        <w:spacing w:after="240" w:line="240" w:lineRule="auto"/>
        <w:ind w:left="425" w:right="414"/>
      </w:pPr>
      <w:r w:rsidRPr="00BA3270">
        <w:t xml:space="preserve">Je suis une personne sous tutelle </w:t>
      </w:r>
    </w:p>
    <w:p w14:paraId="7040EBB6" w14:textId="77777777" w:rsidR="001626BA" w:rsidRDefault="001626BA" w:rsidP="001626BA">
      <w:pPr>
        <w:pStyle w:val="Textecourant"/>
        <w:numPr>
          <w:ilvl w:val="0"/>
          <w:numId w:val="15"/>
        </w:numPr>
        <w:suppressAutoHyphens w:val="0"/>
        <w:spacing w:before="0" w:after="120" w:line="240" w:lineRule="auto"/>
        <w:ind w:left="1145" w:right="414" w:hanging="357"/>
        <w:rPr>
          <w:rFonts w:eastAsia="Times New Roman"/>
          <w:b/>
          <w:bCs/>
          <w:color w:val="263474"/>
          <w:sz w:val="24"/>
          <w:szCs w:val="24"/>
        </w:rPr>
      </w:pPr>
      <w:r>
        <w:rPr>
          <w:b/>
          <w:bCs/>
          <w:color w:val="263474"/>
          <w:sz w:val="24"/>
          <w:szCs w:val="24"/>
        </w:rPr>
        <w:t xml:space="preserve">J’aimerais reprendre mes activités. Comment faire ? </w:t>
      </w:r>
    </w:p>
    <w:p w14:paraId="059FA6F9" w14:textId="77777777" w:rsidR="001626BA" w:rsidRPr="00FA6C0F" w:rsidRDefault="001626BA" w:rsidP="001626BA">
      <w:pPr>
        <w:pStyle w:val="Textecourant"/>
        <w:spacing w:line="264" w:lineRule="auto"/>
        <w:ind w:left="425" w:right="414"/>
        <w:rPr>
          <w:bCs/>
          <w:color w:val="auto"/>
          <w:sz w:val="22"/>
        </w:rPr>
      </w:pPr>
      <w:r w:rsidRPr="00FA6C0F">
        <w:rPr>
          <w:bCs/>
          <w:color w:val="auto"/>
          <w:sz w:val="22"/>
        </w:rPr>
        <w:t>Votre mandataire judiciaire à la protection des majeurs (MJPJ) doit faire le point avec vous en ce qui concerne les activités que vous pratiquiez avant la période de confinement. Il envisage avec vous les conditions de leur reprise dans le respect des gestes barrière.</w:t>
      </w:r>
    </w:p>
    <w:p w14:paraId="58D549B1" w14:textId="77777777" w:rsidR="00104A76" w:rsidRPr="00FA6C0F" w:rsidRDefault="001626BA" w:rsidP="00104A76">
      <w:pPr>
        <w:pStyle w:val="Textecourant"/>
        <w:spacing w:line="264" w:lineRule="auto"/>
        <w:ind w:left="425" w:right="414"/>
        <w:rPr>
          <w:bCs/>
          <w:color w:val="auto"/>
          <w:sz w:val="22"/>
        </w:rPr>
      </w:pPr>
      <w:r w:rsidRPr="00FA6C0F">
        <w:rPr>
          <w:bCs/>
          <w:color w:val="auto"/>
          <w:sz w:val="22"/>
        </w:rPr>
        <w:t xml:space="preserve">Si le respect de la distanciation physique vous pose souci dans le quotidien, vous pouvez solliciter votre MJPJ pour qu’il vous aide à revoir et à réorganiser votre quotidien de la sorte </w:t>
      </w:r>
      <w:r w:rsidRPr="00FA6C0F">
        <w:rPr>
          <w:bCs/>
          <w:color w:val="auto"/>
          <w:sz w:val="22"/>
        </w:rPr>
        <w:lastRenderedPageBreak/>
        <w:t xml:space="preserve">que vous restez protégé contre le Covid-19 dans les conditions les plus satisfaisantes pour vous. </w:t>
      </w:r>
    </w:p>
    <w:p w14:paraId="0978DDBA" w14:textId="77777777" w:rsidR="00104A76" w:rsidRPr="00104A76" w:rsidRDefault="00104A76" w:rsidP="00104A76">
      <w:pPr>
        <w:pStyle w:val="Textecourant"/>
        <w:spacing w:after="360" w:line="264" w:lineRule="auto"/>
        <w:ind w:left="425" w:right="414"/>
        <w:rPr>
          <w:bCs/>
          <w:color w:val="0070C0"/>
          <w:sz w:val="22"/>
        </w:rPr>
      </w:pPr>
      <w:r w:rsidRPr="00FA6C0F">
        <w:rPr>
          <w:bCs/>
          <w:color w:val="auto"/>
          <w:sz w:val="22"/>
        </w:rPr>
        <w:t xml:space="preserve">Pour plus d’information, vous pouvez consultez le guide ministériel « Mandataires judiciaires à la protection des majeurs » est désormais disponible sur le lien : </w:t>
      </w:r>
      <w:hyperlink r:id="rId29" w:history="1">
        <w:r w:rsidRPr="003324FF">
          <w:rPr>
            <w:rStyle w:val="Lienhypertexte"/>
            <w:bCs/>
            <w:sz w:val="22"/>
          </w:rPr>
          <w:t>https://solidarites-sante.gouv.fr/IMG/pdf/deconfinement-guide-mandataires-judiciaires-protection-majeurs-covid-19.pdf</w:t>
        </w:r>
      </w:hyperlink>
    </w:p>
    <w:p w14:paraId="7CDED48D" w14:textId="77777777" w:rsidR="001626BA" w:rsidRDefault="001626BA" w:rsidP="001626BA">
      <w:pPr>
        <w:pStyle w:val="Textecourant"/>
        <w:numPr>
          <w:ilvl w:val="0"/>
          <w:numId w:val="15"/>
        </w:numPr>
        <w:suppressAutoHyphens w:val="0"/>
        <w:spacing w:before="0" w:after="120" w:line="240" w:lineRule="auto"/>
        <w:ind w:left="1145" w:right="414" w:hanging="357"/>
        <w:rPr>
          <w:rFonts w:eastAsia="Times New Roman"/>
          <w:b/>
          <w:bCs/>
          <w:color w:val="FF0000"/>
          <w:sz w:val="24"/>
          <w:szCs w:val="24"/>
        </w:rPr>
      </w:pPr>
      <w:r>
        <w:rPr>
          <w:b/>
          <w:bCs/>
          <w:color w:val="263474"/>
          <w:sz w:val="24"/>
          <w:szCs w:val="24"/>
        </w:rPr>
        <w:t>Qu’est-il prévu quand le terme de mes mesures de protection juridique vient à échéance pendant la période d’état d’urgence sanitaire ?</w:t>
      </w:r>
    </w:p>
    <w:p w14:paraId="0B8D16F8" w14:textId="77777777" w:rsidR="001626BA" w:rsidRPr="00FA6C0F" w:rsidRDefault="001626BA" w:rsidP="00104A76">
      <w:pPr>
        <w:pStyle w:val="Textecourant"/>
        <w:spacing w:after="480" w:line="264" w:lineRule="auto"/>
        <w:ind w:left="425" w:right="414"/>
        <w:rPr>
          <w:bCs/>
          <w:color w:val="auto"/>
          <w:sz w:val="22"/>
        </w:rPr>
      </w:pPr>
      <w:r w:rsidRPr="00FA6C0F">
        <w:rPr>
          <w:bCs/>
          <w:color w:val="auto"/>
          <w:sz w:val="22"/>
        </w:rPr>
        <w:t xml:space="preserve">Les mesures qui arrivent à terme entre le 12 mars 2020 jusqu'à l'expiration du délai d'un mois après la fin des mesures d'urgence, sont prorogées de plein droit pendant deux mois sauf intervention préalable du juge compétent. Compte tenu de la prolongation de l’état d’urgence sanitaire jusqu’au 10 juillet 2020, cela signifie concrètement que ces délais sont prorogés </w:t>
      </w:r>
      <w:r w:rsidR="003438F9" w:rsidRPr="00FA6C0F">
        <w:rPr>
          <w:bCs/>
          <w:color w:val="auto"/>
          <w:sz w:val="22"/>
        </w:rPr>
        <w:t xml:space="preserve">au maximum </w:t>
      </w:r>
      <w:r w:rsidRPr="00FA6C0F">
        <w:rPr>
          <w:bCs/>
          <w:color w:val="auto"/>
          <w:sz w:val="22"/>
        </w:rPr>
        <w:t>jusqu’au 10 octobre 2020.</w:t>
      </w:r>
    </w:p>
    <w:p w14:paraId="3EB6D161" w14:textId="77777777" w:rsidR="00C24AC8" w:rsidRPr="00C24AC8" w:rsidRDefault="00C24AC8" w:rsidP="008A7EF1">
      <w:pPr>
        <w:pStyle w:val="Titreniveau2"/>
        <w:spacing w:after="240" w:line="240" w:lineRule="auto"/>
        <w:ind w:left="425" w:right="414"/>
      </w:pPr>
      <w:r w:rsidRPr="00C24AC8">
        <w:t>Je suis étudiant</w:t>
      </w:r>
    </w:p>
    <w:p w14:paraId="068B534E" w14:textId="77777777" w:rsidR="00167855" w:rsidRPr="00100492" w:rsidRDefault="00167855" w:rsidP="008A7EF1">
      <w:pPr>
        <w:pStyle w:val="Textecourant"/>
        <w:numPr>
          <w:ilvl w:val="0"/>
          <w:numId w:val="1"/>
        </w:numPr>
        <w:spacing w:before="0" w:after="120" w:line="240" w:lineRule="auto"/>
        <w:ind w:left="1145" w:right="414" w:hanging="357"/>
        <w:rPr>
          <w:b/>
          <w:color w:val="263474"/>
          <w:sz w:val="24"/>
        </w:rPr>
      </w:pPr>
      <w:r w:rsidRPr="00100492">
        <w:rPr>
          <w:b/>
          <w:color w:val="263474"/>
          <w:sz w:val="24"/>
        </w:rPr>
        <w:t>Comment se passe, à partir du 2 juin, la reprise des activités au sein des établissement</w:t>
      </w:r>
      <w:r w:rsidR="0021616D" w:rsidRPr="00100492">
        <w:rPr>
          <w:b/>
          <w:color w:val="263474"/>
          <w:sz w:val="24"/>
        </w:rPr>
        <w:t>s</w:t>
      </w:r>
      <w:r w:rsidRPr="00100492">
        <w:rPr>
          <w:b/>
          <w:color w:val="263474"/>
          <w:sz w:val="24"/>
        </w:rPr>
        <w:t xml:space="preserve"> de l’enseignement supérieur ?  </w:t>
      </w:r>
    </w:p>
    <w:p w14:paraId="256055C8" w14:textId="77777777" w:rsidR="00907941" w:rsidRPr="00100F2A" w:rsidRDefault="00907941" w:rsidP="00266C1D">
      <w:pPr>
        <w:pStyle w:val="Textecourant"/>
        <w:spacing w:line="264" w:lineRule="auto"/>
        <w:ind w:left="426" w:right="414"/>
        <w:rPr>
          <w:color w:val="auto"/>
          <w:sz w:val="22"/>
        </w:rPr>
      </w:pPr>
      <w:r w:rsidRPr="00100F2A">
        <w:rPr>
          <w:color w:val="auto"/>
          <w:sz w:val="22"/>
        </w:rPr>
        <w:t>Conformément à la circulaire ministérielle du 3 mai, au décret du 31 mai et aux annonces du Premier ministre du 28 mai dernier, les établissements pourront progressivement reprendre un nombre limité de leurs activités sur site à compter du 2 juin. Ces activités excluent cependant toute formation initiale et privilégient autant que possible le télétravail.</w:t>
      </w:r>
    </w:p>
    <w:p w14:paraId="532E3CB9" w14:textId="433BD788" w:rsidR="00266C1D" w:rsidRPr="00100F2A" w:rsidRDefault="00266C1D" w:rsidP="00266C1D">
      <w:pPr>
        <w:pStyle w:val="Textecourant"/>
        <w:spacing w:line="264" w:lineRule="auto"/>
        <w:ind w:left="426" w:right="414"/>
        <w:rPr>
          <w:color w:val="auto"/>
          <w:sz w:val="22"/>
        </w:rPr>
      </w:pPr>
      <w:r w:rsidRPr="00100F2A">
        <w:rPr>
          <w:color w:val="auto"/>
          <w:sz w:val="22"/>
        </w:rPr>
        <w:t>Dans le strict respect des mesures sanitaires visant à préserver la santé des usagers et des personnels (distanciation physique, gestion des circulations, port du masque dans certaines circonstances), pourront ainsi être envisagées par les établissements les activités suivantes :</w:t>
      </w:r>
    </w:p>
    <w:p w14:paraId="2FDC73BA" w14:textId="5508F6A5" w:rsidR="00266C1D" w:rsidRPr="00100F2A" w:rsidRDefault="00266C1D" w:rsidP="00266C1D">
      <w:pPr>
        <w:pStyle w:val="Textecourant"/>
        <w:numPr>
          <w:ilvl w:val="1"/>
          <w:numId w:val="1"/>
        </w:numPr>
        <w:spacing w:line="264" w:lineRule="auto"/>
        <w:ind w:left="1434" w:right="414" w:hanging="357"/>
        <w:rPr>
          <w:color w:val="auto"/>
          <w:sz w:val="22"/>
        </w:rPr>
      </w:pPr>
      <w:r w:rsidRPr="00100F2A">
        <w:rPr>
          <w:color w:val="auto"/>
          <w:sz w:val="22"/>
        </w:rPr>
        <w:t>Les services administratifs d'inscription pourront être ouverts sur rendez-vous ou sur convocation afin de garantir la sécurité de chacun ;</w:t>
      </w:r>
    </w:p>
    <w:p w14:paraId="37507D57" w14:textId="770209E5" w:rsidR="00266C1D" w:rsidRPr="00100F2A" w:rsidRDefault="00266C1D" w:rsidP="00266C1D">
      <w:pPr>
        <w:pStyle w:val="Textecourant"/>
        <w:numPr>
          <w:ilvl w:val="1"/>
          <w:numId w:val="1"/>
        </w:numPr>
        <w:spacing w:line="264" w:lineRule="auto"/>
        <w:ind w:left="1434" w:right="414" w:hanging="357"/>
        <w:rPr>
          <w:color w:val="auto"/>
          <w:sz w:val="22"/>
        </w:rPr>
      </w:pPr>
      <w:r w:rsidRPr="00100F2A">
        <w:rPr>
          <w:color w:val="auto"/>
          <w:sz w:val="22"/>
        </w:rPr>
        <w:t>L'accès aux laboratoires pour les doctorants ou pour les stagiaires qui y sont rattachés pourra être autorisé mais dans des conditions définies par les établissements et dans le strict respect des conditions sanitaires requises ;</w:t>
      </w:r>
    </w:p>
    <w:p w14:paraId="25E5331F" w14:textId="326FBE0E" w:rsidR="00266C1D" w:rsidRPr="00100F2A" w:rsidRDefault="00266C1D" w:rsidP="00266C1D">
      <w:pPr>
        <w:pStyle w:val="Textecourant"/>
        <w:numPr>
          <w:ilvl w:val="1"/>
          <w:numId w:val="1"/>
        </w:numPr>
        <w:spacing w:line="264" w:lineRule="auto"/>
        <w:ind w:left="1434" w:right="414" w:hanging="357"/>
        <w:rPr>
          <w:color w:val="auto"/>
          <w:sz w:val="22"/>
        </w:rPr>
      </w:pPr>
      <w:r w:rsidRPr="00100F2A">
        <w:rPr>
          <w:color w:val="auto"/>
          <w:sz w:val="22"/>
        </w:rPr>
        <w:t>Les services de médecine préventive et de promotion de la santé pourront faire l'objet d'une réouverture ;</w:t>
      </w:r>
    </w:p>
    <w:p w14:paraId="64E6EECC" w14:textId="6A78E3AC" w:rsidR="00266C1D" w:rsidRPr="00100F2A" w:rsidRDefault="00266C1D" w:rsidP="00266C1D">
      <w:pPr>
        <w:pStyle w:val="Textecourant"/>
        <w:numPr>
          <w:ilvl w:val="1"/>
          <w:numId w:val="1"/>
        </w:numPr>
        <w:spacing w:line="264" w:lineRule="auto"/>
        <w:ind w:left="1434" w:right="414" w:hanging="357"/>
        <w:rPr>
          <w:color w:val="auto"/>
          <w:sz w:val="22"/>
        </w:rPr>
      </w:pPr>
      <w:r w:rsidRPr="00100F2A">
        <w:rPr>
          <w:color w:val="auto"/>
          <w:sz w:val="22"/>
        </w:rPr>
        <w:t>Les bibliothèques et les centres de documentation universitaires pourront rouvrir selon des modalités définies par les établissements, qu'il s'agisse des services de prêts ou, à titre exceptionnel et pour certaines catégories de publics, des salles de lecture ;</w:t>
      </w:r>
    </w:p>
    <w:p w14:paraId="0A63ED57" w14:textId="1648E9C8" w:rsidR="00266C1D" w:rsidRPr="00100F2A" w:rsidRDefault="00266C1D" w:rsidP="00266C1D">
      <w:pPr>
        <w:pStyle w:val="Textecourant"/>
        <w:numPr>
          <w:ilvl w:val="1"/>
          <w:numId w:val="1"/>
        </w:numPr>
        <w:spacing w:line="264" w:lineRule="auto"/>
        <w:ind w:left="1434" w:right="414" w:hanging="357"/>
        <w:rPr>
          <w:color w:val="auto"/>
          <w:sz w:val="22"/>
        </w:rPr>
      </w:pPr>
      <w:r w:rsidRPr="00100F2A">
        <w:rPr>
          <w:color w:val="auto"/>
          <w:sz w:val="22"/>
        </w:rPr>
        <w:t>Les établissements pourront autoriser les étudiants souffrant de fracture numérique à accéder aux salles informatiques de leur établissement, sur rendez-vous ou convocation ;</w:t>
      </w:r>
    </w:p>
    <w:p w14:paraId="3694E54B" w14:textId="77777777" w:rsidR="00266C1D" w:rsidRPr="00100F2A" w:rsidRDefault="00266C1D" w:rsidP="00266C1D">
      <w:pPr>
        <w:pStyle w:val="Textecourant"/>
        <w:numPr>
          <w:ilvl w:val="1"/>
          <w:numId w:val="1"/>
        </w:numPr>
        <w:spacing w:line="264" w:lineRule="auto"/>
        <w:ind w:left="1434" w:right="414" w:hanging="357"/>
        <w:rPr>
          <w:color w:val="auto"/>
          <w:sz w:val="22"/>
        </w:rPr>
      </w:pPr>
      <w:r w:rsidRPr="00100F2A">
        <w:rPr>
          <w:color w:val="auto"/>
          <w:sz w:val="22"/>
        </w:rPr>
        <w:t>Un enseignement en présentiel relevant de la formation professionnelle, qu'il s'agisse de la formation continue ou en alternance, peut également être envisagé par les établissements.</w:t>
      </w:r>
    </w:p>
    <w:p w14:paraId="092D3B0D" w14:textId="77777777" w:rsidR="00266C1D" w:rsidRPr="00100F2A" w:rsidRDefault="00266C1D" w:rsidP="00266C1D">
      <w:pPr>
        <w:pStyle w:val="Textecourant"/>
        <w:spacing w:after="360" w:line="264" w:lineRule="auto"/>
        <w:ind w:left="425" w:right="414"/>
        <w:rPr>
          <w:color w:val="auto"/>
          <w:sz w:val="22"/>
        </w:rPr>
      </w:pPr>
      <w:r w:rsidRPr="00100F2A">
        <w:rPr>
          <w:color w:val="auto"/>
          <w:sz w:val="22"/>
        </w:rPr>
        <w:lastRenderedPageBreak/>
        <w:t>Enfin, même si la prochaine rentrée sera vraisemblablement encore contrainte par de strictes recommandations sanitaires, une reprise en présentiel des activités de formation initiale est envisagée à partir du mois de septembre.</w:t>
      </w:r>
    </w:p>
    <w:p w14:paraId="3E0246F1" w14:textId="77777777" w:rsidR="00C24AC8" w:rsidRPr="008A7EF1" w:rsidRDefault="00C24AC8" w:rsidP="008A7EF1">
      <w:pPr>
        <w:pStyle w:val="Textecourant"/>
        <w:numPr>
          <w:ilvl w:val="0"/>
          <w:numId w:val="1"/>
        </w:numPr>
        <w:spacing w:before="0" w:after="120" w:line="240" w:lineRule="auto"/>
        <w:ind w:left="1145" w:right="414" w:hanging="357"/>
        <w:rPr>
          <w:b/>
          <w:color w:val="263474"/>
          <w:sz w:val="24"/>
        </w:rPr>
      </w:pPr>
      <w:r w:rsidRPr="008A7EF1">
        <w:rPr>
          <w:b/>
          <w:color w:val="263474"/>
          <w:sz w:val="24"/>
        </w:rPr>
        <w:t>Que faire si je rencontre des difficultés dans le cadre de mes études ?</w:t>
      </w:r>
    </w:p>
    <w:p w14:paraId="786871AD" w14:textId="77777777" w:rsidR="004524AB" w:rsidRPr="00A7255A" w:rsidRDefault="00C24AC8" w:rsidP="00A7255A">
      <w:pPr>
        <w:pStyle w:val="Textecourant"/>
        <w:spacing w:after="360" w:line="264" w:lineRule="auto"/>
        <w:ind w:left="425" w:right="414"/>
        <w:rPr>
          <w:sz w:val="22"/>
        </w:rPr>
      </w:pPr>
      <w:r w:rsidRPr="00A7255A">
        <w:rPr>
          <w:sz w:val="22"/>
        </w:rPr>
        <w:t>L</w:t>
      </w:r>
      <w:r w:rsidRPr="00A7255A">
        <w:rPr>
          <w:bCs/>
          <w:sz w:val="22"/>
        </w:rPr>
        <w:t>a continuité pédagogique est organisée par les enseignants.</w:t>
      </w:r>
      <w:r w:rsidRPr="00A7255A">
        <w:rPr>
          <w:sz w:val="22"/>
        </w:rPr>
        <w:t xml:space="preserve"> </w:t>
      </w:r>
      <w:r w:rsidRPr="00A7255A">
        <w:rPr>
          <w:bCs/>
          <w:sz w:val="22"/>
        </w:rPr>
        <w:t>Si vous rencontrez des difficultés</w:t>
      </w:r>
      <w:r w:rsidRPr="00A7255A">
        <w:rPr>
          <w:sz w:val="22"/>
        </w:rPr>
        <w:t xml:space="preserve"> liées à votre situation pour suivre les enseignements proposés et/ou pour ce qui concerne les modalités d'évaluation proposées, </w:t>
      </w:r>
      <w:r w:rsidRPr="00A7255A">
        <w:rPr>
          <w:b/>
          <w:bCs/>
          <w:sz w:val="22"/>
        </w:rPr>
        <w:t>c</w:t>
      </w:r>
      <w:r w:rsidR="00DD7E6C">
        <w:rPr>
          <w:b/>
          <w:bCs/>
          <w:sz w:val="22"/>
        </w:rPr>
        <w:t>onsultez</w:t>
      </w:r>
      <w:r w:rsidRPr="00A7255A">
        <w:rPr>
          <w:b/>
          <w:bCs/>
          <w:sz w:val="22"/>
        </w:rPr>
        <w:t xml:space="preserve"> le dispositif handicap (</w:t>
      </w:r>
      <w:hyperlink r:id="rId30" w:history="1">
        <w:r w:rsidRPr="00A7255A">
          <w:rPr>
            <w:rStyle w:val="Lienhypertexte"/>
            <w:b/>
            <w:bCs/>
            <w:sz w:val="22"/>
          </w:rPr>
          <w:t>https://www.etudiant.gouv.fr/pid38441/etudiants-en-situation-de-handicap.html</w:t>
        </w:r>
      </w:hyperlink>
      <w:r w:rsidRPr="00A7255A">
        <w:rPr>
          <w:b/>
          <w:bCs/>
          <w:sz w:val="22"/>
        </w:rPr>
        <w:t>) ou le référent handicap de votre établissement</w:t>
      </w:r>
      <w:r w:rsidRPr="00A7255A">
        <w:rPr>
          <w:sz w:val="22"/>
        </w:rPr>
        <w:t xml:space="preserve"> qui vous accompagne habituellement.</w:t>
      </w:r>
    </w:p>
    <w:p w14:paraId="59DDE9CA" w14:textId="77777777" w:rsidR="00C24AC8" w:rsidRPr="008A7EF1" w:rsidRDefault="00C24AC8" w:rsidP="008A7EF1">
      <w:pPr>
        <w:pStyle w:val="Textecourant"/>
        <w:numPr>
          <w:ilvl w:val="0"/>
          <w:numId w:val="1"/>
        </w:numPr>
        <w:spacing w:before="0" w:after="120" w:line="240" w:lineRule="auto"/>
        <w:ind w:left="1145" w:right="414" w:hanging="357"/>
        <w:rPr>
          <w:b/>
          <w:color w:val="263474"/>
          <w:sz w:val="24"/>
        </w:rPr>
      </w:pPr>
      <w:r w:rsidRPr="008A7EF1">
        <w:rPr>
          <w:b/>
          <w:color w:val="263474"/>
          <w:sz w:val="24"/>
        </w:rPr>
        <w:t xml:space="preserve">Que faire si j'ai une question sur mon dossier </w:t>
      </w:r>
      <w:proofErr w:type="spellStart"/>
      <w:r w:rsidRPr="008A7EF1">
        <w:rPr>
          <w:b/>
          <w:color w:val="263474"/>
          <w:sz w:val="24"/>
        </w:rPr>
        <w:t>Parcoursup</w:t>
      </w:r>
      <w:proofErr w:type="spellEnd"/>
      <w:r w:rsidRPr="008A7EF1">
        <w:rPr>
          <w:b/>
          <w:color w:val="263474"/>
          <w:sz w:val="24"/>
        </w:rPr>
        <w:t> ?</w:t>
      </w:r>
    </w:p>
    <w:p w14:paraId="315ED29C" w14:textId="77777777" w:rsidR="00C24AC8" w:rsidRPr="00A7255A" w:rsidRDefault="00C24AC8" w:rsidP="001626BA">
      <w:pPr>
        <w:pStyle w:val="Textecourant"/>
        <w:spacing w:line="264" w:lineRule="auto"/>
        <w:ind w:left="425" w:right="414"/>
        <w:rPr>
          <w:sz w:val="22"/>
        </w:rPr>
      </w:pPr>
      <w:r w:rsidRPr="00A7255A">
        <w:rPr>
          <w:bCs/>
          <w:sz w:val="22"/>
        </w:rPr>
        <w:t xml:space="preserve">Quelle que soit la difficulté que vous rencontrez vous pouvez contacter l'équipe de </w:t>
      </w:r>
      <w:proofErr w:type="spellStart"/>
      <w:r w:rsidRPr="00A7255A">
        <w:rPr>
          <w:bCs/>
          <w:sz w:val="22"/>
        </w:rPr>
        <w:t>Parcoursup</w:t>
      </w:r>
      <w:proofErr w:type="spellEnd"/>
      <w:r w:rsidRPr="00A7255A">
        <w:rPr>
          <w:bCs/>
          <w:sz w:val="22"/>
        </w:rPr>
        <w:t xml:space="preserve"> à partir </w:t>
      </w:r>
      <w:r w:rsidRPr="00A7255A">
        <w:rPr>
          <w:b/>
          <w:bCs/>
          <w:sz w:val="22"/>
        </w:rPr>
        <w:t xml:space="preserve">de la Rubrique contact </w:t>
      </w:r>
      <w:hyperlink r:id="rId31" w:history="1">
        <w:r w:rsidRPr="00A7255A">
          <w:rPr>
            <w:rStyle w:val="Lienhypertexte"/>
            <w:b/>
            <w:bCs/>
            <w:sz w:val="22"/>
          </w:rPr>
          <w:t>en cliquant ici</w:t>
        </w:r>
      </w:hyperlink>
      <w:r w:rsidRPr="00A7255A">
        <w:rPr>
          <w:b/>
          <w:bCs/>
          <w:sz w:val="22"/>
        </w:rPr>
        <w:t>.</w:t>
      </w:r>
      <w:r w:rsidRPr="00A7255A">
        <w:rPr>
          <w:sz w:val="22"/>
        </w:rPr>
        <w:t xml:space="preserve"> Entre autres modalités, un service est accessible aux personnes sourdes et malentendantes grâce au dispositif </w:t>
      </w:r>
      <w:proofErr w:type="spellStart"/>
      <w:r w:rsidRPr="00A7255A">
        <w:rPr>
          <w:sz w:val="22"/>
        </w:rPr>
        <w:t>Acceo</w:t>
      </w:r>
      <w:proofErr w:type="spellEnd"/>
      <w:r w:rsidRPr="00A7255A">
        <w:rPr>
          <w:sz w:val="22"/>
        </w:rPr>
        <w:t xml:space="preserve">. Vous pouvez aussi trouver certaines réponses dans la </w:t>
      </w:r>
      <w:hyperlink r:id="rId32" w:tgtFrame="_blank" w:tooltip="FAQ de Parcoursup (nouvelle fenêtre)" w:history="1">
        <w:r w:rsidRPr="00A7255A">
          <w:rPr>
            <w:rStyle w:val="Lienhypertexte"/>
            <w:b/>
            <w:sz w:val="22"/>
          </w:rPr>
          <w:t xml:space="preserve">FAQ de </w:t>
        </w:r>
        <w:proofErr w:type="spellStart"/>
        <w:r w:rsidRPr="00A7255A">
          <w:rPr>
            <w:rStyle w:val="Lienhypertexte"/>
            <w:b/>
            <w:sz w:val="22"/>
          </w:rPr>
          <w:t>Parcoursup</w:t>
        </w:r>
        <w:proofErr w:type="spellEnd"/>
      </w:hyperlink>
      <w:r w:rsidRPr="00A7255A">
        <w:rPr>
          <w:b/>
          <w:sz w:val="22"/>
        </w:rPr>
        <w:t>.</w:t>
      </w:r>
    </w:p>
    <w:p w14:paraId="1DC2778D" w14:textId="77777777" w:rsidR="00C24AC8" w:rsidRPr="00A7255A" w:rsidRDefault="00C24AC8" w:rsidP="00C24AC8">
      <w:pPr>
        <w:pStyle w:val="Textecourant"/>
        <w:spacing w:line="264" w:lineRule="auto"/>
        <w:ind w:left="426" w:right="414"/>
        <w:rPr>
          <w:sz w:val="22"/>
        </w:rPr>
      </w:pPr>
      <w:r w:rsidRPr="00A7255A">
        <w:rPr>
          <w:b/>
          <w:bCs/>
          <w:sz w:val="22"/>
        </w:rPr>
        <w:t>La plupart des établissements dont l'accès était conditionné au passage d'épreuves écrites et/ou orales</w:t>
      </w:r>
      <w:r w:rsidRPr="00A7255A">
        <w:rPr>
          <w:sz w:val="22"/>
        </w:rPr>
        <w:t xml:space="preserve"> les années précédentes ont modifié ces modalités avec un examen des dossiers. Vous serez informé directement par l'établissement et/ou via votre dossier </w:t>
      </w:r>
      <w:proofErr w:type="spellStart"/>
      <w:r w:rsidRPr="00A7255A">
        <w:rPr>
          <w:sz w:val="22"/>
        </w:rPr>
        <w:t>Parcoursup</w:t>
      </w:r>
      <w:proofErr w:type="spellEnd"/>
      <w:r w:rsidRPr="00A7255A">
        <w:rPr>
          <w:sz w:val="22"/>
        </w:rPr>
        <w:t xml:space="preserve"> de ces changements. Une demande d'attention particulière a été faite auprès de ces établissements afin qu'ils soient vigilants aux candidatures dont le parcours a pu être impacté par les conséquences d'une situation de handicap.</w:t>
      </w:r>
    </w:p>
    <w:p w14:paraId="48711DA3" w14:textId="77777777" w:rsidR="00C24AC8" w:rsidRPr="00A7255A" w:rsidRDefault="00C24AC8" w:rsidP="00C24AC8">
      <w:pPr>
        <w:pStyle w:val="Textecourant"/>
        <w:spacing w:line="264" w:lineRule="auto"/>
        <w:ind w:left="426" w:right="414"/>
        <w:rPr>
          <w:sz w:val="22"/>
        </w:rPr>
      </w:pPr>
      <w:r w:rsidRPr="00A7255A">
        <w:rPr>
          <w:b/>
          <w:bCs/>
          <w:sz w:val="22"/>
        </w:rPr>
        <w:t xml:space="preserve">Si l'établissement que vous avez choisi </w:t>
      </w:r>
      <w:proofErr w:type="spellStart"/>
      <w:r w:rsidRPr="00A7255A">
        <w:rPr>
          <w:b/>
          <w:bCs/>
          <w:sz w:val="22"/>
        </w:rPr>
        <w:t>maintient</w:t>
      </w:r>
      <w:proofErr w:type="spellEnd"/>
      <w:r w:rsidRPr="00A7255A">
        <w:rPr>
          <w:b/>
          <w:bCs/>
          <w:sz w:val="22"/>
        </w:rPr>
        <w:t xml:space="preserve"> des épreuves pour la sélection des candidats</w:t>
      </w:r>
      <w:r w:rsidRPr="00A7255A">
        <w:rPr>
          <w:sz w:val="22"/>
        </w:rPr>
        <w:t xml:space="preserve">, vous serez informé directement par l'établissement et/ou via votre dossier </w:t>
      </w:r>
      <w:proofErr w:type="spellStart"/>
      <w:r w:rsidRPr="00A7255A">
        <w:rPr>
          <w:sz w:val="22"/>
        </w:rPr>
        <w:t>Parcoursup</w:t>
      </w:r>
      <w:proofErr w:type="spellEnd"/>
      <w:r w:rsidRPr="00A7255A">
        <w:rPr>
          <w:sz w:val="22"/>
        </w:rPr>
        <w:t>.</w:t>
      </w:r>
    </w:p>
    <w:p w14:paraId="368ABFA5" w14:textId="77777777" w:rsidR="00C24AC8" w:rsidRDefault="00C24AC8" w:rsidP="006E111E">
      <w:pPr>
        <w:pStyle w:val="Textecourant"/>
        <w:spacing w:after="360" w:line="264" w:lineRule="auto"/>
        <w:ind w:left="425" w:right="414"/>
        <w:rPr>
          <w:b/>
          <w:color w:val="0070C0"/>
          <w:sz w:val="22"/>
        </w:rPr>
      </w:pPr>
      <w:r w:rsidRPr="00A7255A">
        <w:rPr>
          <w:b/>
          <w:bCs/>
          <w:sz w:val="22"/>
        </w:rPr>
        <w:t xml:space="preserve">Si la proposition d'admission que vous aurez reçue après le 19 mai 2020 n'est pas compatible avec votre situation de handicap, </w:t>
      </w:r>
      <w:r w:rsidRPr="00A7255A">
        <w:rPr>
          <w:bCs/>
          <w:sz w:val="22"/>
        </w:rPr>
        <w:t xml:space="preserve">vous pourrez solliciter le recteur de votre </w:t>
      </w:r>
      <w:r w:rsidRPr="00167855">
        <w:rPr>
          <w:bCs/>
          <w:color w:val="auto"/>
          <w:sz w:val="22"/>
        </w:rPr>
        <w:t>académie pour demande</w:t>
      </w:r>
      <w:r w:rsidR="006E111E" w:rsidRPr="00167855">
        <w:rPr>
          <w:bCs/>
          <w:color w:val="auto"/>
          <w:sz w:val="22"/>
        </w:rPr>
        <w:t xml:space="preserve">r un réexamen de votre dossier. </w:t>
      </w:r>
      <w:r w:rsidRPr="00167855">
        <w:rPr>
          <w:color w:val="auto"/>
          <w:sz w:val="22"/>
        </w:rPr>
        <w:t>Pour en savoir plus</w:t>
      </w:r>
      <w:r w:rsidR="00CA1A2F" w:rsidRPr="00167855">
        <w:rPr>
          <w:color w:val="auto"/>
          <w:sz w:val="22"/>
        </w:rPr>
        <w:t>, consultez</w:t>
      </w:r>
      <w:r w:rsidRPr="00167855">
        <w:rPr>
          <w:color w:val="auto"/>
          <w:sz w:val="22"/>
        </w:rPr>
        <w:t xml:space="preserve"> la </w:t>
      </w:r>
      <w:hyperlink r:id="rId33" w:tgtFrame="_blank" w:tooltip="FAQ de Parcoursup (nouvelle fenêtre)" w:history="1">
        <w:r w:rsidRPr="00167855">
          <w:rPr>
            <w:rStyle w:val="Lienhypertexte"/>
            <w:b/>
            <w:color w:val="auto"/>
            <w:sz w:val="22"/>
          </w:rPr>
          <w:t xml:space="preserve">FAQ de </w:t>
        </w:r>
        <w:proofErr w:type="spellStart"/>
        <w:r w:rsidRPr="00167855">
          <w:rPr>
            <w:rStyle w:val="Lienhypertexte"/>
            <w:b/>
            <w:color w:val="auto"/>
            <w:sz w:val="22"/>
          </w:rPr>
          <w:t>Parcoursup</w:t>
        </w:r>
        <w:proofErr w:type="spellEnd"/>
      </w:hyperlink>
      <w:r w:rsidR="006E111E" w:rsidRPr="00167855">
        <w:rPr>
          <w:b/>
          <w:color w:val="auto"/>
          <w:sz w:val="22"/>
        </w:rPr>
        <w:t xml:space="preserve">, </w:t>
      </w:r>
      <w:r w:rsidR="006E111E" w:rsidRPr="00167855">
        <w:rPr>
          <w:color w:val="auto"/>
          <w:sz w:val="22"/>
        </w:rPr>
        <w:t>ainsi que le document</w:t>
      </w:r>
      <w:r w:rsidR="006E111E" w:rsidRPr="00167855">
        <w:rPr>
          <w:b/>
          <w:color w:val="auto"/>
          <w:sz w:val="22"/>
        </w:rPr>
        <w:t xml:space="preserve"> </w:t>
      </w:r>
      <w:r w:rsidR="006E111E" w:rsidRPr="00167855">
        <w:rPr>
          <w:b/>
          <w:bCs/>
          <w:color w:val="auto"/>
          <w:sz w:val="22"/>
        </w:rPr>
        <w:t>« Deux dispositifs pour accompagner les candidats en situation de handicap »</w:t>
      </w:r>
      <w:r w:rsidR="0061629B" w:rsidRPr="00167855">
        <w:rPr>
          <w:b/>
          <w:bCs/>
          <w:color w:val="auto"/>
          <w:sz w:val="22"/>
        </w:rPr>
        <w:t xml:space="preserve">, </w:t>
      </w:r>
      <w:r w:rsidR="0061629B" w:rsidRPr="00167855">
        <w:rPr>
          <w:bCs/>
          <w:color w:val="auto"/>
          <w:sz w:val="22"/>
        </w:rPr>
        <w:t>disponible</w:t>
      </w:r>
      <w:r w:rsidR="006E111E" w:rsidRPr="00167855">
        <w:rPr>
          <w:bCs/>
          <w:color w:val="auto"/>
          <w:sz w:val="22"/>
        </w:rPr>
        <w:t xml:space="preserve"> </w:t>
      </w:r>
      <w:r w:rsidR="006E111E" w:rsidRPr="00167855">
        <w:rPr>
          <w:color w:val="auto"/>
          <w:sz w:val="22"/>
        </w:rPr>
        <w:t>sur</w:t>
      </w:r>
      <w:r w:rsidR="006E111E" w:rsidRPr="00167855">
        <w:rPr>
          <w:b/>
          <w:color w:val="auto"/>
          <w:sz w:val="22"/>
        </w:rPr>
        <w:t xml:space="preserve"> </w:t>
      </w:r>
      <w:proofErr w:type="spellStart"/>
      <w:r w:rsidR="006E111E" w:rsidRPr="00167855">
        <w:rPr>
          <w:b/>
          <w:color w:val="auto"/>
          <w:sz w:val="22"/>
        </w:rPr>
        <w:t>Eduscol</w:t>
      </w:r>
      <w:proofErr w:type="spellEnd"/>
      <w:r w:rsidR="006E111E" w:rsidRPr="00167855">
        <w:rPr>
          <w:b/>
          <w:color w:val="auto"/>
          <w:sz w:val="22"/>
        </w:rPr>
        <w:t xml:space="preserve"> </w:t>
      </w:r>
      <w:hyperlink r:id="rId34" w:history="1">
        <w:r w:rsidR="006E111E" w:rsidRPr="00167855">
          <w:rPr>
            <w:rStyle w:val="Lienhypertexte"/>
            <w:b/>
            <w:color w:val="auto"/>
            <w:sz w:val="22"/>
          </w:rPr>
          <w:t>en cliquant ici</w:t>
        </w:r>
      </w:hyperlink>
      <w:r w:rsidR="006E111E" w:rsidRPr="00167855">
        <w:rPr>
          <w:b/>
          <w:color w:val="auto"/>
          <w:sz w:val="22"/>
        </w:rPr>
        <w:t>.</w:t>
      </w:r>
    </w:p>
    <w:p w14:paraId="03E6F716" w14:textId="77777777" w:rsidR="006E111E" w:rsidRPr="006E111E" w:rsidRDefault="006E111E" w:rsidP="006E111E">
      <w:pPr>
        <w:pStyle w:val="Textecourant"/>
        <w:numPr>
          <w:ilvl w:val="0"/>
          <w:numId w:val="1"/>
        </w:numPr>
        <w:spacing w:before="0" w:after="120" w:line="240" w:lineRule="auto"/>
        <w:ind w:left="1145" w:right="414" w:hanging="357"/>
        <w:rPr>
          <w:b/>
          <w:color w:val="263474"/>
          <w:sz w:val="24"/>
        </w:rPr>
      </w:pPr>
      <w:r w:rsidRPr="006E111E">
        <w:rPr>
          <w:b/>
          <w:color w:val="263474"/>
          <w:sz w:val="24"/>
        </w:rPr>
        <w:t>Vous avez validé un vœu et vous souhaitez maintenant savoir comment préparer votre arrivée</w:t>
      </w:r>
      <w:r w:rsidR="002F728E">
        <w:rPr>
          <w:b/>
          <w:color w:val="263474"/>
          <w:sz w:val="24"/>
        </w:rPr>
        <w:t xml:space="preserve"> dans l’établissement choisi</w:t>
      </w:r>
      <w:r w:rsidRPr="006E111E">
        <w:rPr>
          <w:b/>
          <w:color w:val="263474"/>
          <w:sz w:val="24"/>
        </w:rPr>
        <w:t> ?</w:t>
      </w:r>
    </w:p>
    <w:p w14:paraId="4EA1A7CF" w14:textId="77777777" w:rsidR="006E111E" w:rsidRPr="00EC4C09" w:rsidRDefault="006E111E" w:rsidP="00382B42">
      <w:pPr>
        <w:pStyle w:val="Textecourant"/>
        <w:spacing w:line="264" w:lineRule="auto"/>
        <w:ind w:left="425" w:right="414"/>
        <w:rPr>
          <w:bCs/>
          <w:color w:val="auto"/>
          <w:sz w:val="22"/>
        </w:rPr>
      </w:pPr>
      <w:r w:rsidRPr="00EC4C09">
        <w:rPr>
          <w:bCs/>
          <w:color w:val="auto"/>
          <w:sz w:val="22"/>
        </w:rPr>
        <w:t xml:space="preserve">Pour faire connaître vos besoins liés à votre situation de handicap à l'établissement qui va vous accueillir, vous devez contacter le référent handicap de l'établissement le plus tôt possible. Il effectuera, avec vous, l'analyse de vos besoins dans le cadre de la formation suivie. Si vous le souhaitez, renseignez la fiche de liaison qui vous est proposée sur la </w:t>
      </w:r>
      <w:hyperlink r:id="rId35" w:history="1">
        <w:r w:rsidRPr="00EC4C09">
          <w:rPr>
            <w:rStyle w:val="Lienhypertexte"/>
            <w:bCs/>
            <w:color w:val="auto"/>
            <w:sz w:val="22"/>
          </w:rPr>
          <w:t>plateforme</w:t>
        </w:r>
        <w:r w:rsidR="00382B42" w:rsidRPr="00EC4C09">
          <w:rPr>
            <w:rStyle w:val="Lienhypertexte"/>
            <w:bCs/>
            <w:color w:val="auto"/>
            <w:sz w:val="22"/>
          </w:rPr>
          <w:t xml:space="preserve"> </w:t>
        </w:r>
        <w:proofErr w:type="spellStart"/>
        <w:r w:rsidR="00382B42" w:rsidRPr="00EC4C09">
          <w:rPr>
            <w:rStyle w:val="Lienhypertexte"/>
            <w:bCs/>
            <w:color w:val="auto"/>
            <w:sz w:val="22"/>
          </w:rPr>
          <w:t>Parcoursup</w:t>
        </w:r>
        <w:proofErr w:type="spellEnd"/>
      </w:hyperlink>
      <w:r w:rsidR="00382B42" w:rsidRPr="00EC4C09">
        <w:rPr>
          <w:bCs/>
          <w:color w:val="auto"/>
          <w:sz w:val="22"/>
        </w:rPr>
        <w:t xml:space="preserve"> </w:t>
      </w:r>
      <w:r w:rsidRPr="00EC4C09">
        <w:rPr>
          <w:bCs/>
          <w:color w:val="auto"/>
          <w:sz w:val="22"/>
        </w:rPr>
        <w:t>et communiquez-la au référent handicap.</w:t>
      </w:r>
    </w:p>
    <w:p w14:paraId="768FE5CC" w14:textId="1FBB1548" w:rsidR="00100492" w:rsidRPr="00736652" w:rsidRDefault="002504E6" w:rsidP="006E111E">
      <w:pPr>
        <w:pStyle w:val="Textecourant"/>
        <w:spacing w:after="360" w:line="264" w:lineRule="auto"/>
        <w:ind w:left="425" w:right="414"/>
        <w:rPr>
          <w:b/>
          <w:color w:val="auto"/>
          <w:sz w:val="22"/>
        </w:rPr>
      </w:pPr>
      <w:r w:rsidRPr="00EC4C09">
        <w:rPr>
          <w:bCs/>
          <w:color w:val="auto"/>
          <w:sz w:val="22"/>
        </w:rPr>
        <w:t>Cette démarche vous est expliquée dans</w:t>
      </w:r>
      <w:r w:rsidR="00382B42" w:rsidRPr="00EC4C09">
        <w:rPr>
          <w:bCs/>
          <w:color w:val="auto"/>
          <w:sz w:val="22"/>
        </w:rPr>
        <w:t xml:space="preserve"> le document « </w:t>
      </w:r>
      <w:r w:rsidR="00382B42" w:rsidRPr="00EC4C09">
        <w:rPr>
          <w:b/>
          <w:bCs/>
          <w:color w:val="auto"/>
          <w:sz w:val="22"/>
        </w:rPr>
        <w:t>Deux dispositifs pour accompagner les candidats en situation de handicap</w:t>
      </w:r>
      <w:r w:rsidR="00382B42" w:rsidRPr="00EC4C09">
        <w:rPr>
          <w:bCs/>
          <w:color w:val="auto"/>
          <w:sz w:val="22"/>
        </w:rPr>
        <w:t> »,</w:t>
      </w:r>
      <w:r w:rsidR="00382B42" w:rsidRPr="00EC4C09">
        <w:rPr>
          <w:b/>
          <w:bCs/>
          <w:color w:val="auto"/>
          <w:sz w:val="22"/>
        </w:rPr>
        <w:t xml:space="preserve"> disponible </w:t>
      </w:r>
      <w:r w:rsidR="00382B42" w:rsidRPr="00EC4C09">
        <w:rPr>
          <w:b/>
          <w:color w:val="auto"/>
          <w:sz w:val="22"/>
        </w:rPr>
        <w:t xml:space="preserve">sur </w:t>
      </w:r>
      <w:proofErr w:type="spellStart"/>
      <w:r w:rsidR="00382B42" w:rsidRPr="00EC4C09">
        <w:rPr>
          <w:b/>
          <w:color w:val="auto"/>
          <w:sz w:val="22"/>
        </w:rPr>
        <w:t>Eduscol</w:t>
      </w:r>
      <w:proofErr w:type="spellEnd"/>
      <w:r w:rsidR="00382B42" w:rsidRPr="00EC4C09">
        <w:rPr>
          <w:b/>
          <w:color w:val="auto"/>
          <w:sz w:val="22"/>
        </w:rPr>
        <w:t xml:space="preserve"> </w:t>
      </w:r>
      <w:hyperlink r:id="rId36" w:history="1">
        <w:r w:rsidR="00382B42" w:rsidRPr="00EC4C09">
          <w:rPr>
            <w:rStyle w:val="Lienhypertexte"/>
            <w:b/>
            <w:color w:val="auto"/>
            <w:sz w:val="22"/>
          </w:rPr>
          <w:t>en cliquant ici</w:t>
        </w:r>
      </w:hyperlink>
      <w:r w:rsidR="00382B42" w:rsidRPr="00EC4C09">
        <w:rPr>
          <w:b/>
          <w:color w:val="auto"/>
          <w:sz w:val="22"/>
        </w:rPr>
        <w:t>.</w:t>
      </w:r>
    </w:p>
    <w:p w14:paraId="2E858E52" w14:textId="77777777" w:rsidR="00C24AC8" w:rsidRPr="008A7EF1" w:rsidRDefault="00C24AC8" w:rsidP="008A7EF1">
      <w:pPr>
        <w:pStyle w:val="Textecourant"/>
        <w:numPr>
          <w:ilvl w:val="0"/>
          <w:numId w:val="1"/>
        </w:numPr>
        <w:spacing w:before="0" w:after="120" w:line="240" w:lineRule="auto"/>
        <w:ind w:left="1145" w:right="414" w:hanging="357"/>
        <w:rPr>
          <w:b/>
          <w:color w:val="263474"/>
          <w:sz w:val="24"/>
        </w:rPr>
      </w:pPr>
      <w:r w:rsidRPr="008A7EF1">
        <w:rPr>
          <w:b/>
          <w:color w:val="263474"/>
          <w:sz w:val="24"/>
        </w:rPr>
        <w:t>Vous avez des difficultés à préparer vos examens ou vous avez des questions sur la mise en place des aménagements dont vous avez besoin pour la passation des épreuves ?</w:t>
      </w:r>
    </w:p>
    <w:p w14:paraId="54B19D74" w14:textId="77777777" w:rsidR="00C24AC8" w:rsidRPr="00A7255A" w:rsidRDefault="00C24AC8" w:rsidP="00C24AC8">
      <w:pPr>
        <w:pStyle w:val="Textecourant"/>
        <w:spacing w:line="264" w:lineRule="auto"/>
        <w:ind w:left="426" w:right="414"/>
        <w:rPr>
          <w:sz w:val="22"/>
        </w:rPr>
      </w:pPr>
      <w:r w:rsidRPr="00A7255A">
        <w:rPr>
          <w:bCs/>
          <w:sz w:val="22"/>
        </w:rPr>
        <w:lastRenderedPageBreak/>
        <w:t>C</w:t>
      </w:r>
      <w:r w:rsidRPr="00A7255A">
        <w:rPr>
          <w:sz w:val="22"/>
        </w:rPr>
        <w:t xml:space="preserve">ontactez le référent ou service handicap de votre établissement et ce même si vous n'étiez pas inscrit(e) dans ce service avant le confinement (vous pouvez trouver ses coordonnées sur le portail de votre établissement ou sur </w:t>
      </w:r>
      <w:hyperlink r:id="rId37" w:history="1">
        <w:r w:rsidRPr="00A7255A">
          <w:rPr>
            <w:rStyle w:val="Lienhypertexte"/>
            <w:sz w:val="22"/>
          </w:rPr>
          <w:t>https://www.etudiant.gouv.fr/pid38441/etudiants-en-situation-de-handicap.html</w:t>
        </w:r>
      </w:hyperlink>
      <w:r w:rsidR="00DE799C">
        <w:rPr>
          <w:rStyle w:val="Lienhypertexte"/>
          <w:sz w:val="22"/>
        </w:rPr>
        <w:t>)</w:t>
      </w:r>
      <w:r w:rsidRPr="00A7255A">
        <w:rPr>
          <w:sz w:val="22"/>
        </w:rPr>
        <w:t>. Il vous proposera de réajuster le plan d'accompagnement dont vous disposez ou, si ce n'est pas le cas, vous proposera des accompagnements.</w:t>
      </w:r>
    </w:p>
    <w:p w14:paraId="3CF257CA" w14:textId="77777777" w:rsidR="00C24AC8" w:rsidRPr="00A7255A" w:rsidRDefault="00C24AC8" w:rsidP="00C24AC8">
      <w:pPr>
        <w:pStyle w:val="Textecourant"/>
        <w:spacing w:line="264" w:lineRule="auto"/>
        <w:ind w:left="426" w:right="414"/>
        <w:rPr>
          <w:sz w:val="22"/>
        </w:rPr>
      </w:pPr>
      <w:r w:rsidRPr="00A7255A">
        <w:rPr>
          <w:b/>
          <w:bCs/>
          <w:sz w:val="22"/>
        </w:rPr>
        <w:t>Si vous n'avez pas encore eu d'avis de préconisation d'aménagements par un médecin désigné par la CDAPH</w:t>
      </w:r>
      <w:r w:rsidRPr="00A7255A">
        <w:rPr>
          <w:sz w:val="22"/>
        </w:rPr>
        <w:t xml:space="preserve">, contactez le référent / service handicap qui vous mettra en contact avec le service de santé qui organise des consultations, notamment en </w:t>
      </w:r>
      <w:proofErr w:type="spellStart"/>
      <w:r w:rsidRPr="00A7255A">
        <w:rPr>
          <w:sz w:val="22"/>
        </w:rPr>
        <w:t>visio</w:t>
      </w:r>
      <w:proofErr w:type="spellEnd"/>
      <w:r w:rsidRPr="00A7255A">
        <w:rPr>
          <w:sz w:val="22"/>
        </w:rPr>
        <w:t>. Seule la notification d'aménagement, établie par l'autorité administrative organisatrice des examens ou concours notamment en fonction de l'avis du médecin, précise les aménagements qui vous sont octroyés.</w:t>
      </w:r>
    </w:p>
    <w:p w14:paraId="381EA265" w14:textId="77777777" w:rsidR="00C24AC8" w:rsidRPr="00A7255A" w:rsidRDefault="00C24AC8" w:rsidP="00A7255A">
      <w:pPr>
        <w:pStyle w:val="Textecourant"/>
        <w:spacing w:after="360" w:line="264" w:lineRule="auto"/>
        <w:ind w:left="425" w:right="414"/>
        <w:rPr>
          <w:sz w:val="22"/>
        </w:rPr>
      </w:pPr>
      <w:r w:rsidRPr="00A7255A">
        <w:rPr>
          <w:b/>
          <w:bCs/>
          <w:sz w:val="22"/>
        </w:rPr>
        <w:t>Si vous pensez que les aménagements aux examens qui vous ont été notifiés avant le confinement ne sont plus adaptés</w:t>
      </w:r>
      <w:r w:rsidRPr="00A7255A">
        <w:rPr>
          <w:sz w:val="22"/>
        </w:rPr>
        <w:t xml:space="preserve"> aux nouvelles modalités d'examen, contactez votre référent handicap d'établissement qui pourra revoir avec vous, le médecin désigné par la CDAPH et l'équipe pédagogique, ces aménagements et vous proposer le cas échéant des ajustements qui seraient les plus adaptés à votre situation.</w:t>
      </w:r>
    </w:p>
    <w:p w14:paraId="0A48D782" w14:textId="77777777" w:rsidR="00C24AC8" w:rsidRPr="008A7EF1" w:rsidRDefault="00C24AC8" w:rsidP="008A7EF1">
      <w:pPr>
        <w:pStyle w:val="Textecourant"/>
        <w:numPr>
          <w:ilvl w:val="0"/>
          <w:numId w:val="1"/>
        </w:numPr>
        <w:spacing w:before="0" w:after="120" w:line="240" w:lineRule="auto"/>
        <w:ind w:left="1145" w:right="414" w:hanging="357"/>
        <w:rPr>
          <w:b/>
          <w:color w:val="263474"/>
          <w:sz w:val="24"/>
        </w:rPr>
      </w:pPr>
      <w:r w:rsidRPr="008A7EF1">
        <w:rPr>
          <w:b/>
          <w:color w:val="263474"/>
          <w:sz w:val="24"/>
        </w:rPr>
        <w:t>Que faire si j'ai une question / un problème de santé ?</w:t>
      </w:r>
    </w:p>
    <w:p w14:paraId="27804F66" w14:textId="77777777" w:rsidR="00C24AC8" w:rsidRPr="00A7255A" w:rsidRDefault="00B146D1" w:rsidP="00C24AC8">
      <w:pPr>
        <w:pStyle w:val="Textecourant"/>
        <w:spacing w:line="264" w:lineRule="auto"/>
        <w:ind w:left="426" w:right="414"/>
        <w:rPr>
          <w:sz w:val="22"/>
        </w:rPr>
      </w:pPr>
      <w:r>
        <w:rPr>
          <w:b/>
          <w:bCs/>
          <w:sz w:val="22"/>
        </w:rPr>
        <w:t xml:space="preserve">Pendant la période de </w:t>
      </w:r>
      <w:proofErr w:type="spellStart"/>
      <w:r>
        <w:rPr>
          <w:b/>
          <w:bCs/>
          <w:sz w:val="22"/>
        </w:rPr>
        <w:t>déconfinement</w:t>
      </w:r>
      <w:proofErr w:type="spellEnd"/>
      <w:r w:rsidR="00C24AC8" w:rsidRPr="00A7255A">
        <w:rPr>
          <w:b/>
          <w:bCs/>
          <w:sz w:val="22"/>
        </w:rPr>
        <w:t>, tous les services de santé universitaire assurent une permanence</w:t>
      </w:r>
      <w:r w:rsidR="00C24AC8" w:rsidRPr="00A7255A">
        <w:rPr>
          <w:sz w:val="22"/>
        </w:rPr>
        <w:t xml:space="preserve"> au moins en ligne ou téléphonique et ont reçu l'autorisation de réaliser des suivis et de prescrire des traitements. Pour ceux qui se trouvent en résidence universitaire, le Crous peut également faire le lien avec le service de santé et </w:t>
      </w:r>
      <w:r w:rsidR="00C24AC8" w:rsidRPr="00FF32C0">
        <w:rPr>
          <w:sz w:val="22"/>
        </w:rPr>
        <w:t>le dispositif handicap</w:t>
      </w:r>
      <w:r w:rsidR="00C24AC8" w:rsidRPr="00A7255A">
        <w:rPr>
          <w:sz w:val="22"/>
        </w:rPr>
        <w:t xml:space="preserve"> qui vous accompagne habituellement. Vous trouverez les modalités de </w:t>
      </w:r>
      <w:r w:rsidR="00C24AC8" w:rsidRPr="00A7255A">
        <w:rPr>
          <w:color w:val="auto"/>
          <w:sz w:val="22"/>
        </w:rPr>
        <w:t xml:space="preserve">contact de </w:t>
      </w:r>
      <w:r w:rsidR="00C24AC8" w:rsidRPr="00A7255A">
        <w:rPr>
          <w:sz w:val="22"/>
        </w:rPr>
        <w:t>votre service sur le site de votre établissement.</w:t>
      </w:r>
    </w:p>
    <w:p w14:paraId="0072C63D" w14:textId="77777777" w:rsidR="00C24AC8" w:rsidRDefault="00B146D1" w:rsidP="00B146D1">
      <w:pPr>
        <w:pStyle w:val="Textecourant"/>
        <w:spacing w:line="264" w:lineRule="auto"/>
        <w:ind w:left="425" w:right="414"/>
        <w:rPr>
          <w:sz w:val="22"/>
        </w:rPr>
      </w:pPr>
      <w:r>
        <w:rPr>
          <w:b/>
          <w:bCs/>
          <w:sz w:val="22"/>
        </w:rPr>
        <w:t>Pendant cette période</w:t>
      </w:r>
      <w:r w:rsidR="00C24AC8" w:rsidRPr="00A7255A">
        <w:rPr>
          <w:b/>
          <w:bCs/>
          <w:sz w:val="22"/>
        </w:rPr>
        <w:t xml:space="preserve">, il ne faut pas hésiter à signaler aux </w:t>
      </w:r>
      <w:r w:rsidR="00C24AC8" w:rsidRPr="00FF32C0">
        <w:rPr>
          <w:b/>
          <w:bCs/>
          <w:sz w:val="22"/>
        </w:rPr>
        <w:t>dispositifs handicap</w:t>
      </w:r>
      <w:r w:rsidR="00C24AC8" w:rsidRPr="00FF32C0">
        <w:rPr>
          <w:sz w:val="22"/>
        </w:rPr>
        <w:t xml:space="preserve"> tout</w:t>
      </w:r>
      <w:r w:rsidR="00C24AC8" w:rsidRPr="00A7255A">
        <w:rPr>
          <w:sz w:val="22"/>
        </w:rPr>
        <w:t xml:space="preserve"> autre problème lié à l'isolement (besoins de course, situation psychologique). Ceux-ci peuvent, en relation avec les Crous, les services de santé et les acteurs locaux, vous informer sur des réponses mises en place localement.</w:t>
      </w:r>
    </w:p>
    <w:p w14:paraId="4E2BBEE4" w14:textId="77777777" w:rsidR="001B0081" w:rsidRDefault="00B146D1" w:rsidP="001B0081">
      <w:pPr>
        <w:pStyle w:val="Textecourant"/>
        <w:spacing w:after="360" w:line="264" w:lineRule="auto"/>
        <w:ind w:left="425" w:right="414"/>
        <w:rPr>
          <w:sz w:val="22"/>
        </w:rPr>
      </w:pPr>
      <w:r w:rsidRPr="000A456E">
        <w:rPr>
          <w:b/>
          <w:bCs/>
          <w:sz w:val="22"/>
        </w:rPr>
        <w:t>Consultez également la plateforme d’entraide pour les jeunes handicapés</w:t>
      </w:r>
      <w:r w:rsidRPr="00B146D1">
        <w:rPr>
          <w:bCs/>
          <w:sz w:val="22"/>
        </w:rPr>
        <w:t>, lancée par la FÉDÉEH :</w:t>
      </w:r>
      <w:r>
        <w:rPr>
          <w:b/>
          <w:bCs/>
          <w:sz w:val="22"/>
        </w:rPr>
        <w:t xml:space="preserve"> </w:t>
      </w:r>
      <w:hyperlink r:id="rId38" w:history="1">
        <w:r w:rsidRPr="0080209A">
          <w:rPr>
            <w:rStyle w:val="Lienhypertexte"/>
            <w:sz w:val="22"/>
          </w:rPr>
          <w:t>www.entraide-handicap-fedeeh.org</w:t>
        </w:r>
      </w:hyperlink>
      <w:r>
        <w:rPr>
          <w:b/>
          <w:sz w:val="22"/>
        </w:rPr>
        <w:t xml:space="preserve"> </w:t>
      </w:r>
      <w:r>
        <w:rPr>
          <w:sz w:val="22"/>
        </w:rPr>
        <w:t>(pour plus d’</w:t>
      </w:r>
      <w:r w:rsidR="001B0081">
        <w:rPr>
          <w:sz w:val="22"/>
        </w:rPr>
        <w:t>information, voir la</w:t>
      </w:r>
      <w:r>
        <w:rPr>
          <w:sz w:val="22"/>
        </w:rPr>
        <w:t xml:space="preserve"> rubrique « Plateformes de solidarité nationale »). </w:t>
      </w:r>
    </w:p>
    <w:p w14:paraId="7F471B86" w14:textId="77777777" w:rsidR="001B0081" w:rsidRPr="00564FD6" w:rsidRDefault="001B0081" w:rsidP="00564FD6">
      <w:pPr>
        <w:pStyle w:val="Textecourant"/>
        <w:numPr>
          <w:ilvl w:val="0"/>
          <w:numId w:val="1"/>
        </w:numPr>
        <w:spacing w:before="0" w:after="120" w:line="240" w:lineRule="auto"/>
        <w:ind w:left="1145" w:right="414" w:hanging="357"/>
        <w:rPr>
          <w:b/>
          <w:color w:val="263474"/>
          <w:sz w:val="24"/>
        </w:rPr>
      </w:pPr>
      <w:r w:rsidRPr="001B0081">
        <w:rPr>
          <w:b/>
          <w:color w:val="263474"/>
          <w:sz w:val="24"/>
        </w:rPr>
        <w:t xml:space="preserve">Puis-je bénéficier de l’aide exceptionnelle </w:t>
      </w:r>
      <w:r w:rsidR="00564FD6">
        <w:rPr>
          <w:b/>
          <w:color w:val="263474"/>
          <w:sz w:val="24"/>
        </w:rPr>
        <w:t>à destination des</w:t>
      </w:r>
      <w:r w:rsidRPr="001B0081">
        <w:rPr>
          <w:b/>
          <w:color w:val="263474"/>
          <w:sz w:val="24"/>
        </w:rPr>
        <w:t xml:space="preserve"> étudiants en situation de précarité ? Quelles sont les démarches à faire ?</w:t>
      </w:r>
    </w:p>
    <w:p w14:paraId="65F7E228" w14:textId="77777777" w:rsidR="00564FD6" w:rsidRPr="00564FD6" w:rsidRDefault="00564FD6" w:rsidP="00564FD6">
      <w:pPr>
        <w:pStyle w:val="Textecourant"/>
        <w:spacing w:line="264" w:lineRule="auto"/>
        <w:ind w:left="425" w:right="414"/>
        <w:rPr>
          <w:rFonts w:cs="Arial"/>
          <w:color w:val="22272B"/>
          <w:sz w:val="22"/>
          <w:shd w:val="clear" w:color="auto" w:fill="FFFFFF"/>
        </w:rPr>
      </w:pPr>
      <w:r>
        <w:rPr>
          <w:rFonts w:cs="Arial"/>
          <w:color w:val="22272B"/>
          <w:sz w:val="22"/>
          <w:shd w:val="clear" w:color="auto" w:fill="FFFFFF"/>
        </w:rPr>
        <w:t xml:space="preserve">Cette nouvelle aide exceptionnelle </w:t>
      </w:r>
      <w:r w:rsidRPr="00564FD6">
        <w:rPr>
          <w:rFonts w:cs="Arial"/>
          <w:color w:val="22272B"/>
          <w:sz w:val="22"/>
          <w:shd w:val="clear" w:color="auto" w:fill="FFFFFF"/>
        </w:rPr>
        <w:t>concernera :</w:t>
      </w:r>
    </w:p>
    <w:p w14:paraId="71AC09BF" w14:textId="38CD554B" w:rsidR="00564FD6" w:rsidRPr="00564FD6" w:rsidRDefault="00266C1D" w:rsidP="00564FD6">
      <w:pPr>
        <w:pStyle w:val="Textecourant"/>
        <w:numPr>
          <w:ilvl w:val="1"/>
          <w:numId w:val="1"/>
        </w:numPr>
        <w:spacing w:line="264" w:lineRule="auto"/>
        <w:ind w:left="1434" w:right="414" w:hanging="357"/>
        <w:rPr>
          <w:sz w:val="22"/>
        </w:rPr>
      </w:pPr>
      <w:r>
        <w:rPr>
          <w:sz w:val="22"/>
        </w:rPr>
        <w:t>L</w:t>
      </w:r>
      <w:r w:rsidR="00564FD6" w:rsidRPr="00564FD6">
        <w:rPr>
          <w:sz w:val="22"/>
        </w:rPr>
        <w:t>es étudiants en formation initiale inscrits dans un établissement d'enseignement supérieur ainsi qu'en BTS (hors apprentis) boursiers et non boursiers, subissant une baisse de leurs ressources à la suite de la perte de leur emploi (à partir de 32h par mois, soit 8h par semaine), ou de leur stage gratifié du fait de la crise sanitaire ;</w:t>
      </w:r>
    </w:p>
    <w:p w14:paraId="6FFECFD5" w14:textId="4B0BE3D2" w:rsidR="00564FD6" w:rsidRPr="00564FD6" w:rsidRDefault="00266C1D" w:rsidP="00266C1D">
      <w:pPr>
        <w:pStyle w:val="Textecourant"/>
        <w:numPr>
          <w:ilvl w:val="1"/>
          <w:numId w:val="1"/>
        </w:numPr>
        <w:spacing w:after="120" w:line="264" w:lineRule="auto"/>
        <w:ind w:left="1434" w:right="414" w:hanging="357"/>
        <w:rPr>
          <w:sz w:val="22"/>
        </w:rPr>
      </w:pPr>
      <w:r>
        <w:rPr>
          <w:sz w:val="22"/>
        </w:rPr>
        <w:t>L</w:t>
      </w:r>
      <w:r w:rsidR="00564FD6" w:rsidRPr="00564FD6">
        <w:rPr>
          <w:sz w:val="22"/>
        </w:rPr>
        <w:t>es étudiants ultramarins en formations initiale, boursiers et non boursiers, qui sont restés en métropole et qui subissent de plein fouet les conséquences de l'hyper éloignement.</w:t>
      </w:r>
    </w:p>
    <w:p w14:paraId="1D780A81" w14:textId="77777777" w:rsidR="00564FD6" w:rsidRDefault="00564FD6" w:rsidP="00266C1D">
      <w:pPr>
        <w:pStyle w:val="Textecourant"/>
        <w:spacing w:before="0" w:after="120" w:line="264" w:lineRule="auto"/>
        <w:ind w:left="425" w:right="414"/>
        <w:rPr>
          <w:sz w:val="22"/>
        </w:rPr>
      </w:pPr>
      <w:r w:rsidRPr="00564FD6">
        <w:rPr>
          <w:sz w:val="22"/>
        </w:rPr>
        <w:t xml:space="preserve">Les étudiants devront remplir un formulaire disponible </w:t>
      </w:r>
      <w:r w:rsidR="000A456E">
        <w:rPr>
          <w:b/>
          <w:sz w:val="22"/>
        </w:rPr>
        <w:t>dès le</w:t>
      </w:r>
      <w:r w:rsidRPr="000A456E">
        <w:rPr>
          <w:b/>
          <w:sz w:val="22"/>
        </w:rPr>
        <w:t xml:space="preserve"> 12 mai</w:t>
      </w:r>
      <w:r>
        <w:rPr>
          <w:sz w:val="22"/>
        </w:rPr>
        <w:t xml:space="preserve"> sur</w:t>
      </w:r>
      <w:r w:rsidR="00FE4033">
        <w:rPr>
          <w:sz w:val="22"/>
        </w:rPr>
        <w:t xml:space="preserve"> </w:t>
      </w:r>
      <w:hyperlink r:id="rId39" w:history="1">
        <w:r w:rsidRPr="0080209A">
          <w:rPr>
            <w:rStyle w:val="Lienhypertexte"/>
            <w:sz w:val="22"/>
          </w:rPr>
          <w:t>https://www.etudiant.gouv.fr/</w:t>
        </w:r>
      </w:hyperlink>
      <w:r>
        <w:rPr>
          <w:sz w:val="22"/>
        </w:rPr>
        <w:t>.</w:t>
      </w:r>
      <w:r w:rsidRPr="00564FD6">
        <w:rPr>
          <w:sz w:val="22"/>
        </w:rPr>
        <w:t xml:space="preserve"> Les instructions pour remplir les dossiers seront simplifiées et </w:t>
      </w:r>
      <w:r w:rsidRPr="00564FD6">
        <w:rPr>
          <w:sz w:val="22"/>
        </w:rPr>
        <w:lastRenderedPageBreak/>
        <w:t>le versement de l'aide exceptionnelle interviendra dans les semaines qui suivront afin que les étudiants puissent en bénéficie</w:t>
      </w:r>
      <w:r>
        <w:rPr>
          <w:sz w:val="22"/>
        </w:rPr>
        <w:t>r le plus rapidement possible.</w:t>
      </w:r>
    </w:p>
    <w:p w14:paraId="2137AE8A" w14:textId="77777777" w:rsidR="000A456E" w:rsidRPr="000A456E" w:rsidRDefault="00564FD6" w:rsidP="00266C1D">
      <w:pPr>
        <w:pStyle w:val="Textecourant"/>
        <w:spacing w:before="0" w:after="120" w:line="264" w:lineRule="auto"/>
        <w:ind w:left="426" w:right="414"/>
        <w:rPr>
          <w:b/>
          <w:sz w:val="22"/>
        </w:rPr>
      </w:pPr>
      <w:r w:rsidRPr="000A456E">
        <w:rPr>
          <w:b/>
          <w:sz w:val="22"/>
        </w:rPr>
        <w:t xml:space="preserve">L'aide sera d'un montant fixe de 200 euros versé en une fois. </w:t>
      </w:r>
    </w:p>
    <w:p w14:paraId="702F9608" w14:textId="77777777" w:rsidR="00477069" w:rsidRPr="00916A9A" w:rsidRDefault="000A456E" w:rsidP="00916A9A">
      <w:pPr>
        <w:pStyle w:val="Textecourant"/>
        <w:spacing w:before="0" w:after="480" w:line="264" w:lineRule="auto"/>
        <w:ind w:left="425" w:right="414"/>
        <w:rPr>
          <w:sz w:val="22"/>
        </w:rPr>
      </w:pPr>
      <w:r>
        <w:rPr>
          <w:sz w:val="22"/>
        </w:rPr>
        <w:t xml:space="preserve">Cette aide exceptionnelle </w:t>
      </w:r>
      <w:r w:rsidR="00564FD6" w:rsidRPr="00564FD6">
        <w:rPr>
          <w:sz w:val="22"/>
        </w:rPr>
        <w:t>n'est pas cumulable avec d'autres dispositifs mis en place par le Gouvernement dans le cadre de la crise sanitaire actuelle</w:t>
      </w:r>
      <w:r>
        <w:rPr>
          <w:sz w:val="22"/>
        </w:rPr>
        <w:t>,</w:t>
      </w:r>
      <w:r w:rsidR="00564FD6" w:rsidRPr="00564FD6">
        <w:rPr>
          <w:sz w:val="22"/>
        </w:rPr>
        <w:t xml:space="preserve"> comme le chômage partiel ou l'aide aux </w:t>
      </w:r>
      <w:proofErr w:type="spellStart"/>
      <w:r w:rsidR="00564FD6" w:rsidRPr="00564FD6">
        <w:rPr>
          <w:sz w:val="22"/>
        </w:rPr>
        <w:t>auto-entrep</w:t>
      </w:r>
      <w:r>
        <w:rPr>
          <w:sz w:val="22"/>
        </w:rPr>
        <w:t>reneurs</w:t>
      </w:r>
      <w:proofErr w:type="spellEnd"/>
      <w:r>
        <w:rPr>
          <w:sz w:val="22"/>
        </w:rPr>
        <w:t>. Elle viendra en complément d</w:t>
      </w:r>
      <w:r w:rsidRPr="000A456E">
        <w:rPr>
          <w:sz w:val="22"/>
        </w:rPr>
        <w:t>e</w:t>
      </w:r>
      <w:r>
        <w:rPr>
          <w:sz w:val="22"/>
        </w:rPr>
        <w:t>s bourses sur critères sociaux, des aides d'urgence, d</w:t>
      </w:r>
      <w:r w:rsidRPr="000A456E">
        <w:rPr>
          <w:sz w:val="22"/>
        </w:rPr>
        <w:t>es aides mises en place par les établissements qui ont mobilisé les ressources de la contribution de vie étudiante et de campus (C.V.E.C.) pour fournir des bons d'achat alimentaire, soutenir les épiceries solidaires ou acheter du matériel informatique et de téléphonie.</w:t>
      </w:r>
    </w:p>
    <w:p w14:paraId="6C9BB00F" w14:textId="77777777" w:rsidR="00C24AC8" w:rsidRPr="00C24AC8" w:rsidRDefault="00C24AC8" w:rsidP="00A7255A">
      <w:pPr>
        <w:pStyle w:val="Titreniveau2"/>
        <w:spacing w:after="0"/>
        <w:ind w:left="425" w:right="414"/>
        <w:rPr>
          <w:color w:val="000000"/>
          <w:sz w:val="20"/>
        </w:rPr>
      </w:pPr>
      <w:r w:rsidRPr="00C24AC8">
        <w:t>Je suis une personne handicapée vivant seule à domicile</w:t>
      </w:r>
      <w:r w:rsidRPr="00C24AC8">
        <w:rPr>
          <w:color w:val="000000"/>
          <w:sz w:val="20"/>
        </w:rPr>
        <w:tab/>
      </w:r>
    </w:p>
    <w:p w14:paraId="2BBE12BB" w14:textId="77777777" w:rsidR="00C24AC8" w:rsidRPr="00A7255A" w:rsidRDefault="00C24AC8" w:rsidP="00A7255A">
      <w:pPr>
        <w:pStyle w:val="Textecourant"/>
        <w:spacing w:before="0" w:line="264" w:lineRule="auto"/>
        <w:ind w:left="425" w:right="414"/>
        <w:rPr>
          <w:sz w:val="22"/>
        </w:rPr>
      </w:pPr>
      <w:r w:rsidRPr="00A7255A">
        <w:rPr>
          <w:sz w:val="22"/>
        </w:rPr>
        <w:t xml:space="preserve">Je signale ma situation à la Maison départementale des personnes handicapées (MDPH) et à la Mairie de ma ville pour évaluer avec leurs services mon besoin d’aides pendant la période de </w:t>
      </w:r>
      <w:proofErr w:type="spellStart"/>
      <w:r w:rsidRPr="00A7255A">
        <w:rPr>
          <w:sz w:val="22"/>
        </w:rPr>
        <w:t>déconfinement</w:t>
      </w:r>
      <w:proofErr w:type="spellEnd"/>
      <w:r w:rsidRPr="00A7255A">
        <w:rPr>
          <w:sz w:val="22"/>
        </w:rPr>
        <w:t xml:space="preserve"> progressif. </w:t>
      </w:r>
    </w:p>
    <w:p w14:paraId="35E15D56" w14:textId="77777777" w:rsidR="00C24AC8" w:rsidRPr="00A7255A" w:rsidRDefault="00C24AC8" w:rsidP="00C24AC8">
      <w:pPr>
        <w:pStyle w:val="Textecourant"/>
        <w:spacing w:line="264" w:lineRule="auto"/>
        <w:ind w:left="426" w:right="414"/>
        <w:rPr>
          <w:sz w:val="22"/>
        </w:rPr>
      </w:pPr>
      <w:r w:rsidRPr="00A7255A">
        <w:rPr>
          <w:sz w:val="22"/>
        </w:rPr>
        <w:t xml:space="preserve">Ils m’aident à identifier les services et organismes qui peuvent m’apporter des solutions. </w:t>
      </w:r>
    </w:p>
    <w:p w14:paraId="21C67812" w14:textId="77777777" w:rsidR="005F41C6" w:rsidRPr="00D4777C" w:rsidRDefault="000A456E" w:rsidP="00D4777C">
      <w:pPr>
        <w:pStyle w:val="Textecourant"/>
        <w:spacing w:after="480" w:line="264" w:lineRule="auto"/>
        <w:ind w:left="425" w:right="414"/>
        <w:rPr>
          <w:sz w:val="22"/>
        </w:rPr>
      </w:pPr>
      <w:r w:rsidRPr="000A456E">
        <w:rPr>
          <w:b/>
          <w:bCs/>
          <w:sz w:val="22"/>
        </w:rPr>
        <w:t xml:space="preserve">Consultez également la </w:t>
      </w:r>
      <w:r w:rsidRPr="000A456E">
        <w:rPr>
          <w:b/>
          <w:sz w:val="22"/>
        </w:rPr>
        <w:t>plateforme</w:t>
      </w:r>
      <w:r w:rsidRPr="000A456E">
        <w:rPr>
          <w:sz w:val="22"/>
        </w:rPr>
        <w:t xml:space="preserve"> </w:t>
      </w:r>
      <w:hyperlink r:id="rId40" w:history="1">
        <w:r w:rsidRPr="00BE0E05">
          <w:rPr>
            <w:rStyle w:val="Lienhypertexte"/>
            <w:sz w:val="22"/>
          </w:rPr>
          <w:t>solidaires-handicaps.fr</w:t>
        </w:r>
      </w:hyperlink>
      <w:r w:rsidRPr="00BE4768">
        <w:rPr>
          <w:sz w:val="22"/>
        </w:rPr>
        <w:t>, lancée le 31 mars 2020 : elle recense l’ensemble des initiatives de solidarité à proximité de chez vous et vous facilite la mise en relation avec ces dispositi</w:t>
      </w:r>
      <w:r>
        <w:rPr>
          <w:sz w:val="22"/>
        </w:rPr>
        <w:t>fs d’accompagnement et d’appui (pour plus d’information, voir la rubrique « Plateform</w:t>
      </w:r>
      <w:r w:rsidR="00D4777C">
        <w:rPr>
          <w:sz w:val="22"/>
        </w:rPr>
        <w:t xml:space="preserve">es de solidarité nationale »). </w:t>
      </w:r>
    </w:p>
    <w:p w14:paraId="55F91D7C" w14:textId="77777777" w:rsidR="00C24AC8" w:rsidRPr="00A7255A" w:rsidRDefault="00C24AC8" w:rsidP="001D5B11">
      <w:pPr>
        <w:pStyle w:val="Titreniveau2"/>
        <w:spacing w:after="0"/>
        <w:ind w:left="425" w:right="414"/>
      </w:pPr>
      <w:r w:rsidRPr="00A7255A">
        <w:t>Je suis victime de violences conjugales</w:t>
      </w:r>
    </w:p>
    <w:p w14:paraId="50ECFACF" w14:textId="77777777" w:rsidR="00C24AC8" w:rsidRPr="001D5B11" w:rsidRDefault="00C24AC8" w:rsidP="001D5B11">
      <w:pPr>
        <w:pStyle w:val="Textecourant"/>
        <w:spacing w:before="0" w:line="264" w:lineRule="auto"/>
        <w:ind w:left="425" w:right="414"/>
        <w:rPr>
          <w:sz w:val="22"/>
        </w:rPr>
      </w:pPr>
      <w:r w:rsidRPr="001D5B11">
        <w:rPr>
          <w:sz w:val="22"/>
        </w:rPr>
        <w:t xml:space="preserve">Je cherche des informations pour être aidé(e), écouté(e) et orienté(e) vers les dispositifs locaux d’accompagnement et de prise en charge. J’appelle le </w:t>
      </w:r>
      <w:r w:rsidRPr="001D5B11">
        <w:rPr>
          <w:b/>
          <w:sz w:val="22"/>
        </w:rPr>
        <w:t>3919</w:t>
      </w:r>
      <w:r w:rsidRPr="001D5B11">
        <w:rPr>
          <w:sz w:val="22"/>
        </w:rPr>
        <w:t>.</w:t>
      </w:r>
    </w:p>
    <w:p w14:paraId="2E5EAC18" w14:textId="77777777" w:rsidR="00C24AC8" w:rsidRPr="001D5B11" w:rsidRDefault="00C24AC8" w:rsidP="00C24AC8">
      <w:pPr>
        <w:pStyle w:val="Textecourant"/>
        <w:spacing w:line="264" w:lineRule="auto"/>
        <w:ind w:left="426" w:right="414"/>
        <w:rPr>
          <w:sz w:val="22"/>
        </w:rPr>
      </w:pPr>
      <w:r w:rsidRPr="001D5B11">
        <w:rPr>
          <w:sz w:val="22"/>
        </w:rPr>
        <w:t xml:space="preserve">Je suis en danger immédiat, j’appelle le </w:t>
      </w:r>
      <w:r w:rsidRPr="001D5B11">
        <w:rPr>
          <w:b/>
          <w:sz w:val="22"/>
        </w:rPr>
        <w:t>17 ou le 18</w:t>
      </w:r>
      <w:r w:rsidRPr="001D5B11">
        <w:rPr>
          <w:sz w:val="22"/>
        </w:rPr>
        <w:t>.</w:t>
      </w:r>
    </w:p>
    <w:p w14:paraId="00FCE6D8" w14:textId="77777777" w:rsidR="00C24AC8" w:rsidRPr="001D5B11" w:rsidRDefault="00C24AC8" w:rsidP="00C24AC8">
      <w:pPr>
        <w:pStyle w:val="Textecourant"/>
        <w:spacing w:line="264" w:lineRule="auto"/>
        <w:ind w:left="426" w:right="414"/>
        <w:rPr>
          <w:sz w:val="22"/>
        </w:rPr>
      </w:pPr>
      <w:r w:rsidRPr="001D5B11">
        <w:rPr>
          <w:sz w:val="22"/>
        </w:rPr>
        <w:t xml:space="preserve">Je suis en danger immédiat mais je ne peux pas parler au téléphone, </w:t>
      </w:r>
      <w:r w:rsidRPr="001D5B11">
        <w:rPr>
          <w:b/>
          <w:sz w:val="22"/>
        </w:rPr>
        <w:t xml:space="preserve">j’envoie un SMS au 114 </w:t>
      </w:r>
      <w:r w:rsidRPr="001D5B11">
        <w:rPr>
          <w:sz w:val="22"/>
        </w:rPr>
        <w:t>qui alertera les secours.</w:t>
      </w:r>
    </w:p>
    <w:p w14:paraId="0130A2F2" w14:textId="77777777" w:rsidR="00DD131B" w:rsidRPr="00BE0E05" w:rsidRDefault="00C24AC8" w:rsidP="00BE0E05">
      <w:pPr>
        <w:pStyle w:val="Textecourant"/>
        <w:spacing w:after="480" w:line="264" w:lineRule="auto"/>
        <w:ind w:left="425" w:right="414"/>
        <w:rPr>
          <w:sz w:val="22"/>
        </w:rPr>
      </w:pPr>
      <w:r w:rsidRPr="001D5B11">
        <w:rPr>
          <w:sz w:val="22"/>
        </w:rPr>
        <w:t xml:space="preserve">Je peux </w:t>
      </w:r>
      <w:r w:rsidRPr="001D5B11">
        <w:rPr>
          <w:b/>
          <w:sz w:val="22"/>
        </w:rPr>
        <w:t>aller dans une pharmacie</w:t>
      </w:r>
      <w:r w:rsidRPr="001D5B11">
        <w:rPr>
          <w:sz w:val="22"/>
        </w:rPr>
        <w:t xml:space="preserve"> et me signaler en danger. S’il est difficile de m’exprimer librement, </w:t>
      </w:r>
      <w:r w:rsidRPr="001D5B11">
        <w:rPr>
          <w:b/>
          <w:sz w:val="22"/>
        </w:rPr>
        <w:t>j’utilise le mot-code Masque-19</w:t>
      </w:r>
      <w:r w:rsidRPr="001D5B11">
        <w:rPr>
          <w:sz w:val="22"/>
        </w:rPr>
        <w:t>. De cette façon, j’indique au pharmacien qu’il faut p</w:t>
      </w:r>
      <w:r w:rsidR="00BE0E05">
        <w:rPr>
          <w:sz w:val="22"/>
        </w:rPr>
        <w:t xml:space="preserve">révenir les forces de l’ordre. </w:t>
      </w:r>
    </w:p>
    <w:p w14:paraId="41E7D36A" w14:textId="77777777" w:rsidR="00C24AC8" w:rsidRPr="00C24AC8" w:rsidRDefault="00C24AC8" w:rsidP="009E7E6D">
      <w:pPr>
        <w:pStyle w:val="Titreniveau2"/>
        <w:spacing w:after="0"/>
        <w:ind w:left="425" w:right="414"/>
        <w:rPr>
          <w:color w:val="000000"/>
          <w:sz w:val="20"/>
        </w:rPr>
      </w:pPr>
      <w:r w:rsidRPr="001D5B11">
        <w:t xml:space="preserve">Je suis un particulier employeur </w:t>
      </w:r>
    </w:p>
    <w:p w14:paraId="75A66301" w14:textId="77777777" w:rsidR="00DE799C" w:rsidRPr="0036760E" w:rsidRDefault="00C24AC8" w:rsidP="0036760E">
      <w:pPr>
        <w:pStyle w:val="Textecourant"/>
        <w:numPr>
          <w:ilvl w:val="0"/>
          <w:numId w:val="1"/>
        </w:numPr>
        <w:spacing w:before="0" w:after="120" w:line="240" w:lineRule="auto"/>
        <w:ind w:left="1145" w:right="414" w:hanging="357"/>
        <w:rPr>
          <w:b/>
          <w:color w:val="263474"/>
          <w:sz w:val="24"/>
        </w:rPr>
      </w:pPr>
      <w:r w:rsidRPr="00A7255A">
        <w:rPr>
          <w:b/>
          <w:color w:val="263474"/>
          <w:sz w:val="24"/>
        </w:rPr>
        <w:t xml:space="preserve">J’ai besoin de masques pour mes auxiliaires de vie. Comment puis-je m’en procurer ? Et de quelle quantité puis-je disposer ? </w:t>
      </w:r>
    </w:p>
    <w:p w14:paraId="0B3118A0" w14:textId="77777777" w:rsidR="00011613" w:rsidRDefault="00011613" w:rsidP="00933CBD">
      <w:pPr>
        <w:pStyle w:val="Textecourant"/>
        <w:spacing w:after="120" w:line="264" w:lineRule="auto"/>
        <w:ind w:left="425" w:right="414"/>
        <w:rPr>
          <w:sz w:val="22"/>
        </w:rPr>
      </w:pPr>
      <w:r w:rsidRPr="00011613">
        <w:rPr>
          <w:sz w:val="22"/>
        </w:rPr>
        <w:t>Les salariés de l’aide à domicile employés directement par des particuliers pour des actes essentiels de la vie sont dotés de 3 masques par semaine par employeur, 6 masques par semaine par employeur bénéficiaire de l’</w:t>
      </w:r>
      <w:r w:rsidR="003F2667" w:rsidRPr="003F2667">
        <w:rPr>
          <w:sz w:val="22"/>
        </w:rPr>
        <w:t xml:space="preserve">allocation personnalisée d'autonomie </w:t>
      </w:r>
      <w:r w:rsidR="003F2667">
        <w:rPr>
          <w:sz w:val="22"/>
        </w:rPr>
        <w:t>(</w:t>
      </w:r>
      <w:r w:rsidRPr="00011613">
        <w:rPr>
          <w:sz w:val="22"/>
        </w:rPr>
        <w:t>APA</w:t>
      </w:r>
      <w:r w:rsidR="003F2667">
        <w:rPr>
          <w:sz w:val="22"/>
        </w:rPr>
        <w:t>)</w:t>
      </w:r>
      <w:r w:rsidRPr="00011613">
        <w:rPr>
          <w:sz w:val="22"/>
        </w:rPr>
        <w:t xml:space="preserve"> et 9 masques par semaine par emp</w:t>
      </w:r>
      <w:r>
        <w:rPr>
          <w:sz w:val="22"/>
        </w:rPr>
        <w:t xml:space="preserve">loyeur bénéficiaire de la </w:t>
      </w:r>
      <w:r w:rsidR="003F2667">
        <w:rPr>
          <w:sz w:val="22"/>
        </w:rPr>
        <w:t>prestation de compensation du handicap (</w:t>
      </w:r>
      <w:r>
        <w:rPr>
          <w:sz w:val="22"/>
        </w:rPr>
        <w:t>PCH</w:t>
      </w:r>
      <w:r w:rsidR="003F2667">
        <w:rPr>
          <w:sz w:val="22"/>
        </w:rPr>
        <w:t>)</w:t>
      </w:r>
      <w:r>
        <w:rPr>
          <w:sz w:val="22"/>
        </w:rPr>
        <w:t>.</w:t>
      </w:r>
    </w:p>
    <w:p w14:paraId="758A5DF5" w14:textId="26F5E394" w:rsidR="00810283" w:rsidRDefault="005A0887" w:rsidP="00266C1D">
      <w:pPr>
        <w:pStyle w:val="Textecourant"/>
        <w:spacing w:after="360" w:line="264" w:lineRule="auto"/>
        <w:ind w:left="425" w:right="414"/>
        <w:rPr>
          <w:sz w:val="22"/>
        </w:rPr>
      </w:pPr>
      <w:r>
        <w:rPr>
          <w:sz w:val="22"/>
        </w:rPr>
        <w:lastRenderedPageBreak/>
        <w:t xml:space="preserve">Pour les professionnels de santé, le mode de délivrance n’évolue pas par rapport au système mis en place depuis le début de l’épidémie. Les masques sont distribués en officine de pharmacie, sur présentation d’un justificatif de leur profession. </w:t>
      </w:r>
    </w:p>
    <w:p w14:paraId="19454D62" w14:textId="77777777" w:rsidR="00266C1D" w:rsidRPr="00100492" w:rsidRDefault="00266C1D" w:rsidP="00266C1D">
      <w:pPr>
        <w:pStyle w:val="Textecourant"/>
        <w:numPr>
          <w:ilvl w:val="0"/>
          <w:numId w:val="16"/>
        </w:numPr>
        <w:suppressAutoHyphens w:val="0"/>
        <w:spacing w:before="0" w:after="120" w:line="240" w:lineRule="auto"/>
        <w:ind w:left="1145" w:right="414" w:hanging="357"/>
        <w:rPr>
          <w:rFonts w:eastAsia="Times New Roman"/>
          <w:b/>
          <w:bCs/>
          <w:color w:val="263474"/>
          <w:sz w:val="24"/>
          <w:szCs w:val="24"/>
        </w:rPr>
      </w:pPr>
      <w:r w:rsidRPr="00100492">
        <w:rPr>
          <w:b/>
          <w:bCs/>
          <w:color w:val="263474"/>
          <w:sz w:val="24"/>
          <w:szCs w:val="24"/>
        </w:rPr>
        <w:t>Je ne peux pas assumer le coût des heures prévues et non travaillées par mon salarié à domicile au mois de juin. Est-ce que le dispositif d’indemnité exceptionnelle à destination des salariés à domicile est reconduit pour le mois de juin ?</w:t>
      </w:r>
    </w:p>
    <w:p w14:paraId="12B675C8" w14:textId="77777777" w:rsidR="00266C1D" w:rsidRPr="00100F2A" w:rsidRDefault="00266C1D" w:rsidP="00266C1D">
      <w:pPr>
        <w:pStyle w:val="Textecourant"/>
        <w:spacing w:before="60" w:line="264" w:lineRule="auto"/>
        <w:ind w:left="425" w:right="414"/>
        <w:rPr>
          <w:color w:val="auto"/>
          <w:sz w:val="22"/>
        </w:rPr>
      </w:pPr>
      <w:r w:rsidRPr="00100F2A">
        <w:rPr>
          <w:color w:val="auto"/>
          <w:sz w:val="22"/>
        </w:rPr>
        <w:t xml:space="preserve">Le dispositif reste identique à celui mis en place au début de la crise sanitaire. Ainsi, vous devrez remplir le formulaire d’indemnité exceptionnelle, qui sera accessible sur les sites </w:t>
      </w:r>
      <w:proofErr w:type="spellStart"/>
      <w:r w:rsidRPr="00100F2A">
        <w:rPr>
          <w:color w:val="auto"/>
          <w:sz w:val="22"/>
        </w:rPr>
        <w:t>Cesu</w:t>
      </w:r>
      <w:proofErr w:type="spellEnd"/>
      <w:r w:rsidRPr="00100F2A">
        <w:rPr>
          <w:color w:val="auto"/>
          <w:sz w:val="22"/>
        </w:rPr>
        <w:t xml:space="preserve"> et </w:t>
      </w:r>
      <w:proofErr w:type="spellStart"/>
      <w:r w:rsidRPr="00100F2A">
        <w:rPr>
          <w:color w:val="auto"/>
          <w:sz w:val="22"/>
        </w:rPr>
        <w:t>Pajemploi</w:t>
      </w:r>
      <w:proofErr w:type="spellEnd"/>
      <w:r w:rsidRPr="00100F2A">
        <w:rPr>
          <w:color w:val="auto"/>
          <w:sz w:val="22"/>
        </w:rPr>
        <w:t xml:space="preserve"> à compter du 25 juin. </w:t>
      </w:r>
      <w:r w:rsidRPr="00100F2A">
        <w:rPr>
          <w:b/>
          <w:bCs/>
          <w:color w:val="auto"/>
          <w:sz w:val="22"/>
        </w:rPr>
        <w:t>Attention</w:t>
      </w:r>
      <w:r w:rsidRPr="00100F2A">
        <w:rPr>
          <w:color w:val="auto"/>
          <w:sz w:val="22"/>
        </w:rPr>
        <w:t xml:space="preserve"> : </w:t>
      </w:r>
      <w:r w:rsidRPr="00100F2A">
        <w:rPr>
          <w:b/>
          <w:bCs/>
          <w:color w:val="auto"/>
          <w:sz w:val="22"/>
        </w:rPr>
        <w:t>ces mesures d’aide exceptionnelle ne seront pas reconduites en juillet</w:t>
      </w:r>
      <w:r w:rsidRPr="00100F2A">
        <w:rPr>
          <w:color w:val="auto"/>
          <w:sz w:val="22"/>
        </w:rPr>
        <w:t>.</w:t>
      </w:r>
    </w:p>
    <w:p w14:paraId="422875D7" w14:textId="05B555BC" w:rsidR="00266C1D" w:rsidRPr="00100492" w:rsidRDefault="00266C1D" w:rsidP="005F41C6">
      <w:pPr>
        <w:pStyle w:val="Textecourant"/>
        <w:spacing w:after="360" w:line="264" w:lineRule="auto"/>
        <w:ind w:left="425" w:right="414"/>
        <w:rPr>
          <w:color w:val="0070C0"/>
          <w:sz w:val="22"/>
        </w:rPr>
      </w:pPr>
      <w:r w:rsidRPr="00100F2A">
        <w:rPr>
          <w:color w:val="auto"/>
          <w:sz w:val="22"/>
        </w:rPr>
        <w:t xml:space="preserve">Depuis le 18 mai les structures mandataires (entreprises ou associations) qui utilisent le service ASAP pour leur déclaration bénéficient d’un service spécifique pour les particuliers employeurs pour lesquels elles effectuent les démarches administratives. Ces organismes disposent d’un délai supplémentaire pour effectuer la déclaration des heures de travail prévues mais non réalisées. Ce dispositif est reconduit pour les mois d’avril, mai et juin. Les modalités déclaratives de la demande d’indemnisation, sont précisées sur le site </w:t>
      </w:r>
      <w:hyperlink r:id="rId41" w:history="1">
        <w:r w:rsidRPr="00100492">
          <w:rPr>
            <w:rStyle w:val="Lienhypertexte"/>
            <w:color w:val="0070C0"/>
            <w:sz w:val="22"/>
          </w:rPr>
          <w:t>urssaf.fr</w:t>
        </w:r>
      </w:hyperlink>
      <w:r w:rsidRPr="00100492">
        <w:rPr>
          <w:color w:val="0070C0"/>
          <w:sz w:val="22"/>
        </w:rPr>
        <w:t xml:space="preserve">. </w:t>
      </w:r>
    </w:p>
    <w:p w14:paraId="584363CF" w14:textId="77777777" w:rsidR="005A0887" w:rsidRPr="00A7255A" w:rsidRDefault="005A0887" w:rsidP="005A0887">
      <w:pPr>
        <w:pStyle w:val="Textecourant"/>
        <w:spacing w:after="120" w:line="264" w:lineRule="auto"/>
        <w:ind w:left="425" w:right="414"/>
        <w:rPr>
          <w:b/>
          <w:color w:val="263474"/>
          <w:sz w:val="24"/>
          <w:szCs w:val="24"/>
        </w:rPr>
      </w:pPr>
      <w:r w:rsidRPr="00A7255A">
        <w:rPr>
          <w:b/>
          <w:color w:val="263474"/>
          <w:sz w:val="24"/>
          <w:szCs w:val="24"/>
        </w:rPr>
        <w:t>Infos utiles</w:t>
      </w:r>
    </w:p>
    <w:p w14:paraId="2C58D3F1" w14:textId="77777777" w:rsidR="00C24AC8" w:rsidRPr="001D5B11" w:rsidRDefault="00C24AC8" w:rsidP="00C24AC8">
      <w:pPr>
        <w:pStyle w:val="Textecourant"/>
        <w:spacing w:line="264" w:lineRule="auto"/>
        <w:ind w:left="426" w:right="414"/>
        <w:rPr>
          <w:sz w:val="22"/>
        </w:rPr>
      </w:pPr>
      <w:r w:rsidRPr="001D5B11">
        <w:rPr>
          <w:sz w:val="22"/>
        </w:rPr>
        <w:t xml:space="preserve">Le secteur de l’emploi à domicile met à jour, régulièrement, une </w:t>
      </w:r>
      <w:hyperlink r:id="rId42" w:history="1">
        <w:r w:rsidRPr="001D5B11">
          <w:rPr>
            <w:rStyle w:val="Lienhypertexte"/>
            <w:sz w:val="22"/>
          </w:rPr>
          <w:t>Foire aux Questions</w:t>
        </w:r>
      </w:hyperlink>
      <w:r w:rsidRPr="001D5B11">
        <w:rPr>
          <w:sz w:val="22"/>
        </w:rPr>
        <w:t xml:space="preserve"> (FAQ) qui permet de faire le point sur les dispositifs mis en place à destination des particuliers employeurs. Cette FAQ permet de guider le particulier employeur dans la gestion de la relation d’emploi avec leur(s) salarié(s).  </w:t>
      </w:r>
    </w:p>
    <w:p w14:paraId="66C792EC" w14:textId="77777777" w:rsidR="00C24AC8" w:rsidRPr="001D5B11" w:rsidRDefault="00C24AC8" w:rsidP="00C24AC8">
      <w:pPr>
        <w:pStyle w:val="Textecourant"/>
        <w:spacing w:line="264" w:lineRule="auto"/>
        <w:ind w:left="426" w:right="414"/>
        <w:rPr>
          <w:sz w:val="22"/>
        </w:rPr>
      </w:pPr>
      <w:r w:rsidRPr="001D5B11">
        <w:rPr>
          <w:sz w:val="22"/>
        </w:rPr>
        <w:t xml:space="preserve">Dans le cadre de cette crise sanitaire, une ligne téléphonique dédiée aussi bien au grand public comme aux professionnels a également été mise en place au 09 70 51 50 50 (appel non surtaxé). </w:t>
      </w:r>
    </w:p>
    <w:p w14:paraId="115C67CA" w14:textId="77777777" w:rsidR="00C24AC8" w:rsidRDefault="00C24AC8" w:rsidP="001D5B11">
      <w:pPr>
        <w:pStyle w:val="Textecourant"/>
        <w:spacing w:after="480" w:line="264" w:lineRule="auto"/>
        <w:ind w:left="425" w:right="414"/>
        <w:rPr>
          <w:sz w:val="22"/>
        </w:rPr>
      </w:pPr>
      <w:r w:rsidRPr="001D5B11">
        <w:rPr>
          <w:sz w:val="22"/>
        </w:rPr>
        <w:t xml:space="preserve">Vous pouvez également consulter </w:t>
      </w:r>
      <w:hyperlink r:id="rId43" w:history="1">
        <w:r w:rsidRPr="001D5B11">
          <w:rPr>
            <w:rStyle w:val="Lienhypertexte"/>
            <w:sz w:val="22"/>
          </w:rPr>
          <w:t xml:space="preserve">la Foire aux Questions du </w:t>
        </w:r>
        <w:proofErr w:type="spellStart"/>
        <w:r w:rsidRPr="001D5B11">
          <w:rPr>
            <w:rStyle w:val="Lienhypertexte"/>
            <w:sz w:val="22"/>
          </w:rPr>
          <w:t>Cesu</w:t>
        </w:r>
        <w:proofErr w:type="spellEnd"/>
      </w:hyperlink>
      <w:r w:rsidRPr="001D5B11">
        <w:rPr>
          <w:sz w:val="22"/>
        </w:rPr>
        <w:t xml:space="preserve"> et trouver des réponses à des questions telles que : « Un dispositif est-il prévu pour les utilisateurs papier ? Ceux qui n’ont pas accès à Internet ? ».</w:t>
      </w:r>
    </w:p>
    <w:p w14:paraId="2106741F" w14:textId="77777777" w:rsidR="0020644A" w:rsidRPr="00BA3270" w:rsidRDefault="0020644A" w:rsidP="0020644A">
      <w:pPr>
        <w:pStyle w:val="Titreniveau2"/>
        <w:spacing w:after="0"/>
        <w:ind w:left="425" w:right="414"/>
      </w:pPr>
      <w:r w:rsidRPr="00BA3270">
        <w:t>Je participe à un Groupe d’entraide mutuelle (GEM)</w:t>
      </w:r>
    </w:p>
    <w:p w14:paraId="0FA18489" w14:textId="77777777" w:rsidR="002636A9" w:rsidRPr="002636A9" w:rsidRDefault="002636A9" w:rsidP="002636A9">
      <w:pPr>
        <w:pStyle w:val="Textecourant"/>
        <w:numPr>
          <w:ilvl w:val="0"/>
          <w:numId w:val="1"/>
        </w:numPr>
        <w:spacing w:before="0" w:after="120" w:line="240" w:lineRule="auto"/>
        <w:ind w:left="1145" w:right="414" w:hanging="357"/>
        <w:rPr>
          <w:b/>
          <w:color w:val="263474"/>
          <w:sz w:val="24"/>
        </w:rPr>
      </w:pPr>
      <w:r w:rsidRPr="002636A9">
        <w:rPr>
          <w:b/>
          <w:color w:val="263474"/>
          <w:sz w:val="24"/>
        </w:rPr>
        <w:t xml:space="preserve">Avec </w:t>
      </w:r>
      <w:r>
        <w:rPr>
          <w:b/>
          <w:color w:val="263474"/>
          <w:sz w:val="24"/>
        </w:rPr>
        <w:t xml:space="preserve">le </w:t>
      </w:r>
      <w:proofErr w:type="spellStart"/>
      <w:r>
        <w:rPr>
          <w:b/>
          <w:color w:val="263474"/>
          <w:sz w:val="24"/>
        </w:rPr>
        <w:t>déconfinement</w:t>
      </w:r>
      <w:proofErr w:type="spellEnd"/>
      <w:r>
        <w:rPr>
          <w:b/>
          <w:color w:val="263474"/>
          <w:sz w:val="24"/>
        </w:rPr>
        <w:t>, mon Groupe d’entraide m</w:t>
      </w:r>
      <w:r w:rsidRPr="002636A9">
        <w:rPr>
          <w:b/>
          <w:color w:val="263474"/>
          <w:sz w:val="24"/>
        </w:rPr>
        <w:t>utuel</w:t>
      </w:r>
      <w:r>
        <w:rPr>
          <w:b/>
          <w:color w:val="263474"/>
          <w:sz w:val="24"/>
        </w:rPr>
        <w:t xml:space="preserve">le (GEM) peut-il </w:t>
      </w:r>
      <w:r w:rsidRPr="002636A9">
        <w:rPr>
          <w:b/>
          <w:color w:val="263474"/>
          <w:sz w:val="24"/>
        </w:rPr>
        <w:t>reprendre ses activités comme avant ?</w:t>
      </w:r>
    </w:p>
    <w:p w14:paraId="426622E2" w14:textId="77777777" w:rsidR="002636A9" w:rsidRPr="00FA6C0F" w:rsidRDefault="002636A9" w:rsidP="002636A9">
      <w:pPr>
        <w:pStyle w:val="Textecourant"/>
        <w:spacing w:line="264" w:lineRule="auto"/>
        <w:ind w:left="426" w:right="414"/>
        <w:rPr>
          <w:color w:val="auto"/>
          <w:sz w:val="22"/>
        </w:rPr>
      </w:pPr>
      <w:r w:rsidRPr="00FA6C0F">
        <w:rPr>
          <w:color w:val="auto"/>
          <w:sz w:val="22"/>
        </w:rPr>
        <w:t xml:space="preserve">Les GEM peuvent rouvrir dès qu’ils ont mis en place une organisation permettant d’assurer la protection sanitaire </w:t>
      </w:r>
      <w:r w:rsidR="003438F9" w:rsidRPr="00FA6C0F">
        <w:rPr>
          <w:color w:val="auto"/>
          <w:sz w:val="22"/>
        </w:rPr>
        <w:t xml:space="preserve">de </w:t>
      </w:r>
      <w:r w:rsidRPr="00FA6C0F">
        <w:rPr>
          <w:color w:val="auto"/>
          <w:sz w:val="22"/>
        </w:rPr>
        <w:t xml:space="preserve">leurs adhérents et </w:t>
      </w:r>
      <w:r w:rsidR="003438F9" w:rsidRPr="00FA6C0F">
        <w:rPr>
          <w:color w:val="auto"/>
          <w:sz w:val="22"/>
        </w:rPr>
        <w:t xml:space="preserve">de leurs </w:t>
      </w:r>
      <w:r w:rsidRPr="00FA6C0F">
        <w:rPr>
          <w:color w:val="auto"/>
          <w:sz w:val="22"/>
        </w:rPr>
        <w:t>professionnels salariés ou bénévoles.</w:t>
      </w:r>
    </w:p>
    <w:p w14:paraId="63550AE5" w14:textId="77777777" w:rsidR="007747C4" w:rsidRPr="00FA6C0F" w:rsidRDefault="007747C4" w:rsidP="007747C4">
      <w:pPr>
        <w:pStyle w:val="Textecourant"/>
        <w:spacing w:line="264" w:lineRule="auto"/>
        <w:ind w:left="426" w:right="414"/>
        <w:rPr>
          <w:color w:val="auto"/>
          <w:sz w:val="22"/>
        </w:rPr>
      </w:pPr>
      <w:r w:rsidRPr="00FA6C0F">
        <w:rPr>
          <w:color w:val="auto"/>
          <w:sz w:val="22"/>
        </w:rPr>
        <w:t xml:space="preserve">Les GEM rouvrent de façon progressive : </w:t>
      </w:r>
    </w:p>
    <w:p w14:paraId="508FE861" w14:textId="77777777" w:rsidR="007747C4" w:rsidRPr="00FA6C0F" w:rsidRDefault="007747C4" w:rsidP="007747C4">
      <w:pPr>
        <w:pStyle w:val="Textecourant"/>
        <w:numPr>
          <w:ilvl w:val="1"/>
          <w:numId w:val="1"/>
        </w:numPr>
        <w:spacing w:before="60" w:line="264" w:lineRule="auto"/>
        <w:ind w:left="1276" w:right="414" w:hanging="357"/>
        <w:rPr>
          <w:color w:val="auto"/>
          <w:sz w:val="22"/>
        </w:rPr>
      </w:pPr>
      <w:r w:rsidRPr="00FA6C0F">
        <w:rPr>
          <w:color w:val="auto"/>
          <w:sz w:val="22"/>
        </w:rPr>
        <w:t xml:space="preserve">Quelques jours par semaine ; </w:t>
      </w:r>
    </w:p>
    <w:p w14:paraId="3BD2AE60" w14:textId="77777777" w:rsidR="007747C4" w:rsidRPr="00FA6C0F" w:rsidRDefault="007747C4" w:rsidP="007747C4">
      <w:pPr>
        <w:pStyle w:val="Textecourant"/>
        <w:numPr>
          <w:ilvl w:val="1"/>
          <w:numId w:val="1"/>
        </w:numPr>
        <w:spacing w:before="60" w:line="264" w:lineRule="auto"/>
        <w:ind w:left="1276" w:right="414" w:hanging="357"/>
        <w:rPr>
          <w:color w:val="auto"/>
          <w:sz w:val="22"/>
        </w:rPr>
      </w:pPr>
      <w:r w:rsidRPr="00FA6C0F">
        <w:rPr>
          <w:color w:val="auto"/>
          <w:sz w:val="22"/>
        </w:rPr>
        <w:t>Avec des propositions d’activité réduites (les activités en plein air sont à privilégier et les activités telles que les ateliers cuisine sont à éviter) ;</w:t>
      </w:r>
    </w:p>
    <w:p w14:paraId="1C786A40" w14:textId="77777777" w:rsidR="007747C4" w:rsidRPr="00FA6C0F" w:rsidRDefault="007747C4" w:rsidP="007747C4">
      <w:pPr>
        <w:pStyle w:val="Textecourant"/>
        <w:numPr>
          <w:ilvl w:val="1"/>
          <w:numId w:val="1"/>
        </w:numPr>
        <w:spacing w:before="60" w:line="264" w:lineRule="auto"/>
        <w:ind w:left="1276" w:right="414" w:hanging="357"/>
        <w:rPr>
          <w:color w:val="auto"/>
          <w:sz w:val="22"/>
        </w:rPr>
      </w:pPr>
      <w:r w:rsidRPr="00FA6C0F">
        <w:rPr>
          <w:color w:val="auto"/>
          <w:sz w:val="22"/>
        </w:rPr>
        <w:t>En limitant le nombre de personnes physiquement présentes (maximum 10, préconisation de 2 à 3 personnes). Le GEM peut organiser des rotations et un calendrier d’inscription.</w:t>
      </w:r>
    </w:p>
    <w:p w14:paraId="5290D6C4" w14:textId="1BF79917" w:rsidR="007747C4" w:rsidRPr="00FA6C0F" w:rsidRDefault="007747C4" w:rsidP="002636A9">
      <w:pPr>
        <w:pStyle w:val="Textecourant"/>
        <w:spacing w:line="264" w:lineRule="auto"/>
        <w:ind w:left="426" w:right="414"/>
        <w:rPr>
          <w:color w:val="auto"/>
          <w:sz w:val="22"/>
        </w:rPr>
      </w:pPr>
      <w:r w:rsidRPr="00FA6C0F">
        <w:rPr>
          <w:color w:val="auto"/>
          <w:sz w:val="22"/>
        </w:rPr>
        <w:lastRenderedPageBreak/>
        <w:t>Il fau</w:t>
      </w:r>
      <w:r w:rsidR="00697B48">
        <w:rPr>
          <w:color w:val="auto"/>
          <w:sz w:val="22"/>
        </w:rPr>
        <w:t>t</w:t>
      </w:r>
      <w:r w:rsidRPr="00FA6C0F">
        <w:rPr>
          <w:color w:val="auto"/>
          <w:sz w:val="22"/>
        </w:rPr>
        <w:t xml:space="preserve"> donc respecter la nouvelle organisation, venir avec votre masque, pratiquer les gestes barrières et rester chez vous en cas de symptômes du Covid-19. </w:t>
      </w:r>
    </w:p>
    <w:p w14:paraId="198BFBEA" w14:textId="77777777" w:rsidR="002636A9" w:rsidRPr="00FA6C0F" w:rsidRDefault="00AB38CA" w:rsidP="002636A9">
      <w:pPr>
        <w:pStyle w:val="Textecourant"/>
        <w:spacing w:line="264" w:lineRule="auto"/>
        <w:ind w:left="426" w:right="414"/>
        <w:rPr>
          <w:color w:val="auto"/>
          <w:sz w:val="22"/>
        </w:rPr>
      </w:pPr>
      <w:r w:rsidRPr="00FA6C0F">
        <w:rPr>
          <w:color w:val="auto"/>
          <w:sz w:val="22"/>
        </w:rPr>
        <w:t>Une fois ouverte, le GEM</w:t>
      </w:r>
      <w:r w:rsidR="002636A9" w:rsidRPr="00FA6C0F">
        <w:rPr>
          <w:color w:val="auto"/>
          <w:sz w:val="22"/>
        </w:rPr>
        <w:t xml:space="preserve"> </w:t>
      </w:r>
      <w:r w:rsidRPr="00FA6C0F">
        <w:rPr>
          <w:color w:val="auto"/>
          <w:sz w:val="22"/>
        </w:rPr>
        <w:t xml:space="preserve">doit maintenir un accompagnement à distance pour les adhérents qui ne veulent pas ou ne peuvent pas se </w:t>
      </w:r>
      <w:proofErr w:type="spellStart"/>
      <w:r w:rsidRPr="00FA6C0F">
        <w:rPr>
          <w:color w:val="auto"/>
          <w:sz w:val="22"/>
        </w:rPr>
        <w:t>déconfiner</w:t>
      </w:r>
      <w:proofErr w:type="spellEnd"/>
      <w:r w:rsidRPr="00FA6C0F">
        <w:rPr>
          <w:color w:val="auto"/>
          <w:sz w:val="22"/>
        </w:rPr>
        <w:t xml:space="preserve">. </w:t>
      </w:r>
    </w:p>
    <w:p w14:paraId="2A4C0A43" w14:textId="77777777" w:rsidR="00FD0E90" w:rsidRPr="002636A9" w:rsidRDefault="00FD0E90" w:rsidP="00FD0E90">
      <w:pPr>
        <w:pStyle w:val="Textecourant"/>
        <w:spacing w:after="480" w:line="264" w:lineRule="auto"/>
        <w:ind w:left="425" w:right="414"/>
        <w:rPr>
          <w:sz w:val="22"/>
        </w:rPr>
      </w:pPr>
      <w:r w:rsidRPr="00FA6C0F">
        <w:rPr>
          <w:color w:val="auto"/>
          <w:sz w:val="22"/>
        </w:rPr>
        <w:t xml:space="preserve">Pour plus d’information, consultez </w:t>
      </w:r>
      <w:r w:rsidRPr="00FA6C0F">
        <w:rPr>
          <w:b/>
          <w:color w:val="auto"/>
          <w:sz w:val="22"/>
        </w:rPr>
        <w:t xml:space="preserve">les Préconisations Nationales Relatives au </w:t>
      </w:r>
      <w:proofErr w:type="spellStart"/>
      <w:r w:rsidRPr="00FA6C0F">
        <w:rPr>
          <w:b/>
          <w:color w:val="auto"/>
          <w:sz w:val="22"/>
        </w:rPr>
        <w:t>déconfinement</w:t>
      </w:r>
      <w:proofErr w:type="spellEnd"/>
      <w:r w:rsidRPr="00FA6C0F">
        <w:rPr>
          <w:b/>
          <w:color w:val="auto"/>
          <w:sz w:val="22"/>
        </w:rPr>
        <w:t xml:space="preserve"> des GEM</w:t>
      </w:r>
      <w:r w:rsidRPr="00FD0E90">
        <w:rPr>
          <w:color w:val="0070C0"/>
          <w:sz w:val="22"/>
        </w:rPr>
        <w:t xml:space="preserve"> </w:t>
      </w:r>
      <w:hyperlink r:id="rId44" w:history="1">
        <w:r w:rsidRPr="00FD0E90">
          <w:rPr>
            <w:rStyle w:val="Lienhypertexte"/>
            <w:sz w:val="22"/>
          </w:rPr>
          <w:t>en cliquant ici</w:t>
        </w:r>
      </w:hyperlink>
      <w:r>
        <w:rPr>
          <w:sz w:val="22"/>
        </w:rPr>
        <w:t xml:space="preserve">. </w:t>
      </w:r>
    </w:p>
    <w:p w14:paraId="42328667" w14:textId="77777777" w:rsidR="00C24AC8" w:rsidRPr="00C24AC8" w:rsidRDefault="00C24AC8" w:rsidP="009E7E6D">
      <w:pPr>
        <w:pStyle w:val="Titreniveau2"/>
        <w:spacing w:after="0"/>
        <w:ind w:left="425" w:right="414"/>
      </w:pPr>
      <w:r w:rsidRPr="008E4DB1">
        <w:t>Mon accès aux droits</w:t>
      </w:r>
      <w:r w:rsidRPr="00C24AC8">
        <w:t xml:space="preserve"> </w:t>
      </w:r>
    </w:p>
    <w:p w14:paraId="275B03FF" w14:textId="77777777" w:rsidR="00A55B3C" w:rsidRPr="00A7255A" w:rsidRDefault="00A55B3C" w:rsidP="00A55B3C">
      <w:pPr>
        <w:pStyle w:val="Textecourant"/>
        <w:numPr>
          <w:ilvl w:val="0"/>
          <w:numId w:val="1"/>
        </w:numPr>
        <w:spacing w:before="0" w:after="120" w:line="240" w:lineRule="auto"/>
        <w:ind w:left="1145" w:right="414" w:hanging="357"/>
        <w:rPr>
          <w:b/>
          <w:color w:val="263474"/>
          <w:sz w:val="24"/>
        </w:rPr>
      </w:pPr>
      <w:r w:rsidRPr="00A7255A">
        <w:rPr>
          <w:b/>
          <w:color w:val="263474"/>
          <w:sz w:val="24"/>
        </w:rPr>
        <w:t>Comment vont fonctionner les Maisons départementales des personnes handicapées ?</w:t>
      </w:r>
    </w:p>
    <w:p w14:paraId="69B51AA9" w14:textId="3FA75F11" w:rsidR="00A55B3C" w:rsidRPr="00772899" w:rsidRDefault="00A55B3C" w:rsidP="00A55B3C">
      <w:pPr>
        <w:pStyle w:val="Textecourant"/>
        <w:spacing w:line="264" w:lineRule="auto"/>
        <w:ind w:left="425" w:right="414"/>
        <w:rPr>
          <w:sz w:val="22"/>
        </w:rPr>
      </w:pPr>
      <w:r w:rsidRPr="00031F44">
        <w:rPr>
          <w:b/>
          <w:sz w:val="22"/>
        </w:rPr>
        <w:t xml:space="preserve">La réouverture de l’accueil physique des MDPH s’organise de manière progressive à compter du 11 mai et </w:t>
      </w:r>
      <w:r w:rsidR="004146F1">
        <w:rPr>
          <w:b/>
          <w:sz w:val="22"/>
        </w:rPr>
        <w:t>est adaptée</w:t>
      </w:r>
      <w:r w:rsidRPr="00031F44">
        <w:rPr>
          <w:b/>
          <w:sz w:val="22"/>
        </w:rPr>
        <w:t xml:space="preserve"> aux contextes locaux</w:t>
      </w:r>
      <w:r w:rsidRPr="00772899">
        <w:rPr>
          <w:sz w:val="22"/>
        </w:rPr>
        <w:t xml:space="preserve"> (situation épidémique des territoires, configuration des locaux)</w:t>
      </w:r>
      <w:r>
        <w:rPr>
          <w:sz w:val="22"/>
        </w:rPr>
        <w:t>. Lors de cette</w:t>
      </w:r>
      <w:r w:rsidRPr="00772899">
        <w:rPr>
          <w:sz w:val="22"/>
        </w:rPr>
        <w:t xml:space="preserve"> reprise d’activité</w:t>
      </w:r>
      <w:r>
        <w:rPr>
          <w:sz w:val="22"/>
        </w:rPr>
        <w:t>, les mesures de simplification administrative vont se poursuivre afin de garantir l’</w:t>
      </w:r>
      <w:r w:rsidRPr="00772899">
        <w:rPr>
          <w:sz w:val="22"/>
        </w:rPr>
        <w:t>accès aux droits pour les personnes en situation de handicap.</w:t>
      </w:r>
    </w:p>
    <w:p w14:paraId="63CCBB1B" w14:textId="1DD5FF88" w:rsidR="00A55B3C" w:rsidRPr="00772899" w:rsidRDefault="00A55B3C" w:rsidP="00A55B3C">
      <w:pPr>
        <w:pStyle w:val="Textecourant"/>
        <w:spacing w:line="264" w:lineRule="auto"/>
        <w:ind w:left="425" w:right="414"/>
        <w:rPr>
          <w:sz w:val="22"/>
        </w:rPr>
      </w:pPr>
      <w:r w:rsidRPr="00772899">
        <w:rPr>
          <w:b/>
          <w:sz w:val="22"/>
        </w:rPr>
        <w:t>L’organisation de l’accueil physique</w:t>
      </w:r>
      <w:r w:rsidRPr="00772899">
        <w:rPr>
          <w:sz w:val="22"/>
        </w:rPr>
        <w:t xml:space="preserve"> </w:t>
      </w:r>
      <w:r w:rsidR="003C2C6A">
        <w:rPr>
          <w:sz w:val="22"/>
        </w:rPr>
        <w:t>se fait</w:t>
      </w:r>
      <w:r>
        <w:rPr>
          <w:sz w:val="22"/>
        </w:rPr>
        <w:t xml:space="preserve"> dans des conditions</w:t>
      </w:r>
      <w:r w:rsidRPr="00772899">
        <w:rPr>
          <w:sz w:val="22"/>
        </w:rPr>
        <w:t xml:space="preserve"> assurant la sécurité </w:t>
      </w:r>
      <w:r>
        <w:rPr>
          <w:sz w:val="22"/>
        </w:rPr>
        <w:t>sanitaire des personnes handicapées</w:t>
      </w:r>
      <w:r w:rsidRPr="00772899">
        <w:rPr>
          <w:sz w:val="22"/>
        </w:rPr>
        <w:t xml:space="preserve"> et des professionnels (</w:t>
      </w:r>
      <w:r>
        <w:rPr>
          <w:sz w:val="22"/>
        </w:rPr>
        <w:t>moins de personnes accueillies</w:t>
      </w:r>
      <w:r w:rsidRPr="00772899">
        <w:rPr>
          <w:sz w:val="22"/>
        </w:rPr>
        <w:t xml:space="preserve"> pour permettre le respect de la distanciation</w:t>
      </w:r>
      <w:r>
        <w:rPr>
          <w:sz w:val="22"/>
        </w:rPr>
        <w:t xml:space="preserve"> physique</w:t>
      </w:r>
      <w:r w:rsidRPr="00772899">
        <w:rPr>
          <w:sz w:val="22"/>
        </w:rPr>
        <w:t>, mise à</w:t>
      </w:r>
      <w:r>
        <w:rPr>
          <w:sz w:val="22"/>
        </w:rPr>
        <w:t xml:space="preserve"> disposition de solutions hydro-</w:t>
      </w:r>
      <w:r w:rsidRPr="00772899">
        <w:rPr>
          <w:sz w:val="22"/>
        </w:rPr>
        <w:t xml:space="preserve">alcooliques, </w:t>
      </w:r>
      <w:r>
        <w:rPr>
          <w:sz w:val="22"/>
        </w:rPr>
        <w:t xml:space="preserve">séparations des espaces, équipements de </w:t>
      </w:r>
      <w:r w:rsidRPr="00772899">
        <w:rPr>
          <w:sz w:val="22"/>
        </w:rPr>
        <w:t>protection pou</w:t>
      </w:r>
      <w:r>
        <w:rPr>
          <w:sz w:val="22"/>
        </w:rPr>
        <w:t>r les professionnels des MDPH).</w:t>
      </w:r>
    </w:p>
    <w:p w14:paraId="4032E25C" w14:textId="5E247CF2" w:rsidR="00A55B3C" w:rsidRDefault="00A55B3C" w:rsidP="00A55B3C">
      <w:pPr>
        <w:pStyle w:val="Textecourant"/>
        <w:spacing w:line="264" w:lineRule="auto"/>
        <w:ind w:left="425" w:right="414"/>
        <w:rPr>
          <w:sz w:val="22"/>
        </w:rPr>
      </w:pPr>
      <w:r>
        <w:rPr>
          <w:sz w:val="22"/>
        </w:rPr>
        <w:t xml:space="preserve">Vous </w:t>
      </w:r>
      <w:r w:rsidR="003C2C6A">
        <w:rPr>
          <w:sz w:val="22"/>
        </w:rPr>
        <w:t xml:space="preserve">êtes </w:t>
      </w:r>
      <w:r>
        <w:rPr>
          <w:sz w:val="22"/>
        </w:rPr>
        <w:t xml:space="preserve">informés par tous les moyens de communication de la reprise de l’accueil physique, notamment pour les </w:t>
      </w:r>
      <w:r w:rsidRPr="00772899">
        <w:rPr>
          <w:sz w:val="22"/>
        </w:rPr>
        <w:t xml:space="preserve">horaires restreints, </w:t>
      </w:r>
      <w:r>
        <w:rPr>
          <w:sz w:val="22"/>
        </w:rPr>
        <w:t>l’</w:t>
      </w:r>
      <w:r w:rsidRPr="00772899">
        <w:rPr>
          <w:sz w:val="22"/>
        </w:rPr>
        <w:t>accuei</w:t>
      </w:r>
      <w:r>
        <w:rPr>
          <w:sz w:val="22"/>
        </w:rPr>
        <w:t xml:space="preserve">l uniquement sur rendez-vous, etc. </w:t>
      </w:r>
    </w:p>
    <w:p w14:paraId="7B22BE4E" w14:textId="5BC81DA8" w:rsidR="00A55B3C" w:rsidRDefault="00A55B3C" w:rsidP="00A55B3C">
      <w:pPr>
        <w:pStyle w:val="Textecourant"/>
        <w:spacing w:line="264" w:lineRule="auto"/>
        <w:ind w:left="425" w:right="414"/>
        <w:rPr>
          <w:sz w:val="22"/>
        </w:rPr>
      </w:pPr>
      <w:r w:rsidRPr="00772899">
        <w:rPr>
          <w:sz w:val="22"/>
        </w:rPr>
        <w:t xml:space="preserve">La reprise d’activité </w:t>
      </w:r>
      <w:r w:rsidR="003C2C6A">
        <w:rPr>
          <w:sz w:val="22"/>
        </w:rPr>
        <w:t>doit</w:t>
      </w:r>
      <w:r w:rsidR="003C2C6A" w:rsidRPr="00772899">
        <w:rPr>
          <w:sz w:val="22"/>
        </w:rPr>
        <w:t xml:space="preserve"> </w:t>
      </w:r>
      <w:r w:rsidRPr="00772899">
        <w:rPr>
          <w:sz w:val="22"/>
        </w:rPr>
        <w:t xml:space="preserve">également permettre la reprise des rendez-vous individuels physiques priorisés sur les situations les plus complexes, par exemple. </w:t>
      </w:r>
    </w:p>
    <w:p w14:paraId="7EEBC333" w14:textId="29E90B1F" w:rsidR="00A55B3C" w:rsidRDefault="00A55B3C" w:rsidP="00A55B3C">
      <w:pPr>
        <w:pStyle w:val="Textecourant"/>
        <w:spacing w:line="264" w:lineRule="auto"/>
        <w:ind w:left="425" w:right="414"/>
        <w:rPr>
          <w:sz w:val="22"/>
        </w:rPr>
      </w:pPr>
      <w:r w:rsidRPr="006C3373">
        <w:rPr>
          <w:b/>
          <w:sz w:val="22"/>
        </w:rPr>
        <w:t>Les visites à domicile</w:t>
      </w:r>
      <w:r w:rsidRPr="00772899">
        <w:rPr>
          <w:sz w:val="22"/>
        </w:rPr>
        <w:t xml:space="preserve"> s’organise</w:t>
      </w:r>
      <w:r w:rsidR="003C2C6A">
        <w:rPr>
          <w:sz w:val="22"/>
        </w:rPr>
        <w:t>nt</w:t>
      </w:r>
      <w:r w:rsidRPr="00772899">
        <w:rPr>
          <w:sz w:val="22"/>
        </w:rPr>
        <w:t xml:space="preserve"> notamment pour permettre de consolider les évaluations en besoins d’aides humaines, techniques ou d’aménagement du logement. </w:t>
      </w:r>
      <w:r>
        <w:rPr>
          <w:sz w:val="22"/>
        </w:rPr>
        <w:t xml:space="preserve">Vous devez donner votre accord pour ces visites à domicile. </w:t>
      </w:r>
    </w:p>
    <w:p w14:paraId="35AC67F3" w14:textId="3EFD98F0" w:rsidR="00A55B3C" w:rsidRDefault="00A55B3C" w:rsidP="00A55B3C">
      <w:pPr>
        <w:pStyle w:val="Textecourant"/>
        <w:spacing w:line="264" w:lineRule="auto"/>
        <w:ind w:left="425" w:right="414"/>
        <w:rPr>
          <w:sz w:val="22"/>
        </w:rPr>
      </w:pPr>
      <w:r>
        <w:rPr>
          <w:sz w:val="22"/>
        </w:rPr>
        <w:t xml:space="preserve">Pour limiter vos déplacements, pendant la </w:t>
      </w:r>
      <w:r w:rsidRPr="00772899">
        <w:rPr>
          <w:sz w:val="22"/>
        </w:rPr>
        <w:t>pério</w:t>
      </w:r>
      <w:r>
        <w:rPr>
          <w:sz w:val="22"/>
        </w:rPr>
        <w:t xml:space="preserve">de de </w:t>
      </w:r>
      <w:proofErr w:type="spellStart"/>
      <w:r>
        <w:rPr>
          <w:sz w:val="22"/>
        </w:rPr>
        <w:t>déconfinement</w:t>
      </w:r>
      <w:proofErr w:type="spellEnd"/>
      <w:r>
        <w:rPr>
          <w:sz w:val="22"/>
        </w:rPr>
        <w:t xml:space="preserve"> progressive, les </w:t>
      </w:r>
      <w:r w:rsidRPr="00772899">
        <w:rPr>
          <w:sz w:val="22"/>
        </w:rPr>
        <w:t xml:space="preserve">dispositifs d’accueil téléphonique renforcé, les rendez-vous téléphoniques ou par visiophonie, l’usage </w:t>
      </w:r>
      <w:r>
        <w:rPr>
          <w:sz w:val="22"/>
        </w:rPr>
        <w:t xml:space="preserve">du courriel et des </w:t>
      </w:r>
      <w:proofErr w:type="spellStart"/>
      <w:r>
        <w:rPr>
          <w:sz w:val="22"/>
        </w:rPr>
        <w:t>téléservices</w:t>
      </w:r>
      <w:proofErr w:type="spellEnd"/>
      <w:r>
        <w:rPr>
          <w:sz w:val="22"/>
        </w:rPr>
        <w:t>, s</w:t>
      </w:r>
      <w:r w:rsidR="003C2C6A">
        <w:rPr>
          <w:sz w:val="22"/>
        </w:rPr>
        <w:t>ont</w:t>
      </w:r>
      <w:r>
        <w:rPr>
          <w:sz w:val="22"/>
        </w:rPr>
        <w:t xml:space="preserve"> maintenus. </w:t>
      </w:r>
    </w:p>
    <w:p w14:paraId="321CA8D3" w14:textId="477D8C2B" w:rsidR="00311038" w:rsidRPr="00104A76" w:rsidRDefault="00A55B3C" w:rsidP="00A55B3C">
      <w:pPr>
        <w:pStyle w:val="Textecourant"/>
        <w:spacing w:after="360" w:line="264" w:lineRule="auto"/>
        <w:ind w:left="425" w:right="414"/>
      </w:pPr>
      <w:r>
        <w:rPr>
          <w:sz w:val="22"/>
        </w:rPr>
        <w:t>Enfin, p</w:t>
      </w:r>
      <w:r w:rsidRPr="00772899">
        <w:rPr>
          <w:sz w:val="22"/>
        </w:rPr>
        <w:t>our évi</w:t>
      </w:r>
      <w:r>
        <w:rPr>
          <w:sz w:val="22"/>
        </w:rPr>
        <w:t>ter les déplacements trop longs,</w:t>
      </w:r>
      <w:r w:rsidRPr="00772899">
        <w:rPr>
          <w:sz w:val="22"/>
        </w:rPr>
        <w:t xml:space="preserve"> les accueils </w:t>
      </w:r>
      <w:r>
        <w:rPr>
          <w:sz w:val="22"/>
        </w:rPr>
        <w:t>de proximité dans les antennes territoriales des MDPH s</w:t>
      </w:r>
      <w:r w:rsidR="003C2C6A">
        <w:rPr>
          <w:sz w:val="22"/>
        </w:rPr>
        <w:t>ont</w:t>
      </w:r>
      <w:r>
        <w:rPr>
          <w:sz w:val="22"/>
        </w:rPr>
        <w:t xml:space="preserve"> renforcés. </w:t>
      </w:r>
      <w:r w:rsidRPr="00497D01">
        <w:t xml:space="preserve"> </w:t>
      </w:r>
    </w:p>
    <w:p w14:paraId="10856E70" w14:textId="77777777" w:rsidR="00C24AC8" w:rsidRPr="00CC1104" w:rsidRDefault="00240727" w:rsidP="00240727">
      <w:pPr>
        <w:pStyle w:val="Paragraphedeliste"/>
        <w:numPr>
          <w:ilvl w:val="0"/>
          <w:numId w:val="1"/>
        </w:numPr>
        <w:rPr>
          <w:rFonts w:ascii="Arial" w:eastAsiaTheme="minorEastAsia" w:hAnsi="Arial" w:cs="Segoe UI"/>
          <w:b/>
          <w:color w:val="263474"/>
          <w:sz w:val="24"/>
          <w:lang w:eastAsia="fr-FR"/>
        </w:rPr>
      </w:pPr>
      <w:r w:rsidRPr="00CC1104">
        <w:rPr>
          <w:rFonts w:ascii="Arial" w:eastAsiaTheme="minorEastAsia" w:hAnsi="Arial" w:cs="Segoe UI"/>
          <w:b/>
          <w:color w:val="263474"/>
          <w:sz w:val="24"/>
          <w:lang w:eastAsia="fr-FR"/>
        </w:rPr>
        <w:t>Je dois renouveler mon dossier de demande de droits auprès de la MDPH car mes droits expirent entre le 12 mars et le 31 juillet, et j'ai peur d'être en rupture de droit ?</w:t>
      </w:r>
    </w:p>
    <w:p w14:paraId="69EA729C" w14:textId="77777777" w:rsidR="00240727" w:rsidRPr="00CC1104" w:rsidRDefault="00240727" w:rsidP="00240727">
      <w:pPr>
        <w:pStyle w:val="Textecourant"/>
        <w:spacing w:line="264" w:lineRule="auto"/>
        <w:ind w:left="426" w:right="414"/>
        <w:rPr>
          <w:sz w:val="22"/>
        </w:rPr>
      </w:pPr>
      <w:r w:rsidRPr="00CC1104">
        <w:rPr>
          <w:b/>
          <w:sz w:val="22"/>
        </w:rPr>
        <w:t xml:space="preserve">Un mécanisme de prorogation automatique de 6 mois de tous les droits donnant lieu à une décision de la MDPH a été mis en place. </w:t>
      </w:r>
      <w:r w:rsidRPr="00CC1104">
        <w:rPr>
          <w:sz w:val="22"/>
        </w:rPr>
        <w:t xml:space="preserve">Cela concerne tous les droits et prestations faisant l’objet d’une demande auprès </w:t>
      </w:r>
      <w:r w:rsidR="00385D16" w:rsidRPr="00CC1104">
        <w:rPr>
          <w:sz w:val="22"/>
        </w:rPr>
        <w:t>MDPH</w:t>
      </w:r>
      <w:r w:rsidRPr="00CC1104">
        <w:rPr>
          <w:sz w:val="22"/>
        </w:rPr>
        <w:t xml:space="preserve"> : </w:t>
      </w:r>
    </w:p>
    <w:p w14:paraId="623BC627" w14:textId="77777777"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 xml:space="preserve">L’allocation aux adultes handicapés (AAH-1 et AAH-2) et le complément de ressources pour les personnes qui </w:t>
      </w:r>
      <w:r w:rsidR="00385D16" w:rsidRPr="00CC1104">
        <w:rPr>
          <w:sz w:val="22"/>
        </w:rPr>
        <w:t>continuent d’en disposer (CPR) ;</w:t>
      </w:r>
    </w:p>
    <w:p w14:paraId="2A2DAD32" w14:textId="77777777"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L’allocation d’éducation de l’enfant hand</w:t>
      </w:r>
      <w:r w:rsidR="00385D16" w:rsidRPr="00CC1104">
        <w:rPr>
          <w:sz w:val="22"/>
        </w:rPr>
        <w:t>icapé (AEEH) et ses compléments ;</w:t>
      </w:r>
      <w:r w:rsidRPr="00CC1104">
        <w:rPr>
          <w:sz w:val="22"/>
        </w:rPr>
        <w:t xml:space="preserve"> </w:t>
      </w:r>
    </w:p>
    <w:p w14:paraId="355A27A3" w14:textId="77777777"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lastRenderedPageBreak/>
        <w:t>La prestation de compensation du handicap (PCH) (les éléments qui conc</w:t>
      </w:r>
      <w:r w:rsidR="00385D16" w:rsidRPr="00CC1104">
        <w:rPr>
          <w:sz w:val="22"/>
        </w:rPr>
        <w:t>ernent des dépenses régulières ;</w:t>
      </w:r>
    </w:p>
    <w:p w14:paraId="5EAF7533" w14:textId="77777777"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L’allocation compensatr</w:t>
      </w:r>
      <w:r w:rsidR="00385D16" w:rsidRPr="00CC1104">
        <w:rPr>
          <w:sz w:val="22"/>
        </w:rPr>
        <w:t>ice pour tierce personne (ACTP) ;</w:t>
      </w:r>
    </w:p>
    <w:p w14:paraId="0C300F54" w14:textId="77777777"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Les orientations</w:t>
      </w:r>
      <w:r w:rsidR="00385D16" w:rsidRPr="00CC1104">
        <w:rPr>
          <w:sz w:val="22"/>
        </w:rPr>
        <w:t xml:space="preserve"> en établissement médico-social ;</w:t>
      </w:r>
    </w:p>
    <w:p w14:paraId="2AC8CF47" w14:textId="77777777"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Le</w:t>
      </w:r>
      <w:r w:rsidR="00385D16" w:rsidRPr="00CC1104">
        <w:rPr>
          <w:sz w:val="22"/>
        </w:rPr>
        <w:t>s orientations professionnelles ;</w:t>
      </w:r>
    </w:p>
    <w:p w14:paraId="74C48E63" w14:textId="77777777"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 xml:space="preserve">La reconnaissance de la qualité </w:t>
      </w:r>
      <w:r w:rsidR="00385D16" w:rsidRPr="00CC1104">
        <w:rPr>
          <w:sz w:val="22"/>
        </w:rPr>
        <w:t>de travailleur handicapé (RQTH) ;</w:t>
      </w:r>
    </w:p>
    <w:p w14:paraId="339763A0" w14:textId="77777777"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 xml:space="preserve">La carte mobilité inclusions (CMI) ou les cartes qu’elle remplace (carte de priorité, carte d’invalidité et carte européenne de stationnement pour personnes handicapées). </w:t>
      </w:r>
    </w:p>
    <w:p w14:paraId="51D5CE1C" w14:textId="77777777" w:rsidR="00240727" w:rsidRPr="00CC1104" w:rsidRDefault="00240727" w:rsidP="00240727">
      <w:pPr>
        <w:pStyle w:val="Textecourant"/>
        <w:spacing w:line="264" w:lineRule="auto"/>
        <w:ind w:left="426" w:right="414"/>
        <w:rPr>
          <w:sz w:val="22"/>
        </w:rPr>
      </w:pPr>
      <w:r w:rsidRPr="00CC1104">
        <w:rPr>
          <w:b/>
          <w:sz w:val="22"/>
        </w:rPr>
        <w:t>En conséquence, vous n’avez aucune démarche à effectuer, la prolongation est automatique</w:t>
      </w:r>
      <w:r w:rsidR="00385D16" w:rsidRPr="00CC1104">
        <w:rPr>
          <w:sz w:val="22"/>
        </w:rPr>
        <w:t>. A</w:t>
      </w:r>
      <w:r w:rsidRPr="00CC1104">
        <w:rPr>
          <w:sz w:val="22"/>
        </w:rPr>
        <w:t>ucune décision, ou avis le cas échéant, de la CDAPH ou du président du conseil départemental n’est nécessaire.</w:t>
      </w:r>
    </w:p>
    <w:p w14:paraId="1250F1F9" w14:textId="77777777" w:rsidR="00240727" w:rsidRPr="00CC1104" w:rsidRDefault="00240727" w:rsidP="00240727">
      <w:pPr>
        <w:pStyle w:val="Textecourant"/>
        <w:spacing w:line="264" w:lineRule="auto"/>
        <w:ind w:left="426" w:right="414"/>
        <w:rPr>
          <w:sz w:val="22"/>
        </w:rPr>
      </w:pPr>
      <w:r w:rsidRPr="00CC1104">
        <w:rPr>
          <w:sz w:val="22"/>
        </w:rPr>
        <w:t>Le versement de vos prestations monétai</w:t>
      </w:r>
      <w:r w:rsidR="00385D16" w:rsidRPr="00CC1104">
        <w:rPr>
          <w:sz w:val="22"/>
        </w:rPr>
        <w:t>res seront prolongés par les caisses d’allocations familiales</w:t>
      </w:r>
      <w:r w:rsidRPr="00CC1104">
        <w:rPr>
          <w:sz w:val="22"/>
        </w:rPr>
        <w:t xml:space="preserve"> (pour l’AAH et l’AEEH) et les départements (</w:t>
      </w:r>
      <w:r w:rsidR="00385D16" w:rsidRPr="00CC1104">
        <w:rPr>
          <w:sz w:val="22"/>
        </w:rPr>
        <w:t xml:space="preserve">pour la </w:t>
      </w:r>
      <w:r w:rsidRPr="00CC1104">
        <w:rPr>
          <w:sz w:val="22"/>
        </w:rPr>
        <w:t>PCH).</w:t>
      </w:r>
    </w:p>
    <w:p w14:paraId="465FA337" w14:textId="77777777" w:rsidR="00240727" w:rsidRPr="00CC1104" w:rsidRDefault="00240727" w:rsidP="00385D16">
      <w:pPr>
        <w:pStyle w:val="Textecourant"/>
        <w:spacing w:after="360" w:line="264" w:lineRule="auto"/>
        <w:ind w:left="425" w:right="414"/>
        <w:rPr>
          <w:sz w:val="22"/>
        </w:rPr>
      </w:pPr>
      <w:r w:rsidRPr="00CC1104">
        <w:rPr>
          <w:sz w:val="22"/>
        </w:rPr>
        <w:t xml:space="preserve">Concernant l’AAH et ses compléments (complément de ressources, majoration pour vie autonome, afin de permettre la continuité de la prise en compte des changements de situation, le système de déclarations trimestrielles de ressources perdure et vous pouvez les adresser par tout moyen, en continuant de privilégier si possible les </w:t>
      </w:r>
      <w:proofErr w:type="spellStart"/>
      <w:r w:rsidRPr="00CC1104">
        <w:rPr>
          <w:sz w:val="22"/>
        </w:rPr>
        <w:t>téléservices</w:t>
      </w:r>
      <w:proofErr w:type="spellEnd"/>
      <w:r w:rsidRPr="00CC1104">
        <w:rPr>
          <w:sz w:val="22"/>
        </w:rPr>
        <w:t xml:space="preserve"> (</w:t>
      </w:r>
      <w:r w:rsidR="00385D16" w:rsidRPr="00CC1104">
        <w:rPr>
          <w:sz w:val="22"/>
        </w:rPr>
        <w:t>www.</w:t>
      </w:r>
      <w:r w:rsidRPr="00CC1104">
        <w:rPr>
          <w:sz w:val="22"/>
        </w:rPr>
        <w:t xml:space="preserve">caf.fr et </w:t>
      </w:r>
      <w:r w:rsidR="00385D16" w:rsidRPr="00CC1104">
        <w:rPr>
          <w:sz w:val="22"/>
        </w:rPr>
        <w:t>www.</w:t>
      </w:r>
      <w:r w:rsidRPr="00CC1104">
        <w:rPr>
          <w:sz w:val="22"/>
        </w:rPr>
        <w:t>msa.fr notamment).</w:t>
      </w:r>
    </w:p>
    <w:p w14:paraId="5E0552F0" w14:textId="77777777" w:rsidR="00385D16" w:rsidRPr="00CC1104" w:rsidRDefault="00385D16" w:rsidP="00385D16">
      <w:pPr>
        <w:pStyle w:val="Textecourant"/>
        <w:numPr>
          <w:ilvl w:val="0"/>
          <w:numId w:val="1"/>
        </w:numPr>
        <w:spacing w:before="0" w:after="120" w:line="240" w:lineRule="auto"/>
        <w:ind w:left="1145" w:right="414" w:hanging="357"/>
        <w:rPr>
          <w:b/>
          <w:color w:val="263474"/>
          <w:sz w:val="24"/>
        </w:rPr>
      </w:pPr>
      <w:r w:rsidRPr="00CC1104">
        <w:rPr>
          <w:b/>
          <w:color w:val="263474"/>
          <w:sz w:val="24"/>
        </w:rPr>
        <w:t xml:space="preserve">Que se passe-t-il avec </w:t>
      </w:r>
      <w:r w:rsidR="007727C7" w:rsidRPr="00CC1104">
        <w:rPr>
          <w:b/>
          <w:color w:val="263474"/>
          <w:sz w:val="24"/>
        </w:rPr>
        <w:t xml:space="preserve">les droits relatifs à l’orientation scolaire et les prestations associées </w:t>
      </w:r>
      <w:r w:rsidRPr="00CC1104">
        <w:rPr>
          <w:b/>
          <w:color w:val="263474"/>
          <w:sz w:val="24"/>
        </w:rPr>
        <w:t>pour l’année scolaire 2021-2021 ?</w:t>
      </w:r>
    </w:p>
    <w:p w14:paraId="0D4BB8DA" w14:textId="77777777" w:rsidR="00240727" w:rsidRPr="00CC1104" w:rsidRDefault="00240727" w:rsidP="00240727">
      <w:pPr>
        <w:pStyle w:val="Textecourant"/>
        <w:spacing w:line="264" w:lineRule="auto"/>
        <w:ind w:left="426" w:right="414"/>
        <w:rPr>
          <w:sz w:val="22"/>
        </w:rPr>
      </w:pPr>
      <w:r w:rsidRPr="00CC1104">
        <w:rPr>
          <w:sz w:val="22"/>
        </w:rPr>
        <w:t>Les mesures de simplification ont été renforcés concernant les droits relatifs à l’orientation scolaire et les prestations associées afin d’assurer dans les meilleur</w:t>
      </w:r>
      <w:r w:rsidR="00385D16" w:rsidRPr="00CC1104">
        <w:rPr>
          <w:sz w:val="22"/>
        </w:rPr>
        <w:t>e</w:t>
      </w:r>
      <w:r w:rsidRPr="00CC1104">
        <w:rPr>
          <w:sz w:val="22"/>
        </w:rPr>
        <w:t>s conditions pour les enfants en situation de handicap et leurs familles, la prochaine rentrée scolaire.</w:t>
      </w:r>
    </w:p>
    <w:p w14:paraId="2CFF39BF" w14:textId="77777777" w:rsidR="00240727" w:rsidRPr="00CC1104" w:rsidRDefault="007727C7" w:rsidP="00385D16">
      <w:pPr>
        <w:pStyle w:val="Textecourant"/>
        <w:spacing w:before="60" w:line="264" w:lineRule="auto"/>
        <w:ind w:left="426" w:right="414"/>
        <w:rPr>
          <w:sz w:val="22"/>
        </w:rPr>
      </w:pPr>
      <w:r w:rsidRPr="00CC1104">
        <w:rPr>
          <w:sz w:val="22"/>
        </w:rPr>
        <w:t xml:space="preserve">Ainsi, </w:t>
      </w:r>
      <w:r w:rsidR="00240727" w:rsidRPr="00CC1104">
        <w:rPr>
          <w:sz w:val="22"/>
        </w:rPr>
        <w:t>toutes les orientations scolaires et les prestations associées devant être renouvelées, sans changement d’orientation, d’ici le 31 août et pour lesquels les MDPH n’auraient pas été en mesure de rendre une décision avant le 31 juillet, sont reconduites automatiquement pour toute l’année scolaire 2020-2021.</w:t>
      </w:r>
    </w:p>
    <w:p w14:paraId="565710DA" w14:textId="77777777" w:rsidR="00311038" w:rsidRPr="00240727" w:rsidRDefault="00240727" w:rsidP="00385D16">
      <w:pPr>
        <w:pStyle w:val="Textecourant"/>
        <w:spacing w:after="360" w:line="264" w:lineRule="auto"/>
        <w:ind w:left="425" w:right="414"/>
        <w:rPr>
          <w:sz w:val="22"/>
        </w:rPr>
      </w:pPr>
      <w:r w:rsidRPr="00CC1104">
        <w:rPr>
          <w:sz w:val="22"/>
        </w:rPr>
        <w:t>Par ailleurs, les MDPH ont poursuivi leur activité durant toute la période de confinement, et ont mis en place des circuits de traitements courts des nouvelles demandes liées à une situation complexe ou d’urgence, ainsi que des nouvelles demandes d’orientation scolaire.</w:t>
      </w:r>
    </w:p>
    <w:p w14:paraId="1AD9E561" w14:textId="77777777" w:rsidR="009425E9" w:rsidRDefault="009425E9" w:rsidP="009F4E74">
      <w:pPr>
        <w:pStyle w:val="Titreniveau2"/>
        <w:spacing w:after="0"/>
        <w:ind w:left="425" w:right="414"/>
      </w:pPr>
      <w:r>
        <w:t>Mon accès aux soins</w:t>
      </w:r>
    </w:p>
    <w:p w14:paraId="34416F5D" w14:textId="77777777" w:rsidR="00C86B6B" w:rsidRPr="00100492" w:rsidRDefault="00C86B6B" w:rsidP="00C86B6B">
      <w:pPr>
        <w:pStyle w:val="Textecourant"/>
        <w:numPr>
          <w:ilvl w:val="0"/>
          <w:numId w:val="1"/>
        </w:numPr>
        <w:spacing w:before="0" w:after="120" w:line="240" w:lineRule="auto"/>
        <w:ind w:left="1145" w:right="414" w:hanging="357"/>
        <w:rPr>
          <w:b/>
          <w:color w:val="263474"/>
          <w:sz w:val="24"/>
        </w:rPr>
      </w:pPr>
      <w:r w:rsidRPr="00100492">
        <w:rPr>
          <w:b/>
          <w:color w:val="263474"/>
          <w:sz w:val="24"/>
        </w:rPr>
        <w:t>Quelles sont les conditions pour se faire tester ?</w:t>
      </w:r>
    </w:p>
    <w:p w14:paraId="4D5A144F" w14:textId="77777777" w:rsidR="00C86B6B" w:rsidRPr="00100492" w:rsidRDefault="00C86B6B" w:rsidP="00C86B6B">
      <w:pPr>
        <w:pStyle w:val="Textecourant"/>
        <w:spacing w:before="60" w:line="264" w:lineRule="auto"/>
        <w:ind w:left="425" w:right="414"/>
        <w:rPr>
          <w:sz w:val="22"/>
        </w:rPr>
      </w:pPr>
      <w:r w:rsidRPr="00100492">
        <w:rPr>
          <w:sz w:val="22"/>
        </w:rPr>
        <w:t>Les tests virologiques (RT-PCR) sont effectués dans des centres de dépistage dont la liste est disponible sur le site Internet sante.fr ou sur le site Internet de votre Agence régionale de santé.</w:t>
      </w:r>
      <w:r w:rsidRPr="00100492">
        <w:rPr>
          <w:sz w:val="22"/>
        </w:rPr>
        <w:br/>
        <w:t xml:space="preserve">Ces tests virologiques (RT-PCR) sont possibles : </w:t>
      </w:r>
    </w:p>
    <w:p w14:paraId="13C9E628" w14:textId="77777777" w:rsidR="00C86B6B" w:rsidRPr="00100492" w:rsidRDefault="00C86B6B" w:rsidP="00C86B6B">
      <w:pPr>
        <w:pStyle w:val="Textecourant"/>
        <w:numPr>
          <w:ilvl w:val="1"/>
          <w:numId w:val="1"/>
        </w:numPr>
        <w:spacing w:before="60" w:line="264" w:lineRule="auto"/>
        <w:ind w:left="1276" w:right="414" w:hanging="357"/>
        <w:rPr>
          <w:sz w:val="22"/>
        </w:rPr>
      </w:pPr>
      <w:proofErr w:type="gramStart"/>
      <w:r w:rsidRPr="00100492">
        <w:rPr>
          <w:b/>
          <w:sz w:val="22"/>
        </w:rPr>
        <w:t>sur</w:t>
      </w:r>
      <w:proofErr w:type="gramEnd"/>
      <w:r w:rsidRPr="00100492">
        <w:rPr>
          <w:b/>
          <w:sz w:val="22"/>
        </w:rPr>
        <w:t xml:space="preserve"> ordonnance médicale, aux personnes qui présentent des symptômes</w:t>
      </w:r>
      <w:r w:rsidRPr="00100492">
        <w:rPr>
          <w:sz w:val="22"/>
        </w:rPr>
        <w:t xml:space="preserve"> (parmi lesquels : difficultés respiratoires, fièvre, toux, fatigue inhabituelle, maux de tête, courbatures, maux de gorge, perte de goût ou d’odorat) ; </w:t>
      </w:r>
    </w:p>
    <w:p w14:paraId="438F3CA3" w14:textId="77777777" w:rsidR="00C86B6B" w:rsidRPr="00100492" w:rsidRDefault="00C86B6B" w:rsidP="00C86B6B">
      <w:pPr>
        <w:pStyle w:val="Textecourant"/>
        <w:numPr>
          <w:ilvl w:val="1"/>
          <w:numId w:val="1"/>
        </w:numPr>
        <w:spacing w:before="60" w:line="264" w:lineRule="auto"/>
        <w:ind w:left="1276" w:right="414" w:hanging="357"/>
        <w:rPr>
          <w:sz w:val="22"/>
        </w:rPr>
      </w:pPr>
      <w:proofErr w:type="gramStart"/>
      <w:r w:rsidRPr="00100492">
        <w:rPr>
          <w:b/>
          <w:sz w:val="22"/>
        </w:rPr>
        <w:t>sans</w:t>
      </w:r>
      <w:proofErr w:type="gramEnd"/>
      <w:r w:rsidRPr="00100492">
        <w:rPr>
          <w:b/>
          <w:sz w:val="22"/>
        </w:rPr>
        <w:t xml:space="preserve"> ordonnance, aux personnes identifiées comme ayant été en contact, avec un risque élevé de transmission, avec une personne testée </w:t>
      </w:r>
      <w:r w:rsidRPr="00100492">
        <w:rPr>
          <w:b/>
          <w:sz w:val="22"/>
        </w:rPr>
        <w:lastRenderedPageBreak/>
        <w:t>positivement.</w:t>
      </w:r>
      <w:r w:rsidRPr="00100492">
        <w:rPr>
          <w:sz w:val="22"/>
        </w:rPr>
        <w:t xml:space="preserve"> Vous serez alors contacté par les services de l’Assurance Maladie qui vous demanderont de rester en « quatorzaine préventive » et vous indiqueront quand réaliser votre test (immédiatement si vous vivez dans le même foyer que la personne contaminée, ou en observant un délai de 7 jours après votre dernier contact avec cette personne, si vous ne vivez pas avec elle). Vous devrez alors prendre rendez-vous dans un lieu d’examen médical. Aucune prescription médicale ne vous sera demandée ;</w:t>
      </w:r>
    </w:p>
    <w:p w14:paraId="5736F283" w14:textId="6B260151" w:rsidR="00250160" w:rsidRPr="00100492" w:rsidRDefault="00C86B6B" w:rsidP="002F594B">
      <w:pPr>
        <w:pStyle w:val="Textecourant"/>
        <w:numPr>
          <w:ilvl w:val="1"/>
          <w:numId w:val="1"/>
        </w:numPr>
        <w:spacing w:before="60" w:after="120" w:line="264" w:lineRule="auto"/>
        <w:ind w:left="1276" w:right="414" w:hanging="357"/>
        <w:rPr>
          <w:sz w:val="22"/>
        </w:rPr>
      </w:pPr>
      <w:proofErr w:type="gramStart"/>
      <w:r w:rsidRPr="00100492">
        <w:rPr>
          <w:b/>
          <w:sz w:val="22"/>
        </w:rPr>
        <w:t>à</w:t>
      </w:r>
      <w:proofErr w:type="gramEnd"/>
      <w:r w:rsidRPr="00100492">
        <w:rPr>
          <w:b/>
          <w:sz w:val="22"/>
        </w:rPr>
        <w:t xml:space="preserve"> certains publics dans le cadre de campagnes spécifiques de dépistage</w:t>
      </w:r>
      <w:r w:rsidRPr="00100492">
        <w:rPr>
          <w:sz w:val="22"/>
        </w:rPr>
        <w:t xml:space="preserve"> (personnes vulnérables, résidents de structures d'hébergement collectif et personnels exerçant dans ces structures en cas de premier cas confirmé au sein de la structure).</w:t>
      </w:r>
    </w:p>
    <w:p w14:paraId="720282B9" w14:textId="2883AE80" w:rsidR="00250160" w:rsidRDefault="00250160" w:rsidP="00250160">
      <w:pPr>
        <w:pStyle w:val="Textecourant"/>
        <w:spacing w:before="60" w:after="360" w:line="264" w:lineRule="auto"/>
        <w:ind w:left="426" w:right="414"/>
        <w:rPr>
          <w:color w:val="auto"/>
          <w:sz w:val="22"/>
        </w:rPr>
      </w:pPr>
      <w:r w:rsidRPr="00100F2A">
        <w:rPr>
          <w:color w:val="auto"/>
          <w:sz w:val="22"/>
        </w:rPr>
        <w:t xml:space="preserve">Pour plus d’informations, consultez la page web dédiée du site gouvernement.fr : </w:t>
      </w:r>
      <w:hyperlink r:id="rId45" w:history="1">
        <w:r w:rsidRPr="00100F2A">
          <w:rPr>
            <w:rStyle w:val="Lienhypertexte"/>
            <w:sz w:val="22"/>
          </w:rPr>
          <w:t>https://www.gouvernement.fr/inf</w:t>
        </w:r>
        <w:r w:rsidR="00100F2A" w:rsidRPr="00100F2A">
          <w:rPr>
            <w:rStyle w:val="Lienhypertexte"/>
            <w:sz w:val="22"/>
          </w:rPr>
          <w:t>o-coronavirus/tests-et-depistage</w:t>
        </w:r>
      </w:hyperlink>
      <w:r w:rsidR="00100F2A">
        <w:rPr>
          <w:color w:val="auto"/>
          <w:sz w:val="22"/>
        </w:rPr>
        <w:t>.</w:t>
      </w:r>
    </w:p>
    <w:p w14:paraId="5EDC995E" w14:textId="77777777" w:rsidR="00F2229E" w:rsidRPr="00F2229E" w:rsidRDefault="00F2229E" w:rsidP="00F2229E">
      <w:pPr>
        <w:pStyle w:val="Textecourant"/>
        <w:numPr>
          <w:ilvl w:val="0"/>
          <w:numId w:val="1"/>
        </w:numPr>
        <w:spacing w:before="0" w:after="120" w:line="240" w:lineRule="auto"/>
        <w:ind w:left="1145" w:right="414" w:hanging="357"/>
        <w:rPr>
          <w:b/>
          <w:color w:val="263474"/>
          <w:sz w:val="24"/>
        </w:rPr>
      </w:pPr>
      <w:r w:rsidRPr="00F2229E">
        <w:rPr>
          <w:b/>
          <w:color w:val="263474"/>
          <w:sz w:val="24"/>
        </w:rPr>
        <w:t xml:space="preserve">Comment les professionnels des brigades sanitaires et de dépistage vont prendre en compte mon handicap pour m’aider à faire les tests ? </w:t>
      </w:r>
    </w:p>
    <w:p w14:paraId="4FF48463" w14:textId="77777777" w:rsidR="00F2229E" w:rsidRPr="00697B48" w:rsidRDefault="00F2229E" w:rsidP="00F2229E">
      <w:pPr>
        <w:pStyle w:val="Textecourant"/>
        <w:spacing w:line="264" w:lineRule="auto"/>
        <w:ind w:left="425" w:right="414"/>
        <w:rPr>
          <w:color w:val="auto"/>
          <w:sz w:val="22"/>
        </w:rPr>
      </w:pPr>
      <w:r w:rsidRPr="00697B48">
        <w:rPr>
          <w:color w:val="auto"/>
          <w:sz w:val="22"/>
        </w:rPr>
        <w:t xml:space="preserve">A la demande du Secrétariat d’Etat chargé des Personnes handicapées, </w:t>
      </w:r>
      <w:proofErr w:type="spellStart"/>
      <w:r w:rsidRPr="00697B48">
        <w:rPr>
          <w:color w:val="auto"/>
          <w:sz w:val="22"/>
        </w:rPr>
        <w:t>CoActis</w:t>
      </w:r>
      <w:proofErr w:type="spellEnd"/>
      <w:r w:rsidRPr="00697B48">
        <w:rPr>
          <w:color w:val="auto"/>
          <w:sz w:val="22"/>
        </w:rPr>
        <w:t xml:space="preserve"> Santé et ses partenaires ont réalisé deux fiches afin de permettre à ces professionnels de mieux vous accompagner lors d’un dépistage et d’un confinement : </w:t>
      </w:r>
    </w:p>
    <w:p w14:paraId="7287B09D" w14:textId="6A8869C8" w:rsidR="00F2229E" w:rsidRPr="00697B48" w:rsidRDefault="00F2229E" w:rsidP="00F2229E">
      <w:pPr>
        <w:pStyle w:val="Textecourant"/>
        <w:numPr>
          <w:ilvl w:val="1"/>
          <w:numId w:val="1"/>
        </w:numPr>
        <w:spacing w:before="60" w:after="120" w:line="264" w:lineRule="auto"/>
        <w:ind w:left="1276" w:right="414" w:hanging="357"/>
        <w:rPr>
          <w:color w:val="auto"/>
          <w:sz w:val="22"/>
        </w:rPr>
      </w:pPr>
      <w:r w:rsidRPr="00697B48">
        <w:rPr>
          <w:color w:val="auto"/>
          <w:sz w:val="22"/>
        </w:rPr>
        <w:t xml:space="preserve">Fiche « </w:t>
      </w:r>
      <w:r w:rsidRPr="00697B48">
        <w:rPr>
          <w:b/>
          <w:color w:val="auto"/>
          <w:sz w:val="22"/>
        </w:rPr>
        <w:t xml:space="preserve">Comment gérer au téléphone le </w:t>
      </w:r>
      <w:proofErr w:type="spellStart"/>
      <w:r w:rsidRPr="00697B48">
        <w:rPr>
          <w:b/>
          <w:color w:val="auto"/>
          <w:sz w:val="22"/>
        </w:rPr>
        <w:t>tracing</w:t>
      </w:r>
      <w:proofErr w:type="spellEnd"/>
      <w:r w:rsidRPr="00697B48">
        <w:rPr>
          <w:b/>
          <w:color w:val="auto"/>
          <w:sz w:val="22"/>
        </w:rPr>
        <w:t xml:space="preserve"> et le confinement d’une personne adulte en situation de handica</w:t>
      </w:r>
      <w:r w:rsidR="00FF09C1" w:rsidRPr="00697B48">
        <w:rPr>
          <w:b/>
          <w:color w:val="auto"/>
          <w:sz w:val="22"/>
        </w:rPr>
        <w:t>p ?</w:t>
      </w:r>
      <w:r w:rsidR="00FF09C1" w:rsidRPr="00697B48">
        <w:rPr>
          <w:color w:val="auto"/>
          <w:sz w:val="22"/>
        </w:rPr>
        <w:t xml:space="preserve"> », destinée aux équipes de b</w:t>
      </w:r>
      <w:r w:rsidRPr="00697B48">
        <w:rPr>
          <w:color w:val="auto"/>
          <w:sz w:val="22"/>
        </w:rPr>
        <w:t>rigades sanitaires ;</w:t>
      </w:r>
    </w:p>
    <w:p w14:paraId="5A8F7164" w14:textId="6AF45A01" w:rsidR="00F2229E" w:rsidRPr="00697B48" w:rsidRDefault="00F2229E" w:rsidP="00F2229E">
      <w:pPr>
        <w:pStyle w:val="Textecourant"/>
        <w:numPr>
          <w:ilvl w:val="1"/>
          <w:numId w:val="1"/>
        </w:numPr>
        <w:spacing w:before="60" w:after="120" w:line="264" w:lineRule="auto"/>
        <w:ind w:left="1276" w:right="414" w:hanging="357"/>
        <w:rPr>
          <w:color w:val="auto"/>
          <w:sz w:val="22"/>
        </w:rPr>
      </w:pPr>
      <w:r w:rsidRPr="00697B48">
        <w:rPr>
          <w:color w:val="auto"/>
          <w:sz w:val="22"/>
        </w:rPr>
        <w:t xml:space="preserve">Fiche « </w:t>
      </w:r>
      <w:r w:rsidRPr="00697B48">
        <w:rPr>
          <w:b/>
          <w:color w:val="auto"/>
          <w:sz w:val="22"/>
        </w:rPr>
        <w:t>Comment réaliser le test virologique (</w:t>
      </w:r>
      <w:proofErr w:type="spellStart"/>
      <w:r w:rsidRPr="00697B48">
        <w:rPr>
          <w:b/>
          <w:color w:val="auto"/>
          <w:sz w:val="22"/>
        </w:rPr>
        <w:t>naso</w:t>
      </w:r>
      <w:proofErr w:type="spellEnd"/>
      <w:r w:rsidRPr="00697B48">
        <w:rPr>
          <w:b/>
          <w:color w:val="auto"/>
          <w:sz w:val="22"/>
        </w:rPr>
        <w:t>-pharyngé) chez une personne adulte en situation de handicap ?</w:t>
      </w:r>
      <w:r w:rsidRPr="00697B48">
        <w:rPr>
          <w:color w:val="auto"/>
          <w:sz w:val="22"/>
        </w:rPr>
        <w:t xml:space="preserve"> », destinée aux équipes de prélèvements. </w:t>
      </w:r>
    </w:p>
    <w:p w14:paraId="0A40D56A" w14:textId="6C2CA316" w:rsidR="008B5C88" w:rsidRPr="002047A8" w:rsidRDefault="00F2229E" w:rsidP="00F2229E">
      <w:pPr>
        <w:pStyle w:val="Textecourant"/>
        <w:spacing w:before="60" w:after="360" w:line="264" w:lineRule="auto"/>
        <w:ind w:left="426" w:right="414"/>
        <w:rPr>
          <w:color w:val="auto"/>
          <w:sz w:val="22"/>
        </w:rPr>
      </w:pPr>
      <w:r w:rsidRPr="00697B48">
        <w:rPr>
          <w:color w:val="auto"/>
          <w:sz w:val="22"/>
        </w:rPr>
        <w:t xml:space="preserve">Elles sont en ligne sur le site </w:t>
      </w:r>
      <w:hyperlink r:id="rId46" w:history="1">
        <w:r w:rsidRPr="00F2229E">
          <w:rPr>
            <w:rStyle w:val="Lienhypertexte"/>
            <w:sz w:val="22"/>
          </w:rPr>
          <w:t>handiconnect.fr</w:t>
        </w:r>
      </w:hyperlink>
      <w:r w:rsidRPr="00F2229E">
        <w:rPr>
          <w:color w:val="auto"/>
          <w:sz w:val="22"/>
        </w:rPr>
        <w:t>.</w:t>
      </w:r>
    </w:p>
    <w:p w14:paraId="655DEC10" w14:textId="77777777" w:rsidR="009425E9" w:rsidRPr="00A7255A" w:rsidRDefault="009425E9" w:rsidP="009425E9">
      <w:pPr>
        <w:pStyle w:val="Textecourant"/>
        <w:numPr>
          <w:ilvl w:val="0"/>
          <w:numId w:val="1"/>
        </w:numPr>
        <w:spacing w:before="0" w:after="120" w:line="240" w:lineRule="auto"/>
        <w:ind w:left="1145" w:right="414" w:hanging="357"/>
        <w:rPr>
          <w:b/>
          <w:color w:val="263474"/>
          <w:sz w:val="24"/>
        </w:rPr>
      </w:pPr>
      <w:r>
        <w:rPr>
          <w:b/>
          <w:color w:val="263474"/>
          <w:sz w:val="24"/>
        </w:rPr>
        <w:t>Que se passe-t-il si je suis</w:t>
      </w:r>
      <w:r w:rsidRPr="00A7255A">
        <w:rPr>
          <w:b/>
          <w:color w:val="263474"/>
          <w:sz w:val="24"/>
        </w:rPr>
        <w:t xml:space="preserve"> testé</w:t>
      </w:r>
      <w:r>
        <w:rPr>
          <w:b/>
          <w:color w:val="263474"/>
          <w:sz w:val="24"/>
        </w:rPr>
        <w:t>(e)</w:t>
      </w:r>
      <w:r w:rsidRPr="00A7255A">
        <w:rPr>
          <w:b/>
          <w:color w:val="263474"/>
          <w:sz w:val="24"/>
        </w:rPr>
        <w:t xml:space="preserve"> positif/positive ?</w:t>
      </w:r>
    </w:p>
    <w:p w14:paraId="5F362190" w14:textId="77777777" w:rsidR="009425E9" w:rsidRPr="001D5B11" w:rsidRDefault="009425E9" w:rsidP="009425E9">
      <w:pPr>
        <w:pStyle w:val="Textecourant"/>
        <w:spacing w:line="264" w:lineRule="auto"/>
        <w:ind w:left="426" w:right="414"/>
        <w:rPr>
          <w:sz w:val="22"/>
        </w:rPr>
      </w:pPr>
      <w:r w:rsidRPr="001D5B11">
        <w:rPr>
          <w:sz w:val="22"/>
        </w:rPr>
        <w:t xml:space="preserve">Si </w:t>
      </w:r>
      <w:r>
        <w:rPr>
          <w:sz w:val="22"/>
        </w:rPr>
        <w:t>vous êtes testé</w:t>
      </w:r>
      <w:r w:rsidRPr="001D5B11">
        <w:rPr>
          <w:sz w:val="22"/>
        </w:rPr>
        <w:t xml:space="preserve"> positif, </w:t>
      </w:r>
      <w:r>
        <w:rPr>
          <w:sz w:val="22"/>
        </w:rPr>
        <w:t>vous devez</w:t>
      </w:r>
      <w:r w:rsidRPr="001D5B11">
        <w:rPr>
          <w:sz w:val="22"/>
        </w:rPr>
        <w:t xml:space="preserve"> être isolé. </w:t>
      </w:r>
      <w:r w:rsidRPr="005A6F3C">
        <w:rPr>
          <w:b/>
          <w:sz w:val="22"/>
        </w:rPr>
        <w:t>L’isolement n’est pas une punition, ni une sanction.</w:t>
      </w:r>
      <w:r w:rsidRPr="001D5B11">
        <w:rPr>
          <w:sz w:val="22"/>
        </w:rPr>
        <w:t xml:space="preserve"> L’isolement est une mesure de précaution collective. </w:t>
      </w:r>
    </w:p>
    <w:p w14:paraId="3AB285E7" w14:textId="77777777" w:rsidR="009425E9" w:rsidRPr="001D5B11" w:rsidRDefault="009425E9" w:rsidP="009425E9">
      <w:pPr>
        <w:pStyle w:val="Textecourant"/>
        <w:spacing w:line="264" w:lineRule="auto"/>
        <w:ind w:left="425" w:right="414"/>
        <w:rPr>
          <w:sz w:val="22"/>
        </w:rPr>
      </w:pPr>
      <w:r w:rsidRPr="001D5B11">
        <w:rPr>
          <w:sz w:val="22"/>
        </w:rPr>
        <w:t>Le Gouvernement se fixe pour objectif de réaliser au moins 700 000 tests virologiques par semaine à compter du 11 mai. Ces tests seront pris en charge à 100% par l’Assurance maladie.</w:t>
      </w:r>
    </w:p>
    <w:p w14:paraId="6DC7BAAB" w14:textId="77777777" w:rsidR="009425E9" w:rsidRPr="001D5B11" w:rsidRDefault="009425E9" w:rsidP="009425E9">
      <w:pPr>
        <w:pStyle w:val="Textecourant"/>
        <w:spacing w:line="264" w:lineRule="auto"/>
        <w:ind w:left="426" w:right="414"/>
        <w:rPr>
          <w:b/>
          <w:sz w:val="22"/>
        </w:rPr>
      </w:pPr>
      <w:r w:rsidRPr="001D5B11">
        <w:rPr>
          <w:b/>
          <w:sz w:val="22"/>
        </w:rPr>
        <w:t>La personne testée positive a le choix de s’isoler :</w:t>
      </w:r>
    </w:p>
    <w:p w14:paraId="22512477" w14:textId="77777777" w:rsidR="009425E9" w:rsidRPr="003055E1" w:rsidRDefault="009425E9" w:rsidP="009425E9">
      <w:pPr>
        <w:pStyle w:val="Textecourant"/>
        <w:numPr>
          <w:ilvl w:val="1"/>
          <w:numId w:val="1"/>
        </w:numPr>
        <w:spacing w:line="264" w:lineRule="auto"/>
        <w:ind w:left="1276" w:right="414" w:hanging="357"/>
        <w:rPr>
          <w:sz w:val="22"/>
        </w:rPr>
      </w:pPr>
      <w:proofErr w:type="gramStart"/>
      <w:r w:rsidRPr="003055E1">
        <w:rPr>
          <w:b/>
          <w:sz w:val="22"/>
        </w:rPr>
        <w:t>chez</w:t>
      </w:r>
      <w:proofErr w:type="gramEnd"/>
      <w:r w:rsidRPr="003055E1">
        <w:rPr>
          <w:b/>
          <w:sz w:val="22"/>
        </w:rPr>
        <w:t xml:space="preserve"> elle,</w:t>
      </w:r>
      <w:r w:rsidRPr="003055E1">
        <w:rPr>
          <w:sz w:val="22"/>
        </w:rPr>
        <w:t xml:space="preserve"> ce qui entraînera le confinement de tout le foyer pendant 14 jours ;</w:t>
      </w:r>
    </w:p>
    <w:p w14:paraId="1DF0A3E7" w14:textId="77777777" w:rsidR="009425E9" w:rsidRPr="00FF32C0" w:rsidRDefault="009425E9" w:rsidP="009425E9">
      <w:pPr>
        <w:pStyle w:val="Textecourant"/>
        <w:numPr>
          <w:ilvl w:val="1"/>
          <w:numId w:val="1"/>
        </w:numPr>
        <w:spacing w:line="264" w:lineRule="auto"/>
        <w:ind w:left="1276" w:right="414" w:hanging="357"/>
        <w:rPr>
          <w:b/>
          <w:sz w:val="22"/>
        </w:rPr>
      </w:pPr>
      <w:proofErr w:type="gramStart"/>
      <w:r w:rsidRPr="001D5B11">
        <w:rPr>
          <w:b/>
          <w:sz w:val="22"/>
        </w:rPr>
        <w:t>dans</w:t>
      </w:r>
      <w:proofErr w:type="gramEnd"/>
      <w:r w:rsidRPr="001D5B11">
        <w:rPr>
          <w:b/>
          <w:sz w:val="22"/>
        </w:rPr>
        <w:t xml:space="preserve"> un lieu mis à sa disposition</w:t>
      </w:r>
      <w:r w:rsidRPr="001D5B11">
        <w:rPr>
          <w:sz w:val="22"/>
        </w:rPr>
        <w:t>, notamment dans des hôtels réquisitionné</w:t>
      </w:r>
      <w:r>
        <w:rPr>
          <w:sz w:val="22"/>
        </w:rPr>
        <w:t>s ;</w:t>
      </w:r>
    </w:p>
    <w:p w14:paraId="33CC9103" w14:textId="77777777" w:rsidR="0030348D" w:rsidRPr="00D22DDD" w:rsidRDefault="009425E9" w:rsidP="00D22DDD">
      <w:pPr>
        <w:pStyle w:val="Textecourant"/>
        <w:numPr>
          <w:ilvl w:val="1"/>
          <w:numId w:val="1"/>
        </w:numPr>
        <w:spacing w:line="264" w:lineRule="auto"/>
        <w:ind w:left="1276" w:right="414" w:hanging="357"/>
        <w:rPr>
          <w:b/>
          <w:sz w:val="22"/>
        </w:rPr>
      </w:pPr>
      <w:proofErr w:type="gramStart"/>
      <w:r>
        <w:rPr>
          <w:b/>
          <w:sz w:val="22"/>
        </w:rPr>
        <w:t>ou</w:t>
      </w:r>
      <w:proofErr w:type="gramEnd"/>
      <w:r>
        <w:rPr>
          <w:b/>
          <w:sz w:val="22"/>
        </w:rPr>
        <w:t xml:space="preserve"> dans son établissement, </w:t>
      </w:r>
      <w:r w:rsidRPr="005034ED">
        <w:rPr>
          <w:sz w:val="22"/>
        </w:rPr>
        <w:t>lorsque c’est son lieu d’hébergement.</w:t>
      </w:r>
    </w:p>
    <w:p w14:paraId="49E3ED7E" w14:textId="77777777" w:rsidR="0053440C" w:rsidRDefault="0053440C" w:rsidP="009425E9">
      <w:pPr>
        <w:pStyle w:val="Textecourant"/>
        <w:spacing w:line="264" w:lineRule="auto"/>
        <w:ind w:left="426" w:right="414"/>
        <w:rPr>
          <w:b/>
          <w:sz w:val="22"/>
        </w:rPr>
      </w:pPr>
      <w:r>
        <w:rPr>
          <w:b/>
          <w:sz w:val="22"/>
        </w:rPr>
        <w:t xml:space="preserve">Des cellules territoriales sont organisées dans chaque département pour notamment accompagner les personnes qui seraient en difficulté. Des professionnels du médico-social seront en appui si besoin. </w:t>
      </w:r>
    </w:p>
    <w:p w14:paraId="481AC69A" w14:textId="77777777" w:rsidR="009425E9" w:rsidRPr="001D5B11" w:rsidRDefault="009425E9" w:rsidP="009425E9">
      <w:pPr>
        <w:pStyle w:val="Textecourant"/>
        <w:spacing w:line="264" w:lineRule="auto"/>
        <w:ind w:left="426" w:right="414"/>
        <w:rPr>
          <w:b/>
          <w:sz w:val="22"/>
        </w:rPr>
      </w:pPr>
      <w:r w:rsidRPr="001D5B11">
        <w:rPr>
          <w:b/>
          <w:sz w:val="22"/>
        </w:rPr>
        <w:lastRenderedPageBreak/>
        <w:t xml:space="preserve">Par ailleurs, si une personne est testée positive, </w:t>
      </w:r>
      <w:r w:rsidRPr="001D5B11">
        <w:rPr>
          <w:sz w:val="22"/>
        </w:rPr>
        <w:t>Il faut identifier tous ceux qui ont été en contact avec cette personne et les tester.</w:t>
      </w:r>
    </w:p>
    <w:p w14:paraId="4641D4E4" w14:textId="77777777" w:rsidR="009425E9" w:rsidRPr="009F4E74" w:rsidRDefault="009425E9" w:rsidP="009F4E74">
      <w:pPr>
        <w:autoSpaceDE w:val="0"/>
        <w:autoSpaceDN w:val="0"/>
        <w:adjustRightInd w:val="0"/>
        <w:spacing w:after="60" w:line="264" w:lineRule="auto"/>
        <w:ind w:left="425"/>
        <w:jc w:val="left"/>
        <w:rPr>
          <w:rFonts w:ascii="Arial" w:eastAsiaTheme="minorHAnsi" w:hAnsi="Arial" w:cs="Arial"/>
          <w:color w:val="0070C0"/>
          <w:sz w:val="22"/>
          <w:szCs w:val="22"/>
          <w:lang w:eastAsia="en-US"/>
        </w:rPr>
      </w:pPr>
      <w:r w:rsidRPr="00A55B3C">
        <w:rPr>
          <w:rFonts w:ascii="Arial" w:eastAsiaTheme="minorHAnsi" w:hAnsi="Arial" w:cs="Arial"/>
          <w:color w:val="000000"/>
          <w:sz w:val="22"/>
          <w:szCs w:val="22"/>
          <w:lang w:eastAsia="en-US"/>
        </w:rPr>
        <w:t xml:space="preserve">Les </w:t>
      </w:r>
      <w:r>
        <w:rPr>
          <w:rFonts w:ascii="Arial" w:eastAsiaTheme="minorHAnsi" w:hAnsi="Arial" w:cs="Arial"/>
          <w:b/>
          <w:bCs/>
          <w:color w:val="000000"/>
          <w:sz w:val="22"/>
          <w:szCs w:val="22"/>
          <w:lang w:eastAsia="en-US"/>
        </w:rPr>
        <w:t>malades atteints de C</w:t>
      </w:r>
      <w:r w:rsidRPr="00A55B3C">
        <w:rPr>
          <w:rFonts w:ascii="Arial" w:eastAsiaTheme="minorHAnsi" w:hAnsi="Arial" w:cs="Arial"/>
          <w:b/>
          <w:bCs/>
          <w:color w:val="000000"/>
          <w:sz w:val="22"/>
          <w:szCs w:val="22"/>
          <w:lang w:eastAsia="en-US"/>
        </w:rPr>
        <w:t xml:space="preserve">ovid-19 et les personnes contact sont dotés de 14 masques </w:t>
      </w:r>
      <w:r w:rsidR="009F4E74">
        <w:rPr>
          <w:rFonts w:ascii="Arial" w:eastAsiaTheme="minorHAnsi" w:hAnsi="Arial" w:cs="Arial"/>
          <w:color w:val="000000"/>
          <w:sz w:val="22"/>
          <w:szCs w:val="22"/>
          <w:lang w:eastAsia="en-US"/>
        </w:rPr>
        <w:t>par sema</w:t>
      </w:r>
      <w:r w:rsidR="009F4E74" w:rsidRPr="00341485">
        <w:rPr>
          <w:rFonts w:ascii="Arial" w:eastAsiaTheme="minorHAnsi" w:hAnsi="Arial" w:cs="Arial"/>
          <w:color w:val="auto"/>
          <w:sz w:val="22"/>
          <w:szCs w:val="22"/>
          <w:lang w:eastAsia="en-US"/>
        </w:rPr>
        <w:t>ine, soit 28 masques pour deux semaine, à retirer en une fois en officine.</w:t>
      </w:r>
    </w:p>
    <w:p w14:paraId="66910B96" w14:textId="77777777" w:rsidR="009425E9" w:rsidRPr="00A55B3C" w:rsidRDefault="009425E9" w:rsidP="009425E9">
      <w:pPr>
        <w:autoSpaceDE w:val="0"/>
        <w:autoSpaceDN w:val="0"/>
        <w:adjustRightInd w:val="0"/>
        <w:spacing w:line="264" w:lineRule="auto"/>
        <w:ind w:left="426"/>
        <w:jc w:val="left"/>
        <w:rPr>
          <w:rFonts w:ascii="Arial" w:eastAsiaTheme="minorHAnsi" w:hAnsi="Arial" w:cs="Arial"/>
          <w:color w:val="000000"/>
          <w:sz w:val="22"/>
          <w:szCs w:val="22"/>
          <w:lang w:eastAsia="en-US"/>
        </w:rPr>
      </w:pPr>
      <w:r w:rsidRPr="00A55B3C">
        <w:rPr>
          <w:rFonts w:ascii="Arial" w:eastAsiaTheme="minorHAnsi" w:hAnsi="Arial" w:cs="Arial"/>
          <w:color w:val="000000"/>
          <w:sz w:val="22"/>
          <w:szCs w:val="22"/>
          <w:lang w:eastAsia="en-US"/>
        </w:rPr>
        <w:t>Pour le</w:t>
      </w:r>
      <w:r>
        <w:rPr>
          <w:rFonts w:ascii="Arial" w:eastAsiaTheme="minorHAnsi" w:hAnsi="Arial" w:cs="Arial"/>
          <w:color w:val="000000"/>
          <w:sz w:val="22"/>
          <w:szCs w:val="22"/>
          <w:lang w:eastAsia="en-US"/>
        </w:rPr>
        <w:t>s personnes atteintes du virus C</w:t>
      </w:r>
      <w:r w:rsidRPr="00A55B3C">
        <w:rPr>
          <w:rFonts w:ascii="Arial" w:eastAsiaTheme="minorHAnsi" w:hAnsi="Arial" w:cs="Arial"/>
          <w:color w:val="000000"/>
          <w:sz w:val="22"/>
          <w:szCs w:val="22"/>
          <w:lang w:eastAsia="en-US"/>
        </w:rPr>
        <w:t>ovid-19, la délivrance de masques se fait sur prescription médicale et sur présentation d’un résultat</w:t>
      </w:r>
      <w:r>
        <w:rPr>
          <w:rFonts w:ascii="Arial" w:eastAsiaTheme="minorHAnsi" w:hAnsi="Arial" w:cs="Arial"/>
          <w:color w:val="000000"/>
          <w:sz w:val="22"/>
          <w:szCs w:val="22"/>
          <w:lang w:eastAsia="en-US"/>
        </w:rPr>
        <w:t xml:space="preserve"> positif à un test virologique C</w:t>
      </w:r>
      <w:r w:rsidRPr="00A55B3C">
        <w:rPr>
          <w:rFonts w:ascii="Arial" w:eastAsiaTheme="minorHAnsi" w:hAnsi="Arial" w:cs="Arial"/>
          <w:color w:val="000000"/>
          <w:sz w:val="22"/>
          <w:szCs w:val="22"/>
          <w:lang w:eastAsia="en-US"/>
        </w:rPr>
        <w:t xml:space="preserve">ovid-19. </w:t>
      </w:r>
    </w:p>
    <w:p w14:paraId="657674BF" w14:textId="77777777" w:rsidR="009425E9" w:rsidRDefault="009425E9" w:rsidP="009425E9">
      <w:pPr>
        <w:pStyle w:val="Textecourant"/>
        <w:spacing w:after="360" w:line="264" w:lineRule="auto"/>
        <w:ind w:left="426" w:right="414"/>
        <w:rPr>
          <w:rFonts w:eastAsiaTheme="minorHAnsi" w:cs="Arial"/>
          <w:sz w:val="22"/>
          <w:lang w:eastAsia="en-US"/>
        </w:rPr>
      </w:pPr>
      <w:r w:rsidRPr="00A55B3C">
        <w:rPr>
          <w:rFonts w:eastAsiaTheme="minorHAnsi" w:cs="Arial"/>
          <w:sz w:val="22"/>
          <w:lang w:eastAsia="en-US"/>
        </w:rPr>
        <w:t xml:space="preserve">Pour les personnes ayant été identifiées comme une personne contact, la délivrance de masques se fera sur indication de l’Assurance maladie via </w:t>
      </w:r>
      <w:r>
        <w:rPr>
          <w:rFonts w:eastAsiaTheme="minorHAnsi" w:cs="Arial"/>
          <w:sz w:val="22"/>
          <w:lang w:eastAsia="en-US"/>
        </w:rPr>
        <w:t xml:space="preserve">son </w:t>
      </w:r>
      <w:proofErr w:type="spellStart"/>
      <w:r>
        <w:rPr>
          <w:rFonts w:eastAsiaTheme="minorHAnsi" w:cs="Arial"/>
          <w:sz w:val="22"/>
          <w:lang w:eastAsia="en-US"/>
        </w:rPr>
        <w:t>téléservice</w:t>
      </w:r>
      <w:proofErr w:type="spellEnd"/>
      <w:r>
        <w:rPr>
          <w:rFonts w:eastAsiaTheme="minorHAnsi" w:cs="Arial"/>
          <w:sz w:val="22"/>
          <w:lang w:eastAsia="en-US"/>
        </w:rPr>
        <w:t xml:space="preserve"> « Contact </w:t>
      </w:r>
      <w:proofErr w:type="spellStart"/>
      <w:r>
        <w:rPr>
          <w:rFonts w:eastAsiaTheme="minorHAnsi" w:cs="Arial"/>
          <w:sz w:val="22"/>
          <w:lang w:eastAsia="en-US"/>
        </w:rPr>
        <w:t>Covid</w:t>
      </w:r>
      <w:proofErr w:type="spellEnd"/>
      <w:r>
        <w:rPr>
          <w:rFonts w:eastAsiaTheme="minorHAnsi" w:cs="Arial"/>
          <w:sz w:val="22"/>
          <w:lang w:eastAsia="en-US"/>
        </w:rPr>
        <w:t> »</w:t>
      </w:r>
      <w:r w:rsidRPr="00A55B3C">
        <w:rPr>
          <w:rFonts w:eastAsiaTheme="minorHAnsi" w:cs="Arial"/>
          <w:sz w:val="22"/>
          <w:lang w:eastAsia="en-US"/>
        </w:rPr>
        <w:t xml:space="preserve">, dédié sur la plateforme </w:t>
      </w:r>
      <w:proofErr w:type="spellStart"/>
      <w:r w:rsidRPr="00A55B3C">
        <w:rPr>
          <w:rFonts w:eastAsiaTheme="minorHAnsi" w:cs="Arial"/>
          <w:sz w:val="22"/>
          <w:lang w:eastAsia="en-US"/>
        </w:rPr>
        <w:t>Ameli</w:t>
      </w:r>
      <w:proofErr w:type="spellEnd"/>
      <w:r w:rsidRPr="00A55B3C">
        <w:rPr>
          <w:rFonts w:eastAsiaTheme="minorHAnsi" w:cs="Arial"/>
          <w:sz w:val="22"/>
          <w:lang w:eastAsia="en-US"/>
        </w:rPr>
        <w:t xml:space="preserve"> Pro.</w:t>
      </w:r>
    </w:p>
    <w:p w14:paraId="0C69BBE0" w14:textId="3FDA9C81" w:rsidR="00480001" w:rsidRPr="009F5308" w:rsidRDefault="00480001" w:rsidP="00480001">
      <w:pPr>
        <w:pStyle w:val="Textecourant"/>
        <w:numPr>
          <w:ilvl w:val="0"/>
          <w:numId w:val="1"/>
        </w:numPr>
        <w:spacing w:before="0" w:after="120" w:line="240" w:lineRule="auto"/>
        <w:ind w:left="1145" w:right="414" w:hanging="357"/>
        <w:rPr>
          <w:b/>
          <w:color w:val="263474"/>
          <w:sz w:val="24"/>
        </w:rPr>
      </w:pPr>
      <w:r w:rsidRPr="009F5308">
        <w:rPr>
          <w:b/>
          <w:color w:val="263474"/>
          <w:sz w:val="24"/>
        </w:rPr>
        <w:t xml:space="preserve">Que se passe-t-il si je suis suspecté ou malade « Covid-19 » mais je </w:t>
      </w:r>
      <w:r w:rsidR="0049662F" w:rsidRPr="009F5308">
        <w:rPr>
          <w:b/>
          <w:color w:val="263474"/>
          <w:sz w:val="24"/>
        </w:rPr>
        <w:t>ne peux pas être isolé à domicile</w:t>
      </w:r>
      <w:r w:rsidRPr="009F5308">
        <w:rPr>
          <w:b/>
          <w:color w:val="263474"/>
          <w:sz w:val="24"/>
        </w:rPr>
        <w:t> ?</w:t>
      </w:r>
    </w:p>
    <w:p w14:paraId="4F5936D9" w14:textId="77777777" w:rsidR="00480001" w:rsidRPr="009F5308" w:rsidRDefault="00480001" w:rsidP="00697B48">
      <w:pPr>
        <w:pStyle w:val="Default"/>
        <w:spacing w:after="14"/>
        <w:ind w:left="426"/>
        <w:rPr>
          <w:sz w:val="22"/>
          <w:szCs w:val="22"/>
        </w:rPr>
      </w:pPr>
      <w:r w:rsidRPr="009F5308">
        <w:rPr>
          <w:sz w:val="22"/>
          <w:szCs w:val="22"/>
        </w:rPr>
        <w:t>Plusieurs situations peuvent conduire à des difficultés de prise en charge des personnes handicapées :</w:t>
      </w:r>
    </w:p>
    <w:p w14:paraId="2C99FEB2" w14:textId="77777777" w:rsidR="00D22DDD" w:rsidRPr="009F5308" w:rsidRDefault="00480001" w:rsidP="00697B48">
      <w:pPr>
        <w:pStyle w:val="Textecourant"/>
        <w:numPr>
          <w:ilvl w:val="1"/>
          <w:numId w:val="1"/>
        </w:numPr>
        <w:spacing w:line="264" w:lineRule="auto"/>
        <w:ind w:left="993" w:right="414" w:hanging="357"/>
        <w:rPr>
          <w:b/>
          <w:sz w:val="22"/>
        </w:rPr>
      </w:pPr>
      <w:r w:rsidRPr="009F5308">
        <w:rPr>
          <w:b/>
          <w:sz w:val="22"/>
        </w:rPr>
        <w:t>S</w:t>
      </w:r>
      <w:r w:rsidR="00D22DDD" w:rsidRPr="009F5308">
        <w:rPr>
          <w:b/>
          <w:sz w:val="22"/>
        </w:rPr>
        <w:t xml:space="preserve">i elles sont suspectées ou malades « Covid-19 », sans possibilité d’isolement à domicile. </w:t>
      </w:r>
    </w:p>
    <w:p w14:paraId="2ACCC0AB" w14:textId="77777777" w:rsidR="00D22DDD" w:rsidRPr="009F5308" w:rsidRDefault="00D22DDD" w:rsidP="00697B48">
      <w:pPr>
        <w:pStyle w:val="Textecourant"/>
        <w:numPr>
          <w:ilvl w:val="1"/>
          <w:numId w:val="1"/>
        </w:numPr>
        <w:spacing w:line="264" w:lineRule="auto"/>
        <w:ind w:left="993" w:right="414" w:hanging="357"/>
        <w:rPr>
          <w:b/>
          <w:sz w:val="22"/>
        </w:rPr>
      </w:pPr>
      <w:r w:rsidRPr="009F5308">
        <w:rPr>
          <w:b/>
          <w:sz w:val="22"/>
        </w:rPr>
        <w:t xml:space="preserve">Si leur proche aidant doit lui-même être isolé, sans pouvoir accompagner l’enfant ou l’adulte handicapé. </w:t>
      </w:r>
    </w:p>
    <w:p w14:paraId="0C0816F9" w14:textId="77777777" w:rsidR="00D22DDD" w:rsidRPr="0049662F" w:rsidRDefault="00D22DDD" w:rsidP="00697B48">
      <w:pPr>
        <w:pStyle w:val="Default"/>
        <w:spacing w:after="360"/>
        <w:ind w:left="426"/>
        <w:rPr>
          <w:sz w:val="22"/>
          <w:szCs w:val="22"/>
        </w:rPr>
      </w:pPr>
      <w:r w:rsidRPr="009F5308">
        <w:rPr>
          <w:sz w:val="22"/>
          <w:szCs w:val="22"/>
        </w:rPr>
        <w:t xml:space="preserve">Pour accompagner ces situations exceptionnelles, </w:t>
      </w:r>
      <w:r w:rsidRPr="009F5308">
        <w:rPr>
          <w:b/>
          <w:sz w:val="22"/>
          <w:szCs w:val="22"/>
        </w:rPr>
        <w:t xml:space="preserve">les Agences régionales de santé organisent </w:t>
      </w:r>
      <w:r w:rsidR="0053440C" w:rsidRPr="009F5308">
        <w:rPr>
          <w:b/>
          <w:sz w:val="22"/>
          <w:szCs w:val="22"/>
        </w:rPr>
        <w:t>l’identification</w:t>
      </w:r>
      <w:r w:rsidRPr="009F5308">
        <w:rPr>
          <w:b/>
          <w:sz w:val="22"/>
          <w:szCs w:val="22"/>
        </w:rPr>
        <w:t xml:space="preserve"> </w:t>
      </w:r>
      <w:r w:rsidR="0053440C" w:rsidRPr="009F5308">
        <w:rPr>
          <w:b/>
          <w:sz w:val="22"/>
          <w:szCs w:val="22"/>
        </w:rPr>
        <w:t>d’</w:t>
      </w:r>
      <w:r w:rsidRPr="009F5308">
        <w:rPr>
          <w:b/>
          <w:sz w:val="22"/>
          <w:szCs w:val="22"/>
        </w:rPr>
        <w:t>Unités Covid-19</w:t>
      </w:r>
      <w:r w:rsidR="00480001" w:rsidRPr="009F5308">
        <w:rPr>
          <w:b/>
          <w:sz w:val="22"/>
          <w:szCs w:val="22"/>
        </w:rPr>
        <w:t xml:space="preserve"> </w:t>
      </w:r>
      <w:r w:rsidRPr="009F5308">
        <w:rPr>
          <w:b/>
          <w:sz w:val="22"/>
          <w:szCs w:val="22"/>
        </w:rPr>
        <w:t>dans quelques établissements de recours</w:t>
      </w:r>
      <w:r w:rsidR="0049662F" w:rsidRPr="009F5308">
        <w:rPr>
          <w:b/>
          <w:sz w:val="22"/>
          <w:szCs w:val="22"/>
        </w:rPr>
        <w:t>.</w:t>
      </w:r>
      <w:r w:rsidR="0049662F">
        <w:rPr>
          <w:sz w:val="22"/>
          <w:szCs w:val="22"/>
        </w:rPr>
        <w:t xml:space="preserve"> </w:t>
      </w:r>
    </w:p>
    <w:p w14:paraId="2D660070" w14:textId="77777777" w:rsidR="007F4823" w:rsidRPr="006129FB" w:rsidRDefault="007F4823" w:rsidP="007F4823">
      <w:pPr>
        <w:pStyle w:val="Textecourant"/>
        <w:numPr>
          <w:ilvl w:val="0"/>
          <w:numId w:val="1"/>
        </w:numPr>
        <w:spacing w:before="0" w:after="120" w:line="240" w:lineRule="auto"/>
        <w:ind w:left="1145" w:right="414" w:hanging="357"/>
        <w:rPr>
          <w:b/>
          <w:color w:val="263474"/>
          <w:sz w:val="24"/>
        </w:rPr>
      </w:pPr>
      <w:r w:rsidRPr="006129FB">
        <w:rPr>
          <w:b/>
          <w:color w:val="263474"/>
          <w:sz w:val="24"/>
        </w:rPr>
        <w:t xml:space="preserve">Quels laboratoires seront autorisés de réaliser les tests de dépistage ? </w:t>
      </w:r>
    </w:p>
    <w:p w14:paraId="3D2B8215" w14:textId="77777777" w:rsidR="007F4823" w:rsidRPr="000F343B" w:rsidRDefault="007F4823" w:rsidP="007F4823">
      <w:pPr>
        <w:pStyle w:val="Textecourant"/>
        <w:spacing w:line="264" w:lineRule="auto"/>
        <w:ind w:left="426" w:right="414"/>
        <w:rPr>
          <w:sz w:val="22"/>
        </w:rPr>
      </w:pPr>
      <w:r w:rsidRPr="000F343B">
        <w:rPr>
          <w:sz w:val="22"/>
        </w:rPr>
        <w:t xml:space="preserve">En vertu de l’arrêt du 5 avril 2020, les préfets de département seront désormais compétents pour autoriser, après avis des Agences régionales de santé (ARS), la réalisation de tests RT-PCR au sein des laboratoires suivants : </w:t>
      </w:r>
    </w:p>
    <w:p w14:paraId="492A3EB6" w14:textId="77777777" w:rsidR="007F4823" w:rsidRPr="00EA70FE" w:rsidRDefault="007F4823" w:rsidP="007F4823">
      <w:pPr>
        <w:pStyle w:val="Textecourant"/>
        <w:numPr>
          <w:ilvl w:val="1"/>
          <w:numId w:val="1"/>
        </w:numPr>
        <w:spacing w:line="264" w:lineRule="auto"/>
        <w:ind w:left="1418" w:right="414" w:hanging="357"/>
        <w:rPr>
          <w:sz w:val="22"/>
        </w:rPr>
      </w:pPr>
      <w:r w:rsidRPr="00EA70FE">
        <w:rPr>
          <w:sz w:val="22"/>
        </w:rPr>
        <w:t>Les laboratoires de recherches figurant sur une liste définie par arrêté ;</w:t>
      </w:r>
    </w:p>
    <w:p w14:paraId="74B4B936" w14:textId="77777777" w:rsidR="007F4823" w:rsidRPr="00EA70FE" w:rsidRDefault="007F4823" w:rsidP="007F4823">
      <w:pPr>
        <w:pStyle w:val="Textecourant"/>
        <w:numPr>
          <w:ilvl w:val="1"/>
          <w:numId w:val="1"/>
        </w:numPr>
        <w:spacing w:line="264" w:lineRule="auto"/>
        <w:ind w:left="1418" w:right="414" w:hanging="357"/>
        <w:rPr>
          <w:sz w:val="22"/>
        </w:rPr>
      </w:pPr>
      <w:r w:rsidRPr="00EA70FE">
        <w:rPr>
          <w:sz w:val="22"/>
        </w:rPr>
        <w:t>Les laboratoires vétérinaires et départementaux disposant des équipements nécessaires ;</w:t>
      </w:r>
    </w:p>
    <w:p w14:paraId="54323870" w14:textId="77777777" w:rsidR="007F4823" w:rsidRPr="00EA70FE" w:rsidRDefault="007F4823" w:rsidP="007F4823">
      <w:pPr>
        <w:pStyle w:val="Textecourant"/>
        <w:numPr>
          <w:ilvl w:val="1"/>
          <w:numId w:val="1"/>
        </w:numPr>
        <w:spacing w:line="264" w:lineRule="auto"/>
        <w:ind w:left="1418" w:right="414" w:hanging="357"/>
        <w:rPr>
          <w:sz w:val="22"/>
        </w:rPr>
      </w:pPr>
      <w:r w:rsidRPr="00EA70FE">
        <w:rPr>
          <w:sz w:val="22"/>
        </w:rPr>
        <w:t>Les laboratoires spécialisés disposant de certification de qualité mais ne pratiquant pas usuellement la biologie humaine.</w:t>
      </w:r>
    </w:p>
    <w:p w14:paraId="25AC0937" w14:textId="77777777" w:rsidR="007F4823" w:rsidRDefault="007F4823" w:rsidP="007F4823">
      <w:pPr>
        <w:pStyle w:val="Textecourant"/>
        <w:spacing w:after="360" w:line="264" w:lineRule="auto"/>
        <w:ind w:left="426" w:right="414"/>
        <w:rPr>
          <w:rFonts w:eastAsiaTheme="minorHAnsi" w:cs="Arial"/>
          <w:sz w:val="22"/>
          <w:lang w:eastAsia="en-US"/>
        </w:rPr>
      </w:pPr>
      <w:r w:rsidRPr="000F343B">
        <w:rPr>
          <w:sz w:val="22"/>
        </w:rPr>
        <w:t>Cette mesure permettra, si besoin est, de venir en appui aux laboratoires de biologies médicales actuellement en charge mais qui ne sont plus en mesure réaliser des RT-PCR en nombre suffisant</w:t>
      </w:r>
      <w:r>
        <w:rPr>
          <w:sz w:val="22"/>
        </w:rPr>
        <w:t>.</w:t>
      </w:r>
    </w:p>
    <w:p w14:paraId="53EA455E" w14:textId="77777777" w:rsidR="00784DE5" w:rsidRPr="0036760E" w:rsidRDefault="00784DE5" w:rsidP="0036760E">
      <w:pPr>
        <w:pStyle w:val="Textecourant"/>
        <w:numPr>
          <w:ilvl w:val="0"/>
          <w:numId w:val="1"/>
        </w:numPr>
        <w:spacing w:before="0" w:after="120" w:line="240" w:lineRule="auto"/>
        <w:ind w:left="1145" w:right="414" w:hanging="357"/>
        <w:rPr>
          <w:b/>
          <w:color w:val="263474"/>
          <w:sz w:val="24"/>
        </w:rPr>
      </w:pPr>
      <w:r>
        <w:rPr>
          <w:b/>
          <w:color w:val="263474"/>
          <w:sz w:val="24"/>
        </w:rPr>
        <w:t>Puis-je retourner en ville me faire soigner ?</w:t>
      </w:r>
    </w:p>
    <w:p w14:paraId="5D73FE70" w14:textId="77777777" w:rsidR="00784DE5" w:rsidRPr="0036760E" w:rsidRDefault="00784DE5" w:rsidP="006B3D17">
      <w:pPr>
        <w:spacing w:after="360" w:line="264" w:lineRule="auto"/>
        <w:ind w:left="357"/>
        <w:jc w:val="left"/>
        <w:rPr>
          <w:rFonts w:ascii="Arial" w:hAnsi="Arial" w:cs="Segoe UI"/>
          <w:color w:val="000000"/>
          <w:sz w:val="22"/>
          <w:szCs w:val="22"/>
        </w:rPr>
      </w:pPr>
      <w:r w:rsidRPr="00E65B58">
        <w:rPr>
          <w:rFonts w:ascii="Arial" w:hAnsi="Arial" w:cs="Segoe UI"/>
          <w:color w:val="000000"/>
          <w:sz w:val="22"/>
          <w:szCs w:val="22"/>
        </w:rPr>
        <w:t>Il est fortement encouragé la reprise des soins de ville, les professionnels bénéficiant des équipements de protection nécessaires. Le port du masque grand public est très fortement recommandé pour l’accès aux cabinets de ville, obligatoires pour les personnes handicapées ayant des problèmes de santé et il est conseillé de distribuer un masque chirurgical aux cas suspect ou confirmés Covid-</w:t>
      </w:r>
      <w:r w:rsidR="0036760E">
        <w:rPr>
          <w:rFonts w:ascii="Arial" w:hAnsi="Arial" w:cs="Segoe UI"/>
          <w:color w:val="000000"/>
          <w:sz w:val="22"/>
          <w:szCs w:val="22"/>
        </w:rPr>
        <w:t>19 dès leur arrivée au cabinet.</w:t>
      </w:r>
    </w:p>
    <w:p w14:paraId="45F4FFFB" w14:textId="77777777" w:rsidR="00784DE5" w:rsidRPr="00A7255A" w:rsidRDefault="00784DE5" w:rsidP="00784DE5">
      <w:pPr>
        <w:pStyle w:val="Textecourant"/>
        <w:numPr>
          <w:ilvl w:val="0"/>
          <w:numId w:val="1"/>
        </w:numPr>
        <w:spacing w:before="0" w:after="120" w:line="240" w:lineRule="auto"/>
        <w:ind w:left="1145" w:right="414" w:hanging="357"/>
        <w:rPr>
          <w:b/>
          <w:color w:val="263474"/>
          <w:sz w:val="24"/>
        </w:rPr>
      </w:pPr>
      <w:r>
        <w:rPr>
          <w:b/>
          <w:color w:val="263474"/>
          <w:sz w:val="24"/>
        </w:rPr>
        <w:t>Si je reste confiné, puis-je quand même me faire soigner ?</w:t>
      </w:r>
    </w:p>
    <w:p w14:paraId="630D0C3C" w14:textId="77777777" w:rsidR="0036760E" w:rsidRDefault="00784DE5" w:rsidP="00250160">
      <w:pPr>
        <w:spacing w:after="360" w:line="264" w:lineRule="auto"/>
        <w:ind w:left="301"/>
        <w:jc w:val="left"/>
        <w:rPr>
          <w:rFonts w:ascii="Arial" w:hAnsi="Arial" w:cs="Segoe UI"/>
          <w:color w:val="000000"/>
          <w:sz w:val="22"/>
          <w:szCs w:val="22"/>
        </w:rPr>
      </w:pPr>
      <w:r w:rsidRPr="00784DE5">
        <w:rPr>
          <w:rFonts w:ascii="Arial" w:hAnsi="Arial" w:cs="Segoe UI"/>
          <w:color w:val="000000"/>
          <w:sz w:val="22"/>
          <w:szCs w:val="22"/>
        </w:rPr>
        <w:t xml:space="preserve">Pour les personnes en situation de handicap pour lesquelles un isolement ou une limitation des déplacements est conseillé, les mesures dérogatoires permettant un accès aux prises en charge </w:t>
      </w:r>
      <w:r w:rsidRPr="00784DE5">
        <w:rPr>
          <w:rFonts w:ascii="Arial" w:hAnsi="Arial" w:cs="Segoe UI"/>
          <w:color w:val="000000"/>
          <w:sz w:val="22"/>
          <w:szCs w:val="22"/>
        </w:rPr>
        <w:lastRenderedPageBreak/>
        <w:t xml:space="preserve">à distance seront prolongées autant que nécessaire (facturation de téléconsultations, séances de préparation à la naissance et bilan valorisant la prévention à distance par les sages-femmes, IVG médicamenteuse à distance, </w:t>
      </w:r>
      <w:proofErr w:type="spellStart"/>
      <w:r w:rsidRPr="00784DE5">
        <w:rPr>
          <w:rFonts w:ascii="Arial" w:hAnsi="Arial" w:cs="Segoe UI"/>
          <w:color w:val="000000"/>
          <w:sz w:val="22"/>
          <w:szCs w:val="22"/>
        </w:rPr>
        <w:t>télésoin</w:t>
      </w:r>
      <w:proofErr w:type="spellEnd"/>
      <w:r>
        <w:rPr>
          <w:rFonts w:ascii="Arial" w:hAnsi="Arial" w:cs="Segoe UI"/>
          <w:color w:val="000000"/>
          <w:sz w:val="22"/>
          <w:szCs w:val="22"/>
        </w:rPr>
        <w:t>,</w:t>
      </w:r>
      <w:r w:rsidR="007B66E5">
        <w:rPr>
          <w:rFonts w:ascii="Arial" w:hAnsi="Arial" w:cs="Segoe UI"/>
          <w:color w:val="000000"/>
          <w:sz w:val="22"/>
          <w:szCs w:val="22"/>
        </w:rPr>
        <w:t xml:space="preserve"> </w:t>
      </w:r>
      <w:r w:rsidRPr="00784DE5">
        <w:rPr>
          <w:rFonts w:ascii="Arial" w:hAnsi="Arial" w:cs="Segoe UI"/>
          <w:color w:val="000000"/>
          <w:sz w:val="22"/>
          <w:szCs w:val="22"/>
        </w:rPr>
        <w:t>orthophoniste, ergothérapeutes, psychomotriciens</w:t>
      </w:r>
      <w:r w:rsidR="0036760E">
        <w:rPr>
          <w:rFonts w:ascii="Arial" w:hAnsi="Arial" w:cs="Segoe UI"/>
          <w:color w:val="000000"/>
          <w:sz w:val="22"/>
          <w:szCs w:val="22"/>
        </w:rPr>
        <w:t xml:space="preserve">, masseurs-kinésithérapeutes). </w:t>
      </w:r>
    </w:p>
    <w:p w14:paraId="069B41A7" w14:textId="77777777" w:rsidR="00265824" w:rsidRPr="00100492" w:rsidRDefault="00250160" w:rsidP="00D653D6">
      <w:pPr>
        <w:pStyle w:val="Textecourant"/>
        <w:numPr>
          <w:ilvl w:val="0"/>
          <w:numId w:val="1"/>
        </w:numPr>
        <w:spacing w:before="0" w:after="120" w:line="240" w:lineRule="auto"/>
        <w:ind w:left="1145" w:right="414" w:hanging="357"/>
        <w:rPr>
          <w:b/>
          <w:color w:val="263474"/>
          <w:sz w:val="24"/>
        </w:rPr>
      </w:pPr>
      <w:r w:rsidRPr="00100492">
        <w:rPr>
          <w:b/>
          <w:color w:val="263474"/>
          <w:sz w:val="24"/>
        </w:rPr>
        <w:t>C’est quoi exactement la consultation médicale « bilan et vigilance »</w:t>
      </w:r>
      <w:r w:rsidR="00265824" w:rsidRPr="00100492">
        <w:rPr>
          <w:b/>
          <w:color w:val="263474"/>
          <w:sz w:val="24"/>
        </w:rPr>
        <w:t xml:space="preserve"> ? </w:t>
      </w:r>
      <w:r w:rsidRPr="00100492">
        <w:rPr>
          <w:b/>
          <w:color w:val="263474"/>
          <w:sz w:val="24"/>
        </w:rPr>
        <w:t xml:space="preserve"> </w:t>
      </w:r>
    </w:p>
    <w:p w14:paraId="0D324DB5" w14:textId="77777777" w:rsidR="00C26459" w:rsidRPr="00100F2A" w:rsidRDefault="00265824" w:rsidP="00D653D6">
      <w:pPr>
        <w:pStyle w:val="Textecourant"/>
        <w:spacing w:before="0" w:after="120" w:line="240" w:lineRule="auto"/>
        <w:ind w:left="284" w:right="414"/>
        <w:rPr>
          <w:color w:val="auto"/>
          <w:sz w:val="22"/>
        </w:rPr>
      </w:pPr>
      <w:r w:rsidRPr="00100F2A">
        <w:rPr>
          <w:color w:val="auto"/>
          <w:sz w:val="22"/>
        </w:rPr>
        <w:t xml:space="preserve">Un décret du 29 mai 2020 prévoit la création de cette consultation médicale spécifique, prise en charge à 100% par l’Assurance maladie, pour assurer le rétablissement de la continuité des soins des personnes à risques ou souffrant d’une affection de longue durée et pour les aider à vivre au mieux la phase de </w:t>
      </w:r>
      <w:proofErr w:type="spellStart"/>
      <w:r w:rsidRPr="00100F2A">
        <w:rPr>
          <w:color w:val="auto"/>
          <w:sz w:val="22"/>
        </w:rPr>
        <w:t>déconfinement</w:t>
      </w:r>
      <w:proofErr w:type="spellEnd"/>
      <w:r w:rsidRPr="00100F2A">
        <w:rPr>
          <w:color w:val="auto"/>
          <w:sz w:val="22"/>
        </w:rPr>
        <w:t xml:space="preserve">. </w:t>
      </w:r>
    </w:p>
    <w:p w14:paraId="5DDBC868" w14:textId="77777777" w:rsidR="00C26459" w:rsidRPr="00100F2A" w:rsidRDefault="00C26459" w:rsidP="00D653D6">
      <w:pPr>
        <w:pStyle w:val="Textecourant"/>
        <w:spacing w:before="0" w:after="120" w:line="240" w:lineRule="auto"/>
        <w:ind w:left="284" w:right="414"/>
        <w:rPr>
          <w:color w:val="auto"/>
          <w:sz w:val="22"/>
        </w:rPr>
      </w:pPr>
      <w:r w:rsidRPr="00100F2A">
        <w:rPr>
          <w:color w:val="auto"/>
          <w:sz w:val="22"/>
        </w:rPr>
        <w:t>Elle sera proposée par les médecins traitants aux patients à risques ou ceux souffrant d’une affection de longue durée qui n’ont pas pu être suivis en consultation pendant la durée du confinement.</w:t>
      </w:r>
    </w:p>
    <w:p w14:paraId="53A42BB3" w14:textId="77777777" w:rsidR="00C26459" w:rsidRPr="00100F2A" w:rsidRDefault="00C26459" w:rsidP="00D653D6">
      <w:pPr>
        <w:pStyle w:val="Textecourant"/>
        <w:spacing w:before="0" w:after="120" w:line="240" w:lineRule="auto"/>
        <w:ind w:left="284" w:right="414"/>
        <w:rPr>
          <w:color w:val="auto"/>
          <w:sz w:val="22"/>
        </w:rPr>
      </w:pPr>
      <w:r w:rsidRPr="00100F2A">
        <w:rPr>
          <w:color w:val="auto"/>
          <w:sz w:val="22"/>
        </w:rPr>
        <w:t>Cette consultation poursuivra deux objectifs :</w:t>
      </w:r>
    </w:p>
    <w:p w14:paraId="5C2D5DC6" w14:textId="77777777" w:rsidR="00C26459" w:rsidRPr="00100F2A" w:rsidRDefault="00D653D6" w:rsidP="00DF0863">
      <w:pPr>
        <w:pStyle w:val="Textecourant"/>
        <w:numPr>
          <w:ilvl w:val="1"/>
          <w:numId w:val="1"/>
        </w:numPr>
        <w:spacing w:line="264" w:lineRule="auto"/>
        <w:ind w:left="1418" w:right="414" w:hanging="357"/>
        <w:rPr>
          <w:color w:val="auto"/>
          <w:sz w:val="22"/>
        </w:rPr>
      </w:pPr>
      <w:r w:rsidRPr="00100F2A">
        <w:rPr>
          <w:color w:val="auto"/>
          <w:sz w:val="22"/>
        </w:rPr>
        <w:t>E</w:t>
      </w:r>
      <w:r w:rsidR="00C26459" w:rsidRPr="00100F2A">
        <w:rPr>
          <w:color w:val="auto"/>
          <w:sz w:val="22"/>
        </w:rPr>
        <w:t>valuer les impacts du confinement sur la santé de ces patients et de s’assurer de la continuité des soins ;</w:t>
      </w:r>
    </w:p>
    <w:p w14:paraId="53735669" w14:textId="77777777" w:rsidR="00C26459" w:rsidRPr="00100F2A" w:rsidRDefault="00D653D6" w:rsidP="00DF0863">
      <w:pPr>
        <w:pStyle w:val="Textecourant"/>
        <w:numPr>
          <w:ilvl w:val="1"/>
          <w:numId w:val="1"/>
        </w:numPr>
        <w:spacing w:line="264" w:lineRule="auto"/>
        <w:ind w:left="1418" w:right="414" w:hanging="357"/>
        <w:rPr>
          <w:color w:val="auto"/>
          <w:sz w:val="22"/>
        </w:rPr>
      </w:pPr>
      <w:r w:rsidRPr="00100F2A">
        <w:rPr>
          <w:color w:val="auto"/>
          <w:sz w:val="22"/>
        </w:rPr>
        <w:t>C</w:t>
      </w:r>
      <w:r w:rsidR="00C26459" w:rsidRPr="00100F2A">
        <w:rPr>
          <w:color w:val="auto"/>
          <w:sz w:val="22"/>
        </w:rPr>
        <w:t xml:space="preserve">onseiller les personnes, en fonction de leurs fragilités et pathologies, sur les mesures de protection à adopter dans le cadre du </w:t>
      </w:r>
      <w:proofErr w:type="spellStart"/>
      <w:r w:rsidR="00C26459" w:rsidRPr="00100F2A">
        <w:rPr>
          <w:color w:val="auto"/>
          <w:sz w:val="22"/>
        </w:rPr>
        <w:t>déconfinement</w:t>
      </w:r>
      <w:proofErr w:type="spellEnd"/>
      <w:r w:rsidR="00C26459" w:rsidRPr="00100F2A">
        <w:rPr>
          <w:color w:val="auto"/>
          <w:sz w:val="22"/>
        </w:rPr>
        <w:t>.</w:t>
      </w:r>
    </w:p>
    <w:p w14:paraId="0AC6E00D" w14:textId="77777777" w:rsidR="00265824" w:rsidRPr="00100492" w:rsidRDefault="00265824" w:rsidP="00D653D6">
      <w:pPr>
        <w:pStyle w:val="Textecourant"/>
        <w:spacing w:before="0" w:after="120" w:line="240" w:lineRule="auto"/>
        <w:ind w:left="1145" w:right="414"/>
        <w:rPr>
          <w:b/>
          <w:color w:val="0070C0"/>
          <w:sz w:val="24"/>
        </w:rPr>
      </w:pPr>
    </w:p>
    <w:p w14:paraId="0A8E0767" w14:textId="77777777" w:rsidR="0036760E" w:rsidRDefault="0036760E">
      <w:pPr>
        <w:spacing w:after="200" w:line="276" w:lineRule="auto"/>
        <w:jc w:val="left"/>
        <w:rPr>
          <w:rFonts w:ascii="Arial" w:hAnsi="Arial" w:cs="Segoe UI"/>
          <w:color w:val="000000"/>
          <w:sz w:val="22"/>
          <w:szCs w:val="22"/>
        </w:rPr>
      </w:pPr>
      <w:r>
        <w:rPr>
          <w:rFonts w:ascii="Arial" w:hAnsi="Arial" w:cs="Segoe UI"/>
          <w:color w:val="000000"/>
          <w:sz w:val="22"/>
          <w:szCs w:val="22"/>
        </w:rPr>
        <w:br w:type="page"/>
      </w:r>
    </w:p>
    <w:p w14:paraId="05BEA222" w14:textId="77777777" w:rsidR="005A6F3C" w:rsidRDefault="003A5CF0" w:rsidP="005A6F3C">
      <w:pPr>
        <w:pStyle w:val="Titreniveau1"/>
        <w:spacing w:after="480"/>
        <w:ind w:left="425"/>
      </w:pPr>
      <w:r>
        <w:lastRenderedPageBreak/>
        <w:t>FAMILLES ET PROCHES AIDANTS</w:t>
      </w:r>
    </w:p>
    <w:p w14:paraId="349935D7" w14:textId="37A93D62" w:rsidR="00BF5763" w:rsidRPr="001F1C5B" w:rsidRDefault="005A6F3C" w:rsidP="00266C1D">
      <w:pPr>
        <w:pStyle w:val="Titreniveau2"/>
        <w:spacing w:after="480" w:line="240" w:lineRule="auto"/>
        <w:ind w:left="425" w:right="414"/>
      </w:pPr>
      <w:r w:rsidRPr="001F1C5B">
        <w:t xml:space="preserve">Mon </w:t>
      </w:r>
      <w:r w:rsidR="003A5CF0" w:rsidRPr="001F1C5B">
        <w:t xml:space="preserve">enfant ne </w:t>
      </w:r>
      <w:r w:rsidR="00081CEE" w:rsidRPr="001F1C5B">
        <w:t>peu</w:t>
      </w:r>
      <w:r w:rsidR="00BF5763" w:rsidRPr="001F1C5B">
        <w:t>t</w:t>
      </w:r>
      <w:r w:rsidR="00081CEE" w:rsidRPr="001F1C5B">
        <w:t xml:space="preserve"> pas </w:t>
      </w:r>
      <w:r w:rsidR="00DC6D63" w:rsidRPr="001F1C5B">
        <w:t xml:space="preserve">être accueilli </w:t>
      </w:r>
      <w:r w:rsidR="003A5CF0" w:rsidRPr="001F1C5B">
        <w:t>à l’école</w:t>
      </w:r>
      <w:r w:rsidR="00311038" w:rsidRPr="001F1C5B">
        <w:t>/institut médico-éducatif</w:t>
      </w:r>
      <w:r w:rsidR="00081CEE" w:rsidRPr="001F1C5B">
        <w:t xml:space="preserve"> </w:t>
      </w:r>
      <w:r w:rsidR="00DC6D63" w:rsidRPr="001F1C5B">
        <w:t>dans les mêm</w:t>
      </w:r>
      <w:r w:rsidR="00124886">
        <w:t>es conditions qu’avant la crise</w:t>
      </w:r>
    </w:p>
    <w:p w14:paraId="74B3593C" w14:textId="77777777" w:rsidR="003A5CF0" w:rsidRPr="001F1C5B" w:rsidRDefault="00472C8D" w:rsidP="00472C8D">
      <w:pPr>
        <w:pStyle w:val="Titreniveau3"/>
        <w:spacing w:after="0"/>
        <w:ind w:left="425" w:right="414"/>
        <w:rPr>
          <w:rFonts w:cs="Arial"/>
          <w:color w:val="FF0000"/>
          <w:sz w:val="28"/>
          <w:szCs w:val="28"/>
        </w:rPr>
      </w:pPr>
      <w:r w:rsidRPr="001F1C5B">
        <w:rPr>
          <w:rFonts w:cs="Arial"/>
          <w:color w:val="FF0000"/>
          <w:sz w:val="28"/>
          <w:szCs w:val="28"/>
        </w:rPr>
        <w:t>Garde d’enfants</w:t>
      </w:r>
      <w:r w:rsidR="00814CA2" w:rsidRPr="001F1C5B">
        <w:rPr>
          <w:rFonts w:cs="Arial"/>
          <w:color w:val="FF0000"/>
          <w:sz w:val="28"/>
          <w:szCs w:val="28"/>
        </w:rPr>
        <w:t>, droits &amp; allocations</w:t>
      </w:r>
    </w:p>
    <w:p w14:paraId="1F7354BA" w14:textId="77777777" w:rsidR="00DC6D63" w:rsidRPr="001F1C5B" w:rsidRDefault="00DC6D63" w:rsidP="00DC6D63">
      <w:pPr>
        <w:pStyle w:val="Textecourant"/>
        <w:numPr>
          <w:ilvl w:val="0"/>
          <w:numId w:val="1"/>
        </w:numPr>
        <w:spacing w:before="0" w:after="120" w:line="240" w:lineRule="auto"/>
        <w:ind w:left="1145" w:right="414" w:hanging="357"/>
        <w:rPr>
          <w:b/>
          <w:color w:val="263474"/>
          <w:sz w:val="24"/>
        </w:rPr>
      </w:pPr>
      <w:r w:rsidRPr="001F1C5B">
        <w:rPr>
          <w:b/>
          <w:color w:val="263474"/>
          <w:sz w:val="24"/>
        </w:rPr>
        <w:t xml:space="preserve">Mon enfant présente une fragilité de santé et je </w:t>
      </w:r>
      <w:r w:rsidR="008005DC" w:rsidRPr="001F1C5B">
        <w:rPr>
          <w:b/>
          <w:color w:val="263474"/>
          <w:sz w:val="24"/>
        </w:rPr>
        <w:t xml:space="preserve">ne peux pas reprendre le travail car je </w:t>
      </w:r>
      <w:r w:rsidRPr="001F1C5B">
        <w:rPr>
          <w:b/>
          <w:color w:val="263474"/>
          <w:sz w:val="24"/>
        </w:rPr>
        <w:t>le garde à la maison</w:t>
      </w:r>
      <w:r w:rsidR="008005DC" w:rsidRPr="001F1C5B">
        <w:rPr>
          <w:b/>
          <w:color w:val="263474"/>
          <w:sz w:val="24"/>
        </w:rPr>
        <w:t>, comment suis-je indemnisé</w:t>
      </w:r>
      <w:r w:rsidR="00BF5763" w:rsidRPr="001F1C5B">
        <w:rPr>
          <w:b/>
          <w:color w:val="263474"/>
          <w:sz w:val="24"/>
        </w:rPr>
        <w:t> ?</w:t>
      </w:r>
    </w:p>
    <w:p w14:paraId="0100FB1B" w14:textId="2C46001D" w:rsidR="00DC6D63" w:rsidRPr="00100F2A" w:rsidRDefault="00DC6D63" w:rsidP="00B57E58">
      <w:pPr>
        <w:pStyle w:val="Textecourant"/>
        <w:spacing w:before="0" w:after="360" w:line="264" w:lineRule="auto"/>
        <w:ind w:left="425" w:right="414"/>
        <w:rPr>
          <w:color w:val="auto"/>
          <w:sz w:val="22"/>
        </w:rPr>
      </w:pPr>
      <w:r w:rsidRPr="00100F2A">
        <w:rPr>
          <w:color w:val="auto"/>
          <w:sz w:val="22"/>
        </w:rPr>
        <w:t>Vous devrez solliciter votre médecin traitant ou un médecin de ville pour qu’un certificat d’isolement vous soit établi. Vous devrez remettre ce certificat à votre employeur afin que celui-ci puisse vous place en activité partielle.</w:t>
      </w:r>
    </w:p>
    <w:p w14:paraId="31E928C3" w14:textId="35E9755A" w:rsidR="00DC6D63" w:rsidRPr="001F1C5B" w:rsidRDefault="00FE7FA9" w:rsidP="00DC6D63">
      <w:pPr>
        <w:pStyle w:val="Textecourant"/>
        <w:numPr>
          <w:ilvl w:val="0"/>
          <w:numId w:val="1"/>
        </w:numPr>
        <w:spacing w:before="0" w:after="120" w:line="240" w:lineRule="auto"/>
        <w:ind w:left="1145" w:right="414" w:hanging="357"/>
        <w:rPr>
          <w:b/>
          <w:color w:val="263474"/>
          <w:sz w:val="24"/>
        </w:rPr>
      </w:pPr>
      <w:r w:rsidRPr="001F1C5B">
        <w:rPr>
          <w:b/>
          <w:color w:val="263474"/>
          <w:sz w:val="24"/>
        </w:rPr>
        <w:t xml:space="preserve">Mon enfant ne peut pas être accueilli du tout, </w:t>
      </w:r>
      <w:r w:rsidR="00BA38F0" w:rsidRPr="001F1C5B">
        <w:rPr>
          <w:b/>
          <w:color w:val="263474"/>
          <w:sz w:val="24"/>
        </w:rPr>
        <w:t>ou partiellement ou son projet de reprise progressive nécessite un accueil adapté</w:t>
      </w:r>
      <w:r w:rsidR="008005DC" w:rsidRPr="001F1C5B">
        <w:rPr>
          <w:b/>
          <w:color w:val="263474"/>
          <w:sz w:val="24"/>
        </w:rPr>
        <w:t>, vais-je continuer à être indemnisé</w:t>
      </w:r>
      <w:r w:rsidR="00DC6D63" w:rsidRPr="001F1C5B">
        <w:rPr>
          <w:b/>
          <w:color w:val="263474"/>
          <w:sz w:val="24"/>
        </w:rPr>
        <w:t>?</w:t>
      </w:r>
    </w:p>
    <w:p w14:paraId="58CD8429" w14:textId="77777777" w:rsidR="00DC6D63" w:rsidRPr="00100F2A" w:rsidRDefault="00DC6D63" w:rsidP="006328D4">
      <w:pPr>
        <w:pStyle w:val="Textecourant"/>
        <w:spacing w:before="0" w:after="120" w:line="264" w:lineRule="auto"/>
        <w:ind w:left="425" w:right="414"/>
        <w:rPr>
          <w:color w:val="auto"/>
          <w:sz w:val="22"/>
        </w:rPr>
      </w:pPr>
      <w:r w:rsidRPr="00100F2A">
        <w:rPr>
          <w:color w:val="auto"/>
          <w:sz w:val="22"/>
        </w:rPr>
        <w:t>A compter du mois de juin,</w:t>
      </w:r>
      <w:r w:rsidR="00BA38F0" w:rsidRPr="00100F2A">
        <w:rPr>
          <w:color w:val="auto"/>
          <w:sz w:val="22"/>
        </w:rPr>
        <w:t xml:space="preserve"> pour continuer à bénéficier de l’activité partielle pour garder votre enfant, vous devrez transmettre à votre employeur un justificatif établi par l’école ou votre établissement attestant de la non possibilité d’accueillir votre enfant, ou de l’accueil partiel de votre enfant.</w:t>
      </w:r>
    </w:p>
    <w:p w14:paraId="082D4E92" w14:textId="36D466FB" w:rsidR="00B57E58" w:rsidRPr="001F1C5B" w:rsidRDefault="00BA38F0" w:rsidP="006328D4">
      <w:pPr>
        <w:pStyle w:val="Textecourant"/>
        <w:spacing w:before="0" w:after="360" w:line="264" w:lineRule="auto"/>
        <w:ind w:left="425" w:right="414"/>
        <w:rPr>
          <w:sz w:val="22"/>
        </w:rPr>
      </w:pPr>
      <w:r w:rsidRPr="00100F2A">
        <w:rPr>
          <w:color w:val="auto"/>
          <w:sz w:val="22"/>
        </w:rPr>
        <w:t>Votre activité partielle sera déclarée par votre employeur selon les mêmes modalités qu’auparavant. En cas d’accueil partiel permettant votre reprise d’activité durant les période d’accueil, votre employeur déclarera une activité partielle réduite, en fonction des heures de travail n’ayant pu être effectuées, selon les mêmes modalités qu’auparavant (pour tout renseignement sur l’activité partielle, les salariés et les employeurs peuvent consulter le site</w:t>
      </w:r>
      <w:r w:rsidR="00B57E58" w:rsidRPr="00100F2A">
        <w:rPr>
          <w:color w:val="auto"/>
          <w:sz w:val="22"/>
        </w:rPr>
        <w:t xml:space="preserve"> du ministère du Travail : </w:t>
      </w:r>
      <w:hyperlink r:id="rId47" w:history="1">
        <w:r w:rsidR="008005DC" w:rsidRPr="001F1C5B">
          <w:rPr>
            <w:rStyle w:val="Lienhypertexte"/>
            <w:sz w:val="22"/>
          </w:rPr>
          <w:t>https://travail-emploi.gouv.fr/le-ministere-en-action/coronavirus-covid-19/questions-reponses-par-theme/article/garde-d-enfants-et-personnes-vulnerables</w:t>
        </w:r>
      </w:hyperlink>
      <w:r w:rsidR="00B57E58" w:rsidRPr="001F1C5B">
        <w:rPr>
          <w:sz w:val="22"/>
        </w:rPr>
        <w:t>.</w:t>
      </w:r>
    </w:p>
    <w:p w14:paraId="573B956C" w14:textId="249817DC" w:rsidR="003A5CF0" w:rsidRPr="001F1C5B" w:rsidRDefault="003A5CF0" w:rsidP="003A5CF0">
      <w:pPr>
        <w:pStyle w:val="Textecourant"/>
        <w:numPr>
          <w:ilvl w:val="0"/>
          <w:numId w:val="1"/>
        </w:numPr>
        <w:spacing w:before="0" w:after="120" w:line="240" w:lineRule="auto"/>
        <w:ind w:left="1145" w:right="414" w:hanging="357"/>
        <w:rPr>
          <w:b/>
          <w:color w:val="263474"/>
          <w:sz w:val="24"/>
        </w:rPr>
      </w:pPr>
      <w:r w:rsidRPr="001F1C5B">
        <w:rPr>
          <w:b/>
          <w:color w:val="263474"/>
          <w:sz w:val="24"/>
        </w:rPr>
        <w:t xml:space="preserve">A partir du </w:t>
      </w:r>
      <w:r w:rsidR="00A64499" w:rsidRPr="001F1C5B">
        <w:rPr>
          <w:b/>
          <w:color w:val="263474"/>
          <w:sz w:val="24"/>
        </w:rPr>
        <w:t>mois de juin</w:t>
      </w:r>
      <w:r w:rsidRPr="001F1C5B">
        <w:rPr>
          <w:b/>
          <w:color w:val="263474"/>
          <w:sz w:val="24"/>
        </w:rPr>
        <w:t xml:space="preserve">, </w:t>
      </w:r>
      <w:r w:rsidR="0032615F" w:rsidRPr="001F1C5B">
        <w:rPr>
          <w:b/>
          <w:color w:val="263474"/>
          <w:sz w:val="24"/>
        </w:rPr>
        <w:t>q</w:t>
      </w:r>
      <w:r w:rsidRPr="001F1C5B">
        <w:rPr>
          <w:b/>
          <w:color w:val="263474"/>
          <w:sz w:val="24"/>
        </w:rPr>
        <w:t>ue se passe-t-il pour les indemnisations des non-salariés (travailleurs indépendants, travailleurs non-salariés agricoles, artistes auteurs, etc.) qui sont en arrêt de travail pour un des motifs liés au Covid-19 (garde d’enfants) ?</w:t>
      </w:r>
    </w:p>
    <w:p w14:paraId="6CCE8923" w14:textId="7559541F" w:rsidR="00A64499" w:rsidRPr="00100F2A" w:rsidRDefault="00A64499" w:rsidP="00010607">
      <w:pPr>
        <w:spacing w:after="120" w:line="264" w:lineRule="auto"/>
        <w:ind w:left="426"/>
        <w:jc w:val="both"/>
        <w:rPr>
          <w:rFonts w:ascii="Arial" w:hAnsi="Arial" w:cs="Segoe UI"/>
          <w:color w:val="auto"/>
        </w:rPr>
      </w:pPr>
      <w:r w:rsidRPr="00100F2A">
        <w:rPr>
          <w:rFonts w:ascii="Arial" w:hAnsi="Arial" w:cs="Segoe UI"/>
          <w:color w:val="auto"/>
          <w:sz w:val="22"/>
          <w:szCs w:val="22"/>
        </w:rPr>
        <w:t>Si votre enfant ne peut pas être accueilli ou que l’établissement scolaire de l’enfant reste fermé ou que l’enfant ne peut pas être accueilli, vous continuerez à bénéficier d’un arrêt de travail dérogatoire dans les mêmes conditions qu’au mois de mai.</w:t>
      </w:r>
    </w:p>
    <w:p w14:paraId="4A6FF2D5" w14:textId="6427CC18" w:rsidR="00A64499" w:rsidRPr="00100F2A" w:rsidRDefault="00A64499" w:rsidP="00010607">
      <w:pPr>
        <w:spacing w:after="120" w:line="264" w:lineRule="auto"/>
        <w:ind w:left="426"/>
        <w:jc w:val="both"/>
        <w:rPr>
          <w:rFonts w:ascii="Arial" w:hAnsi="Arial" w:cs="Segoe UI"/>
          <w:color w:val="auto"/>
        </w:rPr>
      </w:pPr>
      <w:r w:rsidRPr="00100F2A">
        <w:rPr>
          <w:rFonts w:ascii="Arial" w:hAnsi="Arial" w:cs="Segoe UI"/>
          <w:color w:val="auto"/>
          <w:sz w:val="22"/>
          <w:szCs w:val="22"/>
        </w:rPr>
        <w:t>Si votre enfant peut être accueilli à l’école ou en établissement de manière partiel, sur quelques jours ou quelques heures dans la semaine, et que vous pouvez reprendre votre activité pendant la durée d’accueil de votre enfant, vous bénéficierez d’indemnités journalières uniquement pour les journées pour lesquelles votre enfant ne pourra être accueilli à temps complet par l’établissement. En effet, les indemnités journalières étant versées sur une base journalière, elles pourront être perçues pour la journée entière même si l’enfant est que partiellement accueilli sur une demi-journée. En revanche</w:t>
      </w:r>
      <w:r w:rsidR="00B57E58" w:rsidRPr="00100F2A">
        <w:rPr>
          <w:rFonts w:ascii="Arial" w:hAnsi="Arial" w:cs="Segoe UI"/>
          <w:color w:val="auto"/>
          <w:sz w:val="22"/>
          <w:szCs w:val="22"/>
        </w:rPr>
        <w:t>,</w:t>
      </w:r>
      <w:r w:rsidRPr="00100F2A">
        <w:rPr>
          <w:rFonts w:ascii="Arial" w:hAnsi="Arial" w:cs="Segoe UI"/>
          <w:color w:val="auto"/>
          <w:sz w:val="22"/>
          <w:szCs w:val="22"/>
        </w:rPr>
        <w:t xml:space="preserve"> aucune indemnité journalière ne sera versée si l’enfant est accueilli sur la journée entière.</w:t>
      </w:r>
    </w:p>
    <w:p w14:paraId="6247622F" w14:textId="7746A0E1" w:rsidR="005A6B3D" w:rsidRPr="001F1C5B" w:rsidRDefault="00A64499" w:rsidP="00010607">
      <w:pPr>
        <w:spacing w:after="360" w:line="264" w:lineRule="auto"/>
        <w:ind w:left="426"/>
        <w:jc w:val="both"/>
        <w:rPr>
          <w:rFonts w:ascii="Arial" w:hAnsi="Arial" w:cs="Segoe UI"/>
          <w:color w:val="000000"/>
          <w:sz w:val="22"/>
          <w:szCs w:val="22"/>
        </w:rPr>
      </w:pPr>
      <w:r w:rsidRPr="001F1C5B">
        <w:rPr>
          <w:rFonts w:ascii="Arial" w:hAnsi="Arial" w:cs="Segoe UI"/>
          <w:color w:val="000000"/>
          <w:sz w:val="22"/>
          <w:szCs w:val="22"/>
        </w:rPr>
        <w:lastRenderedPageBreak/>
        <w:t xml:space="preserve">Lors de la déclaration, il vous sera demandé d’attester sur l’honneur que l’établissement de votre enfant ne peut l’accueillir pour une journée complète pour les jours concernés </w:t>
      </w:r>
      <w:r w:rsidR="00266C1D" w:rsidRPr="001F1C5B">
        <w:rPr>
          <w:rFonts w:ascii="Arial" w:hAnsi="Arial" w:cs="Segoe UI"/>
          <w:color w:val="000000"/>
          <w:sz w:val="22"/>
          <w:szCs w:val="22"/>
        </w:rPr>
        <w:t>par la demande d’indemnisation.</w:t>
      </w:r>
    </w:p>
    <w:p w14:paraId="678EA2BA" w14:textId="77777777" w:rsidR="003A5CF0" w:rsidRPr="001F1C5B" w:rsidRDefault="003A5CF0" w:rsidP="003A5CF0">
      <w:pPr>
        <w:pStyle w:val="Textecourant"/>
        <w:numPr>
          <w:ilvl w:val="0"/>
          <w:numId w:val="1"/>
        </w:numPr>
        <w:spacing w:before="0" w:after="120" w:line="240" w:lineRule="auto"/>
        <w:ind w:left="1145" w:right="414" w:hanging="357"/>
        <w:rPr>
          <w:b/>
          <w:color w:val="263474"/>
          <w:sz w:val="24"/>
        </w:rPr>
      </w:pPr>
      <w:r w:rsidRPr="001F1C5B">
        <w:rPr>
          <w:b/>
          <w:color w:val="263474"/>
          <w:sz w:val="24"/>
        </w:rPr>
        <w:t>L'allocation journalière de présence parentale (AJPP) est-elle reconduite aussi comme c’est le cas pour l'AAH et l'AEEH ?</w:t>
      </w:r>
    </w:p>
    <w:p w14:paraId="6605AADC" w14:textId="77777777" w:rsidR="003A5CF0" w:rsidRPr="001F1C5B" w:rsidRDefault="003A5CF0" w:rsidP="003A5CF0">
      <w:pPr>
        <w:pStyle w:val="Textecourant"/>
        <w:spacing w:line="264" w:lineRule="auto"/>
        <w:ind w:left="426" w:right="414"/>
        <w:rPr>
          <w:sz w:val="22"/>
        </w:rPr>
      </w:pPr>
      <w:r w:rsidRPr="001F1C5B">
        <w:rPr>
          <w:sz w:val="22"/>
        </w:rPr>
        <w:t>Afin d’éviter une rupture de droits, la durée prévisible de traitement (entre six mois et un an), fixée par le médecin qui suit l’enfant et qui ouvre droit à l’AJPP, est prolongée, sur demande de l’allocataire, de 3 mois, lorsque le certificat médical de renouvellement ne peut être fourni.</w:t>
      </w:r>
    </w:p>
    <w:p w14:paraId="0278AC57" w14:textId="77777777" w:rsidR="003A5CF0" w:rsidRPr="001F1C5B" w:rsidRDefault="003A5CF0" w:rsidP="003A5CF0">
      <w:pPr>
        <w:pStyle w:val="Textecourant"/>
        <w:spacing w:line="264" w:lineRule="auto"/>
        <w:ind w:left="426" w:right="414"/>
        <w:rPr>
          <w:sz w:val="22"/>
        </w:rPr>
      </w:pPr>
      <w:r w:rsidRPr="001F1C5B">
        <w:rPr>
          <w:sz w:val="22"/>
        </w:rPr>
        <w:t>Les caisses d’allocations familiales (CAF) et les caisses de la Mutualité sociale agricole (MSA) contacteront les familles dont les droits arrivent à échéance pour les informer de cette possibilité.</w:t>
      </w:r>
    </w:p>
    <w:p w14:paraId="6A784717" w14:textId="77777777" w:rsidR="003A5CF0" w:rsidRPr="001F1C5B" w:rsidRDefault="003A5CF0" w:rsidP="003A5CF0">
      <w:pPr>
        <w:pStyle w:val="Textecourant"/>
        <w:spacing w:line="264" w:lineRule="auto"/>
        <w:ind w:left="426" w:right="414"/>
        <w:rPr>
          <w:sz w:val="22"/>
        </w:rPr>
      </w:pPr>
      <w:r w:rsidRPr="001F1C5B">
        <w:rPr>
          <w:sz w:val="22"/>
        </w:rPr>
        <w:t>Par ailleurs, si la transmission mensuelle de l’attestation employeur indiquant que le salarié est en congé de présence parentale, nécessaire au versement de l’allocation, n'est pas non plus possible, l'envoi pourra être reporté à la sortie de la situation de crise sanitaire.</w:t>
      </w:r>
    </w:p>
    <w:p w14:paraId="234C341F" w14:textId="77777777" w:rsidR="003A5CF0" w:rsidRPr="001F1C5B" w:rsidRDefault="003A5CF0" w:rsidP="00010607">
      <w:pPr>
        <w:pStyle w:val="Textecourant"/>
        <w:spacing w:after="120" w:line="264" w:lineRule="auto"/>
        <w:ind w:left="425" w:right="414"/>
        <w:rPr>
          <w:sz w:val="22"/>
        </w:rPr>
      </w:pPr>
      <w:r w:rsidRPr="001F1C5B">
        <w:rPr>
          <w:sz w:val="22"/>
        </w:rPr>
        <w:t>Le certificat médical de renouvellement et les attestations employeurs seront à transmettre aux CAF et caisses de MSA à l'issue de la période de crise.</w:t>
      </w:r>
    </w:p>
    <w:p w14:paraId="4B9ECF39" w14:textId="3D3280A7" w:rsidR="00D612C1" w:rsidRPr="00472C8D" w:rsidRDefault="00DF318E" w:rsidP="00010607">
      <w:pPr>
        <w:pStyle w:val="Textecourant"/>
        <w:spacing w:after="360" w:line="264" w:lineRule="auto"/>
        <w:ind w:left="425" w:right="414"/>
        <w:rPr>
          <w:sz w:val="22"/>
        </w:rPr>
      </w:pPr>
      <w:r w:rsidRPr="00100F2A">
        <w:rPr>
          <w:color w:val="auto"/>
          <w:sz w:val="22"/>
        </w:rPr>
        <w:t xml:space="preserve">Pour plus d’informations, consultez : </w:t>
      </w:r>
      <w:hyperlink r:id="rId48" w:history="1">
        <w:r w:rsidR="00D612C1" w:rsidRPr="002D52EA">
          <w:rPr>
            <w:rStyle w:val="Lienhypertexte"/>
            <w:sz w:val="22"/>
          </w:rPr>
          <w:t>http://www.caf.fr/allocataires/actualites/2020/coronavirus-nos-reponses-a-vos-questions</w:t>
        </w:r>
      </w:hyperlink>
    </w:p>
    <w:p w14:paraId="2680AA48"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Le versement de l’allocation de soutien familial sera-t-il prolongé au-delà du délai réglementaire de quatre mois ?</w:t>
      </w:r>
    </w:p>
    <w:p w14:paraId="31114733" w14:textId="77777777" w:rsidR="003A5CF0" w:rsidRPr="00472C8D" w:rsidRDefault="003A5CF0" w:rsidP="0094323A">
      <w:pPr>
        <w:pStyle w:val="Textecourant"/>
        <w:spacing w:line="264" w:lineRule="auto"/>
        <w:ind w:left="425" w:right="414"/>
        <w:rPr>
          <w:sz w:val="22"/>
        </w:rPr>
      </w:pPr>
      <w:r w:rsidRPr="00472C8D">
        <w:rPr>
          <w:sz w:val="22"/>
        </w:rPr>
        <w:t>Oui, l’ordonnance des ministères du Travail et de l’Économie et des Finances, du 22 avril, proroge le versement de l’allocation de soutien familial au-delà du délai réglementaire de quatre mois, à la demande du parent créancier, lorsque celui-ci n’est pas en mesure d’obtenir ou de transmettre pendant la période de crise les justificatifs d’engagement de procédure en fixation de pension alimentaire.</w:t>
      </w:r>
    </w:p>
    <w:p w14:paraId="7EE54E75" w14:textId="77777777" w:rsidR="003A5CF0" w:rsidRPr="00472C8D" w:rsidRDefault="003A5CF0" w:rsidP="0094323A">
      <w:pPr>
        <w:pStyle w:val="Textecourant"/>
        <w:spacing w:after="360" w:line="264" w:lineRule="auto"/>
        <w:ind w:left="425" w:right="414"/>
        <w:rPr>
          <w:sz w:val="22"/>
        </w:rPr>
      </w:pPr>
      <w:r w:rsidRPr="00472C8D">
        <w:rPr>
          <w:sz w:val="22"/>
        </w:rPr>
        <w:t>Les justificatifs habituels peuvent être remplacés par une attestation sur l’honneur s’il n’est pas en mesure de transmettre les pièces juridiquement requises, qui devront être transmises à l’organisme dans un délai de trois mois à compter de la cessation de l’état d’urgence, à défaut de quoi le droit à l’allocation de soutien familial pourra être réexaminé, y compris pour la période de crise.</w:t>
      </w:r>
    </w:p>
    <w:p w14:paraId="3DFFE407"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 xml:space="preserve">Mon enfant vient d’avoir ses 20 ans et nous n’avons donc plus le droit à l’allocation d’éducation de l’enfant handicapé (AEEH). Mais la Commission des droits et de l’autonomie des personnes handicapées (CDAPH) n’a pas encore rendu sa décision sur le droit à l’allocation adulte handicapé (AAH) en raison de la crise sanitaire. Y </w:t>
      </w:r>
      <w:proofErr w:type="spellStart"/>
      <w:r w:rsidRPr="003A5CF0">
        <w:rPr>
          <w:b/>
          <w:color w:val="263474"/>
          <w:sz w:val="24"/>
        </w:rPr>
        <w:t>aura-t-il</w:t>
      </w:r>
      <w:proofErr w:type="spellEnd"/>
      <w:r w:rsidRPr="003A5CF0">
        <w:rPr>
          <w:b/>
          <w:color w:val="263474"/>
          <w:sz w:val="24"/>
        </w:rPr>
        <w:t xml:space="preserve"> une rupture de droits ? </w:t>
      </w:r>
    </w:p>
    <w:p w14:paraId="1CDBAE65" w14:textId="77777777" w:rsidR="003A5CF0" w:rsidRDefault="003A5CF0" w:rsidP="00472C8D">
      <w:pPr>
        <w:pStyle w:val="Textecourant"/>
        <w:spacing w:after="360" w:line="264" w:lineRule="auto"/>
        <w:ind w:left="425" w:right="414"/>
        <w:rPr>
          <w:b/>
          <w:sz w:val="22"/>
        </w:rPr>
      </w:pPr>
      <w:r w:rsidRPr="00472C8D">
        <w:rPr>
          <w:sz w:val="22"/>
        </w:rPr>
        <w:t>Non, l’ordonnance des ministères du Travail et de l’Économie et des Finances, du 22 avril, prévoit que le droit à l’AEEH est prolongé malgré l’atteinte par l’enfant de la limite d’âge de 20 ans dans le cas où la CDAPH n’a pu rendre une décision sur le droit à l’AAH du jeune adulte et jusqu’à la date de cette décision et dans la limite de deux mois après la fin de l’état d’urgence</w:t>
      </w:r>
      <w:r w:rsidRPr="00472C8D">
        <w:rPr>
          <w:b/>
          <w:sz w:val="22"/>
        </w:rPr>
        <w:t>, sans toutefois permettre un cumul de l’AEEH et de l’AAH pour un même mois et un même enfant.</w:t>
      </w:r>
    </w:p>
    <w:p w14:paraId="32BE27F7" w14:textId="3CE08E87" w:rsidR="006105FD" w:rsidRPr="002D52EA" w:rsidRDefault="006105FD" w:rsidP="006105FD">
      <w:pPr>
        <w:pStyle w:val="Textecourant"/>
        <w:numPr>
          <w:ilvl w:val="0"/>
          <w:numId w:val="1"/>
        </w:numPr>
        <w:spacing w:before="0" w:after="120" w:line="240" w:lineRule="auto"/>
        <w:ind w:left="1145" w:right="414" w:hanging="357"/>
        <w:rPr>
          <w:b/>
          <w:color w:val="263474"/>
          <w:sz w:val="24"/>
        </w:rPr>
      </w:pPr>
      <w:r w:rsidRPr="002D52EA">
        <w:rPr>
          <w:b/>
          <w:color w:val="263474"/>
          <w:sz w:val="24"/>
        </w:rPr>
        <w:lastRenderedPageBreak/>
        <w:t xml:space="preserve">Mon enfant ne </w:t>
      </w:r>
      <w:r w:rsidR="00A64499" w:rsidRPr="002D52EA">
        <w:rPr>
          <w:b/>
          <w:color w:val="263474"/>
          <w:sz w:val="24"/>
        </w:rPr>
        <w:t>peu</w:t>
      </w:r>
      <w:r w:rsidR="00BF5763" w:rsidRPr="002D52EA">
        <w:rPr>
          <w:b/>
          <w:color w:val="263474"/>
          <w:sz w:val="24"/>
        </w:rPr>
        <w:t>t</w:t>
      </w:r>
      <w:r w:rsidR="00A64499" w:rsidRPr="002D52EA">
        <w:rPr>
          <w:b/>
          <w:color w:val="263474"/>
          <w:sz w:val="24"/>
        </w:rPr>
        <w:t xml:space="preserve"> pas </w:t>
      </w:r>
      <w:r w:rsidRPr="002D52EA">
        <w:rPr>
          <w:b/>
          <w:color w:val="263474"/>
          <w:sz w:val="24"/>
        </w:rPr>
        <w:t>retourne</w:t>
      </w:r>
      <w:r w:rsidR="00A64499" w:rsidRPr="002D52EA">
        <w:rPr>
          <w:b/>
          <w:color w:val="263474"/>
          <w:sz w:val="24"/>
        </w:rPr>
        <w:t>r</w:t>
      </w:r>
      <w:r w:rsidRPr="002D52EA">
        <w:rPr>
          <w:b/>
          <w:color w:val="263474"/>
          <w:sz w:val="24"/>
        </w:rPr>
        <w:t xml:space="preserve"> pas en IME. </w:t>
      </w:r>
      <w:r w:rsidR="001A395C" w:rsidRPr="002D52EA">
        <w:rPr>
          <w:b/>
          <w:color w:val="263474"/>
          <w:sz w:val="24"/>
        </w:rPr>
        <w:t>Quel est le dispositif prévu dans ce cas ?</w:t>
      </w:r>
      <w:r w:rsidRPr="002D52EA">
        <w:rPr>
          <w:b/>
          <w:color w:val="263474"/>
          <w:sz w:val="24"/>
        </w:rPr>
        <w:t xml:space="preserve"> </w:t>
      </w:r>
    </w:p>
    <w:p w14:paraId="44100F50" w14:textId="40391BAE" w:rsidR="00176DE5" w:rsidRPr="00100F2A" w:rsidRDefault="00A64499" w:rsidP="00176DE5">
      <w:pPr>
        <w:pStyle w:val="Textecourant"/>
        <w:spacing w:before="0" w:after="120" w:line="264" w:lineRule="auto"/>
        <w:ind w:left="425" w:right="414"/>
        <w:rPr>
          <w:color w:val="auto"/>
          <w:sz w:val="22"/>
        </w:rPr>
      </w:pPr>
      <w:r w:rsidRPr="00100F2A">
        <w:rPr>
          <w:color w:val="auto"/>
          <w:sz w:val="22"/>
        </w:rPr>
        <w:t xml:space="preserve">Dans le cas où votre enfant ne pourrait pas être accueilli ou </w:t>
      </w:r>
      <w:r w:rsidR="00DF318E" w:rsidRPr="00100F2A">
        <w:rPr>
          <w:color w:val="auto"/>
          <w:sz w:val="22"/>
        </w:rPr>
        <w:t xml:space="preserve">serait </w:t>
      </w:r>
      <w:r w:rsidRPr="00100F2A">
        <w:rPr>
          <w:color w:val="auto"/>
          <w:sz w:val="22"/>
        </w:rPr>
        <w:t>accueilli de façon très partielle</w:t>
      </w:r>
      <w:r w:rsidR="00176DE5" w:rsidRPr="00100F2A">
        <w:rPr>
          <w:color w:val="auto"/>
          <w:sz w:val="22"/>
        </w:rPr>
        <w:t>, il convient de prévoir une mobilisation renforcée de</w:t>
      </w:r>
      <w:r w:rsidR="0053440C" w:rsidRPr="00100F2A">
        <w:rPr>
          <w:color w:val="auto"/>
          <w:sz w:val="22"/>
        </w:rPr>
        <w:t>s professionnels médico-sociaux</w:t>
      </w:r>
      <w:r w:rsidR="009F5308" w:rsidRPr="00100F2A">
        <w:rPr>
          <w:color w:val="auto"/>
          <w:sz w:val="22"/>
        </w:rPr>
        <w:t xml:space="preserve"> </w:t>
      </w:r>
      <w:r w:rsidR="00176DE5" w:rsidRPr="00100F2A">
        <w:rPr>
          <w:color w:val="auto"/>
          <w:sz w:val="22"/>
        </w:rPr>
        <w:t>pour assurer la continuité de l’accompagnement et le relayage des familles.</w:t>
      </w:r>
    </w:p>
    <w:p w14:paraId="37284F13" w14:textId="77777777" w:rsidR="00176DE5" w:rsidRPr="009F5308" w:rsidRDefault="00176DE5" w:rsidP="00176DE5">
      <w:pPr>
        <w:pStyle w:val="Textecourant"/>
        <w:spacing w:before="0" w:after="120" w:line="264" w:lineRule="auto"/>
        <w:ind w:left="425" w:right="414"/>
        <w:rPr>
          <w:sz w:val="22"/>
        </w:rPr>
      </w:pPr>
      <w:r w:rsidRPr="009F5308">
        <w:rPr>
          <w:sz w:val="22"/>
        </w:rPr>
        <w:t xml:space="preserve">Il est notamment préconisé, si l’enfant n’a pu être priorisé pour un retour </w:t>
      </w:r>
      <w:r w:rsidR="0053440C" w:rsidRPr="009F5308">
        <w:rPr>
          <w:sz w:val="22"/>
        </w:rPr>
        <w:t xml:space="preserve">complet </w:t>
      </w:r>
      <w:r w:rsidRPr="009F5308">
        <w:rPr>
          <w:sz w:val="22"/>
        </w:rPr>
        <w:t>en externat</w:t>
      </w:r>
      <w:r w:rsidR="0053440C" w:rsidRPr="009F5308">
        <w:rPr>
          <w:sz w:val="22"/>
        </w:rPr>
        <w:t xml:space="preserve"> alors qu’il est souhaité</w:t>
      </w:r>
      <w:r w:rsidRPr="009F5308">
        <w:rPr>
          <w:sz w:val="22"/>
        </w:rPr>
        <w:t>, de prévoir systématiquement un ou des temps d’évaluation sur site en cas de nécessité de recours à un plateau technique</w:t>
      </w:r>
      <w:r w:rsidR="002A0929" w:rsidRPr="009F5308">
        <w:rPr>
          <w:sz w:val="22"/>
        </w:rPr>
        <w:t>.</w:t>
      </w:r>
    </w:p>
    <w:p w14:paraId="206E4BAB" w14:textId="77777777" w:rsidR="001A395C" w:rsidRPr="009F5308" w:rsidRDefault="002A0929" w:rsidP="001A395C">
      <w:pPr>
        <w:pStyle w:val="Textecourant"/>
        <w:spacing w:before="0" w:after="120" w:line="264" w:lineRule="auto"/>
        <w:ind w:left="425" w:right="414"/>
        <w:rPr>
          <w:sz w:val="22"/>
        </w:rPr>
      </w:pPr>
      <w:r w:rsidRPr="009F5308">
        <w:rPr>
          <w:sz w:val="22"/>
        </w:rPr>
        <w:t>Les exte</w:t>
      </w:r>
      <w:r w:rsidR="001A395C" w:rsidRPr="009F5308">
        <w:rPr>
          <w:sz w:val="22"/>
        </w:rPr>
        <w:t xml:space="preserve">rnats </w:t>
      </w:r>
      <w:r w:rsidRPr="009F5308">
        <w:rPr>
          <w:sz w:val="22"/>
        </w:rPr>
        <w:t>mobilisent, en fonction de leurs ressources, une partie de leur équipe d’accompagnement ainsi que l’ensemble des ressources disponibles sur le territoire (</w:t>
      </w:r>
      <w:proofErr w:type="spellStart"/>
      <w:r w:rsidRPr="009F5308">
        <w:rPr>
          <w:sz w:val="22"/>
        </w:rPr>
        <w:t>Sessad</w:t>
      </w:r>
      <w:proofErr w:type="spellEnd"/>
      <w:r w:rsidRPr="009F5308">
        <w:rPr>
          <w:sz w:val="22"/>
        </w:rPr>
        <w:t xml:space="preserve">, </w:t>
      </w:r>
      <w:proofErr w:type="spellStart"/>
      <w:r w:rsidRPr="009F5308">
        <w:rPr>
          <w:sz w:val="22"/>
        </w:rPr>
        <w:t>Savs</w:t>
      </w:r>
      <w:proofErr w:type="spellEnd"/>
      <w:r w:rsidRPr="009F5308">
        <w:rPr>
          <w:sz w:val="22"/>
        </w:rPr>
        <w:t xml:space="preserve">, </w:t>
      </w:r>
      <w:proofErr w:type="spellStart"/>
      <w:r w:rsidRPr="009F5308">
        <w:rPr>
          <w:sz w:val="22"/>
        </w:rPr>
        <w:t>Samsah</w:t>
      </w:r>
      <w:proofErr w:type="spellEnd"/>
      <w:r w:rsidRPr="009F5308">
        <w:rPr>
          <w:sz w:val="22"/>
        </w:rPr>
        <w:t>, Saad,) qu’ils coordonnent pour les appuyer dans leurs interventions à domicile.</w:t>
      </w:r>
      <w:r w:rsidR="001A395C" w:rsidRPr="009F5308">
        <w:rPr>
          <w:sz w:val="22"/>
        </w:rPr>
        <w:t xml:space="preserve"> </w:t>
      </w:r>
    </w:p>
    <w:p w14:paraId="4259A8B3" w14:textId="77777777" w:rsidR="002A0929" w:rsidRPr="009F5308" w:rsidRDefault="0053440C" w:rsidP="00176DE5">
      <w:pPr>
        <w:pStyle w:val="Textecourant"/>
        <w:spacing w:before="0" w:after="120" w:line="264" w:lineRule="auto"/>
        <w:ind w:left="425" w:right="414"/>
        <w:rPr>
          <w:sz w:val="22"/>
        </w:rPr>
      </w:pPr>
      <w:r w:rsidRPr="009F5308">
        <w:rPr>
          <w:sz w:val="22"/>
        </w:rPr>
        <w:t>Aussi</w:t>
      </w:r>
      <w:r w:rsidR="001A395C" w:rsidRPr="009F5308">
        <w:rPr>
          <w:sz w:val="22"/>
        </w:rPr>
        <w:t>, l’accompagnement « hors les murs » est une solution alternative au maintien à domicile. Cette solution « hors les murs », individualisée ou en petit groupe, en séquentiel, ou sur les 5 jours de la semaine, peut favoriser le répit ou la reprise d’activité professionnelle des proches aidants sans nécessiter un retour au sein de l’établissement. A ce titre, les effectifs de l’externat sont mobilisables hors les murs et peuvent être renforcés le cas échéant avec l’appui d’un SESSAD ou d’un SAVS ou d’un SAMSAH.</w:t>
      </w:r>
    </w:p>
    <w:p w14:paraId="04A9C31B" w14:textId="77777777" w:rsidR="002A0929" w:rsidRDefault="006105FD" w:rsidP="001A395C">
      <w:pPr>
        <w:pStyle w:val="Textecourant"/>
        <w:spacing w:before="0" w:after="360" w:line="264" w:lineRule="auto"/>
        <w:ind w:left="425" w:right="414"/>
        <w:rPr>
          <w:sz w:val="22"/>
        </w:rPr>
      </w:pPr>
      <w:r w:rsidRPr="009F5308">
        <w:rPr>
          <w:sz w:val="22"/>
        </w:rPr>
        <w:t>Pour les enfants restant au domicile par choix ou par défaut de places, il est systématiquement proposé un accompagnement à la reprise des consultations ou hospitalisations en lien avec le handicap et/ou une ou des pathologies chroniques. Un soutien actif est ainsi proposé pour la reprise de l’accès aux soins et des rééducations, le cas échéant, en milieu ordinaire (hôpital, soins de ville).</w:t>
      </w:r>
      <w:r>
        <w:rPr>
          <w:sz w:val="22"/>
        </w:rPr>
        <w:t xml:space="preserve"> </w:t>
      </w:r>
    </w:p>
    <w:p w14:paraId="7FAEA1BF" w14:textId="77777777" w:rsidR="002C4469" w:rsidRDefault="00472C8D" w:rsidP="000A0303">
      <w:pPr>
        <w:pStyle w:val="Textecourant"/>
        <w:spacing w:after="0"/>
        <w:ind w:left="425" w:right="414"/>
        <w:rPr>
          <w:rFonts w:cs="Arial"/>
          <w:color w:val="FF0000"/>
          <w:sz w:val="28"/>
          <w:szCs w:val="28"/>
        </w:rPr>
      </w:pPr>
      <w:r w:rsidRPr="007014EA">
        <w:rPr>
          <w:rFonts w:cs="Arial"/>
          <w:color w:val="FF0000"/>
          <w:sz w:val="28"/>
          <w:szCs w:val="28"/>
        </w:rPr>
        <w:t>Continuité pédagogique</w:t>
      </w:r>
    </w:p>
    <w:p w14:paraId="69800C67" w14:textId="77777777" w:rsidR="003A5CF0" w:rsidRPr="00225D7A" w:rsidRDefault="002C4469" w:rsidP="00225D7A">
      <w:pPr>
        <w:pStyle w:val="Textecourant"/>
        <w:spacing w:before="0" w:after="360" w:line="264" w:lineRule="auto"/>
        <w:ind w:left="425" w:right="414"/>
        <w:rPr>
          <w:sz w:val="22"/>
        </w:rPr>
      </w:pPr>
      <w:r w:rsidRPr="000A0303">
        <w:rPr>
          <w:sz w:val="22"/>
        </w:rPr>
        <w:t>Les élèves présenta</w:t>
      </w:r>
      <w:r w:rsidR="00CD3F9F">
        <w:rPr>
          <w:sz w:val="22"/>
        </w:rPr>
        <w:t xml:space="preserve">nt des comorbidités à risque ou pour lesquels les parents font le choix, pour diverses raisons de ne pas </w:t>
      </w:r>
      <w:r w:rsidR="00A2396F">
        <w:rPr>
          <w:sz w:val="22"/>
        </w:rPr>
        <w:t>les laisser retourner à l’école</w:t>
      </w:r>
      <w:r w:rsidR="00CD3F9F">
        <w:rPr>
          <w:sz w:val="22"/>
        </w:rPr>
        <w:t xml:space="preserve">, </w:t>
      </w:r>
      <w:r w:rsidR="00CD3F9F" w:rsidRPr="000A0303">
        <w:rPr>
          <w:sz w:val="22"/>
        </w:rPr>
        <w:t>continuent de bénéficier de l’enseignement à distance.</w:t>
      </w:r>
    </w:p>
    <w:p w14:paraId="7068BA89" w14:textId="77777777" w:rsid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 xml:space="preserve">Comment est assurée la continuité pédagogique à domicile pendant la période de </w:t>
      </w:r>
      <w:proofErr w:type="spellStart"/>
      <w:r w:rsidRPr="003A5CF0">
        <w:rPr>
          <w:b/>
          <w:color w:val="263474"/>
          <w:sz w:val="24"/>
        </w:rPr>
        <w:t>déconfinement</w:t>
      </w:r>
      <w:proofErr w:type="spellEnd"/>
      <w:r w:rsidRPr="003A5CF0">
        <w:rPr>
          <w:b/>
          <w:color w:val="263474"/>
          <w:sz w:val="24"/>
        </w:rPr>
        <w:t xml:space="preserve"> progressif ? </w:t>
      </w:r>
    </w:p>
    <w:p w14:paraId="7CC901EB" w14:textId="77777777" w:rsidR="0099121A" w:rsidRPr="00225D7A" w:rsidRDefault="0099121A" w:rsidP="00225D7A">
      <w:pPr>
        <w:pStyle w:val="Textecourant"/>
        <w:spacing w:before="0" w:after="120" w:line="264" w:lineRule="auto"/>
        <w:ind w:left="425" w:right="414"/>
        <w:rPr>
          <w:sz w:val="22"/>
        </w:rPr>
      </w:pPr>
      <w:r w:rsidRPr="00225D7A">
        <w:rPr>
          <w:sz w:val="22"/>
        </w:rPr>
        <w:t>Les élèves en situation de handicap maintenus à domicile bénéficient d’une continuité pédagogique assurée par des enseignants n’intervenant pas en présentiel dans les classes ou les unités d’enseignements.</w:t>
      </w:r>
    </w:p>
    <w:p w14:paraId="465B80CB" w14:textId="77777777" w:rsidR="0099121A" w:rsidRPr="0074384B" w:rsidRDefault="0099121A" w:rsidP="0074384B">
      <w:pPr>
        <w:pStyle w:val="Textecourant"/>
        <w:spacing w:line="264" w:lineRule="auto"/>
        <w:ind w:left="425" w:right="414"/>
        <w:rPr>
          <w:sz w:val="22"/>
        </w:rPr>
      </w:pPr>
      <w:r w:rsidRPr="0074384B">
        <w:rPr>
          <w:sz w:val="22"/>
        </w:rPr>
        <w:t xml:space="preserve">Pour faciliter la mise en </w:t>
      </w:r>
      <w:r w:rsidR="007549B0" w:rsidRPr="0074384B">
        <w:rPr>
          <w:sz w:val="22"/>
        </w:rPr>
        <w:t>œuvre</w:t>
      </w:r>
      <w:r w:rsidRPr="0074384B">
        <w:rPr>
          <w:sz w:val="22"/>
        </w:rPr>
        <w:t xml:space="preserve"> des adaptations pédagogiques à domicile, un ensemble d’initiatives et de ressources pédagogiques disponibles, à destination des enseignants et des familles, restent en accès libre sur </w:t>
      </w:r>
      <w:r w:rsidR="0074384B" w:rsidRPr="0074384B">
        <w:rPr>
          <w:sz w:val="22"/>
        </w:rPr>
        <w:t>la page web</w:t>
      </w:r>
      <w:r w:rsidR="00A50617">
        <w:rPr>
          <w:sz w:val="22"/>
        </w:rPr>
        <w:t xml:space="preserve"> du Ministère de l’Education nationale et de la Jeunesse</w:t>
      </w:r>
      <w:r w:rsidR="0074384B" w:rsidRPr="0074384B">
        <w:rPr>
          <w:sz w:val="22"/>
        </w:rPr>
        <w:t xml:space="preserve"> </w:t>
      </w:r>
      <w:hyperlink r:id="rId49" w:anchor="lien1" w:history="1">
        <w:r w:rsidRPr="0074384B">
          <w:rPr>
            <w:rStyle w:val="Lienhypertexte"/>
            <w:b/>
            <w:sz w:val="22"/>
          </w:rPr>
          <w:t>Edu</w:t>
        </w:r>
        <w:r w:rsidR="007549B0" w:rsidRPr="0074384B">
          <w:rPr>
            <w:rStyle w:val="Lienhypertexte"/>
            <w:b/>
            <w:sz w:val="22"/>
          </w:rPr>
          <w:t>scol</w:t>
        </w:r>
      </w:hyperlink>
      <w:r w:rsidR="007549B0" w:rsidRPr="0074384B">
        <w:rPr>
          <w:b/>
          <w:sz w:val="22"/>
        </w:rPr>
        <w:t xml:space="preserve"> </w:t>
      </w:r>
      <w:r w:rsidR="007549B0" w:rsidRPr="0074384B">
        <w:rPr>
          <w:sz w:val="22"/>
        </w:rPr>
        <w:t xml:space="preserve">et sur </w:t>
      </w:r>
      <w:r w:rsidR="007549B0" w:rsidRPr="0074384B">
        <w:rPr>
          <w:b/>
          <w:sz w:val="22"/>
        </w:rPr>
        <w:t>Cap Ecole Inclusive</w:t>
      </w:r>
      <w:r w:rsidR="007549B0" w:rsidRPr="0074384B">
        <w:rPr>
          <w:sz w:val="22"/>
        </w:rPr>
        <w:t xml:space="preserve"> : </w:t>
      </w:r>
      <w:hyperlink r:id="rId50" w:history="1">
        <w:r w:rsidR="007549B0" w:rsidRPr="0074384B">
          <w:rPr>
            <w:rStyle w:val="Lienhypertexte"/>
            <w:sz w:val="22"/>
          </w:rPr>
          <w:t>https://www.reseau-canope.fr/cap-ecole-inclusive</w:t>
        </w:r>
      </w:hyperlink>
      <w:r w:rsidR="0074384B" w:rsidRPr="0074384B">
        <w:rPr>
          <w:rStyle w:val="Lienhypertexte"/>
          <w:color w:val="auto"/>
          <w:sz w:val="22"/>
          <w:u w:val="none"/>
        </w:rPr>
        <w:t>.</w:t>
      </w:r>
    </w:p>
    <w:p w14:paraId="3F68BF4B" w14:textId="77777777" w:rsidR="0099121A" w:rsidRDefault="0099121A" w:rsidP="0074384B">
      <w:pPr>
        <w:pStyle w:val="Textecourant"/>
        <w:spacing w:before="0" w:after="120" w:line="264" w:lineRule="auto"/>
        <w:ind w:left="425" w:right="414"/>
        <w:rPr>
          <w:sz w:val="22"/>
        </w:rPr>
      </w:pPr>
      <w:r w:rsidRPr="0074384B">
        <w:rPr>
          <w:sz w:val="22"/>
        </w:rPr>
        <w:t>Enfin</w:t>
      </w:r>
      <w:r w:rsidR="00A50617">
        <w:rPr>
          <w:sz w:val="22"/>
        </w:rPr>
        <w:t>,</w:t>
      </w:r>
      <w:r w:rsidRPr="0074384B">
        <w:rPr>
          <w:sz w:val="22"/>
        </w:rPr>
        <w:t xml:space="preserve"> les services médico</w:t>
      </w:r>
      <w:r w:rsidR="003E2531">
        <w:rPr>
          <w:sz w:val="22"/>
        </w:rPr>
        <w:t>-</w:t>
      </w:r>
      <w:r w:rsidRPr="0074384B">
        <w:rPr>
          <w:sz w:val="22"/>
        </w:rPr>
        <w:t xml:space="preserve">sociaux qui renforcent leurs interventions à domicile en </w:t>
      </w:r>
      <w:r w:rsidR="0074384B">
        <w:rPr>
          <w:sz w:val="22"/>
        </w:rPr>
        <w:t xml:space="preserve">appui de </w:t>
      </w:r>
      <w:r w:rsidRPr="0074384B">
        <w:rPr>
          <w:sz w:val="22"/>
        </w:rPr>
        <w:t xml:space="preserve">la sortie progressive du confinement, tout comme les services d’aide et </w:t>
      </w:r>
      <w:r w:rsidR="0074384B">
        <w:rPr>
          <w:sz w:val="22"/>
        </w:rPr>
        <w:t xml:space="preserve">d’accompagnement </w:t>
      </w:r>
      <w:r w:rsidRPr="0074384B">
        <w:rPr>
          <w:sz w:val="22"/>
        </w:rPr>
        <w:t xml:space="preserve">à domicile, équipés en matériel de première ligne, contribueront </w:t>
      </w:r>
      <w:r w:rsidR="0074384B">
        <w:rPr>
          <w:sz w:val="22"/>
        </w:rPr>
        <w:t xml:space="preserve">à la continuité </w:t>
      </w:r>
      <w:r w:rsidRPr="0074384B">
        <w:rPr>
          <w:sz w:val="22"/>
        </w:rPr>
        <w:t>pédagogique, à la reprise progressive de l’activité professionnelle des parents et au besoin de répit des familles et des fratries.</w:t>
      </w:r>
    </w:p>
    <w:p w14:paraId="307F6807" w14:textId="77777777" w:rsidR="003E2531" w:rsidRPr="003E2531" w:rsidRDefault="003E2531" w:rsidP="003E2531">
      <w:pPr>
        <w:pStyle w:val="Textecourant"/>
        <w:spacing w:line="264" w:lineRule="auto"/>
        <w:ind w:left="425" w:right="414"/>
        <w:rPr>
          <w:color w:val="auto"/>
          <w:sz w:val="22"/>
        </w:rPr>
      </w:pPr>
      <w:r w:rsidRPr="009F5308">
        <w:rPr>
          <w:color w:val="auto"/>
          <w:sz w:val="22"/>
        </w:rPr>
        <w:lastRenderedPageBreak/>
        <w:t xml:space="preserve">Les </w:t>
      </w:r>
      <w:r w:rsidRPr="009F5308">
        <w:rPr>
          <w:sz w:val="22"/>
        </w:rPr>
        <w:t>accompagnants des élèves en situation de handicap</w:t>
      </w:r>
      <w:r w:rsidRPr="009F5308">
        <w:rPr>
          <w:color w:val="auto"/>
          <w:sz w:val="22"/>
        </w:rPr>
        <w:t xml:space="preserve"> (AESH) qui le souhaitent peuvent poursuivre l’accompagnement des élèves à distance, notamment par téléphone ou messagerie électronique. Cet accompagnement se réalise dans une interface entre l’enseignant, la classe et l’élève au domicile.</w:t>
      </w:r>
      <w:r w:rsidRPr="003E2531">
        <w:rPr>
          <w:color w:val="auto"/>
          <w:sz w:val="22"/>
        </w:rPr>
        <w:t xml:space="preserve"> </w:t>
      </w:r>
    </w:p>
    <w:p w14:paraId="22C6AED5" w14:textId="77777777" w:rsidR="003A5CF0" w:rsidRPr="00472C8D" w:rsidRDefault="003A5CF0" w:rsidP="00472C8D">
      <w:pPr>
        <w:pStyle w:val="Textecourant"/>
        <w:spacing w:after="360" w:line="264" w:lineRule="auto"/>
        <w:ind w:left="425" w:right="414"/>
        <w:rPr>
          <w:bCs/>
          <w:sz w:val="22"/>
        </w:rPr>
      </w:pPr>
      <w:r w:rsidRPr="00472C8D">
        <w:rPr>
          <w:bCs/>
          <w:sz w:val="22"/>
        </w:rPr>
        <w:t xml:space="preserve">Chaque académie dispose d’un </w:t>
      </w:r>
      <w:hyperlink r:id="rId51" w:history="1">
        <w:r w:rsidRPr="00472C8D">
          <w:rPr>
            <w:rStyle w:val="Lienhypertexte"/>
            <w:bCs/>
            <w:sz w:val="22"/>
          </w:rPr>
          <w:t>numéro de téléphone dédié</w:t>
        </w:r>
      </w:hyperlink>
      <w:r w:rsidRPr="00472C8D">
        <w:rPr>
          <w:bCs/>
          <w:sz w:val="22"/>
        </w:rPr>
        <w:t xml:space="preserve"> pour répondre à toutes les questions que les parents pourraient avoir sur la continuité pédagogique pour leur enfant en situation de handicap. Certains points les concernant sont également évoqués dans les FAQ publiées sur le site du ministère de l’Education Nationale. Elles sont mises à jour régulièrement sur la </w:t>
      </w:r>
      <w:hyperlink r:id="rId52" w:history="1">
        <w:r w:rsidRPr="00472C8D">
          <w:rPr>
            <w:rStyle w:val="Lienhypertexte"/>
            <w:bCs/>
            <w:sz w:val="22"/>
          </w:rPr>
          <w:t>continuité pédagogique</w:t>
        </w:r>
      </w:hyperlink>
      <w:r w:rsidRPr="00472C8D">
        <w:rPr>
          <w:bCs/>
          <w:sz w:val="22"/>
        </w:rPr>
        <w:t xml:space="preserve"> et les </w:t>
      </w:r>
      <w:hyperlink r:id="rId53" w:history="1">
        <w:r w:rsidRPr="00472C8D">
          <w:rPr>
            <w:rStyle w:val="Lienhypertexte"/>
            <w:bCs/>
            <w:sz w:val="22"/>
          </w:rPr>
          <w:t>examens</w:t>
        </w:r>
      </w:hyperlink>
      <w:r w:rsidRPr="00472C8D">
        <w:rPr>
          <w:bCs/>
          <w:sz w:val="22"/>
        </w:rPr>
        <w:t>.</w:t>
      </w:r>
      <w:r w:rsidRPr="00472C8D">
        <w:rPr>
          <w:sz w:val="22"/>
        </w:rPr>
        <w:t xml:space="preserve"> </w:t>
      </w:r>
    </w:p>
    <w:p w14:paraId="3B2DF680"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 xml:space="preserve">Examens, contrôle continu, qu’est-il prévu pour les aménagements ? </w:t>
      </w:r>
    </w:p>
    <w:p w14:paraId="6D564D29" w14:textId="77777777" w:rsidR="003A5CF0" w:rsidRPr="00472C8D" w:rsidRDefault="003A5CF0" w:rsidP="00472C8D">
      <w:pPr>
        <w:pStyle w:val="Textecourant"/>
        <w:spacing w:after="360" w:line="264" w:lineRule="auto"/>
        <w:ind w:left="425" w:right="414"/>
        <w:rPr>
          <w:sz w:val="22"/>
        </w:rPr>
      </w:pPr>
      <w:r w:rsidRPr="00472C8D">
        <w:rPr>
          <w:sz w:val="22"/>
        </w:rPr>
        <w:t>Les adaptations et aménagements obtenus durant la scolarité dans le cadre d’un PAI, PAP ou PPS seront mis en œuvre sans autre avis (médical ou administratif) quelles que soient les modalités de l’examen.</w:t>
      </w:r>
    </w:p>
    <w:p w14:paraId="22DB14BC"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Mon enfant n’a pas accès aux ressources numériques (pas d’accès internet ou difficultés liées au handicap), comment disposer des supports et documents pédagogiques en format papier ?</w:t>
      </w:r>
    </w:p>
    <w:p w14:paraId="49B72712" w14:textId="77777777" w:rsidR="003A5CF0" w:rsidRPr="00472C8D" w:rsidRDefault="003A5CF0" w:rsidP="00472C8D">
      <w:pPr>
        <w:pStyle w:val="Textecourant"/>
        <w:spacing w:after="360" w:line="264" w:lineRule="auto"/>
        <w:ind w:left="425" w:right="414"/>
        <w:rPr>
          <w:sz w:val="22"/>
        </w:rPr>
      </w:pPr>
      <w:r w:rsidRPr="00472C8D">
        <w:rPr>
          <w:sz w:val="22"/>
        </w:rPr>
        <w:t xml:space="preserve">Les élèves ne disposant pas des outils numériques adéquats ou dont les situations de handicap ne permettent pas d’utiliser ces outils bénéficient du partenariat noué entre le ministère de l’Education nationale et La Poste qui permet l’acheminement des devoirs par courrier postal grâce au dispositif « </w:t>
      </w:r>
      <w:hyperlink r:id="rId54" w:history="1">
        <w:r w:rsidRPr="00472C8D">
          <w:rPr>
            <w:rStyle w:val="Lienhypertexte"/>
            <w:sz w:val="22"/>
          </w:rPr>
          <w:t>devoirs à la maison</w:t>
        </w:r>
      </w:hyperlink>
      <w:r w:rsidRPr="00472C8D">
        <w:rPr>
          <w:sz w:val="22"/>
        </w:rPr>
        <w:t xml:space="preserve"> ». </w:t>
      </w:r>
    </w:p>
    <w:p w14:paraId="1262AEEA"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Quels sont les outils mis à disposition aux enseignants des Instituts nationaux de jeunes sourds (INJS) et des Instituts d'éducation sensorielle (IES) pour assurer la continuité pédagogique ?</w:t>
      </w:r>
    </w:p>
    <w:p w14:paraId="6EDD0485" w14:textId="77777777" w:rsidR="003A5CF0" w:rsidRPr="00472C8D" w:rsidRDefault="003A5CF0" w:rsidP="00B5582C">
      <w:pPr>
        <w:pStyle w:val="Textecourant"/>
        <w:spacing w:line="264" w:lineRule="auto"/>
        <w:ind w:left="425" w:right="414"/>
        <w:rPr>
          <w:b/>
          <w:sz w:val="22"/>
        </w:rPr>
      </w:pPr>
      <w:r w:rsidRPr="00472C8D">
        <w:rPr>
          <w:sz w:val="22"/>
        </w:rPr>
        <w:t>850 enseignants spécialisés intervenant dans les IES, dans les INJS ou à l'Institut national des Jeunes Aveugles de Paris, ont accès à "ma classe virtuelle" que propose le CNED, avec leur adresse numérique professionnelle au même titre que l'ensemble des enseignants.</w:t>
      </w:r>
    </w:p>
    <w:p w14:paraId="30036764" w14:textId="77777777" w:rsidR="003A5CF0" w:rsidRPr="00472C8D" w:rsidRDefault="003A5CF0" w:rsidP="00B5582C">
      <w:pPr>
        <w:pStyle w:val="Textecourant"/>
        <w:spacing w:before="60" w:after="360" w:line="264" w:lineRule="auto"/>
        <w:ind w:left="425" w:right="414"/>
        <w:rPr>
          <w:sz w:val="22"/>
        </w:rPr>
      </w:pPr>
      <w:r w:rsidRPr="00472C8D">
        <w:rPr>
          <w:sz w:val="22"/>
        </w:rPr>
        <w:t>Cet accès permettra notamment aux enseignants des INJS de proposer à leurs élèves des cours en visio-conférence avec possibilités de sous-titrage.</w:t>
      </w:r>
    </w:p>
    <w:p w14:paraId="0DA23196"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Dans quelles conditions les enseignants spécialisés des établissements médico-sociaux et des unités d’enseignement externalisées peuvent accéder aux plateformes de continuité éducative du CNED ?</w:t>
      </w:r>
    </w:p>
    <w:p w14:paraId="2254FB32" w14:textId="77777777" w:rsidR="003A5CF0" w:rsidRPr="00472C8D" w:rsidRDefault="003A5CF0" w:rsidP="003A5CF0">
      <w:pPr>
        <w:pStyle w:val="Textecourant"/>
        <w:spacing w:line="264" w:lineRule="auto"/>
        <w:ind w:left="426" w:right="414"/>
        <w:rPr>
          <w:sz w:val="22"/>
        </w:rPr>
      </w:pPr>
      <w:r w:rsidRPr="00472C8D">
        <w:rPr>
          <w:sz w:val="22"/>
        </w:rPr>
        <w:t xml:space="preserve">Les enseignants spécialisés qui enseignent dans les établissements médico-sociaux ou en unité d’enseignement à l’école disposant d’une adresse académique peuvent utiliser les plateformes de continuité éducative du CNED, en complément des initiatives des établissements et des enseignants et sans prétention d’exhaustivité. </w:t>
      </w:r>
    </w:p>
    <w:p w14:paraId="31356D61" w14:textId="77777777" w:rsidR="003A5CF0" w:rsidRPr="00472C8D" w:rsidRDefault="003A5CF0" w:rsidP="003A5CF0">
      <w:pPr>
        <w:pStyle w:val="Textecourant"/>
        <w:spacing w:line="264" w:lineRule="auto"/>
        <w:ind w:left="426" w:right="414"/>
        <w:rPr>
          <w:sz w:val="22"/>
        </w:rPr>
      </w:pPr>
      <w:r w:rsidRPr="00472C8D">
        <w:rPr>
          <w:sz w:val="22"/>
        </w:rPr>
        <w:t>A la différence des inscriptions classiques au CNED, c’est l’enseignant de l’élève qui est le garant de la continuité pédagogique.</w:t>
      </w:r>
    </w:p>
    <w:p w14:paraId="69B1EF43" w14:textId="77777777" w:rsidR="003A5CF0" w:rsidRPr="00472C8D" w:rsidRDefault="003A5CF0" w:rsidP="003A5CF0">
      <w:pPr>
        <w:pStyle w:val="Textecourant"/>
        <w:spacing w:line="264" w:lineRule="auto"/>
        <w:ind w:left="426" w:right="414"/>
        <w:rPr>
          <w:sz w:val="22"/>
        </w:rPr>
      </w:pPr>
      <w:r w:rsidRPr="00472C8D">
        <w:rPr>
          <w:sz w:val="22"/>
        </w:rPr>
        <w:t xml:space="preserve">Le dispositif de classe virtuelle du CNED permet aux enseignants de proposer des ressources aux élèves et les orienter vers des contenus adaptés à leur situation. </w:t>
      </w:r>
    </w:p>
    <w:p w14:paraId="6A34D30D" w14:textId="77777777" w:rsidR="003A5CF0" w:rsidRPr="00472C8D" w:rsidRDefault="003A5CF0" w:rsidP="003A5CF0">
      <w:pPr>
        <w:pStyle w:val="Textecourant"/>
        <w:spacing w:line="264" w:lineRule="auto"/>
        <w:ind w:left="426" w:right="414"/>
        <w:rPr>
          <w:sz w:val="22"/>
        </w:rPr>
      </w:pPr>
      <w:r w:rsidRPr="00472C8D">
        <w:rPr>
          <w:sz w:val="22"/>
        </w:rPr>
        <w:lastRenderedPageBreak/>
        <w:t xml:space="preserve">L’accès au </w:t>
      </w:r>
      <w:hyperlink r:id="rId55" w:history="1">
        <w:r w:rsidRPr="00472C8D">
          <w:rPr>
            <w:rStyle w:val="Lienhypertexte"/>
            <w:sz w:val="22"/>
          </w:rPr>
          <w:t>service de classe virtuelle</w:t>
        </w:r>
      </w:hyperlink>
      <w:r w:rsidRPr="00472C8D">
        <w:rPr>
          <w:sz w:val="22"/>
        </w:rPr>
        <w:t xml:space="preserve"> est immédiatement opérationnel, une fois que l’enseignant à renseigner son profil enseignant et son académie d’implantation (ne pas utiliser académie « autre »). </w:t>
      </w:r>
    </w:p>
    <w:p w14:paraId="07918147" w14:textId="77777777" w:rsidR="003A5CF0" w:rsidRPr="00472C8D" w:rsidRDefault="003A5CF0" w:rsidP="00472C8D">
      <w:pPr>
        <w:pStyle w:val="Textecourant"/>
        <w:spacing w:after="360" w:line="264" w:lineRule="auto"/>
        <w:ind w:left="425" w:right="414"/>
        <w:rPr>
          <w:sz w:val="22"/>
        </w:rPr>
      </w:pPr>
      <w:r w:rsidRPr="00472C8D">
        <w:rPr>
          <w:sz w:val="22"/>
        </w:rPr>
        <w:t>La création de comptes élèves se fait librement sans contrôle d’appartenance à telle ou telle structure.</w:t>
      </w:r>
    </w:p>
    <w:p w14:paraId="74193551" w14:textId="77777777" w:rsidR="003A5CF0" w:rsidRPr="003A3ECF" w:rsidRDefault="003A5CF0" w:rsidP="003A5CF0">
      <w:pPr>
        <w:pStyle w:val="Textecourant"/>
        <w:spacing w:line="264" w:lineRule="auto"/>
        <w:ind w:left="426" w:right="414"/>
        <w:rPr>
          <w:b/>
          <w:color w:val="263474"/>
          <w:sz w:val="24"/>
        </w:rPr>
      </w:pPr>
      <w:r w:rsidRPr="003A3ECF">
        <w:rPr>
          <w:b/>
          <w:color w:val="263474"/>
          <w:sz w:val="24"/>
        </w:rPr>
        <w:t>Mes infos utiles « Continuité pédagogique »</w:t>
      </w:r>
    </w:p>
    <w:p w14:paraId="061F4AEE" w14:textId="77777777" w:rsidR="005D2AA8" w:rsidRPr="005D2AA8" w:rsidRDefault="003A5CF0" w:rsidP="005D2AA8">
      <w:pPr>
        <w:pStyle w:val="Textecourant"/>
        <w:numPr>
          <w:ilvl w:val="1"/>
          <w:numId w:val="1"/>
        </w:numPr>
        <w:spacing w:after="0" w:line="264" w:lineRule="auto"/>
        <w:ind w:left="992" w:right="414" w:hanging="357"/>
        <w:rPr>
          <w:b/>
          <w:sz w:val="22"/>
        </w:rPr>
      </w:pPr>
      <w:r w:rsidRPr="003A3ECF">
        <w:rPr>
          <w:sz w:val="22"/>
        </w:rPr>
        <w:t xml:space="preserve">Pour </w:t>
      </w:r>
      <w:r w:rsidRPr="003A3ECF">
        <w:rPr>
          <w:b/>
          <w:bCs/>
          <w:sz w:val="22"/>
        </w:rPr>
        <w:t>enrichir l’enseignement à distance</w:t>
      </w:r>
      <w:r w:rsidRPr="003A3ECF">
        <w:rPr>
          <w:sz w:val="22"/>
        </w:rPr>
        <w:t xml:space="preserve">, le ministère de l’Education nationale et de la Jeunesse a lancé le 18 mars dernier l’opération </w:t>
      </w:r>
      <w:hyperlink r:id="rId56" w:history="1">
        <w:r w:rsidRPr="003A3ECF">
          <w:rPr>
            <w:rStyle w:val="Lienhypertexte"/>
            <w:sz w:val="22"/>
          </w:rPr>
          <w:t>Nation apprenante</w:t>
        </w:r>
      </w:hyperlink>
      <w:r w:rsidRPr="003A3ECF">
        <w:rPr>
          <w:sz w:val="22"/>
        </w:rPr>
        <w:t>, dont l’objectif est de proposer dans les médias nationaux et régionaux des contenus de qualité en lien direct avec les programmes scolaires. A travers son programme « </w:t>
      </w:r>
      <w:proofErr w:type="spellStart"/>
      <w:r w:rsidRPr="003A3ECF">
        <w:rPr>
          <w:sz w:val="22"/>
        </w:rPr>
        <w:t>Lumni</w:t>
      </w:r>
      <w:proofErr w:type="spellEnd"/>
      <w:r w:rsidRPr="003A3ECF">
        <w:rPr>
          <w:sz w:val="22"/>
        </w:rPr>
        <w:t xml:space="preserve"> », France 4 diffuse ainsi tous les jours du lundi au vendredi des cours dispensés par des professeurs de l’Education nationale pour les élèves du primaire au lycée. </w:t>
      </w:r>
    </w:p>
    <w:p w14:paraId="798A5284" w14:textId="77777777" w:rsidR="00DD70C5" w:rsidRPr="00DD70C5" w:rsidRDefault="003A5CF0" w:rsidP="005D2AA8">
      <w:pPr>
        <w:pStyle w:val="Textecourant"/>
        <w:spacing w:after="480" w:line="264" w:lineRule="auto"/>
        <w:ind w:left="992" w:right="414"/>
        <w:rPr>
          <w:sz w:val="22"/>
        </w:rPr>
      </w:pPr>
      <w:r w:rsidRPr="003A3ECF">
        <w:rPr>
          <w:b/>
          <w:sz w:val="22"/>
        </w:rPr>
        <w:t>Tous les programmes diffusés à l’antenne sont également disponibles en télétexte.</w:t>
      </w:r>
      <w:r w:rsidRPr="003A3ECF">
        <w:rPr>
          <w:sz w:val="22"/>
        </w:rPr>
        <w:t xml:space="preserve"> L’ensemble de ces programmes sont répertoriés sur la page du site </w:t>
      </w:r>
      <w:proofErr w:type="spellStart"/>
      <w:r w:rsidRPr="00066C41">
        <w:rPr>
          <w:sz w:val="22"/>
        </w:rPr>
        <w:t>Eduscol</w:t>
      </w:r>
      <w:proofErr w:type="spellEnd"/>
      <w:r w:rsidR="00066C41">
        <w:rPr>
          <w:sz w:val="22"/>
        </w:rPr>
        <w:t>,</w:t>
      </w:r>
      <w:r w:rsidR="00B5582C">
        <w:rPr>
          <w:sz w:val="22"/>
        </w:rPr>
        <w:t xml:space="preserve"> </w:t>
      </w:r>
      <w:r w:rsidRPr="003A3ECF">
        <w:rPr>
          <w:sz w:val="22"/>
        </w:rPr>
        <w:t>dédiée</w:t>
      </w:r>
      <w:r w:rsidR="00066C41">
        <w:rPr>
          <w:sz w:val="22"/>
        </w:rPr>
        <w:t xml:space="preserve"> au programme Nation apprenante : </w:t>
      </w:r>
      <w:hyperlink r:id="rId57" w:history="1">
        <w:r w:rsidR="00066C41" w:rsidRPr="0080209A">
          <w:rPr>
            <w:rStyle w:val="Lienhypertexte"/>
            <w:sz w:val="22"/>
          </w:rPr>
          <w:t>https://eduscol.education.fr/cid150496/operation-nation-apprenante.html</w:t>
        </w:r>
      </w:hyperlink>
      <w:r w:rsidR="00066C41">
        <w:rPr>
          <w:sz w:val="22"/>
        </w:rPr>
        <w:t xml:space="preserve"> </w:t>
      </w:r>
    </w:p>
    <w:p w14:paraId="4A8C8BC9" w14:textId="77777777" w:rsidR="003A5CF0" w:rsidRPr="003A3ECF" w:rsidRDefault="003A3ECF" w:rsidP="00B5582C">
      <w:pPr>
        <w:pStyle w:val="Titreniveau2"/>
        <w:spacing w:after="120"/>
        <w:ind w:left="425" w:right="414"/>
      </w:pPr>
      <w:r>
        <w:t>Mon enfant retourne à l’école</w:t>
      </w:r>
    </w:p>
    <w:p w14:paraId="0CDB8559"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 xml:space="preserve">Comment puis-je préparer mon enfant au </w:t>
      </w:r>
      <w:proofErr w:type="spellStart"/>
      <w:r w:rsidRPr="003A5CF0">
        <w:rPr>
          <w:b/>
          <w:color w:val="263474"/>
          <w:sz w:val="24"/>
        </w:rPr>
        <w:t>déconfinement</w:t>
      </w:r>
      <w:proofErr w:type="spellEnd"/>
      <w:r w:rsidRPr="003A5CF0">
        <w:rPr>
          <w:b/>
          <w:color w:val="263474"/>
          <w:sz w:val="24"/>
        </w:rPr>
        <w:t xml:space="preserve"> (évaluation de sa situation, ap</w:t>
      </w:r>
      <w:r w:rsidR="002029ED">
        <w:rPr>
          <w:b/>
          <w:color w:val="263474"/>
          <w:sz w:val="24"/>
        </w:rPr>
        <w:t>propriation des gestes barrière</w:t>
      </w:r>
      <w:r w:rsidRPr="003A5CF0">
        <w:rPr>
          <w:b/>
          <w:color w:val="263474"/>
          <w:sz w:val="24"/>
        </w:rPr>
        <w:t xml:space="preserve">) ? </w:t>
      </w:r>
    </w:p>
    <w:p w14:paraId="5C976D50" w14:textId="77777777" w:rsidR="003A5CF0" w:rsidRPr="003A3ECF" w:rsidRDefault="003A5CF0" w:rsidP="003A5CF0">
      <w:pPr>
        <w:pStyle w:val="Textecourant"/>
        <w:spacing w:line="264" w:lineRule="auto"/>
        <w:ind w:left="426" w:right="414"/>
        <w:rPr>
          <w:sz w:val="22"/>
        </w:rPr>
      </w:pPr>
      <w:r w:rsidRPr="003A3ECF">
        <w:rPr>
          <w:sz w:val="22"/>
        </w:rPr>
        <w:t>Les plateaux techniques des externats et accueils d</w:t>
      </w:r>
      <w:r w:rsidR="0036760E">
        <w:rPr>
          <w:sz w:val="22"/>
        </w:rPr>
        <w:t>e jour pourront être mobilisés</w:t>
      </w:r>
      <w:r w:rsidR="0053440C">
        <w:rPr>
          <w:sz w:val="22"/>
        </w:rPr>
        <w:t xml:space="preserve"> en ce sens</w:t>
      </w:r>
      <w:r w:rsidR="0036760E">
        <w:rPr>
          <w:sz w:val="22"/>
        </w:rPr>
        <w:t xml:space="preserve">, à </w:t>
      </w:r>
      <w:r w:rsidRPr="003A3ECF">
        <w:rPr>
          <w:sz w:val="22"/>
        </w:rPr>
        <w:t>condition de respecter les mesures de protection sanitaire.</w:t>
      </w:r>
    </w:p>
    <w:p w14:paraId="384988EE" w14:textId="77777777" w:rsidR="003A5CF0" w:rsidRPr="003A3ECF" w:rsidRDefault="003A5CF0" w:rsidP="003A5CF0">
      <w:pPr>
        <w:pStyle w:val="Textecourant"/>
        <w:spacing w:line="264" w:lineRule="auto"/>
        <w:ind w:left="426" w:right="414"/>
        <w:rPr>
          <w:sz w:val="22"/>
        </w:rPr>
      </w:pPr>
      <w:r w:rsidRPr="003A3ECF">
        <w:rPr>
          <w:sz w:val="22"/>
        </w:rPr>
        <w:t xml:space="preserve">Le recours au plateau technique vous permettra : </w:t>
      </w:r>
    </w:p>
    <w:p w14:paraId="7816D764" w14:textId="77777777" w:rsidR="003A5CF0" w:rsidRPr="003A3ECF" w:rsidRDefault="003A5CF0" w:rsidP="00EA70FE">
      <w:pPr>
        <w:pStyle w:val="Textecourant"/>
        <w:numPr>
          <w:ilvl w:val="1"/>
          <w:numId w:val="1"/>
        </w:numPr>
        <w:spacing w:line="264" w:lineRule="auto"/>
        <w:ind w:left="1418" w:right="414" w:hanging="357"/>
        <w:rPr>
          <w:b/>
          <w:sz w:val="22"/>
        </w:rPr>
      </w:pPr>
      <w:r w:rsidRPr="003A3ECF">
        <w:rPr>
          <w:b/>
          <w:sz w:val="22"/>
        </w:rPr>
        <w:t>D’évaluer la situation de handicap de votre enfant ;</w:t>
      </w:r>
    </w:p>
    <w:p w14:paraId="1F521BBB" w14:textId="77777777" w:rsidR="003A5CF0" w:rsidRPr="003A3ECF" w:rsidRDefault="003A5CF0" w:rsidP="00EA70FE">
      <w:pPr>
        <w:pStyle w:val="Textecourant"/>
        <w:numPr>
          <w:ilvl w:val="1"/>
          <w:numId w:val="1"/>
        </w:numPr>
        <w:spacing w:line="264" w:lineRule="auto"/>
        <w:ind w:left="1418" w:right="414" w:hanging="357"/>
        <w:rPr>
          <w:b/>
          <w:sz w:val="22"/>
        </w:rPr>
      </w:pPr>
      <w:r w:rsidRPr="003A3ECF">
        <w:rPr>
          <w:b/>
          <w:sz w:val="22"/>
        </w:rPr>
        <w:t>De retravailler son projet personnalisé suite à cette évaluation ;</w:t>
      </w:r>
    </w:p>
    <w:p w14:paraId="2BFE86EA" w14:textId="77777777" w:rsidR="003A5CF0" w:rsidRPr="003A3ECF" w:rsidRDefault="003A5CF0" w:rsidP="00EA70FE">
      <w:pPr>
        <w:pStyle w:val="Textecourant"/>
        <w:numPr>
          <w:ilvl w:val="1"/>
          <w:numId w:val="1"/>
        </w:numPr>
        <w:spacing w:line="264" w:lineRule="auto"/>
        <w:ind w:left="1418" w:right="414" w:hanging="357"/>
        <w:rPr>
          <w:b/>
          <w:sz w:val="22"/>
        </w:rPr>
      </w:pPr>
      <w:r w:rsidRPr="003A3ECF">
        <w:rPr>
          <w:b/>
          <w:sz w:val="22"/>
        </w:rPr>
        <w:t xml:space="preserve">De reprendre progressive les accompagnements suspendus durant la période de confinement. </w:t>
      </w:r>
    </w:p>
    <w:p w14:paraId="5E8A7867" w14:textId="77777777" w:rsidR="003A5CF0" w:rsidRPr="003A3ECF" w:rsidRDefault="003A5CF0" w:rsidP="00066C41">
      <w:pPr>
        <w:pStyle w:val="Textecourant"/>
        <w:spacing w:after="360" w:line="264" w:lineRule="auto"/>
        <w:ind w:left="425" w:right="414"/>
        <w:rPr>
          <w:sz w:val="22"/>
        </w:rPr>
      </w:pPr>
      <w:r w:rsidRPr="003A3ECF">
        <w:rPr>
          <w:sz w:val="22"/>
        </w:rPr>
        <w:t xml:space="preserve">L’accompagnement de la personne jusqu’au lieu d’intervention doit se faire </w:t>
      </w:r>
      <w:r w:rsidRPr="003A3ECF">
        <w:rPr>
          <w:b/>
          <w:bCs/>
          <w:sz w:val="22"/>
        </w:rPr>
        <w:t xml:space="preserve">préférentiellement sous forme d’un transport individualisé, </w:t>
      </w:r>
      <w:r w:rsidRPr="003A3ECF">
        <w:rPr>
          <w:sz w:val="22"/>
        </w:rPr>
        <w:t>et par les familles autant que possible ou par un transport de personne à mobilité réduite (TPMR) de la structure si les proches aidants ne peuvent assurer ce transport.</w:t>
      </w:r>
    </w:p>
    <w:p w14:paraId="0139E682" w14:textId="77777777" w:rsidR="003A5CF0" w:rsidRPr="007014EA" w:rsidRDefault="003A5CF0" w:rsidP="003A3ECF">
      <w:pPr>
        <w:pStyle w:val="Titreniveau3"/>
        <w:spacing w:after="0"/>
        <w:ind w:left="425" w:right="414"/>
        <w:rPr>
          <w:rFonts w:cs="Arial"/>
          <w:color w:val="FF0000"/>
          <w:sz w:val="28"/>
          <w:szCs w:val="28"/>
        </w:rPr>
      </w:pPr>
      <w:r w:rsidRPr="007014EA">
        <w:rPr>
          <w:rFonts w:cs="Arial"/>
          <w:color w:val="FF0000"/>
          <w:sz w:val="28"/>
          <w:szCs w:val="28"/>
        </w:rPr>
        <w:t xml:space="preserve">Retour à l’école ordinaire </w:t>
      </w:r>
    </w:p>
    <w:p w14:paraId="254CA999" w14:textId="77777777" w:rsidR="003A5CF0" w:rsidRPr="005F193A"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Comment se déroulera la rentrée scolaire pour les élèves en situation de handicap ?</w:t>
      </w:r>
    </w:p>
    <w:p w14:paraId="0913180C" w14:textId="77777777" w:rsidR="00066C41" w:rsidRDefault="003A5CF0" w:rsidP="00066C41">
      <w:pPr>
        <w:pStyle w:val="Textecourant"/>
        <w:spacing w:line="264" w:lineRule="auto"/>
        <w:ind w:left="426" w:right="414"/>
        <w:rPr>
          <w:sz w:val="22"/>
        </w:rPr>
      </w:pPr>
      <w:r w:rsidRPr="009F66D5">
        <w:rPr>
          <w:b/>
          <w:sz w:val="22"/>
        </w:rPr>
        <w:t xml:space="preserve">Les élèves en situation de handicap </w:t>
      </w:r>
      <w:r w:rsidR="002C4469" w:rsidRPr="009F66D5">
        <w:rPr>
          <w:b/>
          <w:sz w:val="22"/>
        </w:rPr>
        <w:t xml:space="preserve">font </w:t>
      </w:r>
      <w:r w:rsidRPr="009F66D5">
        <w:rPr>
          <w:b/>
          <w:sz w:val="22"/>
        </w:rPr>
        <w:t>leur rentrée comme les autres écoliers, selon le même calendrier et la même méthode que ceux fixés par le Premier ministre</w:t>
      </w:r>
      <w:r w:rsidRPr="003A3ECF">
        <w:rPr>
          <w:sz w:val="22"/>
        </w:rPr>
        <w:t xml:space="preserve">. Ils font partie des </w:t>
      </w:r>
      <w:r w:rsidRPr="009F66D5">
        <w:rPr>
          <w:b/>
          <w:sz w:val="22"/>
        </w:rPr>
        <w:t>publics prioritaires identifi</w:t>
      </w:r>
      <w:r w:rsidR="00066C41" w:rsidRPr="009F66D5">
        <w:rPr>
          <w:b/>
          <w:sz w:val="22"/>
        </w:rPr>
        <w:t>és</w:t>
      </w:r>
      <w:r w:rsidR="00066C41">
        <w:rPr>
          <w:sz w:val="22"/>
        </w:rPr>
        <w:t xml:space="preserve"> par l’Education</w:t>
      </w:r>
      <w:r w:rsidR="007F42AE">
        <w:rPr>
          <w:sz w:val="22"/>
        </w:rPr>
        <w:t xml:space="preserve"> nationale. </w:t>
      </w:r>
    </w:p>
    <w:p w14:paraId="3C8E2B96" w14:textId="77777777" w:rsidR="005D4392" w:rsidRPr="002C4469" w:rsidRDefault="005D4392" w:rsidP="005D4392">
      <w:pPr>
        <w:pStyle w:val="Textecourant"/>
        <w:spacing w:line="264" w:lineRule="auto"/>
        <w:ind w:left="426" w:right="414"/>
        <w:rPr>
          <w:sz w:val="22"/>
        </w:rPr>
      </w:pPr>
      <w:r>
        <w:rPr>
          <w:sz w:val="22"/>
        </w:rPr>
        <w:t>La reprise</w:t>
      </w:r>
      <w:r w:rsidRPr="002C4469">
        <w:rPr>
          <w:sz w:val="22"/>
        </w:rPr>
        <w:t xml:space="preserve"> </w:t>
      </w:r>
      <w:r>
        <w:rPr>
          <w:sz w:val="22"/>
        </w:rPr>
        <w:t>s’organise</w:t>
      </w:r>
      <w:r w:rsidRPr="002C4469">
        <w:rPr>
          <w:sz w:val="22"/>
        </w:rPr>
        <w:t xml:space="preserve">, d’une part, </w:t>
      </w:r>
      <w:r>
        <w:rPr>
          <w:sz w:val="22"/>
        </w:rPr>
        <w:t>dans le respect des</w:t>
      </w:r>
      <w:r w:rsidRPr="002C4469">
        <w:rPr>
          <w:sz w:val="22"/>
        </w:rPr>
        <w:t xml:space="preserve"> règles de </w:t>
      </w:r>
      <w:proofErr w:type="spellStart"/>
      <w:r>
        <w:rPr>
          <w:sz w:val="22"/>
        </w:rPr>
        <w:t>dé</w:t>
      </w:r>
      <w:r w:rsidRPr="002C4469">
        <w:rPr>
          <w:sz w:val="22"/>
        </w:rPr>
        <w:t>confinement</w:t>
      </w:r>
      <w:proofErr w:type="spellEnd"/>
      <w:r w:rsidRPr="002C4469">
        <w:rPr>
          <w:sz w:val="22"/>
        </w:rPr>
        <w:t xml:space="preserve"> fixées par </w:t>
      </w:r>
      <w:r>
        <w:rPr>
          <w:sz w:val="22"/>
        </w:rPr>
        <w:t xml:space="preserve">les autorités </w:t>
      </w:r>
      <w:r w:rsidRPr="002C4469">
        <w:rPr>
          <w:sz w:val="22"/>
        </w:rPr>
        <w:t>de l’Etat à l’échelle de chaque territoire, et, d’autre pa</w:t>
      </w:r>
      <w:r>
        <w:rPr>
          <w:sz w:val="22"/>
        </w:rPr>
        <w:t xml:space="preserve">rt, dans des conditions </w:t>
      </w:r>
      <w:r>
        <w:rPr>
          <w:sz w:val="22"/>
        </w:rPr>
        <w:lastRenderedPageBreak/>
        <w:t xml:space="preserve">d’organisation définies, en lien avec les </w:t>
      </w:r>
      <w:r w:rsidRPr="002C4469">
        <w:rPr>
          <w:sz w:val="22"/>
        </w:rPr>
        <w:t>collectivités locales et des équipes éducatives</w:t>
      </w:r>
      <w:r>
        <w:rPr>
          <w:sz w:val="22"/>
        </w:rPr>
        <w:t xml:space="preserve">, pour </w:t>
      </w:r>
      <w:r w:rsidRPr="002C4469">
        <w:rPr>
          <w:sz w:val="22"/>
        </w:rPr>
        <w:t>assur</w:t>
      </w:r>
      <w:r>
        <w:rPr>
          <w:sz w:val="22"/>
        </w:rPr>
        <w:t xml:space="preserve">er le strict respect des règles </w:t>
      </w:r>
      <w:r w:rsidRPr="002C4469">
        <w:rPr>
          <w:sz w:val="22"/>
        </w:rPr>
        <w:t>sanitaires d</w:t>
      </w:r>
      <w:r>
        <w:rPr>
          <w:sz w:val="22"/>
        </w:rPr>
        <w:t>éfinies par le ministère de la S</w:t>
      </w:r>
      <w:r w:rsidRPr="002C4469">
        <w:rPr>
          <w:sz w:val="22"/>
        </w:rPr>
        <w:t>anté.</w:t>
      </w:r>
    </w:p>
    <w:p w14:paraId="3A10A686" w14:textId="77777777" w:rsidR="0006207F" w:rsidRPr="0006207F" w:rsidRDefault="0006207F" w:rsidP="0006207F">
      <w:pPr>
        <w:pStyle w:val="Textecourant"/>
        <w:spacing w:line="264" w:lineRule="auto"/>
        <w:ind w:left="425" w:right="414"/>
        <w:rPr>
          <w:sz w:val="22"/>
        </w:rPr>
      </w:pPr>
      <w:r w:rsidRPr="0006207F">
        <w:rPr>
          <w:b/>
          <w:sz w:val="22"/>
        </w:rPr>
        <w:t xml:space="preserve">Les parents d’élèves jouent un rôle essentiel dans le retour de leurs enfants dans les </w:t>
      </w:r>
      <w:r w:rsidRPr="00EA3B59">
        <w:rPr>
          <w:b/>
          <w:sz w:val="22"/>
        </w:rPr>
        <w:t>écoles.</w:t>
      </w:r>
      <w:r w:rsidRPr="00EA3B59">
        <w:rPr>
          <w:sz w:val="22"/>
        </w:rPr>
        <w:t xml:space="preserve"> Les parents sont invités à prendre la température de leur enfant avant le départ pour l’école. En cas de symptôme ou de fièvre (37,8°C ou plus), l’enfant ne doit pas se rendre à l’école.</w:t>
      </w:r>
      <w:r w:rsidRPr="0006207F">
        <w:rPr>
          <w:sz w:val="22"/>
        </w:rPr>
        <w:t xml:space="preserve"> </w:t>
      </w:r>
    </w:p>
    <w:p w14:paraId="2BD13B06" w14:textId="77777777" w:rsidR="0006207F" w:rsidRDefault="0006207F" w:rsidP="0006207F">
      <w:pPr>
        <w:pStyle w:val="Textecourant"/>
        <w:spacing w:after="360" w:line="264" w:lineRule="auto"/>
        <w:ind w:left="425" w:right="414"/>
        <w:rPr>
          <w:sz w:val="22"/>
        </w:rPr>
      </w:pPr>
      <w:r w:rsidRPr="0006207F">
        <w:rPr>
          <w:sz w:val="22"/>
        </w:rPr>
        <w:t>Les personnels procèdent de la même manière.</w:t>
      </w:r>
    </w:p>
    <w:p w14:paraId="14D20E94" w14:textId="77777777" w:rsidR="00020DED" w:rsidRPr="002D52EA" w:rsidRDefault="00EC4C09" w:rsidP="00EC4C09">
      <w:pPr>
        <w:pStyle w:val="Textecourant"/>
        <w:numPr>
          <w:ilvl w:val="0"/>
          <w:numId w:val="1"/>
        </w:numPr>
        <w:spacing w:before="0" w:after="120" w:line="240" w:lineRule="auto"/>
        <w:ind w:left="1145" w:right="414" w:hanging="357"/>
        <w:rPr>
          <w:b/>
          <w:color w:val="263474"/>
          <w:sz w:val="24"/>
        </w:rPr>
      </w:pPr>
      <w:r w:rsidRPr="002D52EA">
        <w:rPr>
          <w:b/>
          <w:color w:val="263474"/>
          <w:sz w:val="24"/>
        </w:rPr>
        <w:t>Comment se passe la réouverture des collèges et des lycées à partir du 2 juin ?</w:t>
      </w:r>
    </w:p>
    <w:p w14:paraId="5985FC7C" w14:textId="77777777" w:rsidR="00AF0E7E" w:rsidRPr="00100F2A" w:rsidRDefault="00EC4C09" w:rsidP="00B8147F">
      <w:pPr>
        <w:pStyle w:val="Textecourant"/>
        <w:spacing w:after="0" w:line="240" w:lineRule="auto"/>
        <w:ind w:left="425" w:right="414"/>
        <w:rPr>
          <w:b/>
          <w:color w:val="auto"/>
          <w:sz w:val="22"/>
        </w:rPr>
      </w:pPr>
      <w:r w:rsidRPr="00100F2A">
        <w:rPr>
          <w:b/>
          <w:color w:val="auto"/>
          <w:sz w:val="22"/>
        </w:rPr>
        <w:t>En zone « </w:t>
      </w:r>
      <w:r w:rsidR="00EA4FF6" w:rsidRPr="00100F2A">
        <w:rPr>
          <w:b/>
          <w:color w:val="auto"/>
          <w:sz w:val="22"/>
        </w:rPr>
        <w:t>verte</w:t>
      </w:r>
      <w:r w:rsidRPr="00100F2A">
        <w:rPr>
          <w:b/>
          <w:color w:val="auto"/>
          <w:sz w:val="22"/>
        </w:rPr>
        <w:t> » :</w:t>
      </w:r>
    </w:p>
    <w:p w14:paraId="04340E25" w14:textId="77777777" w:rsidR="00EC4C09" w:rsidRPr="00100F2A" w:rsidRDefault="00AF0E7E" w:rsidP="00B8147F">
      <w:pPr>
        <w:pStyle w:val="Textecourant"/>
        <w:numPr>
          <w:ilvl w:val="1"/>
          <w:numId w:val="1"/>
        </w:numPr>
        <w:spacing w:before="60" w:line="264" w:lineRule="auto"/>
        <w:ind w:left="1417" w:right="414" w:hanging="357"/>
        <w:rPr>
          <w:color w:val="auto"/>
          <w:sz w:val="22"/>
        </w:rPr>
      </w:pPr>
      <w:r w:rsidRPr="00100F2A">
        <w:rPr>
          <w:color w:val="auto"/>
          <w:sz w:val="22"/>
        </w:rPr>
        <w:t>L</w:t>
      </w:r>
      <w:r w:rsidR="00EC4C09" w:rsidRPr="00100F2A">
        <w:rPr>
          <w:color w:val="auto"/>
          <w:sz w:val="22"/>
        </w:rPr>
        <w:t>es collèges pourront accueillir les élèves de la 6</w:t>
      </w:r>
      <w:r w:rsidR="00EC4C09" w:rsidRPr="00100F2A">
        <w:rPr>
          <w:color w:val="auto"/>
          <w:sz w:val="22"/>
          <w:vertAlign w:val="superscript"/>
        </w:rPr>
        <w:t>ème</w:t>
      </w:r>
      <w:r w:rsidR="00EC4C09" w:rsidRPr="00100F2A">
        <w:rPr>
          <w:color w:val="auto"/>
          <w:sz w:val="22"/>
        </w:rPr>
        <w:t xml:space="preserve"> à la 3</w:t>
      </w:r>
      <w:r w:rsidR="00EC4C09" w:rsidRPr="00100F2A">
        <w:rPr>
          <w:color w:val="auto"/>
          <w:sz w:val="22"/>
          <w:vertAlign w:val="superscript"/>
        </w:rPr>
        <w:t>èm</w:t>
      </w:r>
      <w:r w:rsidRPr="00100F2A">
        <w:rPr>
          <w:color w:val="auto"/>
          <w:sz w:val="22"/>
          <w:vertAlign w:val="superscript"/>
        </w:rPr>
        <w:t>e</w:t>
      </w:r>
      <w:r w:rsidRPr="00100F2A">
        <w:rPr>
          <w:color w:val="auto"/>
          <w:sz w:val="22"/>
        </w:rPr>
        <w:t> ;</w:t>
      </w:r>
    </w:p>
    <w:p w14:paraId="5C0F66E6" w14:textId="1A30BE7A" w:rsidR="00AF0E7E" w:rsidRDefault="00AF0E7E" w:rsidP="00B8147F">
      <w:pPr>
        <w:pStyle w:val="Textecourant"/>
        <w:numPr>
          <w:ilvl w:val="1"/>
          <w:numId w:val="1"/>
        </w:numPr>
        <w:spacing w:line="264" w:lineRule="auto"/>
        <w:ind w:left="1418" w:right="414" w:hanging="357"/>
        <w:rPr>
          <w:color w:val="auto"/>
          <w:sz w:val="22"/>
        </w:rPr>
      </w:pPr>
      <w:r w:rsidRPr="00100F2A">
        <w:rPr>
          <w:color w:val="auto"/>
          <w:sz w:val="22"/>
        </w:rPr>
        <w:t>Tous les lycées généraux, technologiques et professionnels seront rouverts ; l’accueil de tous les élèves sera assuré sur au moins 1 niveau ; un accueil de tous les élèves pour des entretiens pédagogiques individuels</w:t>
      </w:r>
      <w:r w:rsidR="005F72AA" w:rsidRPr="00100F2A">
        <w:rPr>
          <w:color w:val="auto"/>
          <w:sz w:val="22"/>
        </w:rPr>
        <w:t xml:space="preserve"> est prévu. </w:t>
      </w:r>
    </w:p>
    <w:p w14:paraId="5B081C52" w14:textId="56A471B0" w:rsidR="00037FE5" w:rsidRPr="00100F2A" w:rsidRDefault="00037FE5" w:rsidP="008A6759">
      <w:pPr>
        <w:pStyle w:val="Textecourant"/>
        <w:spacing w:line="264" w:lineRule="auto"/>
        <w:ind w:left="426" w:right="414"/>
        <w:rPr>
          <w:color w:val="auto"/>
          <w:sz w:val="22"/>
        </w:rPr>
      </w:pPr>
      <w:r>
        <w:rPr>
          <w:color w:val="auto"/>
          <w:sz w:val="22"/>
        </w:rPr>
        <w:t xml:space="preserve">A partir du 22 juin, </w:t>
      </w:r>
      <w:r w:rsidR="003C722A">
        <w:rPr>
          <w:color w:val="auto"/>
          <w:sz w:val="22"/>
        </w:rPr>
        <w:t xml:space="preserve">les </w:t>
      </w:r>
      <w:r>
        <w:rPr>
          <w:color w:val="auto"/>
          <w:sz w:val="22"/>
        </w:rPr>
        <w:t xml:space="preserve">écoles et les collèges </w:t>
      </w:r>
      <w:r w:rsidR="003C722A">
        <w:rPr>
          <w:color w:val="auto"/>
          <w:sz w:val="22"/>
        </w:rPr>
        <w:t>accueillent tous les élèves de manière obligatoire et selon les règles de présence normale.</w:t>
      </w:r>
    </w:p>
    <w:p w14:paraId="55EB6E01" w14:textId="77777777" w:rsidR="00AF0E7E" w:rsidRPr="00100F2A" w:rsidRDefault="00EC4C09" w:rsidP="00B8147F">
      <w:pPr>
        <w:pStyle w:val="Textecourant"/>
        <w:spacing w:after="0" w:line="240" w:lineRule="auto"/>
        <w:ind w:left="426" w:right="414"/>
        <w:rPr>
          <w:color w:val="auto"/>
          <w:sz w:val="22"/>
        </w:rPr>
      </w:pPr>
      <w:r w:rsidRPr="00100F2A">
        <w:rPr>
          <w:b/>
          <w:color w:val="auto"/>
          <w:sz w:val="22"/>
        </w:rPr>
        <w:t>En zone « orang</w:t>
      </w:r>
      <w:r w:rsidR="00EA4FF6" w:rsidRPr="00100F2A">
        <w:rPr>
          <w:b/>
          <w:color w:val="auto"/>
          <w:sz w:val="22"/>
        </w:rPr>
        <w:t>e</w:t>
      </w:r>
      <w:r w:rsidRPr="00100F2A">
        <w:rPr>
          <w:b/>
          <w:color w:val="auto"/>
          <w:sz w:val="22"/>
        </w:rPr>
        <w:t> » :</w:t>
      </w:r>
    </w:p>
    <w:p w14:paraId="43E7FE25" w14:textId="77777777" w:rsidR="00EC4C09" w:rsidRPr="00100F2A" w:rsidRDefault="00AF0E7E" w:rsidP="00B8147F">
      <w:pPr>
        <w:pStyle w:val="Textecourant"/>
        <w:numPr>
          <w:ilvl w:val="1"/>
          <w:numId w:val="1"/>
        </w:numPr>
        <w:spacing w:before="60" w:line="264" w:lineRule="auto"/>
        <w:ind w:left="1417" w:right="414" w:hanging="357"/>
        <w:rPr>
          <w:color w:val="auto"/>
          <w:sz w:val="22"/>
        </w:rPr>
      </w:pPr>
      <w:r w:rsidRPr="00100F2A">
        <w:rPr>
          <w:color w:val="auto"/>
          <w:sz w:val="22"/>
        </w:rPr>
        <w:t>L</w:t>
      </w:r>
      <w:r w:rsidR="00EC4C09" w:rsidRPr="00100F2A">
        <w:rPr>
          <w:color w:val="auto"/>
          <w:sz w:val="22"/>
        </w:rPr>
        <w:t>es collèges rouvriront progressivement les classes de 6</w:t>
      </w:r>
      <w:r w:rsidR="00EC4C09" w:rsidRPr="00100F2A">
        <w:rPr>
          <w:color w:val="auto"/>
          <w:sz w:val="22"/>
          <w:vertAlign w:val="superscript"/>
        </w:rPr>
        <w:t>ème</w:t>
      </w:r>
      <w:r w:rsidR="00EC4C09" w:rsidRPr="00100F2A">
        <w:rPr>
          <w:color w:val="auto"/>
          <w:sz w:val="22"/>
        </w:rPr>
        <w:t xml:space="preserve"> et 5</w:t>
      </w:r>
      <w:r w:rsidR="00EC4C09" w:rsidRPr="00100F2A">
        <w:rPr>
          <w:color w:val="auto"/>
          <w:sz w:val="22"/>
          <w:vertAlign w:val="superscript"/>
        </w:rPr>
        <w:t>ème</w:t>
      </w:r>
      <w:r w:rsidRPr="00100F2A">
        <w:rPr>
          <w:color w:val="auto"/>
          <w:sz w:val="22"/>
        </w:rPr>
        <w:t> ;</w:t>
      </w:r>
    </w:p>
    <w:p w14:paraId="25D34B78" w14:textId="7812CB46" w:rsidR="00037FE5" w:rsidRPr="00037FE5" w:rsidRDefault="00AF0E7E" w:rsidP="00037FE5">
      <w:pPr>
        <w:pStyle w:val="Textecourant"/>
        <w:numPr>
          <w:ilvl w:val="1"/>
          <w:numId w:val="1"/>
        </w:numPr>
        <w:spacing w:before="60" w:line="264" w:lineRule="auto"/>
        <w:ind w:left="1417" w:right="414" w:hanging="357"/>
        <w:rPr>
          <w:color w:val="auto"/>
          <w:sz w:val="22"/>
        </w:rPr>
      </w:pPr>
      <w:r w:rsidRPr="00100F2A">
        <w:rPr>
          <w:color w:val="auto"/>
          <w:sz w:val="22"/>
        </w:rPr>
        <w:t>Les lycées professionnels seront rouverts pour assurer les certifications et pour au minimum un entretien pédagogique individuel ; les lycées généraux et technologiques rouvrent pour</w:t>
      </w:r>
      <w:r w:rsidR="00B8147F" w:rsidRPr="00100F2A">
        <w:rPr>
          <w:color w:val="auto"/>
          <w:sz w:val="22"/>
        </w:rPr>
        <w:t xml:space="preserve"> assurer</w:t>
      </w:r>
      <w:r w:rsidRPr="00100F2A">
        <w:rPr>
          <w:color w:val="auto"/>
          <w:sz w:val="22"/>
        </w:rPr>
        <w:t xml:space="preserve"> les entretiens pédagogiques individuels. </w:t>
      </w:r>
    </w:p>
    <w:p w14:paraId="45AD181D" w14:textId="77777777" w:rsidR="00B8147F" w:rsidRPr="00100F2A" w:rsidRDefault="00B8147F" w:rsidP="00B8147F">
      <w:pPr>
        <w:pStyle w:val="Textecourant"/>
        <w:spacing w:line="264" w:lineRule="auto"/>
        <w:ind w:left="426" w:right="414"/>
        <w:rPr>
          <w:color w:val="auto"/>
          <w:sz w:val="22"/>
        </w:rPr>
      </w:pPr>
      <w:r w:rsidRPr="00100F2A">
        <w:rPr>
          <w:color w:val="auto"/>
          <w:sz w:val="22"/>
        </w:rPr>
        <w:t xml:space="preserve">La réouverture des collèges et des lycées se déroule dans le respect du protocole sanitaire. </w:t>
      </w:r>
    </w:p>
    <w:p w14:paraId="1C82E01D" w14:textId="77777777" w:rsidR="00EC4C09" w:rsidRPr="00100F2A" w:rsidRDefault="00B8147F" w:rsidP="00B8147F">
      <w:pPr>
        <w:pStyle w:val="Textecourant"/>
        <w:spacing w:after="360" w:line="240" w:lineRule="auto"/>
        <w:ind w:left="425" w:right="414"/>
        <w:rPr>
          <w:b/>
          <w:color w:val="auto"/>
          <w:sz w:val="22"/>
        </w:rPr>
      </w:pPr>
      <w:r w:rsidRPr="00100F2A">
        <w:rPr>
          <w:b/>
          <w:color w:val="auto"/>
          <w:sz w:val="22"/>
        </w:rPr>
        <w:t>L’épreuve orale du baccalauréat de français est annulée.</w:t>
      </w:r>
    </w:p>
    <w:p w14:paraId="63DC6843" w14:textId="77777777" w:rsidR="002C4469" w:rsidRPr="005F193A" w:rsidRDefault="002C4469" w:rsidP="005F193A">
      <w:pPr>
        <w:pStyle w:val="Textecourant"/>
        <w:numPr>
          <w:ilvl w:val="0"/>
          <w:numId w:val="1"/>
        </w:numPr>
        <w:spacing w:before="0" w:after="120" w:line="240" w:lineRule="auto"/>
        <w:ind w:left="1145" w:right="414" w:hanging="357"/>
        <w:rPr>
          <w:b/>
          <w:color w:val="263474"/>
          <w:sz w:val="24"/>
        </w:rPr>
      </w:pPr>
      <w:r w:rsidRPr="007F42AE">
        <w:rPr>
          <w:b/>
          <w:color w:val="263474"/>
          <w:sz w:val="24"/>
        </w:rPr>
        <w:t>Comment faciliter l’ap</w:t>
      </w:r>
      <w:r w:rsidR="002029ED">
        <w:rPr>
          <w:b/>
          <w:color w:val="263474"/>
          <w:sz w:val="24"/>
        </w:rPr>
        <w:t>propriation des gestes barrière</w:t>
      </w:r>
      <w:r w:rsidRPr="007F42AE">
        <w:rPr>
          <w:b/>
          <w:color w:val="263474"/>
          <w:sz w:val="24"/>
        </w:rPr>
        <w:t xml:space="preserve"> et des règles</w:t>
      </w:r>
      <w:r w:rsidR="007F42AE" w:rsidRPr="007F42AE">
        <w:rPr>
          <w:b/>
          <w:color w:val="263474"/>
          <w:sz w:val="24"/>
        </w:rPr>
        <w:t xml:space="preserve"> </w:t>
      </w:r>
      <w:r w:rsidRPr="007F42AE">
        <w:rPr>
          <w:b/>
          <w:color w:val="263474"/>
          <w:sz w:val="24"/>
        </w:rPr>
        <w:t>de distanciation physique en tenant compte des spécificités du handicap ?</w:t>
      </w:r>
    </w:p>
    <w:p w14:paraId="1998C73B" w14:textId="77777777" w:rsidR="002C4469" w:rsidRPr="005F193A" w:rsidRDefault="002C4469" w:rsidP="005F193A">
      <w:pPr>
        <w:pStyle w:val="Textecourant"/>
        <w:spacing w:after="120" w:line="264" w:lineRule="auto"/>
        <w:ind w:left="426" w:right="414"/>
        <w:rPr>
          <w:color w:val="auto"/>
          <w:sz w:val="22"/>
        </w:rPr>
      </w:pPr>
      <w:r w:rsidRPr="005F193A">
        <w:rPr>
          <w:color w:val="auto"/>
          <w:sz w:val="22"/>
        </w:rPr>
        <w:t>L’ensemble des adultes présents dans l’école ou l’établissement s’assurent</w:t>
      </w:r>
      <w:r w:rsidR="002029ED">
        <w:rPr>
          <w:color w:val="auto"/>
          <w:sz w:val="22"/>
        </w:rPr>
        <w:t xml:space="preserve"> du respect des gestes barrière</w:t>
      </w:r>
      <w:r w:rsidRPr="005F193A">
        <w:rPr>
          <w:color w:val="auto"/>
          <w:sz w:val="22"/>
        </w:rPr>
        <w:t xml:space="preserve"> par l’ensemble des élèves présents. Pour les enfants à besoins particuliers, une pédagogie adaptée</w:t>
      </w:r>
      <w:r w:rsidR="002029ED">
        <w:rPr>
          <w:color w:val="auto"/>
          <w:sz w:val="22"/>
        </w:rPr>
        <w:t xml:space="preserve"> et ludique aux gestes barrière</w:t>
      </w:r>
      <w:r w:rsidRPr="005F193A">
        <w:rPr>
          <w:color w:val="auto"/>
          <w:sz w:val="22"/>
        </w:rPr>
        <w:t xml:space="preserve"> et à la distanciation est mise en place par les profess</w:t>
      </w:r>
      <w:r w:rsidR="005F193A">
        <w:rPr>
          <w:color w:val="auto"/>
          <w:sz w:val="22"/>
        </w:rPr>
        <w:t xml:space="preserve">ionnels spécialisés et les </w:t>
      </w:r>
      <w:r w:rsidR="005F193A">
        <w:rPr>
          <w:sz w:val="22"/>
        </w:rPr>
        <w:t>accompagnants des élèves en situation de handicap</w:t>
      </w:r>
      <w:r w:rsidR="005F193A">
        <w:rPr>
          <w:color w:val="auto"/>
          <w:sz w:val="22"/>
        </w:rPr>
        <w:t xml:space="preserve"> (AESH), </w:t>
      </w:r>
      <w:r w:rsidRPr="005F193A">
        <w:rPr>
          <w:color w:val="auto"/>
          <w:sz w:val="22"/>
        </w:rPr>
        <w:t>le cas échéant.</w:t>
      </w:r>
    </w:p>
    <w:p w14:paraId="151FE3B3" w14:textId="77777777" w:rsidR="002C4469" w:rsidRPr="005F193A" w:rsidRDefault="00040B25" w:rsidP="005F193A">
      <w:pPr>
        <w:pStyle w:val="Textecourant"/>
        <w:spacing w:after="120" w:line="264" w:lineRule="auto"/>
        <w:ind w:left="426" w:right="414"/>
        <w:rPr>
          <w:color w:val="auto"/>
          <w:sz w:val="22"/>
        </w:rPr>
      </w:pPr>
      <w:r w:rsidRPr="005F193A">
        <w:rPr>
          <w:color w:val="auto"/>
          <w:sz w:val="22"/>
        </w:rPr>
        <w:t xml:space="preserve">Il est important que les </w:t>
      </w:r>
      <w:r w:rsidR="002C4469" w:rsidRPr="005F193A">
        <w:rPr>
          <w:color w:val="auto"/>
          <w:sz w:val="22"/>
        </w:rPr>
        <w:t>familles prolongent l’enseignement sur les</w:t>
      </w:r>
      <w:r w:rsidR="005F193A">
        <w:rPr>
          <w:color w:val="auto"/>
          <w:sz w:val="22"/>
        </w:rPr>
        <w:t xml:space="preserve"> </w:t>
      </w:r>
      <w:r w:rsidR="002029ED">
        <w:rPr>
          <w:color w:val="auto"/>
          <w:sz w:val="22"/>
        </w:rPr>
        <w:t>gestes barrière</w:t>
      </w:r>
      <w:r w:rsidR="002C4469" w:rsidRPr="005F193A">
        <w:rPr>
          <w:color w:val="auto"/>
          <w:sz w:val="22"/>
        </w:rPr>
        <w:t xml:space="preserve"> dans le milieu familial en cohérence et en continuité avec ce qui est demandé à l’école.</w:t>
      </w:r>
    </w:p>
    <w:p w14:paraId="036F0586" w14:textId="789BD329" w:rsidR="002C4469" w:rsidRPr="005F193A" w:rsidRDefault="002C4469" w:rsidP="005F193A">
      <w:pPr>
        <w:pStyle w:val="Textecourant"/>
        <w:spacing w:after="120" w:line="264" w:lineRule="auto"/>
        <w:ind w:left="426" w:right="414"/>
        <w:rPr>
          <w:color w:val="auto"/>
          <w:sz w:val="22"/>
        </w:rPr>
      </w:pPr>
      <w:r w:rsidRPr="002D52EA">
        <w:rPr>
          <w:color w:val="auto"/>
          <w:sz w:val="22"/>
        </w:rPr>
        <w:t>Les services médico</w:t>
      </w:r>
      <w:r w:rsidR="001073C2" w:rsidRPr="002D52EA">
        <w:rPr>
          <w:color w:val="auto"/>
          <w:sz w:val="22"/>
        </w:rPr>
        <w:t>-</w:t>
      </w:r>
      <w:r w:rsidRPr="002D52EA">
        <w:rPr>
          <w:color w:val="auto"/>
          <w:sz w:val="22"/>
        </w:rPr>
        <w:t>sociaux, les équipes mobiles d’appui à la scolarisation et les</w:t>
      </w:r>
      <w:r w:rsidR="005F193A" w:rsidRPr="002D52EA">
        <w:rPr>
          <w:color w:val="auto"/>
          <w:sz w:val="22"/>
        </w:rPr>
        <w:t xml:space="preserve"> </w:t>
      </w:r>
      <w:r w:rsidRPr="002D52EA">
        <w:rPr>
          <w:color w:val="auto"/>
          <w:sz w:val="22"/>
        </w:rPr>
        <w:t>rééducateurs, sous convention avec l’école, l’établissement</w:t>
      </w:r>
      <w:r w:rsidR="005F193A" w:rsidRPr="002D52EA">
        <w:rPr>
          <w:color w:val="auto"/>
          <w:sz w:val="22"/>
        </w:rPr>
        <w:t xml:space="preserve"> scolaire ou les autorités académiques, les personnels des </w:t>
      </w:r>
      <w:r w:rsidR="005F193A" w:rsidRPr="002D52EA">
        <w:rPr>
          <w:sz w:val="22"/>
        </w:rPr>
        <w:t>unités d’enseignement (</w:t>
      </w:r>
      <w:r w:rsidRPr="002D52EA">
        <w:rPr>
          <w:color w:val="auto"/>
          <w:sz w:val="22"/>
        </w:rPr>
        <w:t>UE</w:t>
      </w:r>
      <w:r w:rsidR="005F193A" w:rsidRPr="002D52EA">
        <w:rPr>
          <w:color w:val="auto"/>
          <w:sz w:val="22"/>
        </w:rPr>
        <w:t>)</w:t>
      </w:r>
      <w:r w:rsidRPr="002D52EA">
        <w:rPr>
          <w:color w:val="auto"/>
          <w:sz w:val="22"/>
        </w:rPr>
        <w:t>, sont mobilisés pour intervenir dans les écoles en appui des enseignants ou pour limiter les allers-retours des élèves.</w:t>
      </w:r>
    </w:p>
    <w:p w14:paraId="5533A1B2" w14:textId="77777777" w:rsidR="00040B25" w:rsidRPr="005F193A" w:rsidRDefault="002C4469" w:rsidP="005F193A">
      <w:pPr>
        <w:pStyle w:val="Textecourant"/>
        <w:spacing w:after="360" w:line="264" w:lineRule="auto"/>
        <w:ind w:left="425" w:right="414"/>
        <w:rPr>
          <w:color w:val="auto"/>
          <w:sz w:val="22"/>
        </w:rPr>
      </w:pPr>
      <w:r w:rsidRPr="005F193A">
        <w:rPr>
          <w:color w:val="auto"/>
          <w:sz w:val="22"/>
        </w:rPr>
        <w:t>Ces professionnels disposent des protections nécessaires et interviennent dans le strict respect de la doctrine sanitaire. La reprise des rééducations revêt un caractère prioritaire, en particulier lorsqu’elles ont été interrompues pendant le confinement.</w:t>
      </w:r>
    </w:p>
    <w:p w14:paraId="38CF1676" w14:textId="77777777" w:rsidR="00040B25" w:rsidRPr="005F193A" w:rsidRDefault="00AB0371" w:rsidP="00AB0371">
      <w:pPr>
        <w:pStyle w:val="Textecourant"/>
        <w:numPr>
          <w:ilvl w:val="0"/>
          <w:numId w:val="1"/>
        </w:numPr>
        <w:spacing w:before="0" w:after="120" w:line="240" w:lineRule="auto"/>
        <w:ind w:left="1145" w:right="414" w:hanging="357"/>
        <w:rPr>
          <w:b/>
          <w:color w:val="263474"/>
          <w:sz w:val="24"/>
        </w:rPr>
      </w:pPr>
      <w:r>
        <w:rPr>
          <w:b/>
          <w:color w:val="263474"/>
          <w:sz w:val="24"/>
        </w:rPr>
        <w:lastRenderedPageBreak/>
        <w:t xml:space="preserve">Quelles sont les missions des coordonnateurs des </w:t>
      </w:r>
      <w:r w:rsidR="005F193A" w:rsidRPr="005F193A">
        <w:rPr>
          <w:b/>
          <w:color w:val="263474"/>
          <w:sz w:val="24"/>
        </w:rPr>
        <w:t>unité</w:t>
      </w:r>
      <w:r w:rsidR="005D4392">
        <w:rPr>
          <w:b/>
          <w:color w:val="263474"/>
          <w:sz w:val="24"/>
        </w:rPr>
        <w:t>s</w:t>
      </w:r>
      <w:r w:rsidR="005F193A" w:rsidRPr="005F193A">
        <w:rPr>
          <w:b/>
          <w:color w:val="263474"/>
          <w:sz w:val="24"/>
        </w:rPr>
        <w:t xml:space="preserve"> localisée</w:t>
      </w:r>
      <w:r w:rsidR="005D4392">
        <w:rPr>
          <w:b/>
          <w:color w:val="263474"/>
          <w:sz w:val="24"/>
        </w:rPr>
        <w:t>s</w:t>
      </w:r>
      <w:r w:rsidR="005F193A" w:rsidRPr="005F193A">
        <w:rPr>
          <w:b/>
          <w:color w:val="263474"/>
          <w:sz w:val="24"/>
        </w:rPr>
        <w:t xml:space="preserve"> d’inclusion scolaire </w:t>
      </w:r>
      <w:r w:rsidR="005F193A">
        <w:rPr>
          <w:b/>
          <w:color w:val="263474"/>
          <w:sz w:val="24"/>
        </w:rPr>
        <w:t>(</w:t>
      </w:r>
      <w:r w:rsidR="00040B25" w:rsidRPr="00040B25">
        <w:rPr>
          <w:b/>
          <w:color w:val="263474"/>
          <w:sz w:val="24"/>
        </w:rPr>
        <w:t>ULIS</w:t>
      </w:r>
      <w:r w:rsidR="005F193A">
        <w:rPr>
          <w:b/>
          <w:color w:val="263474"/>
          <w:sz w:val="24"/>
        </w:rPr>
        <w:t>)</w:t>
      </w:r>
      <w:r>
        <w:rPr>
          <w:b/>
          <w:color w:val="263474"/>
          <w:sz w:val="24"/>
        </w:rPr>
        <w:t xml:space="preserve"> et d</w:t>
      </w:r>
      <w:r w:rsidR="00040B25" w:rsidRPr="00040B25">
        <w:rPr>
          <w:b/>
          <w:color w:val="263474"/>
          <w:sz w:val="24"/>
        </w:rPr>
        <w:t>es enseignants et les</w:t>
      </w:r>
      <w:r w:rsidR="005F193A">
        <w:rPr>
          <w:b/>
          <w:color w:val="263474"/>
          <w:sz w:val="24"/>
        </w:rPr>
        <w:t xml:space="preserve"> </w:t>
      </w:r>
      <w:r w:rsidR="00040B25" w:rsidRPr="005F193A">
        <w:rPr>
          <w:b/>
          <w:color w:val="263474"/>
          <w:sz w:val="24"/>
        </w:rPr>
        <w:t xml:space="preserve">professionnels des </w:t>
      </w:r>
      <w:r w:rsidR="005F193A">
        <w:rPr>
          <w:b/>
          <w:color w:val="263474"/>
          <w:sz w:val="24"/>
        </w:rPr>
        <w:t>unités d’enseignement (</w:t>
      </w:r>
      <w:r w:rsidR="00040B25" w:rsidRPr="005F193A">
        <w:rPr>
          <w:b/>
          <w:color w:val="263474"/>
          <w:sz w:val="24"/>
        </w:rPr>
        <w:t>UE</w:t>
      </w:r>
      <w:r>
        <w:rPr>
          <w:b/>
          <w:color w:val="263474"/>
          <w:sz w:val="24"/>
        </w:rPr>
        <w:t xml:space="preserve">) </w:t>
      </w:r>
      <w:r w:rsidR="00040B25" w:rsidRPr="005F193A">
        <w:rPr>
          <w:b/>
          <w:color w:val="263474"/>
          <w:sz w:val="24"/>
        </w:rPr>
        <w:t>pour sécuriser le retour des élèves ?</w:t>
      </w:r>
    </w:p>
    <w:p w14:paraId="7B9D7CD0" w14:textId="77777777" w:rsidR="00AB0371" w:rsidRDefault="00AB0371" w:rsidP="005F193A">
      <w:pPr>
        <w:pStyle w:val="Textecourant"/>
        <w:spacing w:after="0" w:line="264" w:lineRule="auto"/>
        <w:ind w:left="425" w:right="414"/>
        <w:rPr>
          <w:color w:val="auto"/>
          <w:sz w:val="22"/>
        </w:rPr>
      </w:pPr>
      <w:r>
        <w:rPr>
          <w:color w:val="auto"/>
          <w:sz w:val="22"/>
        </w:rPr>
        <w:t xml:space="preserve">Les coordinateurs des ULIS et les professionnels des UE ont les missions suivantes : </w:t>
      </w:r>
    </w:p>
    <w:p w14:paraId="63CA307F" w14:textId="77777777" w:rsidR="00040B25" w:rsidRPr="00AB0371" w:rsidRDefault="00040B25" w:rsidP="00AB0371">
      <w:pPr>
        <w:pStyle w:val="Textecourant"/>
        <w:numPr>
          <w:ilvl w:val="1"/>
          <w:numId w:val="1"/>
        </w:numPr>
        <w:spacing w:line="264" w:lineRule="auto"/>
        <w:ind w:left="1418" w:right="414" w:hanging="357"/>
        <w:rPr>
          <w:sz w:val="22"/>
        </w:rPr>
      </w:pPr>
      <w:r w:rsidRPr="00AB0371">
        <w:rPr>
          <w:sz w:val="22"/>
        </w:rPr>
        <w:t>Prise en compte de la situation des élèves due au confinement et du renforcement éventuel des difficultés de comportement ou de l’anxiété ;</w:t>
      </w:r>
    </w:p>
    <w:p w14:paraId="5EB35891" w14:textId="77777777" w:rsidR="00040B25" w:rsidRPr="00AB0371" w:rsidRDefault="00040B25" w:rsidP="00AB0371">
      <w:pPr>
        <w:pStyle w:val="Textecourant"/>
        <w:numPr>
          <w:ilvl w:val="1"/>
          <w:numId w:val="1"/>
        </w:numPr>
        <w:spacing w:line="264" w:lineRule="auto"/>
        <w:ind w:left="1418" w:right="414" w:hanging="357"/>
        <w:rPr>
          <w:sz w:val="22"/>
        </w:rPr>
      </w:pPr>
      <w:r w:rsidRPr="00AB0371">
        <w:rPr>
          <w:sz w:val="22"/>
        </w:rPr>
        <w:t>Réapprentissage au rythme de l’élève des routines et des repères scolaires à l’aide de supports adaptés aux âges des élèves et aux modes de communication qui leurs sont famil</w:t>
      </w:r>
      <w:r w:rsidR="009F66D5">
        <w:rPr>
          <w:sz w:val="22"/>
        </w:rPr>
        <w:t>iers : pictogrammes, M</w:t>
      </w:r>
      <w:r w:rsidR="00641B38">
        <w:rPr>
          <w:sz w:val="22"/>
        </w:rPr>
        <w:t>AKATON</w:t>
      </w:r>
      <w:r w:rsidR="009F66D5">
        <w:rPr>
          <w:sz w:val="22"/>
        </w:rPr>
        <w:t>, Langue des signes française (LSF), Facile à lire et à comprendre (FALC), etc.</w:t>
      </w:r>
      <w:r w:rsidRPr="00AB0371">
        <w:rPr>
          <w:sz w:val="22"/>
        </w:rPr>
        <w:t xml:space="preserve"> ;</w:t>
      </w:r>
    </w:p>
    <w:p w14:paraId="2159AA1D" w14:textId="77777777" w:rsidR="002C4469" w:rsidRPr="00D91F7E" w:rsidRDefault="00040B25" w:rsidP="00D91F7E">
      <w:pPr>
        <w:pStyle w:val="Textecourant"/>
        <w:numPr>
          <w:ilvl w:val="1"/>
          <w:numId w:val="1"/>
        </w:numPr>
        <w:spacing w:after="360" w:line="264" w:lineRule="auto"/>
        <w:ind w:left="1417" w:right="414" w:hanging="357"/>
        <w:rPr>
          <w:sz w:val="22"/>
        </w:rPr>
      </w:pPr>
      <w:r w:rsidRPr="00AB0371">
        <w:rPr>
          <w:sz w:val="22"/>
        </w:rPr>
        <w:t>Appui ressources auprès des autres enseignants en matière d’adaptation pédagogique pour la réalisa</w:t>
      </w:r>
      <w:r w:rsidR="00AB0371">
        <w:rPr>
          <w:sz w:val="22"/>
        </w:rPr>
        <w:t>tion des gestes barrière et de</w:t>
      </w:r>
      <w:r w:rsidRPr="00AB0371">
        <w:rPr>
          <w:sz w:val="22"/>
        </w:rPr>
        <w:t xml:space="preserve"> distanciation</w:t>
      </w:r>
      <w:r w:rsidR="00AB0371">
        <w:rPr>
          <w:sz w:val="22"/>
        </w:rPr>
        <w:t xml:space="preserve"> physique</w:t>
      </w:r>
      <w:r w:rsidRPr="00AB0371">
        <w:rPr>
          <w:sz w:val="22"/>
        </w:rPr>
        <w:t>, pour mieux prendre en compte les conséquences éventuelles du confinement, réinstaller les repères.</w:t>
      </w:r>
    </w:p>
    <w:p w14:paraId="07DFE28C" w14:textId="77777777" w:rsidR="00040B25" w:rsidRDefault="00040B25" w:rsidP="009F66D5">
      <w:pPr>
        <w:pStyle w:val="Textecourant"/>
        <w:numPr>
          <w:ilvl w:val="0"/>
          <w:numId w:val="1"/>
        </w:numPr>
        <w:spacing w:before="0" w:after="120" w:line="240" w:lineRule="auto"/>
        <w:ind w:right="414"/>
        <w:rPr>
          <w:b/>
          <w:color w:val="263474"/>
          <w:sz w:val="24"/>
        </w:rPr>
      </w:pPr>
      <w:r>
        <w:rPr>
          <w:b/>
          <w:color w:val="263474"/>
          <w:sz w:val="24"/>
        </w:rPr>
        <w:t>Quel rôle jouent les</w:t>
      </w:r>
      <w:r w:rsidR="009F66D5">
        <w:rPr>
          <w:b/>
          <w:color w:val="263474"/>
          <w:sz w:val="24"/>
        </w:rPr>
        <w:t xml:space="preserve"> </w:t>
      </w:r>
      <w:r w:rsidR="009F66D5" w:rsidRPr="009F66D5">
        <w:rPr>
          <w:b/>
          <w:color w:val="263474"/>
          <w:sz w:val="24"/>
        </w:rPr>
        <w:t>accompagnants des élèves en situation de handicap</w:t>
      </w:r>
      <w:r>
        <w:rPr>
          <w:b/>
          <w:color w:val="263474"/>
          <w:sz w:val="24"/>
        </w:rPr>
        <w:t xml:space="preserve"> </w:t>
      </w:r>
      <w:r w:rsidR="009F66D5">
        <w:rPr>
          <w:b/>
          <w:color w:val="263474"/>
          <w:sz w:val="24"/>
        </w:rPr>
        <w:t>(</w:t>
      </w:r>
      <w:r>
        <w:rPr>
          <w:b/>
          <w:color w:val="263474"/>
          <w:sz w:val="24"/>
        </w:rPr>
        <w:t>AESH</w:t>
      </w:r>
      <w:r w:rsidR="009F66D5">
        <w:rPr>
          <w:b/>
          <w:color w:val="263474"/>
          <w:sz w:val="24"/>
        </w:rPr>
        <w:t>)</w:t>
      </w:r>
      <w:r>
        <w:rPr>
          <w:b/>
          <w:color w:val="263474"/>
          <w:sz w:val="24"/>
        </w:rPr>
        <w:t xml:space="preserve"> dans la reprise de l’école ?</w:t>
      </w:r>
    </w:p>
    <w:p w14:paraId="3302B754" w14:textId="77777777" w:rsidR="00040B25" w:rsidRPr="00AB0371" w:rsidRDefault="00040B25" w:rsidP="00AB0371">
      <w:pPr>
        <w:pStyle w:val="Textecourant"/>
        <w:spacing w:after="0" w:line="264" w:lineRule="auto"/>
        <w:ind w:left="425" w:right="414"/>
        <w:rPr>
          <w:color w:val="auto"/>
          <w:sz w:val="22"/>
        </w:rPr>
      </w:pPr>
      <w:r w:rsidRPr="00AB0371">
        <w:rPr>
          <w:color w:val="auto"/>
          <w:sz w:val="22"/>
        </w:rPr>
        <w:t>Les AESH voient leur rôle se renforcer au service de la protection sanitaire des élèves en situation de handicap et dans la relation aux familles. En effet, leur rôle est primordial pour :</w:t>
      </w:r>
    </w:p>
    <w:p w14:paraId="0A3FDA46" w14:textId="77777777" w:rsidR="00040B25" w:rsidRPr="009F66D5" w:rsidRDefault="00040B25" w:rsidP="009F66D5">
      <w:pPr>
        <w:pStyle w:val="Textecourant"/>
        <w:numPr>
          <w:ilvl w:val="1"/>
          <w:numId w:val="1"/>
        </w:numPr>
        <w:spacing w:line="264" w:lineRule="auto"/>
        <w:ind w:left="1418" w:right="414" w:hanging="357"/>
        <w:rPr>
          <w:sz w:val="22"/>
        </w:rPr>
      </w:pPr>
      <w:r w:rsidRPr="009F66D5">
        <w:rPr>
          <w:sz w:val="22"/>
        </w:rPr>
        <w:t xml:space="preserve">Expliquer et éduquer aux gestes barrière, impliquer ces élèves dans les adaptations </w:t>
      </w:r>
      <w:r w:rsidR="009F66D5">
        <w:rPr>
          <w:sz w:val="22"/>
        </w:rPr>
        <w:t>nécessaires ;</w:t>
      </w:r>
    </w:p>
    <w:p w14:paraId="4EA57137" w14:textId="77777777" w:rsidR="00837CA9" w:rsidRDefault="00040B25" w:rsidP="00837CA9">
      <w:pPr>
        <w:pStyle w:val="Textecourant"/>
        <w:numPr>
          <w:ilvl w:val="1"/>
          <w:numId w:val="1"/>
        </w:numPr>
        <w:spacing w:line="264" w:lineRule="auto"/>
        <w:ind w:left="1434" w:right="414" w:hanging="357"/>
        <w:rPr>
          <w:sz w:val="22"/>
        </w:rPr>
      </w:pPr>
      <w:r w:rsidRPr="009F66D5">
        <w:rPr>
          <w:sz w:val="22"/>
        </w:rPr>
        <w:t>Prendre le temps de remettre en place les routines et rituels, pour beaucoup perdus ou modifiés.</w:t>
      </w:r>
    </w:p>
    <w:p w14:paraId="3BF53741" w14:textId="77777777" w:rsidR="001073C2" w:rsidRPr="00837CA9" w:rsidRDefault="001073C2" w:rsidP="001073C2">
      <w:pPr>
        <w:pStyle w:val="Textecourant"/>
        <w:spacing w:line="264" w:lineRule="auto"/>
        <w:ind w:left="425" w:right="414"/>
        <w:rPr>
          <w:sz w:val="22"/>
        </w:rPr>
      </w:pPr>
      <w:r w:rsidRPr="001073C2">
        <w:rPr>
          <w:sz w:val="22"/>
        </w:rPr>
        <w:t>De plus, pour l’accompagnement des élèves à la réalisation des actes essentiels de la vie nécessitant u</w:t>
      </w:r>
      <w:r>
        <w:rPr>
          <w:sz w:val="22"/>
        </w:rPr>
        <w:t xml:space="preserve">n rapprochement plus important </w:t>
      </w:r>
      <w:r w:rsidRPr="001073C2">
        <w:rPr>
          <w:sz w:val="22"/>
        </w:rPr>
        <w:t>(enfiler un manteau par exemple, aider à écrire), les AESH seront équipés en complément, si nécessaire et en lien avec les familles, de gel hydro-alcoolique, de lingettes désinfectantes, de visières ou lunettes de protection le cas échéant.</w:t>
      </w:r>
    </w:p>
    <w:p w14:paraId="49557E26" w14:textId="77777777" w:rsidR="003E2531" w:rsidRPr="00837CA9" w:rsidRDefault="00837CA9" w:rsidP="00837CA9">
      <w:pPr>
        <w:pStyle w:val="Textecourant"/>
        <w:spacing w:after="360" w:line="264" w:lineRule="auto"/>
        <w:ind w:left="425" w:right="414"/>
        <w:rPr>
          <w:color w:val="auto"/>
          <w:sz w:val="22"/>
        </w:rPr>
      </w:pPr>
      <w:r w:rsidRPr="00EA3B59">
        <w:rPr>
          <w:color w:val="auto"/>
          <w:sz w:val="22"/>
        </w:rPr>
        <w:t>Un protocole détaille les missions éducatives et de protection sanitaire des AESH pour la reprise dans les écoles et établissements scolaires à partir du 11 mai.</w:t>
      </w:r>
      <w:r>
        <w:rPr>
          <w:color w:val="auto"/>
          <w:sz w:val="22"/>
        </w:rPr>
        <w:t xml:space="preserve"> </w:t>
      </w:r>
    </w:p>
    <w:p w14:paraId="6FD540DB" w14:textId="77777777" w:rsidR="002C4469" w:rsidRDefault="00040B25" w:rsidP="009F66D5">
      <w:pPr>
        <w:pStyle w:val="Textecourant"/>
        <w:numPr>
          <w:ilvl w:val="0"/>
          <w:numId w:val="1"/>
        </w:numPr>
        <w:spacing w:before="0" w:after="120" w:line="240" w:lineRule="auto"/>
        <w:ind w:right="414"/>
        <w:rPr>
          <w:b/>
          <w:color w:val="263474"/>
          <w:sz w:val="24"/>
        </w:rPr>
      </w:pPr>
      <w:r>
        <w:rPr>
          <w:b/>
          <w:color w:val="263474"/>
          <w:sz w:val="24"/>
        </w:rPr>
        <w:t xml:space="preserve">De quel matériel de protection bénéficient les </w:t>
      </w:r>
      <w:r w:rsidR="009F66D5" w:rsidRPr="009F66D5">
        <w:rPr>
          <w:b/>
          <w:color w:val="263474"/>
          <w:sz w:val="24"/>
        </w:rPr>
        <w:t xml:space="preserve">accompagnants des élèves en situation de handicap </w:t>
      </w:r>
      <w:r w:rsidR="009F66D5">
        <w:rPr>
          <w:b/>
          <w:color w:val="263474"/>
          <w:sz w:val="24"/>
        </w:rPr>
        <w:t>(</w:t>
      </w:r>
      <w:r>
        <w:rPr>
          <w:b/>
          <w:color w:val="263474"/>
          <w:sz w:val="24"/>
        </w:rPr>
        <w:t>AESH</w:t>
      </w:r>
      <w:r w:rsidR="009F66D5">
        <w:rPr>
          <w:b/>
          <w:color w:val="263474"/>
          <w:sz w:val="24"/>
        </w:rPr>
        <w:t>)</w:t>
      </w:r>
      <w:r>
        <w:rPr>
          <w:b/>
          <w:color w:val="263474"/>
          <w:sz w:val="24"/>
        </w:rPr>
        <w:t> ?</w:t>
      </w:r>
    </w:p>
    <w:p w14:paraId="63261595" w14:textId="77777777" w:rsidR="0040657F" w:rsidRPr="0040657F" w:rsidRDefault="0040657F" w:rsidP="0040657F">
      <w:pPr>
        <w:pStyle w:val="Textecourant"/>
        <w:spacing w:line="264" w:lineRule="auto"/>
        <w:ind w:left="425" w:right="414"/>
        <w:rPr>
          <w:color w:val="auto"/>
          <w:sz w:val="22"/>
        </w:rPr>
      </w:pPr>
      <w:r w:rsidRPr="0040657F">
        <w:rPr>
          <w:color w:val="auto"/>
          <w:sz w:val="22"/>
        </w:rPr>
        <w:t>Les autorités sanitaires ne préconisent pas le port de masques de type sanitaire (FFP2, FFP1) pour les personnels en contact avec les élèves, quel que soit l’âge de ces derniers.</w:t>
      </w:r>
    </w:p>
    <w:p w14:paraId="4716D111" w14:textId="31022236" w:rsidR="00D067C0" w:rsidRDefault="0040657F" w:rsidP="004E3603">
      <w:pPr>
        <w:pStyle w:val="Textecourant"/>
        <w:spacing w:after="360" w:line="264" w:lineRule="auto"/>
        <w:ind w:left="425" w:right="414"/>
        <w:rPr>
          <w:b/>
          <w:color w:val="auto"/>
          <w:sz w:val="22"/>
        </w:rPr>
      </w:pPr>
      <w:r w:rsidRPr="0040657F">
        <w:rPr>
          <w:color w:val="auto"/>
          <w:sz w:val="22"/>
        </w:rPr>
        <w:t xml:space="preserve">Le port d’un masque « grand public » est toutefois obligatoire (en maternelle, primaire, collège et lycée) pour les personnels lorsqu’ils sont en présence des élèves. Le ministère met à disposition de tous les agents en contact direct avec les élèves au sein des écoles et établissements des masques dits « grand public » de catégorie 1 à raison de deux masques par jour de présence. </w:t>
      </w:r>
      <w:r w:rsidRPr="0040657F">
        <w:rPr>
          <w:b/>
          <w:color w:val="auto"/>
          <w:sz w:val="22"/>
        </w:rPr>
        <w:t>Le port du masque en permanenc</w:t>
      </w:r>
      <w:r w:rsidR="003E2531">
        <w:rPr>
          <w:b/>
          <w:color w:val="auto"/>
          <w:sz w:val="22"/>
        </w:rPr>
        <w:t>e est donc recommandé aux AESH.</w:t>
      </w:r>
    </w:p>
    <w:p w14:paraId="39E72EFC" w14:textId="77777777" w:rsidR="002047A8" w:rsidRPr="004E3603" w:rsidRDefault="002047A8" w:rsidP="004E3603">
      <w:pPr>
        <w:pStyle w:val="Textecourant"/>
        <w:spacing w:after="360" w:line="264" w:lineRule="auto"/>
        <w:ind w:left="425" w:right="414"/>
        <w:rPr>
          <w:b/>
          <w:color w:val="auto"/>
          <w:sz w:val="22"/>
        </w:rPr>
      </w:pPr>
    </w:p>
    <w:p w14:paraId="515F4E25"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 xml:space="preserve">Examens, contrôle continu, qu’est-il prévu pour les aménagements ? </w:t>
      </w:r>
    </w:p>
    <w:p w14:paraId="5045BA88" w14:textId="77777777" w:rsidR="003A5CF0" w:rsidRPr="007014EA" w:rsidRDefault="003A5CF0" w:rsidP="007014EA">
      <w:pPr>
        <w:pStyle w:val="Textecourant"/>
        <w:spacing w:after="360" w:line="264" w:lineRule="auto"/>
        <w:ind w:left="425" w:right="414"/>
        <w:rPr>
          <w:sz w:val="22"/>
        </w:rPr>
      </w:pPr>
      <w:r w:rsidRPr="007014EA">
        <w:rPr>
          <w:sz w:val="22"/>
        </w:rPr>
        <w:lastRenderedPageBreak/>
        <w:t>Les adaptations et aménagements obtenus durant la scolarité dans le cadre d’un PAI, PAP ou PPS seront mis en œuvre sans autre avis (médical ou administratif) quelles que soient les modalités de l’examen.</w:t>
      </w:r>
    </w:p>
    <w:p w14:paraId="1E11CC20" w14:textId="77777777" w:rsidR="003A5CF0" w:rsidRPr="003A5CF0" w:rsidRDefault="00C07FBB" w:rsidP="003A5CF0">
      <w:pPr>
        <w:pStyle w:val="Textecourant"/>
        <w:numPr>
          <w:ilvl w:val="0"/>
          <w:numId w:val="1"/>
        </w:numPr>
        <w:spacing w:before="0" w:after="120" w:line="240" w:lineRule="auto"/>
        <w:ind w:left="1145" w:right="414" w:hanging="357"/>
        <w:rPr>
          <w:b/>
          <w:color w:val="263474"/>
          <w:sz w:val="24"/>
        </w:rPr>
      </w:pPr>
      <w:r>
        <w:rPr>
          <w:b/>
          <w:color w:val="263474"/>
          <w:sz w:val="24"/>
        </w:rPr>
        <w:t xml:space="preserve">Pour les jours où mon enfant ne va pas à l’école, si je suis professionnel du champ médico-social, </w:t>
      </w:r>
      <w:r w:rsidR="00535BAA" w:rsidRPr="003A5CF0">
        <w:rPr>
          <w:b/>
          <w:color w:val="263474"/>
          <w:sz w:val="24"/>
        </w:rPr>
        <w:t>est-ce</w:t>
      </w:r>
      <w:r w:rsidR="003A5CF0" w:rsidRPr="003A5CF0">
        <w:rPr>
          <w:b/>
          <w:color w:val="263474"/>
          <w:sz w:val="24"/>
        </w:rPr>
        <w:t xml:space="preserve"> que je bénéficie du mode de garde d’enfants mis en place pour les personnels soignants ?</w:t>
      </w:r>
    </w:p>
    <w:p w14:paraId="2BD09D80" w14:textId="77777777" w:rsidR="003A5CF0" w:rsidRPr="00535BAA" w:rsidRDefault="003A5CF0" w:rsidP="003A5CF0">
      <w:pPr>
        <w:pStyle w:val="Textecourant"/>
        <w:spacing w:line="264" w:lineRule="auto"/>
        <w:ind w:left="426" w:right="414"/>
        <w:rPr>
          <w:sz w:val="22"/>
        </w:rPr>
      </w:pPr>
      <w:r w:rsidRPr="00535BAA">
        <w:rPr>
          <w:sz w:val="22"/>
        </w:rPr>
        <w:t>Les professionnels du médico-social bénéficient du mode de garde de leurs enfants, qu'ils soient ou non en situation de handicap et quel que soit leur mode d’accompagnement. La mise en place d'une garde pour les enfants des professionnels de santé qui sont en situation de handicap, n'est pas conditionnée à la mise en place d'un PAI pour l'enfant.</w:t>
      </w:r>
    </w:p>
    <w:p w14:paraId="7D3701FA" w14:textId="77777777" w:rsidR="003A5CF0" w:rsidRPr="00535BAA" w:rsidRDefault="003A5CF0" w:rsidP="003A5CF0">
      <w:pPr>
        <w:pStyle w:val="Textecourant"/>
        <w:spacing w:line="264" w:lineRule="auto"/>
        <w:ind w:left="426" w:right="414"/>
        <w:rPr>
          <w:sz w:val="22"/>
        </w:rPr>
      </w:pPr>
      <w:r w:rsidRPr="00535BAA">
        <w:rPr>
          <w:sz w:val="22"/>
        </w:rPr>
        <w:t>La CAF a mis en place un certain nombre de dispositions :</w:t>
      </w:r>
    </w:p>
    <w:p w14:paraId="4253C2CA" w14:textId="77777777" w:rsidR="007014EA" w:rsidRPr="00535BAA" w:rsidRDefault="003A5CF0" w:rsidP="00EA70FE">
      <w:pPr>
        <w:pStyle w:val="Textecourant"/>
        <w:numPr>
          <w:ilvl w:val="1"/>
          <w:numId w:val="1"/>
        </w:numPr>
        <w:spacing w:line="264" w:lineRule="auto"/>
        <w:ind w:left="1134" w:right="414" w:hanging="357"/>
        <w:rPr>
          <w:sz w:val="22"/>
        </w:rPr>
      </w:pPr>
      <w:r w:rsidRPr="00535BAA">
        <w:rPr>
          <w:sz w:val="22"/>
        </w:rPr>
        <w:t>L’accueil des enfants dans les crèches est gratuit ;</w:t>
      </w:r>
    </w:p>
    <w:p w14:paraId="226499AC" w14:textId="77777777" w:rsidR="003A5CF0" w:rsidRDefault="003A5CF0" w:rsidP="00DD70C5">
      <w:pPr>
        <w:pStyle w:val="Textecourant"/>
        <w:numPr>
          <w:ilvl w:val="1"/>
          <w:numId w:val="1"/>
        </w:numPr>
        <w:spacing w:after="360" w:line="264" w:lineRule="auto"/>
        <w:ind w:left="1134" w:right="414" w:hanging="357"/>
        <w:rPr>
          <w:sz w:val="22"/>
        </w:rPr>
      </w:pPr>
      <w:r w:rsidRPr="00535BAA">
        <w:rPr>
          <w:sz w:val="22"/>
        </w:rPr>
        <w:t xml:space="preserve">Les parents peuvent faire connaitre leurs besoins de garde pour les enfants jusqu’à 16 ans en ligne sur </w:t>
      </w:r>
      <w:hyperlink r:id="rId58" w:history="1">
        <w:r w:rsidRPr="00535BAA">
          <w:rPr>
            <w:rStyle w:val="Lienhypertexte"/>
            <w:sz w:val="22"/>
          </w:rPr>
          <w:t>https://www.monenfant.fr</w:t>
        </w:r>
      </w:hyperlink>
      <w:r w:rsidRPr="00535BAA">
        <w:rPr>
          <w:sz w:val="22"/>
        </w:rPr>
        <w:t>. Leurs données sont ensuite transmises à la Préfecture du département, qui étudie leurs besoins et proposent les solutions disponibles, en lien avec les Caf.</w:t>
      </w:r>
    </w:p>
    <w:p w14:paraId="0868309B" w14:textId="77777777" w:rsidR="00DD70C5" w:rsidRDefault="00DD70C5" w:rsidP="00DD70C5">
      <w:pPr>
        <w:pStyle w:val="Textecourant"/>
        <w:spacing w:line="264" w:lineRule="auto"/>
        <w:ind w:left="425" w:right="414"/>
        <w:rPr>
          <w:b/>
          <w:color w:val="263474"/>
          <w:sz w:val="24"/>
        </w:rPr>
      </w:pPr>
      <w:r>
        <w:rPr>
          <w:b/>
          <w:color w:val="263474"/>
          <w:sz w:val="24"/>
        </w:rPr>
        <w:t>I</w:t>
      </w:r>
      <w:r w:rsidRPr="003A3ECF">
        <w:rPr>
          <w:b/>
          <w:color w:val="263474"/>
          <w:sz w:val="24"/>
        </w:rPr>
        <w:t>nfos u</w:t>
      </w:r>
      <w:r>
        <w:rPr>
          <w:b/>
          <w:color w:val="263474"/>
          <w:sz w:val="24"/>
        </w:rPr>
        <w:t>tiles</w:t>
      </w:r>
    </w:p>
    <w:p w14:paraId="201D6AF9" w14:textId="77777777" w:rsidR="00DD70C5" w:rsidRPr="005B4E87" w:rsidRDefault="00DD70C5" w:rsidP="005B4E87">
      <w:pPr>
        <w:pStyle w:val="Textecourant"/>
        <w:numPr>
          <w:ilvl w:val="1"/>
          <w:numId w:val="1"/>
        </w:numPr>
        <w:spacing w:after="480" w:line="264" w:lineRule="auto"/>
        <w:ind w:left="1434" w:right="414" w:hanging="357"/>
        <w:rPr>
          <w:rFonts w:cs="Arial"/>
          <w:sz w:val="22"/>
        </w:rPr>
      </w:pPr>
      <w:r w:rsidRPr="00FA6C0F">
        <w:rPr>
          <w:rFonts w:cs="Arial"/>
          <w:b/>
          <w:color w:val="auto"/>
          <w:sz w:val="22"/>
        </w:rPr>
        <w:t>Le ministère de l’</w:t>
      </w:r>
      <w:r w:rsidR="005B4E87" w:rsidRPr="00FA6C0F">
        <w:rPr>
          <w:rFonts w:cs="Arial"/>
          <w:b/>
          <w:color w:val="auto"/>
          <w:sz w:val="22"/>
        </w:rPr>
        <w:t>Education nationale et de la J</w:t>
      </w:r>
      <w:r w:rsidRPr="00FA6C0F">
        <w:rPr>
          <w:rFonts w:cs="Arial"/>
          <w:b/>
          <w:color w:val="auto"/>
          <w:sz w:val="22"/>
        </w:rPr>
        <w:t>eunesse</w:t>
      </w:r>
      <w:r w:rsidRPr="00FA6C0F">
        <w:rPr>
          <w:rFonts w:cs="Arial"/>
          <w:color w:val="auto"/>
          <w:sz w:val="22"/>
        </w:rPr>
        <w:t xml:space="preserve"> </w:t>
      </w:r>
      <w:r w:rsidR="005B4E87" w:rsidRPr="00FA6C0F">
        <w:rPr>
          <w:rFonts w:cs="Arial"/>
          <w:color w:val="auto"/>
          <w:sz w:val="22"/>
        </w:rPr>
        <w:t xml:space="preserve">met en ligne une nouvelle </w:t>
      </w:r>
      <w:r w:rsidR="005B4E87" w:rsidRPr="00FA6C0F">
        <w:rPr>
          <w:rFonts w:cs="Arial"/>
          <w:b/>
          <w:color w:val="auto"/>
          <w:sz w:val="22"/>
        </w:rPr>
        <w:t xml:space="preserve">foire aux questions « L'école inclusive à l'heure du </w:t>
      </w:r>
      <w:proofErr w:type="spellStart"/>
      <w:r w:rsidR="005B4E87" w:rsidRPr="00FA6C0F">
        <w:rPr>
          <w:rFonts w:cs="Arial"/>
          <w:b/>
          <w:color w:val="auto"/>
          <w:sz w:val="22"/>
        </w:rPr>
        <w:t>déconfinement</w:t>
      </w:r>
      <w:proofErr w:type="spellEnd"/>
      <w:r w:rsidR="005B4E87" w:rsidRPr="00FA6C0F">
        <w:rPr>
          <w:rFonts w:cs="Arial"/>
          <w:b/>
          <w:color w:val="auto"/>
          <w:sz w:val="22"/>
        </w:rPr>
        <w:t> »</w:t>
      </w:r>
      <w:r w:rsidR="005B4E87" w:rsidRPr="00FA6C0F">
        <w:rPr>
          <w:rFonts w:cs="Arial"/>
          <w:color w:val="auto"/>
          <w:sz w:val="22"/>
        </w:rPr>
        <w:t xml:space="preserve">, à destination des élèves en situation de handicap ou à besoins spécifiques, de leurs parents et des AESH : </w:t>
      </w:r>
      <w:hyperlink r:id="rId59" w:anchor=".Xr7MD_P6vi8.twitter" w:history="1">
        <w:r w:rsidR="005B4E87" w:rsidRPr="003324FF">
          <w:rPr>
            <w:rStyle w:val="Lienhypertexte"/>
            <w:rFonts w:cs="Arial"/>
            <w:sz w:val="22"/>
          </w:rPr>
          <w:t>https://www.education.gouv.fr/ecole-inclusive-et-deconfinement-les-reponses-vos-questions-303384#.Xr7MD_P6vi8.twitter</w:t>
        </w:r>
      </w:hyperlink>
      <w:r w:rsidR="005B4E87">
        <w:rPr>
          <w:rFonts w:cs="Arial"/>
          <w:sz w:val="22"/>
        </w:rPr>
        <w:t xml:space="preserve"> </w:t>
      </w:r>
    </w:p>
    <w:p w14:paraId="239DA2EF" w14:textId="77777777" w:rsidR="003A5CF0" w:rsidRPr="007014EA" w:rsidRDefault="00B83487" w:rsidP="007014EA">
      <w:pPr>
        <w:pStyle w:val="Titreniveau3"/>
        <w:spacing w:after="0"/>
        <w:ind w:left="425" w:right="414"/>
        <w:rPr>
          <w:rFonts w:cs="Arial"/>
          <w:color w:val="FF0000"/>
          <w:sz w:val="28"/>
          <w:szCs w:val="28"/>
        </w:rPr>
      </w:pPr>
      <w:r>
        <w:rPr>
          <w:rFonts w:cs="Arial"/>
          <w:color w:val="FF0000"/>
          <w:sz w:val="28"/>
          <w:szCs w:val="28"/>
        </w:rPr>
        <w:t>Retour en i</w:t>
      </w:r>
      <w:r w:rsidR="003A5CF0" w:rsidRPr="007014EA">
        <w:rPr>
          <w:rFonts w:cs="Arial"/>
          <w:color w:val="FF0000"/>
          <w:sz w:val="28"/>
          <w:szCs w:val="28"/>
        </w:rPr>
        <w:t>nstitut médico-</w:t>
      </w:r>
      <w:r w:rsidR="00FC345C">
        <w:rPr>
          <w:rFonts w:cs="Arial"/>
          <w:color w:val="FF0000"/>
          <w:sz w:val="28"/>
          <w:szCs w:val="28"/>
        </w:rPr>
        <w:t>éducatif</w:t>
      </w:r>
      <w:r>
        <w:rPr>
          <w:rFonts w:cs="Arial"/>
          <w:color w:val="FF0000"/>
          <w:sz w:val="28"/>
          <w:szCs w:val="28"/>
        </w:rPr>
        <w:t xml:space="preserve"> (IME)</w:t>
      </w:r>
    </w:p>
    <w:p w14:paraId="71806172" w14:textId="77777777" w:rsidR="003A5CF0" w:rsidRDefault="003A5CF0" w:rsidP="00B83487">
      <w:pPr>
        <w:pStyle w:val="Textecourant"/>
        <w:spacing w:before="0" w:after="360" w:line="264" w:lineRule="auto"/>
        <w:ind w:left="425" w:right="414"/>
        <w:rPr>
          <w:sz w:val="22"/>
        </w:rPr>
      </w:pPr>
      <w:r w:rsidRPr="007014EA">
        <w:rPr>
          <w:sz w:val="22"/>
        </w:rPr>
        <w:t>Les élèves en situation de handicap</w:t>
      </w:r>
      <w:r w:rsidR="00B61C12">
        <w:rPr>
          <w:sz w:val="22"/>
        </w:rPr>
        <w:t xml:space="preserve"> peuvent</w:t>
      </w:r>
      <w:r w:rsidRPr="007014EA">
        <w:rPr>
          <w:sz w:val="22"/>
        </w:rPr>
        <w:t xml:space="preserve"> retou</w:t>
      </w:r>
      <w:r w:rsidR="00B61C12">
        <w:rPr>
          <w:sz w:val="22"/>
        </w:rPr>
        <w:t xml:space="preserve">rner en </w:t>
      </w:r>
      <w:r w:rsidR="00B83487">
        <w:rPr>
          <w:sz w:val="22"/>
        </w:rPr>
        <w:t>IME</w:t>
      </w:r>
      <w:r w:rsidRPr="007014EA">
        <w:rPr>
          <w:sz w:val="22"/>
        </w:rPr>
        <w:t xml:space="preserve">, quel que soit leur âge, dans le respect des consignes sanitaires, et selon un projet de </w:t>
      </w:r>
      <w:r w:rsidR="00DE5751">
        <w:rPr>
          <w:sz w:val="22"/>
        </w:rPr>
        <w:t xml:space="preserve">retour </w:t>
      </w:r>
      <w:r w:rsidRPr="007014EA">
        <w:rPr>
          <w:sz w:val="22"/>
        </w:rPr>
        <w:t>travaillé avec les personnes elles-mêmes et leur famille.</w:t>
      </w:r>
      <w:r w:rsidR="0006207F" w:rsidRPr="0006207F">
        <w:t xml:space="preserve"> </w:t>
      </w:r>
      <w:r w:rsidR="0006207F" w:rsidRPr="00EA3B59">
        <w:rPr>
          <w:sz w:val="22"/>
        </w:rPr>
        <w:t xml:space="preserve">S’il ne s’agit pas d’organiser des tests systématiques des personnes à l’entrée de </w:t>
      </w:r>
      <w:r w:rsidR="006725B4" w:rsidRPr="00EA3B59">
        <w:rPr>
          <w:sz w:val="22"/>
        </w:rPr>
        <w:t>l’IME</w:t>
      </w:r>
      <w:r w:rsidR="0006207F" w:rsidRPr="00EA3B59">
        <w:rPr>
          <w:sz w:val="22"/>
        </w:rPr>
        <w:t>, elles sont encouragées ainsi que leurs proches aidants à la prise de température avant le départ, avec maintien à domicile en cas de fièvre égale ou supérieure à 37,8° ; les professionnels prennent également qu</w:t>
      </w:r>
      <w:r w:rsidR="006725B4" w:rsidRPr="00EA3B59">
        <w:rPr>
          <w:sz w:val="22"/>
        </w:rPr>
        <w:t>otidiennement leur température.</w:t>
      </w:r>
    </w:p>
    <w:p w14:paraId="65273C36" w14:textId="77777777" w:rsidR="00B83487" w:rsidRPr="00FC345C" w:rsidRDefault="00B83487" w:rsidP="00B83487">
      <w:pPr>
        <w:pStyle w:val="Textecourant"/>
        <w:numPr>
          <w:ilvl w:val="0"/>
          <w:numId w:val="1"/>
        </w:numPr>
        <w:spacing w:before="0" w:after="120" w:line="264" w:lineRule="auto"/>
        <w:ind w:left="1145" w:right="414" w:hanging="357"/>
        <w:rPr>
          <w:b/>
          <w:color w:val="263474"/>
          <w:sz w:val="24"/>
        </w:rPr>
      </w:pPr>
      <w:r w:rsidRPr="00FC345C">
        <w:rPr>
          <w:b/>
          <w:color w:val="263474"/>
          <w:sz w:val="24"/>
        </w:rPr>
        <w:t>Quelles sont les consignes pour le port des masques ?</w:t>
      </w:r>
    </w:p>
    <w:p w14:paraId="2D3DCFBD" w14:textId="77777777" w:rsidR="00B83487" w:rsidRPr="00B83487" w:rsidRDefault="00B83487" w:rsidP="00B83487">
      <w:pPr>
        <w:pStyle w:val="Textecourant"/>
        <w:spacing w:line="264" w:lineRule="auto"/>
        <w:ind w:left="426" w:right="414"/>
        <w:rPr>
          <w:sz w:val="22"/>
        </w:rPr>
      </w:pPr>
      <w:r w:rsidRPr="00B83487">
        <w:rPr>
          <w:sz w:val="22"/>
        </w:rPr>
        <w:t>Le port du masque grand public est recommandé pour les personnes en situation de handicap qui le peuvent, en présence d’un professionnel ou de proches au sein des externats</w:t>
      </w:r>
      <w:r>
        <w:rPr>
          <w:sz w:val="22"/>
        </w:rPr>
        <w:t xml:space="preserve"> (dont les IME)</w:t>
      </w:r>
      <w:r w:rsidRPr="00B83487">
        <w:rPr>
          <w:sz w:val="22"/>
        </w:rPr>
        <w:t xml:space="preserve"> lorsque la règle de distanciation physique ne peut être respectée, à l’exception :</w:t>
      </w:r>
    </w:p>
    <w:p w14:paraId="3757639F" w14:textId="77777777" w:rsidR="00B83487" w:rsidRPr="00B83487" w:rsidRDefault="00B83487" w:rsidP="00B83487">
      <w:pPr>
        <w:pStyle w:val="Textecourant"/>
        <w:numPr>
          <w:ilvl w:val="1"/>
          <w:numId w:val="1"/>
        </w:numPr>
        <w:spacing w:line="264" w:lineRule="auto"/>
        <w:ind w:left="1418" w:right="414" w:hanging="357"/>
        <w:rPr>
          <w:sz w:val="22"/>
        </w:rPr>
      </w:pPr>
      <w:r w:rsidRPr="00B83487">
        <w:rPr>
          <w:sz w:val="22"/>
        </w:rPr>
        <w:t>Des enfants jusqu’à l’âge du collège (11 ans) ;</w:t>
      </w:r>
    </w:p>
    <w:p w14:paraId="2E959C0F" w14:textId="77777777" w:rsidR="00B83487" w:rsidRPr="00B83487" w:rsidRDefault="00B83487" w:rsidP="00B83487">
      <w:pPr>
        <w:pStyle w:val="Textecourant"/>
        <w:numPr>
          <w:ilvl w:val="1"/>
          <w:numId w:val="1"/>
        </w:numPr>
        <w:spacing w:line="264" w:lineRule="auto"/>
        <w:ind w:left="1418" w:right="414" w:hanging="357"/>
        <w:rPr>
          <w:sz w:val="22"/>
        </w:rPr>
      </w:pPr>
      <w:r w:rsidRPr="00B83487">
        <w:rPr>
          <w:sz w:val="22"/>
        </w:rPr>
        <w:t>Des enfants pour lesquels le port du masque ne serait pas possible au regard du handicap. Des al</w:t>
      </w:r>
      <w:r w:rsidR="00365873">
        <w:rPr>
          <w:sz w:val="22"/>
        </w:rPr>
        <w:t>ternatives peuvent être recherchées,</w:t>
      </w:r>
      <w:r w:rsidRPr="00B83487">
        <w:rPr>
          <w:sz w:val="22"/>
        </w:rPr>
        <w:t xml:space="preserve"> notamment dans le port de visière longue </w:t>
      </w:r>
      <w:r w:rsidRPr="00FC345C">
        <w:rPr>
          <w:sz w:val="22"/>
        </w:rPr>
        <w:t>en veillant à respecter des règles de distanciation</w:t>
      </w:r>
      <w:r w:rsidR="00FC345C" w:rsidRPr="00FC345C">
        <w:rPr>
          <w:sz w:val="22"/>
        </w:rPr>
        <w:t>.</w:t>
      </w:r>
      <w:r w:rsidRPr="00B83487">
        <w:rPr>
          <w:sz w:val="22"/>
        </w:rPr>
        <w:t xml:space="preserve"> </w:t>
      </w:r>
    </w:p>
    <w:p w14:paraId="3C90C85C" w14:textId="77777777" w:rsidR="00B83487" w:rsidRPr="00B83487" w:rsidRDefault="00B83487" w:rsidP="00B83487">
      <w:pPr>
        <w:pStyle w:val="Textecourant"/>
        <w:spacing w:line="264" w:lineRule="auto"/>
        <w:ind w:left="426" w:right="414"/>
        <w:rPr>
          <w:sz w:val="22"/>
        </w:rPr>
      </w:pPr>
      <w:r w:rsidRPr="00B83487">
        <w:rPr>
          <w:sz w:val="22"/>
        </w:rPr>
        <w:lastRenderedPageBreak/>
        <w:t xml:space="preserve">Le port du masque chirurgical est par ailleurs recommandé pour les personnes en situation de handicap exposées, du fait de leurs </w:t>
      </w:r>
      <w:proofErr w:type="spellStart"/>
      <w:r w:rsidRPr="00B83487">
        <w:rPr>
          <w:sz w:val="22"/>
        </w:rPr>
        <w:t>co-morbidités</w:t>
      </w:r>
      <w:proofErr w:type="spellEnd"/>
      <w:r w:rsidRPr="00B83487">
        <w:rPr>
          <w:sz w:val="22"/>
        </w:rPr>
        <w:t>, à un risque de forme sévère du COVID-19 dans les mêmes conditions que ci-dessus, ou en cas d’apparition de symptômes du COVID-19 le temps de la prise en charge.</w:t>
      </w:r>
    </w:p>
    <w:p w14:paraId="19635441" w14:textId="77777777" w:rsidR="0068609E" w:rsidRPr="00F33C31" w:rsidRDefault="00B83487" w:rsidP="00F33C31">
      <w:pPr>
        <w:pStyle w:val="Textecourant"/>
        <w:spacing w:after="480" w:line="264" w:lineRule="auto"/>
        <w:ind w:left="425" w:right="414"/>
        <w:rPr>
          <w:rFonts w:eastAsiaTheme="minorHAnsi" w:cs="Arial"/>
          <w:color w:val="auto"/>
          <w:sz w:val="22"/>
          <w:lang w:eastAsia="en-US"/>
        </w:rPr>
      </w:pPr>
      <w:r w:rsidRPr="00B83487">
        <w:rPr>
          <w:rFonts w:eastAsiaTheme="minorHAnsi" w:cs="Arial"/>
          <w:color w:val="auto"/>
          <w:sz w:val="22"/>
          <w:lang w:eastAsia="en-US"/>
        </w:rPr>
        <w:t xml:space="preserve">Il appartiendra aux parents ou aux proches aidants de fournir des masques grand public à leurs enfants ou proches en situation de handicap. Il est néanmoins recommandé aux </w:t>
      </w:r>
      <w:r w:rsidRPr="00B83487">
        <w:rPr>
          <w:rFonts w:ascii="ArialMT" w:eastAsiaTheme="minorHAnsi" w:hAnsi="ArialMT" w:cs="ArialMT"/>
          <w:color w:val="auto"/>
          <w:sz w:val="22"/>
          <w:lang w:eastAsia="en-US"/>
        </w:rPr>
        <w:t>organismes gestionnaires de doter leurs établissements d’un stock de masques grand public afin d’équiper les personnes accueillies qui en se</w:t>
      </w:r>
      <w:r w:rsidRPr="00B83487">
        <w:rPr>
          <w:rFonts w:eastAsiaTheme="minorHAnsi" w:cs="Arial"/>
          <w:color w:val="auto"/>
          <w:sz w:val="22"/>
          <w:lang w:eastAsia="en-US"/>
        </w:rPr>
        <w:t>raient dépourvues.</w:t>
      </w:r>
    </w:p>
    <w:p w14:paraId="12A40B7F" w14:textId="77777777" w:rsidR="003A5CF0" w:rsidRPr="003A3ECF" w:rsidRDefault="003A5CF0" w:rsidP="007014EA">
      <w:pPr>
        <w:pStyle w:val="Titreniveau2"/>
        <w:spacing w:after="120"/>
        <w:ind w:left="425" w:right="414"/>
      </w:pPr>
      <w:r w:rsidRPr="003A3ECF">
        <w:t>Mon proche fait le choi</w:t>
      </w:r>
      <w:r w:rsidR="003A3ECF">
        <w:t xml:space="preserve">x de rester confiné à domicile </w:t>
      </w:r>
    </w:p>
    <w:p w14:paraId="3A59BE5C"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 xml:space="preserve">Comment puis-je préparer mon proche adulte au </w:t>
      </w:r>
      <w:proofErr w:type="spellStart"/>
      <w:r w:rsidRPr="003A5CF0">
        <w:rPr>
          <w:b/>
          <w:color w:val="263474"/>
          <w:sz w:val="24"/>
        </w:rPr>
        <w:t>déconfinement</w:t>
      </w:r>
      <w:proofErr w:type="spellEnd"/>
      <w:r w:rsidRPr="003A5CF0">
        <w:rPr>
          <w:b/>
          <w:color w:val="263474"/>
          <w:sz w:val="24"/>
        </w:rPr>
        <w:t xml:space="preserve"> (évaluation de sa situation de handicap, ap</w:t>
      </w:r>
      <w:r w:rsidR="002029ED">
        <w:rPr>
          <w:b/>
          <w:color w:val="263474"/>
          <w:sz w:val="24"/>
        </w:rPr>
        <w:t>propriation des gestes barrière</w:t>
      </w:r>
      <w:r w:rsidRPr="003A5CF0">
        <w:rPr>
          <w:b/>
          <w:color w:val="263474"/>
          <w:sz w:val="24"/>
        </w:rPr>
        <w:t xml:space="preserve">) ? </w:t>
      </w:r>
    </w:p>
    <w:p w14:paraId="1FE8A43E" w14:textId="77777777" w:rsidR="003A5CF0" w:rsidRPr="007014EA" w:rsidRDefault="003A5CF0" w:rsidP="003A5CF0">
      <w:pPr>
        <w:pStyle w:val="Textecourant"/>
        <w:spacing w:line="264" w:lineRule="auto"/>
        <w:ind w:left="426" w:right="414"/>
        <w:rPr>
          <w:sz w:val="22"/>
        </w:rPr>
      </w:pPr>
      <w:r w:rsidRPr="007014EA">
        <w:rPr>
          <w:sz w:val="22"/>
        </w:rPr>
        <w:t>Les plateaux techniques des externats et accueils d</w:t>
      </w:r>
      <w:r w:rsidR="0036760E">
        <w:rPr>
          <w:sz w:val="22"/>
        </w:rPr>
        <w:t xml:space="preserve">e jour </w:t>
      </w:r>
      <w:r w:rsidR="0053440C">
        <w:rPr>
          <w:sz w:val="22"/>
        </w:rPr>
        <w:t xml:space="preserve">peuvent </w:t>
      </w:r>
      <w:r w:rsidR="0036760E">
        <w:rPr>
          <w:sz w:val="22"/>
        </w:rPr>
        <w:t xml:space="preserve">être mobilisés </w:t>
      </w:r>
      <w:r w:rsidR="00EA3B59">
        <w:rPr>
          <w:sz w:val="22"/>
        </w:rPr>
        <w:t xml:space="preserve">en ce sens, </w:t>
      </w:r>
      <w:r w:rsidR="005D2AA8">
        <w:rPr>
          <w:sz w:val="22"/>
        </w:rPr>
        <w:t xml:space="preserve">à </w:t>
      </w:r>
      <w:r w:rsidRPr="007014EA">
        <w:rPr>
          <w:sz w:val="22"/>
        </w:rPr>
        <w:t>condition de respecter les mesures de protection sanitaire.</w:t>
      </w:r>
    </w:p>
    <w:p w14:paraId="3AF1A9AD" w14:textId="77777777" w:rsidR="003A5CF0" w:rsidRPr="006129FB" w:rsidRDefault="003A5CF0" w:rsidP="0036760E">
      <w:pPr>
        <w:pStyle w:val="Textecourant"/>
        <w:spacing w:before="60" w:line="264" w:lineRule="auto"/>
        <w:ind w:left="426" w:right="414"/>
        <w:rPr>
          <w:sz w:val="22"/>
        </w:rPr>
      </w:pPr>
      <w:r w:rsidRPr="006129FB">
        <w:rPr>
          <w:sz w:val="22"/>
        </w:rPr>
        <w:t xml:space="preserve">Le recours au plateau technique vous permettra : </w:t>
      </w:r>
    </w:p>
    <w:p w14:paraId="640732CE" w14:textId="77777777" w:rsidR="003A5CF0" w:rsidRPr="006129FB" w:rsidRDefault="003A5CF0" w:rsidP="0036760E">
      <w:pPr>
        <w:pStyle w:val="Textecourant"/>
        <w:numPr>
          <w:ilvl w:val="1"/>
          <w:numId w:val="1"/>
        </w:numPr>
        <w:spacing w:before="60" w:line="264" w:lineRule="auto"/>
        <w:ind w:left="1276" w:right="414" w:hanging="357"/>
        <w:rPr>
          <w:sz w:val="22"/>
        </w:rPr>
      </w:pPr>
      <w:r w:rsidRPr="006129FB">
        <w:rPr>
          <w:sz w:val="22"/>
        </w:rPr>
        <w:t>D’évaluer la situation de handicap de votre proche ;</w:t>
      </w:r>
    </w:p>
    <w:p w14:paraId="0334E454" w14:textId="77777777" w:rsidR="003A5CF0" w:rsidRPr="006129FB" w:rsidRDefault="003A5CF0" w:rsidP="0036760E">
      <w:pPr>
        <w:pStyle w:val="Textecourant"/>
        <w:numPr>
          <w:ilvl w:val="1"/>
          <w:numId w:val="1"/>
        </w:numPr>
        <w:spacing w:before="60" w:line="264" w:lineRule="auto"/>
        <w:ind w:left="1276" w:right="414" w:hanging="357"/>
        <w:rPr>
          <w:sz w:val="22"/>
        </w:rPr>
      </w:pPr>
      <w:r w:rsidRPr="006129FB">
        <w:rPr>
          <w:sz w:val="22"/>
        </w:rPr>
        <w:t>De retravailler son projet personnalisé suite à cette évaluation ;</w:t>
      </w:r>
    </w:p>
    <w:p w14:paraId="1F2815AD" w14:textId="77777777" w:rsidR="003A5CF0" w:rsidRPr="006129FB" w:rsidRDefault="003A5CF0" w:rsidP="00EA70FE">
      <w:pPr>
        <w:pStyle w:val="Textecourant"/>
        <w:numPr>
          <w:ilvl w:val="1"/>
          <w:numId w:val="1"/>
        </w:numPr>
        <w:spacing w:line="264" w:lineRule="auto"/>
        <w:ind w:left="1276" w:right="414" w:hanging="357"/>
        <w:rPr>
          <w:sz w:val="22"/>
        </w:rPr>
      </w:pPr>
      <w:r w:rsidRPr="006129FB">
        <w:rPr>
          <w:sz w:val="22"/>
        </w:rPr>
        <w:t xml:space="preserve">De reprendre progressive les accompagnements suspendus durant la période de confinement. </w:t>
      </w:r>
    </w:p>
    <w:p w14:paraId="5FD4594D" w14:textId="77777777" w:rsidR="003A5CF0" w:rsidRPr="00F33C31" w:rsidRDefault="003A5CF0" w:rsidP="00F33C31">
      <w:pPr>
        <w:pStyle w:val="Textecourant"/>
        <w:spacing w:after="360" w:line="264" w:lineRule="auto"/>
        <w:ind w:left="425" w:right="414"/>
        <w:rPr>
          <w:sz w:val="22"/>
        </w:rPr>
      </w:pPr>
      <w:r w:rsidRPr="007014EA">
        <w:rPr>
          <w:sz w:val="22"/>
        </w:rPr>
        <w:t xml:space="preserve">L’accompagnement de la personne jusqu’au lieu d’intervention doit se faire </w:t>
      </w:r>
      <w:r w:rsidRPr="007014EA">
        <w:rPr>
          <w:b/>
          <w:bCs/>
          <w:sz w:val="22"/>
        </w:rPr>
        <w:t xml:space="preserve">préférentiellement sous forme d’un transport individualisé, </w:t>
      </w:r>
      <w:r w:rsidRPr="007014EA">
        <w:rPr>
          <w:sz w:val="22"/>
        </w:rPr>
        <w:t>et par les familles autant que possible ou par un transport de personne à mobilité réduite (TPMR) de la structure si les proches aidants ne</w:t>
      </w:r>
      <w:r w:rsidR="00F33C31">
        <w:rPr>
          <w:sz w:val="22"/>
        </w:rPr>
        <w:t xml:space="preserve"> peuvent assurer ce transport.</w:t>
      </w:r>
    </w:p>
    <w:p w14:paraId="7072CC71" w14:textId="77777777" w:rsidR="003A5CF0" w:rsidRPr="007014EA" w:rsidRDefault="003A5CF0" w:rsidP="007014EA">
      <w:pPr>
        <w:pStyle w:val="Titreniveau3"/>
        <w:spacing w:after="0"/>
        <w:ind w:left="425" w:right="414"/>
        <w:rPr>
          <w:rFonts w:cs="Arial"/>
          <w:color w:val="FF0000"/>
          <w:sz w:val="28"/>
          <w:szCs w:val="28"/>
        </w:rPr>
      </w:pPr>
      <w:r w:rsidRPr="007014EA">
        <w:rPr>
          <w:rFonts w:cs="Arial"/>
          <w:color w:val="FF0000"/>
          <w:sz w:val="28"/>
          <w:szCs w:val="28"/>
        </w:rPr>
        <w:t>Arrêts de travail</w:t>
      </w:r>
    </w:p>
    <w:p w14:paraId="7F19F359" w14:textId="77777777" w:rsidR="003A5CF0" w:rsidRPr="003A5CF0" w:rsidRDefault="00B83487" w:rsidP="003A5CF0">
      <w:pPr>
        <w:pStyle w:val="Textecourant"/>
        <w:numPr>
          <w:ilvl w:val="0"/>
          <w:numId w:val="1"/>
        </w:numPr>
        <w:spacing w:before="0" w:after="120" w:line="240" w:lineRule="auto"/>
        <w:ind w:left="1145" w:right="414" w:hanging="357"/>
        <w:rPr>
          <w:b/>
          <w:color w:val="263474"/>
          <w:sz w:val="24"/>
        </w:rPr>
      </w:pPr>
      <w:r>
        <w:rPr>
          <w:b/>
          <w:color w:val="263474"/>
          <w:sz w:val="24"/>
        </w:rPr>
        <w:t>Depuis le 1</w:t>
      </w:r>
      <w:r w:rsidRPr="00B83487">
        <w:rPr>
          <w:b/>
          <w:color w:val="263474"/>
          <w:sz w:val="24"/>
          <w:vertAlign w:val="superscript"/>
        </w:rPr>
        <w:t>er</w:t>
      </w:r>
      <w:r w:rsidR="008C62B0">
        <w:rPr>
          <w:b/>
          <w:color w:val="263474"/>
          <w:sz w:val="24"/>
        </w:rPr>
        <w:t xml:space="preserve"> mai 2020</w:t>
      </w:r>
      <w:r w:rsidR="003A5CF0" w:rsidRPr="003A5CF0">
        <w:rPr>
          <w:b/>
          <w:color w:val="263474"/>
          <w:sz w:val="24"/>
        </w:rPr>
        <w:t xml:space="preserve"> en tant que salarié(e) en arrêt de travail et cohabitant avec une personne vulnérable, je </w:t>
      </w:r>
      <w:r w:rsidR="008C62B0">
        <w:rPr>
          <w:b/>
          <w:color w:val="263474"/>
          <w:sz w:val="24"/>
        </w:rPr>
        <w:t xml:space="preserve">suis </w:t>
      </w:r>
      <w:r w:rsidR="003A5CF0" w:rsidRPr="003A5CF0">
        <w:rPr>
          <w:b/>
          <w:color w:val="263474"/>
          <w:sz w:val="24"/>
        </w:rPr>
        <w:t>placé(e) en activité partielle par mon employeur qui me versera une indemnisation. Dois-je accomplir des démarches particulières ?</w:t>
      </w:r>
    </w:p>
    <w:p w14:paraId="2199978B" w14:textId="77777777" w:rsidR="003A5CF0" w:rsidRPr="007014EA" w:rsidRDefault="00B83487" w:rsidP="003A5CF0">
      <w:pPr>
        <w:pStyle w:val="Textecourant"/>
        <w:spacing w:line="264" w:lineRule="auto"/>
        <w:ind w:left="426" w:right="414"/>
        <w:rPr>
          <w:sz w:val="22"/>
        </w:rPr>
      </w:pPr>
      <w:r>
        <w:rPr>
          <w:sz w:val="22"/>
        </w:rPr>
        <w:t xml:space="preserve">Oui, vous devrez </w:t>
      </w:r>
      <w:r w:rsidR="003A5CF0" w:rsidRPr="007014EA">
        <w:rPr>
          <w:sz w:val="22"/>
        </w:rPr>
        <w:t>solliciter votre médecin traitant ou un médecin de ville pour qu’un certificat d’isolement vous soit établi. Vous devrez remettre ce certificat à votre employeur afin que celui-ci puisse vous placer en activité partielle.</w:t>
      </w:r>
    </w:p>
    <w:p w14:paraId="1C576CDD" w14:textId="1EB0CA02" w:rsidR="00FB41E6" w:rsidRDefault="003A5CF0" w:rsidP="007014EA">
      <w:pPr>
        <w:pStyle w:val="Textecourant"/>
        <w:spacing w:after="360" w:line="264" w:lineRule="auto"/>
        <w:ind w:left="425" w:right="414"/>
        <w:rPr>
          <w:sz w:val="22"/>
        </w:rPr>
      </w:pPr>
      <w:r w:rsidRPr="007014EA">
        <w:rPr>
          <w:sz w:val="22"/>
        </w:rPr>
        <w:t xml:space="preserve">Pour plus d’informations : </w:t>
      </w:r>
      <w:hyperlink r:id="rId60" w:history="1">
        <w:r w:rsidRPr="007014EA">
          <w:rPr>
            <w:rStyle w:val="Lienhypertexte"/>
            <w:sz w:val="22"/>
          </w:rPr>
          <w:t>https://www.ameli.fr/assure/actualites/covid-19-modification-du-dispositif-dindemnisation-des-interruptions-de-travail-des-salaries</w:t>
        </w:r>
      </w:hyperlink>
      <w:r w:rsidRPr="007014EA">
        <w:rPr>
          <w:sz w:val="22"/>
        </w:rPr>
        <w:t xml:space="preserve">. Les renseignements sur l’activité partielle sont disponibles sur le </w:t>
      </w:r>
      <w:hyperlink r:id="rId61" w:tgtFrame="_blank" w:tooltip="Site du mlinistère du Travail (nouvelle fenêtre)" w:history="1">
        <w:r w:rsidRPr="007014EA">
          <w:rPr>
            <w:rStyle w:val="Lienhypertexte"/>
            <w:sz w:val="22"/>
          </w:rPr>
          <w:t>site du ministère du Travail</w:t>
        </w:r>
      </w:hyperlink>
      <w:r w:rsidRPr="007014EA">
        <w:rPr>
          <w:sz w:val="22"/>
        </w:rPr>
        <w:t xml:space="preserve"> ou auprès des employeurs.</w:t>
      </w:r>
    </w:p>
    <w:p w14:paraId="7F425F20" w14:textId="77777777" w:rsidR="00F815EC" w:rsidRPr="007014EA" w:rsidRDefault="00F815EC" w:rsidP="007014EA">
      <w:pPr>
        <w:pStyle w:val="Textecourant"/>
        <w:spacing w:after="360" w:line="264" w:lineRule="auto"/>
        <w:ind w:left="425" w:right="414"/>
        <w:rPr>
          <w:sz w:val="22"/>
        </w:rPr>
      </w:pPr>
    </w:p>
    <w:p w14:paraId="60F82B0E" w14:textId="77777777" w:rsidR="003A5CF0" w:rsidRPr="003A5CF0" w:rsidRDefault="008C62B0" w:rsidP="003A5CF0">
      <w:pPr>
        <w:pStyle w:val="Textecourant"/>
        <w:numPr>
          <w:ilvl w:val="0"/>
          <w:numId w:val="1"/>
        </w:numPr>
        <w:spacing w:before="0" w:after="120" w:line="240" w:lineRule="auto"/>
        <w:ind w:left="1145" w:right="414" w:hanging="357"/>
        <w:rPr>
          <w:b/>
          <w:color w:val="263474"/>
          <w:sz w:val="24"/>
        </w:rPr>
      </w:pPr>
      <w:r w:rsidRPr="00B83487">
        <w:rPr>
          <w:b/>
          <w:color w:val="263474"/>
          <w:sz w:val="24"/>
        </w:rPr>
        <w:t>Depuis le</w:t>
      </w:r>
      <w:r w:rsidR="00B83487">
        <w:rPr>
          <w:b/>
          <w:color w:val="263474"/>
          <w:sz w:val="24"/>
        </w:rPr>
        <w:t xml:space="preserve"> 1</w:t>
      </w:r>
      <w:r w:rsidR="00B83487" w:rsidRPr="00B83487">
        <w:rPr>
          <w:b/>
          <w:color w:val="263474"/>
          <w:sz w:val="24"/>
          <w:vertAlign w:val="superscript"/>
        </w:rPr>
        <w:t>er</w:t>
      </w:r>
      <w:r w:rsidR="003A5CF0" w:rsidRPr="00B83487">
        <w:rPr>
          <w:b/>
          <w:color w:val="263474"/>
          <w:sz w:val="24"/>
          <w:vertAlign w:val="superscript"/>
        </w:rPr>
        <w:t xml:space="preserve"> </w:t>
      </w:r>
      <w:r w:rsidR="003A5CF0" w:rsidRPr="00B83487">
        <w:rPr>
          <w:b/>
          <w:color w:val="263474"/>
          <w:sz w:val="24"/>
        </w:rPr>
        <w:t>mai 2020,</w:t>
      </w:r>
      <w:r w:rsidR="003A5CF0" w:rsidRPr="003A5CF0">
        <w:rPr>
          <w:b/>
          <w:color w:val="263474"/>
          <w:sz w:val="24"/>
        </w:rPr>
        <w:t xml:space="preserve"> que se passe-t-il pour les indemnisations des non-salariés (travailleurs indépendants, travailleurs non-salariés agricoles, artistes auteurs, etc.) qui sont en arrêt de travail pour un des motifs liés au </w:t>
      </w:r>
      <w:proofErr w:type="spellStart"/>
      <w:r w:rsidR="003A5CF0" w:rsidRPr="003A5CF0">
        <w:rPr>
          <w:b/>
          <w:color w:val="263474"/>
          <w:sz w:val="24"/>
        </w:rPr>
        <w:t>Covid</w:t>
      </w:r>
      <w:proofErr w:type="spellEnd"/>
      <w:r w:rsidR="003A5CF0" w:rsidRPr="003A5CF0">
        <w:rPr>
          <w:b/>
          <w:color w:val="263474"/>
          <w:sz w:val="24"/>
        </w:rPr>
        <w:t xml:space="preserve"> (cohabitation avec une personne vulnérable) ?</w:t>
      </w:r>
    </w:p>
    <w:p w14:paraId="2B98B0F2" w14:textId="37CF27F4" w:rsidR="003A5CF0" w:rsidRPr="007014EA" w:rsidRDefault="003A5CF0" w:rsidP="003A5CF0">
      <w:pPr>
        <w:pStyle w:val="Textecourant"/>
        <w:spacing w:line="264" w:lineRule="auto"/>
        <w:ind w:left="426" w:right="414"/>
        <w:rPr>
          <w:sz w:val="22"/>
        </w:rPr>
      </w:pPr>
      <w:r w:rsidRPr="007014EA">
        <w:rPr>
          <w:sz w:val="22"/>
        </w:rPr>
        <w:lastRenderedPageBreak/>
        <w:t>Pour les personnes qui ne relèvent pas d’un statut de salarié, les modalités des arrêts dérogatoires restent inchangées à compter du 1</w:t>
      </w:r>
      <w:r w:rsidRPr="007014EA">
        <w:rPr>
          <w:sz w:val="22"/>
          <w:vertAlign w:val="superscript"/>
        </w:rPr>
        <w:t>er</w:t>
      </w:r>
      <w:r w:rsidRPr="007014EA">
        <w:rPr>
          <w:sz w:val="22"/>
        </w:rPr>
        <w:t xml:space="preserve"> mai 2020. Il leur </w:t>
      </w:r>
      <w:r w:rsidR="00072474">
        <w:rPr>
          <w:sz w:val="22"/>
        </w:rPr>
        <w:t>a</w:t>
      </w:r>
      <w:r w:rsidR="00072474" w:rsidRPr="007014EA">
        <w:rPr>
          <w:sz w:val="22"/>
        </w:rPr>
        <w:t xml:space="preserve"> </w:t>
      </w:r>
      <w:r w:rsidRPr="007014EA">
        <w:rPr>
          <w:sz w:val="22"/>
        </w:rPr>
        <w:t xml:space="preserve">toutefois </w:t>
      </w:r>
      <w:r w:rsidR="00072474">
        <w:rPr>
          <w:sz w:val="22"/>
        </w:rPr>
        <w:t xml:space="preserve">été </w:t>
      </w:r>
      <w:r w:rsidRPr="007014EA">
        <w:rPr>
          <w:sz w:val="22"/>
        </w:rPr>
        <w:t>demandé de réitérer leur demande d’arrêt de travail au 1</w:t>
      </w:r>
      <w:r w:rsidRPr="007014EA">
        <w:rPr>
          <w:sz w:val="22"/>
          <w:vertAlign w:val="superscript"/>
        </w:rPr>
        <w:t>er</w:t>
      </w:r>
      <w:r w:rsidRPr="007014EA">
        <w:rPr>
          <w:sz w:val="22"/>
        </w:rPr>
        <w:t xml:space="preserve"> mai, l’ensemble des arrêts dérogatoires en cours étant interrompus </w:t>
      </w:r>
      <w:r w:rsidR="008C62B0">
        <w:rPr>
          <w:sz w:val="22"/>
        </w:rPr>
        <w:t xml:space="preserve">depuis le </w:t>
      </w:r>
      <w:r w:rsidRPr="007014EA">
        <w:rPr>
          <w:sz w:val="22"/>
        </w:rPr>
        <w:t>30 avril.</w:t>
      </w:r>
    </w:p>
    <w:p w14:paraId="1BC90D3B" w14:textId="77777777" w:rsidR="003A5CF0" w:rsidRPr="007014EA" w:rsidRDefault="003A5CF0" w:rsidP="003A5CF0">
      <w:pPr>
        <w:pStyle w:val="Textecourant"/>
        <w:spacing w:line="264" w:lineRule="auto"/>
        <w:ind w:left="426" w:right="414"/>
        <w:rPr>
          <w:sz w:val="22"/>
        </w:rPr>
      </w:pPr>
      <w:r w:rsidRPr="007014EA">
        <w:rPr>
          <w:sz w:val="22"/>
        </w:rPr>
        <w:t xml:space="preserve">Plus particulièrement pour </w:t>
      </w:r>
      <w:r w:rsidRPr="007014EA">
        <w:rPr>
          <w:b/>
          <w:bCs/>
          <w:sz w:val="22"/>
        </w:rPr>
        <w:t xml:space="preserve">les personnes qui cohabitent avec une personne vulnérable, elles </w:t>
      </w:r>
      <w:r w:rsidRPr="007014EA">
        <w:rPr>
          <w:sz w:val="22"/>
        </w:rPr>
        <w:t>peuvent également, en l’absence de solution de télétravail, solliciter leur médecin traitant ou un médecin de ville, qui pourra prescrire un arrêt de travail s’il l’estime nécessaire.</w:t>
      </w:r>
    </w:p>
    <w:p w14:paraId="0B0D57B2" w14:textId="77777777" w:rsidR="003A5CF0" w:rsidRPr="007014EA" w:rsidRDefault="003A5CF0" w:rsidP="007014EA">
      <w:pPr>
        <w:pStyle w:val="Textecourant"/>
        <w:spacing w:after="480" w:line="264" w:lineRule="auto"/>
        <w:ind w:left="425" w:right="414"/>
        <w:rPr>
          <w:sz w:val="22"/>
        </w:rPr>
      </w:pPr>
      <w:r w:rsidRPr="007014EA">
        <w:rPr>
          <w:b/>
          <w:sz w:val="22"/>
        </w:rPr>
        <w:t>Pour plus d’information :</w:t>
      </w:r>
      <w:r w:rsidRPr="007014EA">
        <w:rPr>
          <w:sz w:val="22"/>
        </w:rPr>
        <w:t xml:space="preserve"> </w:t>
      </w:r>
      <w:hyperlink r:id="rId62" w:history="1">
        <w:r w:rsidRPr="007014EA">
          <w:rPr>
            <w:rStyle w:val="Lienhypertexte"/>
            <w:sz w:val="22"/>
          </w:rPr>
          <w:t>https://www.ameli.fr/assure/actualites/covid-19-modification-du-dispositif-dindemnisation-des-interruptions-de-travail-des-salaries</w:t>
        </w:r>
      </w:hyperlink>
      <w:r w:rsidRPr="007014EA">
        <w:rPr>
          <w:sz w:val="22"/>
        </w:rPr>
        <w:t>.</w:t>
      </w:r>
    </w:p>
    <w:p w14:paraId="19E9F12D" w14:textId="77777777" w:rsidR="003A5CF0" w:rsidRPr="006129FB" w:rsidRDefault="003A5CF0" w:rsidP="006129FB">
      <w:pPr>
        <w:pStyle w:val="Titreniveau3"/>
        <w:spacing w:after="0"/>
        <w:ind w:left="425" w:right="414"/>
        <w:rPr>
          <w:rFonts w:cs="Arial"/>
          <w:color w:val="FF0000"/>
          <w:sz w:val="28"/>
          <w:szCs w:val="28"/>
        </w:rPr>
      </w:pPr>
      <w:r w:rsidRPr="006129FB">
        <w:rPr>
          <w:rFonts w:cs="Arial"/>
          <w:color w:val="FF0000"/>
          <w:sz w:val="28"/>
          <w:szCs w:val="28"/>
        </w:rPr>
        <w:t>R</w:t>
      </w:r>
      <w:r w:rsidR="006129FB">
        <w:rPr>
          <w:rFonts w:cs="Arial"/>
          <w:color w:val="FF0000"/>
          <w:sz w:val="28"/>
          <w:szCs w:val="28"/>
        </w:rPr>
        <w:t xml:space="preserve">ééducation </w:t>
      </w:r>
      <w:r w:rsidR="00E65B58">
        <w:rPr>
          <w:rFonts w:cs="Arial"/>
          <w:color w:val="FF0000"/>
          <w:sz w:val="28"/>
          <w:szCs w:val="28"/>
        </w:rPr>
        <w:t xml:space="preserve">&amp; soins </w:t>
      </w:r>
      <w:r w:rsidR="006129FB">
        <w:rPr>
          <w:rFonts w:cs="Arial"/>
          <w:color w:val="FF0000"/>
          <w:sz w:val="28"/>
          <w:szCs w:val="28"/>
        </w:rPr>
        <w:t>à domicile</w:t>
      </w:r>
    </w:p>
    <w:p w14:paraId="3ED616F3" w14:textId="77777777" w:rsidR="003A5CF0" w:rsidRPr="006129FB" w:rsidRDefault="003A5CF0" w:rsidP="006129FB">
      <w:pPr>
        <w:pStyle w:val="Textecourant"/>
        <w:numPr>
          <w:ilvl w:val="0"/>
          <w:numId w:val="1"/>
        </w:numPr>
        <w:spacing w:before="0" w:after="120" w:line="240" w:lineRule="auto"/>
        <w:ind w:left="1145" w:right="414" w:hanging="357"/>
        <w:rPr>
          <w:b/>
          <w:color w:val="263474"/>
          <w:sz w:val="24"/>
        </w:rPr>
      </w:pPr>
      <w:r w:rsidRPr="006129FB">
        <w:rPr>
          <w:b/>
          <w:color w:val="263474"/>
          <w:sz w:val="24"/>
        </w:rPr>
        <w:t xml:space="preserve">Mon enfant a besoin d’une continuité de son suivi par son orthophoniste, comment </w:t>
      </w:r>
      <w:r w:rsidR="008C62B0">
        <w:rPr>
          <w:b/>
          <w:color w:val="263474"/>
          <w:sz w:val="24"/>
        </w:rPr>
        <w:t>faire</w:t>
      </w:r>
      <w:r w:rsidR="008C62B0" w:rsidRPr="006129FB">
        <w:rPr>
          <w:b/>
          <w:color w:val="263474"/>
          <w:sz w:val="24"/>
        </w:rPr>
        <w:t> </w:t>
      </w:r>
      <w:r w:rsidRPr="006129FB">
        <w:rPr>
          <w:b/>
          <w:color w:val="263474"/>
          <w:sz w:val="24"/>
        </w:rPr>
        <w:t>?</w:t>
      </w:r>
    </w:p>
    <w:p w14:paraId="363B4CAF" w14:textId="77777777" w:rsidR="00E65B58" w:rsidRPr="00EA3B59" w:rsidRDefault="00E65B58" w:rsidP="00EA3B59">
      <w:pPr>
        <w:pStyle w:val="Textecourant"/>
        <w:spacing w:line="264" w:lineRule="auto"/>
        <w:ind w:left="426" w:right="414"/>
        <w:rPr>
          <w:sz w:val="22"/>
        </w:rPr>
      </w:pPr>
      <w:r w:rsidRPr="00EA3B59">
        <w:rPr>
          <w:sz w:val="22"/>
        </w:rPr>
        <w:t xml:space="preserve">Pour les personnes en situation de handicap pour lesquelles un isolement ou une limitation des déplacements est conseillé, les mesures dérogatoires permettant un accès aux prises en charge à distance seront prolongées autant que nécessaire (facturation de téléconsultations, séances de préparation à la naissance et bilan valorisant la prévention à distance par les sages-femmes, IVG médicamenteuse à distance, </w:t>
      </w:r>
      <w:proofErr w:type="spellStart"/>
      <w:r w:rsidRPr="00EA3B59">
        <w:rPr>
          <w:sz w:val="22"/>
        </w:rPr>
        <w:t>télésoin</w:t>
      </w:r>
      <w:proofErr w:type="spellEnd"/>
      <w:r w:rsidRPr="00EA3B59">
        <w:rPr>
          <w:sz w:val="22"/>
        </w:rPr>
        <w:t xml:space="preserve"> orthophoniste, ergothérapeutes, psychomotriciens, masseurs-kinésithérapeutes).</w:t>
      </w:r>
      <w:r w:rsidR="00EA3B59">
        <w:rPr>
          <w:sz w:val="22"/>
        </w:rPr>
        <w:t xml:space="preserve"> </w:t>
      </w:r>
    </w:p>
    <w:p w14:paraId="1BF99856" w14:textId="77777777" w:rsidR="00696DFE" w:rsidRPr="00EA3B59" w:rsidRDefault="00696DFE" w:rsidP="00EA3B59">
      <w:pPr>
        <w:pStyle w:val="Textecourant"/>
        <w:spacing w:line="264" w:lineRule="auto"/>
        <w:ind w:left="426" w:right="414"/>
        <w:rPr>
          <w:sz w:val="22"/>
        </w:rPr>
      </w:pPr>
      <w:r w:rsidRPr="00EA3B59">
        <w:rPr>
          <w:sz w:val="22"/>
        </w:rPr>
        <w:t>La reprise des soins s’accompagnera de la reprise des aides à domicile. Ainsi les services à domicile (SAAD) reprendront contact avec les personnes qu’ils accompagnent pour recommencer leurs activités, avec les mesures de protection adaptées.</w:t>
      </w:r>
    </w:p>
    <w:p w14:paraId="5155EF03" w14:textId="77777777" w:rsidR="00696DFE" w:rsidRPr="00696DFE" w:rsidRDefault="00696DFE" w:rsidP="00696DFE">
      <w:pPr>
        <w:ind w:left="360"/>
        <w:jc w:val="both"/>
        <w:rPr>
          <w:rFonts w:ascii="Arial" w:eastAsiaTheme="minorHAnsi" w:hAnsi="Arial" w:cs="Segoe UI"/>
          <w:color w:val="000000"/>
          <w:sz w:val="22"/>
          <w:szCs w:val="22"/>
          <w:lang w:eastAsia="en-US"/>
        </w:rPr>
      </w:pPr>
    </w:p>
    <w:p w14:paraId="68BF22C6" w14:textId="77777777" w:rsidR="003A5CF0" w:rsidRDefault="003A5CF0" w:rsidP="00784DE5">
      <w:pPr>
        <w:pStyle w:val="Titreniveau3"/>
        <w:spacing w:after="0"/>
        <w:ind w:left="0" w:right="414" w:firstLine="360"/>
        <w:rPr>
          <w:rFonts w:cs="Arial"/>
          <w:color w:val="FF0000"/>
          <w:sz w:val="28"/>
          <w:szCs w:val="28"/>
        </w:rPr>
      </w:pPr>
      <w:r w:rsidRPr="007014EA">
        <w:rPr>
          <w:rFonts w:cs="Arial"/>
          <w:color w:val="FF0000"/>
          <w:sz w:val="28"/>
          <w:szCs w:val="28"/>
        </w:rPr>
        <w:t>Solutions de répit</w:t>
      </w:r>
    </w:p>
    <w:p w14:paraId="07A5FA39" w14:textId="77777777" w:rsidR="00B00840" w:rsidRPr="00C6239C" w:rsidRDefault="00B00840" w:rsidP="00B00840">
      <w:pPr>
        <w:pStyle w:val="Textecourant"/>
        <w:numPr>
          <w:ilvl w:val="0"/>
          <w:numId w:val="1"/>
        </w:numPr>
        <w:spacing w:before="0" w:after="120" w:line="240" w:lineRule="auto"/>
        <w:ind w:left="1145" w:right="414" w:hanging="357"/>
        <w:rPr>
          <w:b/>
          <w:color w:val="263474"/>
          <w:sz w:val="24"/>
        </w:rPr>
      </w:pPr>
      <w:r w:rsidRPr="00C6239C">
        <w:rPr>
          <w:b/>
          <w:color w:val="263474"/>
          <w:sz w:val="24"/>
        </w:rPr>
        <w:t xml:space="preserve">Pendant le </w:t>
      </w:r>
      <w:proofErr w:type="spellStart"/>
      <w:r w:rsidRPr="00C6239C">
        <w:rPr>
          <w:b/>
          <w:color w:val="263474"/>
          <w:sz w:val="24"/>
        </w:rPr>
        <w:t>déconfinement</w:t>
      </w:r>
      <w:proofErr w:type="spellEnd"/>
      <w:r w:rsidRPr="00C6239C">
        <w:rPr>
          <w:b/>
          <w:color w:val="263474"/>
          <w:sz w:val="24"/>
        </w:rPr>
        <w:t xml:space="preserve">, quelles seront les solutions de répit pour les aidants ? </w:t>
      </w:r>
    </w:p>
    <w:p w14:paraId="057D0C97" w14:textId="77777777" w:rsidR="00B00840" w:rsidRPr="00C6239C" w:rsidRDefault="00B00840" w:rsidP="00B00840">
      <w:pPr>
        <w:pStyle w:val="Textecourant"/>
        <w:spacing w:line="264" w:lineRule="auto"/>
        <w:ind w:left="426" w:right="414"/>
        <w:rPr>
          <w:sz w:val="22"/>
        </w:rPr>
      </w:pPr>
      <w:r w:rsidRPr="00C6239C">
        <w:rPr>
          <w:sz w:val="22"/>
        </w:rPr>
        <w:t xml:space="preserve">Le développement de solutions de répit demeure une priorité de la stratégie de </w:t>
      </w:r>
      <w:proofErr w:type="spellStart"/>
      <w:r w:rsidRPr="00C6239C">
        <w:rPr>
          <w:sz w:val="22"/>
        </w:rPr>
        <w:t>déconfinement</w:t>
      </w:r>
      <w:proofErr w:type="spellEnd"/>
      <w:r w:rsidRPr="00C6239C">
        <w:rPr>
          <w:sz w:val="22"/>
        </w:rPr>
        <w:t>, que le confinement ait conduit à l’épuisement de certains proches aidants, ou que les conditions de reprise continuent de les mobiliser fortement en faisant émerger un nouveau besoin de soutien. Une attention particulière doit ainsi être portée aux familles qui feront le choix de maintenir le confinement de leur proche aidé, ou qui ne pourront retrouver immédiatement le niveau souhaité d’accompagnement en externat / accueil de jour ou internat faute de places dans un contexte de forte contrainte sur les conditions d’accueil des personnes pour respecter les consignes sanitaires.</w:t>
      </w:r>
    </w:p>
    <w:p w14:paraId="2958B2F5" w14:textId="77777777" w:rsidR="00B00840" w:rsidRPr="00C6239C" w:rsidRDefault="00B00840" w:rsidP="00B00840">
      <w:pPr>
        <w:pStyle w:val="Textecourant"/>
        <w:spacing w:line="264" w:lineRule="auto"/>
        <w:ind w:left="426" w:right="414"/>
        <w:rPr>
          <w:sz w:val="22"/>
        </w:rPr>
      </w:pPr>
      <w:r w:rsidRPr="00C6239C">
        <w:rPr>
          <w:sz w:val="22"/>
        </w:rPr>
        <w:t xml:space="preserve">Ainsi, </w:t>
      </w:r>
      <w:r w:rsidRPr="00C6239C">
        <w:rPr>
          <w:b/>
          <w:sz w:val="22"/>
        </w:rPr>
        <w:t>des solutions de relais des aidants à domicile peuvent être mises en place par les équipes des ESMS</w:t>
      </w:r>
      <w:r w:rsidRPr="00C6239C">
        <w:rPr>
          <w:sz w:val="22"/>
        </w:rPr>
        <w:t> : interventions de 1 heure ou plus jusqu’à 12 h en continu au domicile (sauf pour les SAAD inscrits dans le dispositif de l’expérimentation nationale du relayage à domicile, permettant une présence continue de 36 heures minimum au domicile jusqu’à 6 jours maximum) ou promenades accompagnées par un professionnel autour du domicile.</w:t>
      </w:r>
    </w:p>
    <w:p w14:paraId="4AD61A06" w14:textId="77777777" w:rsidR="00B00840" w:rsidRPr="00C6239C" w:rsidRDefault="00EA3B59" w:rsidP="00B00840">
      <w:pPr>
        <w:pStyle w:val="Textecourant"/>
        <w:spacing w:line="264" w:lineRule="auto"/>
        <w:ind w:left="426" w:right="414"/>
        <w:rPr>
          <w:b/>
          <w:sz w:val="22"/>
        </w:rPr>
      </w:pPr>
      <w:r>
        <w:rPr>
          <w:b/>
          <w:sz w:val="22"/>
        </w:rPr>
        <w:t>D</w:t>
      </w:r>
      <w:r w:rsidR="00B00840" w:rsidRPr="00C6239C">
        <w:rPr>
          <w:b/>
          <w:sz w:val="22"/>
        </w:rPr>
        <w:t>es solutions de répit ou des accueils en urgence du domicile</w:t>
      </w:r>
      <w:r w:rsidR="004019FB">
        <w:rPr>
          <w:b/>
          <w:sz w:val="22"/>
        </w:rPr>
        <w:t xml:space="preserve"> sont développés</w:t>
      </w:r>
      <w:r w:rsidR="00B00840" w:rsidRPr="00C6239C">
        <w:rPr>
          <w:b/>
          <w:sz w:val="22"/>
        </w:rPr>
        <w:t>. </w:t>
      </w:r>
    </w:p>
    <w:p w14:paraId="12B13ACA" w14:textId="77777777" w:rsidR="00B00840" w:rsidRPr="00C6239C" w:rsidRDefault="00B00840" w:rsidP="005D2AA8">
      <w:pPr>
        <w:pStyle w:val="Textecourant"/>
        <w:spacing w:before="60" w:line="264" w:lineRule="auto"/>
        <w:ind w:left="426" w:right="414"/>
        <w:rPr>
          <w:sz w:val="22"/>
        </w:rPr>
      </w:pPr>
      <w:r w:rsidRPr="00C6239C">
        <w:rPr>
          <w:sz w:val="22"/>
        </w:rPr>
        <w:t>Pour développer les solutions, il convient de maintenir l’identification par territoire :</w:t>
      </w:r>
    </w:p>
    <w:p w14:paraId="34290C5C" w14:textId="77777777" w:rsidR="00B00840" w:rsidRPr="00C6239C" w:rsidRDefault="00B00840" w:rsidP="005D2AA8">
      <w:pPr>
        <w:pStyle w:val="Textecourant"/>
        <w:numPr>
          <w:ilvl w:val="1"/>
          <w:numId w:val="1"/>
        </w:numPr>
        <w:spacing w:before="60" w:line="264" w:lineRule="auto"/>
        <w:ind w:left="1418" w:right="414" w:hanging="357"/>
        <w:rPr>
          <w:sz w:val="22"/>
        </w:rPr>
      </w:pPr>
      <w:r w:rsidRPr="00C6239C">
        <w:rPr>
          <w:sz w:val="22"/>
        </w:rPr>
        <w:t>D’au moins 1 structure d’accueil de recours en accueil temporaire pour enfants ;</w:t>
      </w:r>
    </w:p>
    <w:p w14:paraId="25CBE902" w14:textId="77777777" w:rsidR="00B00840" w:rsidRPr="00C6239C" w:rsidRDefault="00B00840" w:rsidP="005D2AA8">
      <w:pPr>
        <w:pStyle w:val="Textecourant"/>
        <w:numPr>
          <w:ilvl w:val="1"/>
          <w:numId w:val="1"/>
        </w:numPr>
        <w:spacing w:before="60" w:line="264" w:lineRule="auto"/>
        <w:ind w:left="1418" w:right="414" w:hanging="357"/>
        <w:rPr>
          <w:sz w:val="22"/>
        </w:rPr>
      </w:pPr>
      <w:r w:rsidRPr="00C6239C">
        <w:rPr>
          <w:sz w:val="22"/>
        </w:rPr>
        <w:lastRenderedPageBreak/>
        <w:t xml:space="preserve">D’au moins 1 structure d’accueil de recours en accueil temporaire pour les adultes. </w:t>
      </w:r>
    </w:p>
    <w:p w14:paraId="1AB6C56D" w14:textId="77777777" w:rsidR="00B00840" w:rsidRPr="00C6239C" w:rsidRDefault="00B00840" w:rsidP="00B00840">
      <w:pPr>
        <w:pStyle w:val="Textecourant"/>
        <w:spacing w:line="264" w:lineRule="auto"/>
        <w:ind w:left="426" w:right="414"/>
        <w:rPr>
          <w:sz w:val="22"/>
        </w:rPr>
      </w:pPr>
      <w:r w:rsidRPr="00C6239C">
        <w:rPr>
          <w:sz w:val="22"/>
        </w:rPr>
        <w:t xml:space="preserve">Cette structure propose un séjour de répit à la famille et met en place une évaluation médico-sociale des besoins d’accompagnement de la personne. </w:t>
      </w:r>
    </w:p>
    <w:p w14:paraId="70C095F3" w14:textId="77777777" w:rsidR="00B00840" w:rsidRPr="00C6239C" w:rsidRDefault="00B00840" w:rsidP="00B00840">
      <w:pPr>
        <w:pStyle w:val="Textecourant"/>
        <w:spacing w:line="264" w:lineRule="auto"/>
        <w:ind w:left="426" w:right="414"/>
        <w:rPr>
          <w:sz w:val="22"/>
        </w:rPr>
      </w:pPr>
      <w:r w:rsidRPr="00C6239C">
        <w:rPr>
          <w:sz w:val="22"/>
        </w:rPr>
        <w:t>Les enfants et adultes accueillis en externat ou internat de semaine doivent pouvoir y accéder sur des séjours séquentiels de week-end afin de favoriser le répit des familles fortement sollicitées pendant le confinement. Le cas échéant, les structures peuvent aussi être désignées recours sur ces périodes.</w:t>
      </w:r>
    </w:p>
    <w:p w14:paraId="274583B0" w14:textId="77777777" w:rsidR="00B00840" w:rsidRPr="00B00840" w:rsidRDefault="00B00840" w:rsidP="00B00840">
      <w:pPr>
        <w:pStyle w:val="Textecourant"/>
        <w:spacing w:line="264" w:lineRule="auto"/>
        <w:ind w:left="426" w:right="414"/>
        <w:rPr>
          <w:sz w:val="22"/>
        </w:rPr>
      </w:pPr>
      <w:r w:rsidRPr="00C6239C">
        <w:rPr>
          <w:sz w:val="22"/>
        </w:rPr>
        <w:t>Les capacités d'accueil temporaire pourront</w:t>
      </w:r>
      <w:r w:rsidRPr="00B00840">
        <w:rPr>
          <w:sz w:val="22"/>
        </w:rPr>
        <w:t xml:space="preserve"> être notamment mobilisées dans les cas où un proche aidant serait malade ou une personne vivant seule ne disposerait plus d’une continuité d’accompagnement suffisante. </w:t>
      </w:r>
    </w:p>
    <w:p w14:paraId="30D9CCE2" w14:textId="77777777" w:rsidR="00B00840" w:rsidRPr="00B00840" w:rsidRDefault="00B00840" w:rsidP="00B00840">
      <w:pPr>
        <w:pStyle w:val="Textecourant"/>
        <w:spacing w:line="264" w:lineRule="auto"/>
        <w:ind w:left="426" w:right="414"/>
        <w:rPr>
          <w:sz w:val="22"/>
        </w:rPr>
      </w:pPr>
      <w:r w:rsidRPr="00B00840">
        <w:rPr>
          <w:sz w:val="22"/>
        </w:rPr>
        <w:t>Si les interventions des ESMS et le plan d’aide PCH ne permettent pas d’apporter les solutions de répit adaptées, la caisse d’allocations familiales (CAF) peut être sollicitée pour proposer des solutions de répit complémentaires afin qu’elle puisse mobiliser un service d’aide aux familles à domicile conventionné dans le cadre d’un crédit d’heures ouvert au trimestre pour la famille.</w:t>
      </w:r>
    </w:p>
    <w:p w14:paraId="2E95BAB1" w14:textId="77777777" w:rsidR="00B00840" w:rsidRDefault="00B00840" w:rsidP="00B00840">
      <w:pPr>
        <w:pStyle w:val="Textecourant"/>
        <w:spacing w:line="264" w:lineRule="auto"/>
        <w:ind w:left="425" w:right="414"/>
        <w:rPr>
          <w:b/>
          <w:sz w:val="22"/>
        </w:rPr>
      </w:pPr>
      <w:r w:rsidRPr="00C6239C">
        <w:rPr>
          <w:b/>
          <w:sz w:val="22"/>
        </w:rPr>
        <w:t>Les solutions de répit sont également mobilisées à destination des assistants et accueillants familiaux</w:t>
      </w:r>
      <w:r w:rsidRPr="00B00840">
        <w:rPr>
          <w:sz w:val="22"/>
        </w:rPr>
        <w:t xml:space="preserve"> qui accompagnent des enfants et jeunes en situation de handicap confiés à l’aide sociale à l’enfance.</w:t>
      </w:r>
      <w:r w:rsidRPr="006129FB">
        <w:rPr>
          <w:sz w:val="22"/>
        </w:rPr>
        <w:t xml:space="preserve">  </w:t>
      </w:r>
      <w:r w:rsidRPr="006129FB">
        <w:rPr>
          <w:b/>
          <w:sz w:val="22"/>
        </w:rPr>
        <w:t xml:space="preserve"> </w:t>
      </w:r>
    </w:p>
    <w:p w14:paraId="4127E1CE" w14:textId="77777777" w:rsidR="00B00840" w:rsidRPr="00C6239C" w:rsidRDefault="00365873" w:rsidP="00B00840">
      <w:pPr>
        <w:pStyle w:val="Textecourant"/>
        <w:spacing w:after="360" w:line="264" w:lineRule="auto"/>
        <w:ind w:left="425" w:right="414"/>
        <w:rPr>
          <w:b/>
          <w:sz w:val="22"/>
        </w:rPr>
      </w:pPr>
      <w:r w:rsidRPr="00C6239C">
        <w:rPr>
          <w:b/>
          <w:sz w:val="22"/>
        </w:rPr>
        <w:t>Sauf circonstances sanitaires particulièrement défavorables dans le territoire</w:t>
      </w:r>
      <w:r>
        <w:rPr>
          <w:b/>
          <w:sz w:val="22"/>
        </w:rPr>
        <w:t xml:space="preserve"> impliquant une doctrine spécifique de l’Agence régionale de santé</w:t>
      </w:r>
      <w:r w:rsidRPr="00C6239C">
        <w:rPr>
          <w:b/>
          <w:sz w:val="22"/>
        </w:rPr>
        <w:t xml:space="preserve">, l’accueil en répit n’est pas conditionné au test Covid-19 de la personne handicapée. </w:t>
      </w:r>
      <w:r w:rsidR="00B00840" w:rsidRPr="00154454">
        <w:rPr>
          <w:sz w:val="22"/>
        </w:rPr>
        <w:t>En revanche, il est recommandé qu’elle puisse prendre sa température avant de rentrer, et que le projet soit annulé en cas de symptôme d’infection ou de symptôme / maladie chez un proche.</w:t>
      </w:r>
    </w:p>
    <w:p w14:paraId="320E7CF2" w14:textId="77777777" w:rsidR="00B00840" w:rsidRPr="00C6239C" w:rsidRDefault="00B00840" w:rsidP="00B00840">
      <w:pPr>
        <w:pStyle w:val="Textecourant"/>
        <w:numPr>
          <w:ilvl w:val="0"/>
          <w:numId w:val="1"/>
        </w:numPr>
        <w:spacing w:before="0" w:after="120" w:line="240" w:lineRule="auto"/>
        <w:ind w:left="1145" w:right="414" w:hanging="357"/>
        <w:rPr>
          <w:b/>
          <w:color w:val="263474"/>
          <w:sz w:val="24"/>
        </w:rPr>
      </w:pPr>
      <w:r w:rsidRPr="00C6239C">
        <w:rPr>
          <w:b/>
          <w:color w:val="263474"/>
          <w:sz w:val="24"/>
        </w:rPr>
        <w:t>Je suis malade, je dois être isolé, donc sans possibilité de poursuivre l’accompagnement de mon proche en situation de handicap ?</w:t>
      </w:r>
    </w:p>
    <w:p w14:paraId="70DC12F9" w14:textId="77777777" w:rsidR="00B00840" w:rsidRPr="00C80EE5" w:rsidRDefault="00B00840" w:rsidP="004C23C4">
      <w:pPr>
        <w:autoSpaceDE w:val="0"/>
        <w:autoSpaceDN w:val="0"/>
        <w:adjustRightInd w:val="0"/>
        <w:spacing w:after="120" w:line="264" w:lineRule="auto"/>
        <w:ind w:left="425"/>
        <w:jc w:val="left"/>
        <w:rPr>
          <w:rFonts w:ascii="Arial" w:eastAsiaTheme="minorHAnsi" w:hAnsi="Arial" w:cs="Arial"/>
          <w:color w:val="auto"/>
          <w:sz w:val="22"/>
          <w:szCs w:val="22"/>
          <w:lang w:eastAsia="en-US"/>
        </w:rPr>
      </w:pPr>
      <w:r w:rsidRPr="00B00840">
        <w:rPr>
          <w:rFonts w:ascii="Arial" w:eastAsiaTheme="minorHAnsi" w:hAnsi="Arial" w:cs="Arial"/>
          <w:color w:val="auto"/>
          <w:sz w:val="22"/>
          <w:szCs w:val="22"/>
          <w:lang w:eastAsia="en-US"/>
        </w:rPr>
        <w:t xml:space="preserve">Pour accompagner ces situations exceptionnelles, et en articulation avec l’organisation mise en place plus généralement à l’échelon territorial en soutien à la stratégie de </w:t>
      </w:r>
      <w:proofErr w:type="spellStart"/>
      <w:r w:rsidRPr="00B00840">
        <w:rPr>
          <w:rFonts w:ascii="Arial" w:eastAsiaTheme="minorHAnsi" w:hAnsi="Arial" w:cs="Arial"/>
          <w:color w:val="auto"/>
          <w:sz w:val="22"/>
          <w:szCs w:val="22"/>
          <w:lang w:eastAsia="en-US"/>
        </w:rPr>
        <w:t>déconfinem</w:t>
      </w:r>
      <w:r>
        <w:rPr>
          <w:rFonts w:ascii="Arial" w:eastAsiaTheme="minorHAnsi" w:hAnsi="Arial" w:cs="Arial"/>
          <w:color w:val="auto"/>
          <w:sz w:val="22"/>
          <w:szCs w:val="22"/>
          <w:lang w:eastAsia="en-US"/>
        </w:rPr>
        <w:t>ent</w:t>
      </w:r>
      <w:proofErr w:type="spellEnd"/>
      <w:r>
        <w:rPr>
          <w:rFonts w:ascii="Arial" w:eastAsiaTheme="minorHAnsi" w:hAnsi="Arial" w:cs="Arial"/>
          <w:color w:val="auto"/>
          <w:sz w:val="22"/>
          <w:szCs w:val="22"/>
          <w:lang w:eastAsia="en-US"/>
        </w:rPr>
        <w:t xml:space="preserve"> en matière de test, traçabilité </w:t>
      </w:r>
      <w:r w:rsidRPr="00B00840">
        <w:rPr>
          <w:rFonts w:ascii="Arial" w:eastAsiaTheme="minorHAnsi" w:hAnsi="Arial" w:cs="Arial"/>
          <w:color w:val="auto"/>
          <w:sz w:val="22"/>
          <w:szCs w:val="22"/>
          <w:lang w:eastAsia="en-US"/>
        </w:rPr>
        <w:t xml:space="preserve">et isolement, </w:t>
      </w:r>
      <w:r w:rsidRPr="00C6239C">
        <w:rPr>
          <w:rFonts w:ascii="Arial" w:eastAsiaTheme="minorHAnsi" w:hAnsi="Arial" w:cs="Arial"/>
          <w:b/>
          <w:color w:val="auto"/>
          <w:sz w:val="22"/>
          <w:szCs w:val="22"/>
          <w:lang w:eastAsia="en-US"/>
        </w:rPr>
        <w:t xml:space="preserve">les Agences régionales de santé organisent </w:t>
      </w:r>
      <w:r w:rsidR="004019FB">
        <w:rPr>
          <w:rFonts w:ascii="Arial" w:eastAsiaTheme="minorHAnsi" w:hAnsi="Arial" w:cs="Arial"/>
          <w:b/>
          <w:color w:val="auto"/>
          <w:sz w:val="22"/>
          <w:szCs w:val="22"/>
          <w:lang w:eastAsia="en-US"/>
        </w:rPr>
        <w:t>le développement d’</w:t>
      </w:r>
      <w:r w:rsidRPr="00C6239C">
        <w:rPr>
          <w:rFonts w:ascii="Arial" w:eastAsiaTheme="minorHAnsi" w:hAnsi="Arial" w:cs="Arial"/>
          <w:b/>
          <w:color w:val="auto"/>
          <w:sz w:val="22"/>
          <w:szCs w:val="22"/>
          <w:lang w:eastAsia="en-US"/>
        </w:rPr>
        <w:t>Unités Covid-19 dans quelques établissements de recours</w:t>
      </w:r>
      <w:r w:rsidRPr="00B00840">
        <w:rPr>
          <w:rFonts w:ascii="Arial" w:eastAsiaTheme="minorHAnsi" w:hAnsi="Arial" w:cs="Arial"/>
          <w:color w:val="auto"/>
          <w:sz w:val="22"/>
          <w:szCs w:val="22"/>
          <w:lang w:eastAsia="en-US"/>
        </w:rPr>
        <w:t xml:space="preserve">. Cette </w:t>
      </w:r>
      <w:r w:rsidRPr="00C80EE5">
        <w:rPr>
          <w:rFonts w:ascii="Arial" w:eastAsiaTheme="minorHAnsi" w:hAnsi="Arial" w:cs="Arial"/>
          <w:color w:val="auto"/>
          <w:sz w:val="22"/>
          <w:szCs w:val="22"/>
          <w:lang w:eastAsia="en-US"/>
        </w:rPr>
        <w:t>organisation doit être évolutive en fonction de la situation sanitaire du département concerné.</w:t>
      </w:r>
    </w:p>
    <w:p w14:paraId="35A2F695" w14:textId="6F9E8F9B" w:rsidR="002D52EA" w:rsidRDefault="004C23C4" w:rsidP="00B00840">
      <w:pPr>
        <w:autoSpaceDE w:val="0"/>
        <w:autoSpaceDN w:val="0"/>
        <w:adjustRightInd w:val="0"/>
        <w:spacing w:after="360" w:line="264" w:lineRule="auto"/>
        <w:ind w:left="425"/>
        <w:jc w:val="left"/>
        <w:rPr>
          <w:rFonts w:ascii="Arial" w:eastAsiaTheme="minorHAnsi" w:hAnsi="Arial" w:cs="Arial"/>
          <w:color w:val="auto"/>
          <w:sz w:val="22"/>
          <w:szCs w:val="22"/>
          <w:lang w:eastAsia="en-US"/>
        </w:rPr>
      </w:pPr>
      <w:r w:rsidRPr="00C80EE5">
        <w:rPr>
          <w:rFonts w:ascii="Arial" w:eastAsiaTheme="minorHAnsi" w:hAnsi="Arial" w:cs="Arial"/>
          <w:color w:val="auto"/>
          <w:sz w:val="22"/>
          <w:szCs w:val="22"/>
          <w:lang w:eastAsia="en-US"/>
        </w:rPr>
        <w:t>D’autres solutions peuvent être organisées au domicile si le proche aidant est tenu de s’isoler, not</w:t>
      </w:r>
      <w:r w:rsidR="00422C04" w:rsidRPr="00C80EE5">
        <w:rPr>
          <w:rFonts w:ascii="Arial" w:eastAsiaTheme="minorHAnsi" w:hAnsi="Arial" w:cs="Arial"/>
          <w:color w:val="auto"/>
          <w:sz w:val="22"/>
          <w:szCs w:val="22"/>
          <w:lang w:eastAsia="en-US"/>
        </w:rPr>
        <w:t>amment dans un hébergement</w:t>
      </w:r>
      <w:r w:rsidR="00C80EE5" w:rsidRPr="00C80EE5">
        <w:rPr>
          <w:rFonts w:ascii="Arial" w:eastAsiaTheme="minorHAnsi" w:hAnsi="Arial" w:cs="Arial"/>
          <w:color w:val="auto"/>
          <w:sz w:val="22"/>
          <w:szCs w:val="22"/>
          <w:lang w:eastAsia="en-US"/>
        </w:rPr>
        <w:t xml:space="preserve"> autre.</w:t>
      </w:r>
    </w:p>
    <w:p w14:paraId="30F816BC" w14:textId="18329A5F" w:rsidR="00F815EC" w:rsidRDefault="00F815EC" w:rsidP="00B00840">
      <w:pPr>
        <w:autoSpaceDE w:val="0"/>
        <w:autoSpaceDN w:val="0"/>
        <w:adjustRightInd w:val="0"/>
        <w:spacing w:after="360" w:line="264" w:lineRule="auto"/>
        <w:ind w:left="425"/>
        <w:jc w:val="left"/>
        <w:rPr>
          <w:rFonts w:ascii="Arial" w:eastAsiaTheme="minorHAnsi" w:hAnsi="Arial" w:cs="Arial"/>
          <w:color w:val="auto"/>
          <w:sz w:val="22"/>
          <w:szCs w:val="22"/>
          <w:lang w:eastAsia="en-US"/>
        </w:rPr>
      </w:pPr>
    </w:p>
    <w:p w14:paraId="6858EE20" w14:textId="77777777" w:rsidR="00F815EC" w:rsidRPr="00C80EE5" w:rsidRDefault="00F815EC" w:rsidP="00B00840">
      <w:pPr>
        <w:autoSpaceDE w:val="0"/>
        <w:autoSpaceDN w:val="0"/>
        <w:adjustRightInd w:val="0"/>
        <w:spacing w:after="360" w:line="264" w:lineRule="auto"/>
        <w:ind w:left="425"/>
        <w:jc w:val="left"/>
        <w:rPr>
          <w:rFonts w:ascii="Arial" w:eastAsiaTheme="minorHAnsi" w:hAnsi="Arial" w:cs="Arial"/>
          <w:color w:val="auto"/>
          <w:sz w:val="22"/>
          <w:szCs w:val="22"/>
          <w:lang w:eastAsia="en-US"/>
        </w:rPr>
      </w:pPr>
    </w:p>
    <w:p w14:paraId="75E613CB" w14:textId="77777777" w:rsidR="003A5CF0" w:rsidRPr="006129FB" w:rsidRDefault="003A5CF0" w:rsidP="006129FB">
      <w:pPr>
        <w:pStyle w:val="Textecourant"/>
        <w:numPr>
          <w:ilvl w:val="0"/>
          <w:numId w:val="1"/>
        </w:numPr>
        <w:spacing w:before="0" w:after="120" w:line="240" w:lineRule="auto"/>
        <w:ind w:left="1145" w:right="414" w:hanging="357"/>
        <w:rPr>
          <w:b/>
          <w:color w:val="263474"/>
          <w:sz w:val="24"/>
        </w:rPr>
      </w:pPr>
      <w:r w:rsidRPr="006129FB">
        <w:rPr>
          <w:b/>
          <w:color w:val="263474"/>
          <w:sz w:val="24"/>
        </w:rPr>
        <w:t>Vous êtes un proche aidant et vous cherchez des solutions de solidarité pour faire vos courses ou pour avoir un temps de répit près de chez vous ?</w:t>
      </w:r>
    </w:p>
    <w:p w14:paraId="16925679" w14:textId="77777777" w:rsidR="003A5CF0" w:rsidRPr="000F343B" w:rsidRDefault="003A5CF0" w:rsidP="003A5CF0">
      <w:pPr>
        <w:pStyle w:val="Textecourant"/>
        <w:spacing w:line="264" w:lineRule="auto"/>
        <w:ind w:left="426" w:right="414"/>
        <w:rPr>
          <w:sz w:val="22"/>
        </w:rPr>
      </w:pPr>
      <w:r w:rsidRPr="000F343B">
        <w:rPr>
          <w:sz w:val="22"/>
        </w:rPr>
        <w:t>Vous pouvez appeler votre Centre Communal d’Action Sociale qui est à votre disposition dans votre commune pour vous apporter des aides et des soutiens. Les SAAD peuvent également proposer ce type de prestations.</w:t>
      </w:r>
    </w:p>
    <w:p w14:paraId="070C2006" w14:textId="77777777" w:rsidR="00422C04" w:rsidRPr="0068609E" w:rsidRDefault="003A5CF0" w:rsidP="004524AB">
      <w:pPr>
        <w:pStyle w:val="Textecourant"/>
        <w:spacing w:after="480" w:line="264" w:lineRule="auto"/>
        <w:ind w:left="425" w:right="414"/>
        <w:rPr>
          <w:sz w:val="22"/>
        </w:rPr>
      </w:pPr>
      <w:r w:rsidRPr="000F343B">
        <w:rPr>
          <w:sz w:val="22"/>
        </w:rPr>
        <w:t xml:space="preserve">Consultez également la plateforme </w:t>
      </w:r>
      <w:hyperlink r:id="rId63" w:history="1">
        <w:r w:rsidRPr="000F343B">
          <w:rPr>
            <w:rStyle w:val="Lienhypertexte"/>
            <w:sz w:val="22"/>
          </w:rPr>
          <w:t>solidaires-handicaps.fr</w:t>
        </w:r>
      </w:hyperlink>
      <w:r w:rsidRPr="000F343B">
        <w:rPr>
          <w:sz w:val="22"/>
        </w:rPr>
        <w:t xml:space="preserve">, lancée le 31 mars 2020. Elle recense l’ensemble des solutions de solidarité à proximité de chez vous et vous facilite la </w:t>
      </w:r>
      <w:r w:rsidRPr="000F343B">
        <w:rPr>
          <w:sz w:val="22"/>
        </w:rPr>
        <w:lastRenderedPageBreak/>
        <w:t xml:space="preserve">mise en relation avec ces dispositifs d’appui (voir rubrique « Plateformes de solidarité nationale »). </w:t>
      </w:r>
    </w:p>
    <w:p w14:paraId="77354544" w14:textId="77777777" w:rsidR="003A5CF0" w:rsidRDefault="003A5CF0" w:rsidP="00912157">
      <w:pPr>
        <w:pStyle w:val="Titreniveau2"/>
        <w:spacing w:after="0"/>
        <w:ind w:left="425" w:right="414"/>
      </w:pPr>
      <w:r w:rsidRPr="000F343B">
        <w:t>Mon pro</w:t>
      </w:r>
      <w:r w:rsidR="000F343B">
        <w:t>che retourne en accueil de jour</w:t>
      </w:r>
    </w:p>
    <w:p w14:paraId="51AF3FA8" w14:textId="5B377022" w:rsidR="007B66E5" w:rsidRPr="003113E9" w:rsidRDefault="003113E9" w:rsidP="00C80EE5">
      <w:pPr>
        <w:pStyle w:val="Titreniveau2"/>
        <w:spacing w:before="0" w:after="360" w:line="240" w:lineRule="auto"/>
        <w:ind w:left="425" w:right="414"/>
        <w:rPr>
          <w:b w:val="0"/>
          <w:color w:val="000000"/>
          <w:sz w:val="22"/>
        </w:rPr>
      </w:pPr>
      <w:r w:rsidRPr="003113E9">
        <w:rPr>
          <w:b w:val="0"/>
          <w:color w:val="000000"/>
          <w:sz w:val="22"/>
        </w:rPr>
        <w:t xml:space="preserve">La reprise </w:t>
      </w:r>
      <w:r w:rsidR="004146F1">
        <w:rPr>
          <w:b w:val="0"/>
          <w:color w:val="000000"/>
          <w:sz w:val="22"/>
        </w:rPr>
        <w:t>est</w:t>
      </w:r>
      <w:r w:rsidR="004146F1" w:rsidRPr="003113E9">
        <w:rPr>
          <w:b w:val="0"/>
          <w:color w:val="000000"/>
          <w:sz w:val="22"/>
        </w:rPr>
        <w:t xml:space="preserve"> </w:t>
      </w:r>
      <w:r w:rsidRPr="003113E9">
        <w:rPr>
          <w:b w:val="0"/>
          <w:color w:val="000000"/>
          <w:sz w:val="22"/>
        </w:rPr>
        <w:t xml:space="preserve">progressive à compter du 11 mai. La reprise d’activité </w:t>
      </w:r>
      <w:r w:rsidR="004146F1" w:rsidRPr="003113E9">
        <w:rPr>
          <w:b w:val="0"/>
          <w:color w:val="000000"/>
          <w:sz w:val="22"/>
        </w:rPr>
        <w:t>tien</w:t>
      </w:r>
      <w:r w:rsidR="004146F1">
        <w:rPr>
          <w:b w:val="0"/>
          <w:color w:val="000000"/>
          <w:sz w:val="22"/>
        </w:rPr>
        <w:t>t</w:t>
      </w:r>
      <w:r w:rsidR="004146F1" w:rsidRPr="003113E9">
        <w:rPr>
          <w:b w:val="0"/>
          <w:color w:val="000000"/>
          <w:sz w:val="22"/>
        </w:rPr>
        <w:t xml:space="preserve"> </w:t>
      </w:r>
      <w:r w:rsidRPr="003113E9">
        <w:rPr>
          <w:b w:val="0"/>
          <w:color w:val="000000"/>
          <w:sz w:val="22"/>
        </w:rPr>
        <w:t>compte des choix et des besoins des personnes et des familles, ainsi que des moyens internes et des ressources locales (transport, configuration des locaux et espaces) et des moyens en particulier humains.</w:t>
      </w:r>
    </w:p>
    <w:p w14:paraId="4B29F6E8" w14:textId="77777777" w:rsidR="00401613" w:rsidRPr="003113E9" w:rsidRDefault="00401613" w:rsidP="00401613">
      <w:pPr>
        <w:pStyle w:val="Textecourant"/>
        <w:numPr>
          <w:ilvl w:val="0"/>
          <w:numId w:val="1"/>
        </w:numPr>
        <w:spacing w:before="0" w:after="120" w:line="264" w:lineRule="auto"/>
        <w:ind w:left="1145" w:right="414" w:hanging="357"/>
        <w:rPr>
          <w:b/>
          <w:color w:val="263474"/>
          <w:sz w:val="24"/>
        </w:rPr>
      </w:pPr>
      <w:r w:rsidRPr="003113E9">
        <w:rPr>
          <w:b/>
          <w:color w:val="263474"/>
          <w:sz w:val="24"/>
        </w:rPr>
        <w:t>Quelles sont les consignes pour le port des masques ?</w:t>
      </w:r>
    </w:p>
    <w:p w14:paraId="23F20B2F" w14:textId="77777777" w:rsidR="00401613" w:rsidRPr="00401613" w:rsidRDefault="00401613" w:rsidP="00401613">
      <w:pPr>
        <w:pStyle w:val="Textecourant"/>
        <w:spacing w:line="264" w:lineRule="auto"/>
        <w:ind w:left="426" w:right="414"/>
        <w:rPr>
          <w:sz w:val="22"/>
        </w:rPr>
      </w:pPr>
      <w:r w:rsidRPr="003113E9">
        <w:rPr>
          <w:b/>
          <w:sz w:val="22"/>
        </w:rPr>
        <w:t>Le port du masque grand public est recommandé pour les personnes en situation de handicap qui le peuvent,</w:t>
      </w:r>
      <w:r w:rsidRPr="00401613">
        <w:rPr>
          <w:sz w:val="22"/>
        </w:rPr>
        <w:t xml:space="preserve"> en présence d’un professionnel ou de proches au sein des accueils de jour des établissements lorsque la règle de distanciation physique ne peut être respectée, à l’exception :</w:t>
      </w:r>
    </w:p>
    <w:p w14:paraId="17A3C8F1" w14:textId="77777777" w:rsidR="00401613" w:rsidRPr="00401613" w:rsidRDefault="00401613" w:rsidP="00401613">
      <w:pPr>
        <w:pStyle w:val="Textecourant"/>
        <w:numPr>
          <w:ilvl w:val="1"/>
          <w:numId w:val="1"/>
        </w:numPr>
        <w:spacing w:line="264" w:lineRule="auto"/>
        <w:ind w:left="1418" w:right="414" w:hanging="357"/>
        <w:rPr>
          <w:sz w:val="22"/>
        </w:rPr>
      </w:pPr>
      <w:r w:rsidRPr="00401613">
        <w:rPr>
          <w:sz w:val="22"/>
        </w:rPr>
        <w:t>Des enfants jusqu’à l’âge du collège (11 ans) ;</w:t>
      </w:r>
    </w:p>
    <w:p w14:paraId="0160883E" w14:textId="77777777" w:rsidR="00401613" w:rsidRPr="00401613" w:rsidRDefault="00401613" w:rsidP="00401613">
      <w:pPr>
        <w:pStyle w:val="Textecourant"/>
        <w:numPr>
          <w:ilvl w:val="1"/>
          <w:numId w:val="1"/>
        </w:numPr>
        <w:spacing w:line="264" w:lineRule="auto"/>
        <w:ind w:left="1418" w:right="414" w:hanging="357"/>
        <w:rPr>
          <w:sz w:val="22"/>
        </w:rPr>
      </w:pPr>
      <w:r w:rsidRPr="00401613">
        <w:rPr>
          <w:sz w:val="22"/>
        </w:rPr>
        <w:t>Des personnes pour lesquelles le port du masque ne serait pas possible au regard du handicap. D</w:t>
      </w:r>
      <w:r w:rsidR="004C23C4">
        <w:rPr>
          <w:sz w:val="22"/>
        </w:rPr>
        <w:t>es alternatives peuvent être recherchées</w:t>
      </w:r>
      <w:r w:rsidRPr="00401613">
        <w:rPr>
          <w:sz w:val="22"/>
        </w:rPr>
        <w:t xml:space="preserve"> notamment dans le port de visière longue en veillant à respecter des règles de distanciation permettant d’assurer la protection des voies respiratoires de particules en suspension. </w:t>
      </w:r>
    </w:p>
    <w:p w14:paraId="6F5758F6" w14:textId="77777777" w:rsidR="00401613" w:rsidRPr="00401613" w:rsidRDefault="00401613" w:rsidP="00401613">
      <w:pPr>
        <w:pStyle w:val="Textecourant"/>
        <w:spacing w:line="264" w:lineRule="auto"/>
        <w:ind w:left="426" w:right="414"/>
        <w:rPr>
          <w:sz w:val="22"/>
        </w:rPr>
      </w:pPr>
      <w:r w:rsidRPr="003113E9">
        <w:rPr>
          <w:b/>
          <w:sz w:val="22"/>
        </w:rPr>
        <w:t>Le port du masque chirurgical est par ailleurs recommandé pour les personnes en situation de handicap exposées,</w:t>
      </w:r>
      <w:r w:rsidRPr="00401613">
        <w:rPr>
          <w:sz w:val="22"/>
        </w:rPr>
        <w:t xml:space="preserve"> du fait de leurs </w:t>
      </w:r>
      <w:proofErr w:type="spellStart"/>
      <w:r w:rsidRPr="00401613">
        <w:rPr>
          <w:sz w:val="22"/>
        </w:rPr>
        <w:t>co-morbidités</w:t>
      </w:r>
      <w:proofErr w:type="spellEnd"/>
      <w:r w:rsidRPr="00401613">
        <w:rPr>
          <w:sz w:val="22"/>
        </w:rPr>
        <w:t>, à un risque de forme sévère du COVID-19 dans les mêmes conditions que ci-dessus, ou en cas d’apparition de symptômes du COVID-19 le temps de la prise en charge.</w:t>
      </w:r>
    </w:p>
    <w:p w14:paraId="04FCB62E" w14:textId="618471AC" w:rsidR="00401613" w:rsidRPr="00401613" w:rsidRDefault="00401613" w:rsidP="00401613">
      <w:pPr>
        <w:pStyle w:val="Textecourant"/>
        <w:spacing w:after="360" w:line="264" w:lineRule="auto"/>
        <w:ind w:left="425" w:right="414"/>
        <w:rPr>
          <w:rFonts w:eastAsiaTheme="minorHAnsi" w:cs="Arial"/>
          <w:color w:val="auto"/>
          <w:sz w:val="22"/>
          <w:lang w:eastAsia="en-US"/>
        </w:rPr>
      </w:pPr>
      <w:r w:rsidRPr="00401613">
        <w:rPr>
          <w:rFonts w:eastAsiaTheme="minorHAnsi" w:cs="Arial"/>
          <w:color w:val="auto"/>
          <w:sz w:val="22"/>
          <w:lang w:eastAsia="en-US"/>
        </w:rPr>
        <w:t>Il appartien</w:t>
      </w:r>
      <w:r w:rsidR="00072474">
        <w:rPr>
          <w:rFonts w:eastAsiaTheme="minorHAnsi" w:cs="Arial"/>
          <w:color w:val="auto"/>
          <w:sz w:val="22"/>
          <w:lang w:eastAsia="en-US"/>
        </w:rPr>
        <w:t>t</w:t>
      </w:r>
      <w:r w:rsidRPr="00401613">
        <w:rPr>
          <w:rFonts w:eastAsiaTheme="minorHAnsi" w:cs="Arial"/>
          <w:color w:val="auto"/>
          <w:sz w:val="22"/>
          <w:lang w:eastAsia="en-US"/>
        </w:rPr>
        <w:t xml:space="preserve"> aux parents ou aux proches aidants de fournir des masques grand public à leurs enfants ou proches en situation de handicap. Il est néanmoins recommandé aux </w:t>
      </w:r>
      <w:r w:rsidRPr="00401613">
        <w:rPr>
          <w:rFonts w:ascii="ArialMT" w:eastAsiaTheme="minorHAnsi" w:hAnsi="ArialMT" w:cs="ArialMT"/>
          <w:color w:val="auto"/>
          <w:sz w:val="22"/>
          <w:lang w:eastAsia="en-US"/>
        </w:rPr>
        <w:t>organismes gestionnaires de doter leurs établissements d’un stock de masques grand public afin d’équiper les personnes accueillies qui en se</w:t>
      </w:r>
      <w:r w:rsidRPr="00401613">
        <w:rPr>
          <w:rFonts w:eastAsiaTheme="minorHAnsi" w:cs="Arial"/>
          <w:color w:val="auto"/>
          <w:sz w:val="22"/>
          <w:lang w:eastAsia="en-US"/>
        </w:rPr>
        <w:t>raient dépourvues.</w:t>
      </w:r>
    </w:p>
    <w:p w14:paraId="6DE5B56F" w14:textId="77777777" w:rsidR="003A5CF0" w:rsidRPr="006129FB" w:rsidRDefault="003A5CF0" w:rsidP="006129FB">
      <w:pPr>
        <w:pStyle w:val="Textecourant"/>
        <w:numPr>
          <w:ilvl w:val="0"/>
          <w:numId w:val="1"/>
        </w:numPr>
        <w:spacing w:before="0" w:after="120" w:line="240" w:lineRule="auto"/>
        <w:ind w:left="1145" w:right="414" w:hanging="357"/>
        <w:rPr>
          <w:b/>
          <w:color w:val="263474"/>
          <w:sz w:val="24"/>
        </w:rPr>
      </w:pPr>
      <w:r w:rsidRPr="006129FB">
        <w:rPr>
          <w:b/>
          <w:color w:val="263474"/>
          <w:sz w:val="24"/>
        </w:rPr>
        <w:t xml:space="preserve">Est-ce que j’ai le choix entre un retour en structure d’accueil de jour et un maintien à domicile ? </w:t>
      </w:r>
    </w:p>
    <w:p w14:paraId="206E6268" w14:textId="77777777" w:rsidR="003113E9" w:rsidRDefault="005D44AE" w:rsidP="000F343B">
      <w:pPr>
        <w:pStyle w:val="Textecourant"/>
        <w:spacing w:line="264" w:lineRule="auto"/>
        <w:ind w:left="425" w:right="414"/>
        <w:rPr>
          <w:sz w:val="22"/>
        </w:rPr>
      </w:pPr>
      <w:r>
        <w:rPr>
          <w:sz w:val="22"/>
        </w:rPr>
        <w:t>Chaque personne handicapée et</w:t>
      </w:r>
      <w:r w:rsidR="003A5CF0" w:rsidRPr="000F343B">
        <w:rPr>
          <w:sz w:val="22"/>
        </w:rPr>
        <w:t xml:space="preserve"> chaque famille doi</w:t>
      </w:r>
      <w:r>
        <w:rPr>
          <w:sz w:val="22"/>
        </w:rPr>
        <w:t xml:space="preserve">vent </w:t>
      </w:r>
      <w:r w:rsidR="003A5CF0" w:rsidRPr="000F343B">
        <w:rPr>
          <w:sz w:val="22"/>
        </w:rPr>
        <w:t>pouvoir choisir entre une reprise de l’accompagnement en structure d’accueil collectif et/ou un maintien (partiel ou total) de l’accompagnement à domicile.</w:t>
      </w:r>
    </w:p>
    <w:p w14:paraId="45C1E5A8" w14:textId="77777777" w:rsidR="004C23C4" w:rsidRPr="000F343B" w:rsidRDefault="004C23C4" w:rsidP="004C23C4">
      <w:pPr>
        <w:pStyle w:val="Textecourant"/>
        <w:spacing w:line="264" w:lineRule="auto"/>
        <w:ind w:left="425" w:right="414"/>
        <w:rPr>
          <w:sz w:val="22"/>
        </w:rPr>
      </w:pPr>
      <w:r>
        <w:rPr>
          <w:sz w:val="22"/>
        </w:rPr>
        <w:t xml:space="preserve">Le projet de reprise sera accompagné par l’évaluation de la situation </w:t>
      </w:r>
      <w:r w:rsidRPr="000F343B">
        <w:rPr>
          <w:sz w:val="22"/>
        </w:rPr>
        <w:t xml:space="preserve">individuelle </w:t>
      </w:r>
      <w:r>
        <w:rPr>
          <w:sz w:val="22"/>
        </w:rPr>
        <w:t xml:space="preserve">et </w:t>
      </w:r>
      <w:r w:rsidRPr="000F343B">
        <w:rPr>
          <w:sz w:val="22"/>
        </w:rPr>
        <w:t>du bénéfice/risque</w:t>
      </w:r>
      <w:r>
        <w:rPr>
          <w:sz w:val="22"/>
        </w:rPr>
        <w:t xml:space="preserve"> attaché au </w:t>
      </w:r>
      <w:proofErr w:type="spellStart"/>
      <w:r>
        <w:rPr>
          <w:sz w:val="22"/>
        </w:rPr>
        <w:t>déconfinement</w:t>
      </w:r>
      <w:proofErr w:type="spellEnd"/>
      <w:r>
        <w:rPr>
          <w:sz w:val="22"/>
        </w:rPr>
        <w:t xml:space="preserve"> / maintien du confinement</w:t>
      </w:r>
      <w:r w:rsidRPr="000F343B">
        <w:rPr>
          <w:sz w:val="22"/>
        </w:rPr>
        <w:t>, conduite de manière pluridisciplinaire (au regard notamment des éventuelles difficultés du confinement, des conséquences des éventuelles modifications des accompagnements liés au confinement et d’une baisse d’intensité voire de rupture des accompagnements,</w:t>
      </w:r>
      <w:r>
        <w:rPr>
          <w:sz w:val="22"/>
        </w:rPr>
        <w:t xml:space="preserve"> des rééducations et des soins), </w:t>
      </w:r>
      <w:r w:rsidRPr="005D44AE">
        <w:rPr>
          <w:sz w:val="22"/>
        </w:rPr>
        <w:t>associant la personne et la famille</w:t>
      </w:r>
      <w:r>
        <w:rPr>
          <w:sz w:val="22"/>
        </w:rPr>
        <w:t>.</w:t>
      </w:r>
    </w:p>
    <w:p w14:paraId="3A942883" w14:textId="77777777" w:rsidR="003A5CF0" w:rsidRDefault="003A5CF0" w:rsidP="003A5CF0">
      <w:pPr>
        <w:pStyle w:val="Textecourant"/>
        <w:spacing w:line="264" w:lineRule="auto"/>
        <w:ind w:left="426" w:right="414"/>
        <w:rPr>
          <w:sz w:val="22"/>
        </w:rPr>
      </w:pPr>
      <w:r w:rsidRPr="000F343B">
        <w:rPr>
          <w:sz w:val="22"/>
        </w:rPr>
        <w:t xml:space="preserve">L’enjeu est de permettre aux personnes handicapées et/ou à leurs familles/proches aidants de décider sur la base du respect de leurs droits individuels de la poursuite du confinement ou du </w:t>
      </w:r>
      <w:proofErr w:type="spellStart"/>
      <w:r w:rsidRPr="000F343B">
        <w:rPr>
          <w:sz w:val="22"/>
        </w:rPr>
        <w:t>déconfinement</w:t>
      </w:r>
      <w:proofErr w:type="spellEnd"/>
      <w:r w:rsidRPr="000F343B">
        <w:rPr>
          <w:sz w:val="22"/>
        </w:rPr>
        <w:t xml:space="preserve">. </w:t>
      </w:r>
    </w:p>
    <w:p w14:paraId="60E2F232" w14:textId="77777777" w:rsidR="00F33C31" w:rsidRPr="0020644A" w:rsidRDefault="00401613" w:rsidP="0020644A">
      <w:pPr>
        <w:pStyle w:val="Textecourant"/>
        <w:spacing w:after="480" w:line="264" w:lineRule="auto"/>
        <w:ind w:left="425" w:right="414"/>
        <w:rPr>
          <w:rFonts w:cs="Arial"/>
          <w:b/>
          <w:i/>
          <w:spacing w:val="-4"/>
          <w:sz w:val="22"/>
        </w:rPr>
      </w:pPr>
      <w:r w:rsidRPr="003410DE">
        <w:rPr>
          <w:rFonts w:cs="Arial"/>
          <w:b/>
          <w:i/>
          <w:spacing w:val="-4"/>
          <w:sz w:val="22"/>
        </w:rPr>
        <w:lastRenderedPageBreak/>
        <w:t xml:space="preserve">Pour plus d’information, </w:t>
      </w:r>
      <w:hyperlink r:id="rId64" w:history="1">
        <w:r w:rsidRPr="003410DE">
          <w:rPr>
            <w:rStyle w:val="Lienhypertexte"/>
            <w:rFonts w:cs="Arial"/>
            <w:b/>
            <w:i/>
            <w:spacing w:val="-4"/>
            <w:sz w:val="22"/>
          </w:rPr>
          <w:t xml:space="preserve">téléchargez </w:t>
        </w:r>
        <w:r>
          <w:rPr>
            <w:rStyle w:val="Lienhypertexte"/>
            <w:rFonts w:cs="Arial"/>
            <w:b/>
            <w:i/>
            <w:spacing w:val="-4"/>
            <w:sz w:val="22"/>
          </w:rPr>
          <w:t>la fiche</w:t>
        </w:r>
        <w:r w:rsidRPr="003410DE">
          <w:rPr>
            <w:rStyle w:val="Lienhypertexte"/>
            <w:rFonts w:cs="Arial"/>
            <w:b/>
            <w:i/>
            <w:spacing w:val="-4"/>
            <w:sz w:val="22"/>
          </w:rPr>
          <w:t xml:space="preserve"> « Je choisis »</w:t>
        </w:r>
      </w:hyperlink>
      <w:r w:rsidRPr="003410DE">
        <w:rPr>
          <w:rFonts w:cs="Arial"/>
          <w:b/>
          <w:i/>
          <w:spacing w:val="-4"/>
          <w:sz w:val="22"/>
        </w:rPr>
        <w:t xml:space="preserve"> </w:t>
      </w:r>
      <w:r>
        <w:rPr>
          <w:rFonts w:cs="Arial"/>
          <w:b/>
          <w:i/>
          <w:spacing w:val="-4"/>
          <w:sz w:val="22"/>
        </w:rPr>
        <w:t xml:space="preserve">(en FALC) </w:t>
      </w:r>
      <w:r w:rsidRPr="003410DE">
        <w:rPr>
          <w:rFonts w:cs="Arial"/>
          <w:b/>
          <w:i/>
          <w:spacing w:val="-4"/>
          <w:sz w:val="22"/>
        </w:rPr>
        <w:t>sur handicap.gouv.fr.</w:t>
      </w:r>
    </w:p>
    <w:p w14:paraId="7D724260" w14:textId="77777777" w:rsidR="003A5CF0" w:rsidRPr="00784DE5" w:rsidRDefault="003A5CF0" w:rsidP="00E835E3">
      <w:pPr>
        <w:pStyle w:val="Titreniveau2"/>
        <w:spacing w:after="0"/>
        <w:ind w:left="425" w:right="414"/>
      </w:pPr>
      <w:r w:rsidRPr="00784DE5">
        <w:t xml:space="preserve">Mon proche est accueilli en structure d’hébergement </w:t>
      </w:r>
    </w:p>
    <w:p w14:paraId="23695164" w14:textId="77777777" w:rsidR="003A5CF0" w:rsidRPr="00784DE5" w:rsidRDefault="003A5CF0" w:rsidP="006129FB">
      <w:pPr>
        <w:pStyle w:val="Textecourant"/>
        <w:numPr>
          <w:ilvl w:val="0"/>
          <w:numId w:val="1"/>
        </w:numPr>
        <w:spacing w:before="0" w:after="120" w:line="240" w:lineRule="auto"/>
        <w:ind w:left="1145" w:right="414" w:hanging="357"/>
        <w:rPr>
          <w:b/>
          <w:color w:val="263474"/>
          <w:sz w:val="24"/>
        </w:rPr>
      </w:pPr>
      <w:r w:rsidRPr="00784DE5">
        <w:rPr>
          <w:b/>
          <w:color w:val="263474"/>
          <w:sz w:val="24"/>
        </w:rPr>
        <w:t>Comment s’organisent les visites des proches dans les structures d’hébergement ?</w:t>
      </w:r>
    </w:p>
    <w:p w14:paraId="1A642E31" w14:textId="77777777" w:rsidR="00C0650F" w:rsidRDefault="00E93C45" w:rsidP="00C0650F">
      <w:pPr>
        <w:pStyle w:val="Textecourant"/>
        <w:spacing w:line="264" w:lineRule="auto"/>
        <w:ind w:left="426" w:right="414"/>
        <w:rPr>
          <w:sz w:val="22"/>
        </w:rPr>
      </w:pPr>
      <w:r>
        <w:rPr>
          <w:sz w:val="22"/>
        </w:rPr>
        <w:t xml:space="preserve">Des mesures de restriction des visites </w:t>
      </w:r>
      <w:r w:rsidR="00C0650F" w:rsidRPr="00C0650F">
        <w:rPr>
          <w:sz w:val="22"/>
        </w:rPr>
        <w:t xml:space="preserve">ont été mises en place dans les établissements au cours de la période de confinement afin de limiter la propagation de l’épidémie. Les règles applicables en la matière sont précisées dans le protocole relatif au confinement en ESSMS disponible sur le site du ministère des solidarités et de la santé : </w:t>
      </w:r>
      <w:hyperlink r:id="rId65" w:history="1">
        <w:r w:rsidRPr="00857A62">
          <w:rPr>
            <w:rStyle w:val="Lienhypertexte"/>
            <w:sz w:val="22"/>
          </w:rPr>
          <w:t>https://solidarites-sante.gouv.fr/IMG/pdf/protocole-consignes-applicables-confinement-usld-covid-19.pdf</w:t>
        </w:r>
      </w:hyperlink>
    </w:p>
    <w:p w14:paraId="104CBE82" w14:textId="77777777" w:rsidR="00C0650F" w:rsidRPr="00C0650F" w:rsidRDefault="00C0650F" w:rsidP="00C0650F">
      <w:pPr>
        <w:pStyle w:val="Textecourant"/>
        <w:spacing w:line="264" w:lineRule="auto"/>
        <w:ind w:left="426" w:right="414"/>
        <w:rPr>
          <w:sz w:val="22"/>
        </w:rPr>
      </w:pPr>
      <w:r w:rsidRPr="00E93C45">
        <w:rPr>
          <w:b/>
          <w:sz w:val="22"/>
        </w:rPr>
        <w:t xml:space="preserve">Afin d’accompagner le </w:t>
      </w:r>
      <w:proofErr w:type="spellStart"/>
      <w:r w:rsidRPr="00E93C45">
        <w:rPr>
          <w:b/>
          <w:sz w:val="22"/>
        </w:rPr>
        <w:t>déconfinement</w:t>
      </w:r>
      <w:proofErr w:type="spellEnd"/>
      <w:r w:rsidRPr="00E93C45">
        <w:rPr>
          <w:b/>
          <w:sz w:val="22"/>
        </w:rPr>
        <w:t>,</w:t>
      </w:r>
      <w:r w:rsidRPr="00C0650F">
        <w:rPr>
          <w:sz w:val="22"/>
        </w:rPr>
        <w:t xml:space="preserve"> les directrices et directeurs d’établissements peuvent décider d’assouplir ces mesures, en lien avec les familles et après concertation collégiale avec l’équipe soignante et en particulier le médecin responsable et consultation du conseil de la vie sociale. Ces assouplissements s’organisent dans le respect des préconisations locales définies par l’ARS</w:t>
      </w:r>
      <w:r w:rsidR="00E93C45">
        <w:rPr>
          <w:sz w:val="22"/>
        </w:rPr>
        <w:t>.</w:t>
      </w:r>
    </w:p>
    <w:p w14:paraId="6B35373F" w14:textId="77777777" w:rsidR="00C0650F" w:rsidRPr="00C0650F" w:rsidRDefault="00C0650F" w:rsidP="00C0650F">
      <w:pPr>
        <w:pStyle w:val="Textecourant"/>
        <w:spacing w:line="264" w:lineRule="auto"/>
        <w:ind w:left="426" w:right="414"/>
        <w:rPr>
          <w:sz w:val="22"/>
        </w:rPr>
      </w:pPr>
      <w:r w:rsidRPr="00E93C45">
        <w:rPr>
          <w:b/>
          <w:sz w:val="22"/>
        </w:rPr>
        <w:t>Au maximum, cet assouplissement tient compte du projet de vie des personnes, dont le choix de confinement doit pouvoir être recueilli et accompagné,</w:t>
      </w:r>
      <w:r w:rsidRPr="00C0650F">
        <w:rPr>
          <w:sz w:val="22"/>
        </w:rPr>
        <w:t xml:space="preserve"> le cas échéant par l’organisation si possible au sein de l’établissement d’un secteur permettant des règles de protection plus importantes pour les résidents qui le</w:t>
      </w:r>
      <w:r w:rsidR="00E93C45">
        <w:rPr>
          <w:sz w:val="22"/>
        </w:rPr>
        <w:t xml:space="preserve"> souhaitent.</w:t>
      </w:r>
    </w:p>
    <w:p w14:paraId="73956AAA" w14:textId="77777777" w:rsidR="00E93C45" w:rsidRPr="00C0650F" w:rsidRDefault="00C0650F" w:rsidP="00E93C45">
      <w:pPr>
        <w:pStyle w:val="Textecourant"/>
        <w:spacing w:after="360" w:line="264" w:lineRule="auto"/>
        <w:ind w:left="425" w:right="414"/>
        <w:rPr>
          <w:sz w:val="22"/>
        </w:rPr>
      </w:pPr>
      <w:r w:rsidRPr="00C0650F">
        <w:rPr>
          <w:sz w:val="22"/>
        </w:rPr>
        <w:t>Le maintien prolongé de mesures générales de restriction définies dans le protocole, incluant un droit de visite encadré des familles, peut néanmoins être envisagé dans les établissements accueillant des personnes particulièrement vulnérabl</w:t>
      </w:r>
      <w:r w:rsidR="00E93C45">
        <w:rPr>
          <w:sz w:val="22"/>
        </w:rPr>
        <w:t>es à des formes graves du COVID-</w:t>
      </w:r>
      <w:r w:rsidRPr="00C0650F">
        <w:rPr>
          <w:sz w:val="22"/>
        </w:rPr>
        <w:t xml:space="preserve">19, du fait de leurs </w:t>
      </w:r>
      <w:proofErr w:type="spellStart"/>
      <w:r w:rsidRPr="00C0650F">
        <w:rPr>
          <w:sz w:val="22"/>
        </w:rPr>
        <w:t>co-morbidités</w:t>
      </w:r>
      <w:proofErr w:type="spellEnd"/>
      <w:r w:rsidRPr="00C0650F">
        <w:rPr>
          <w:sz w:val="22"/>
        </w:rPr>
        <w:t>, ou dans les territoires marqués par une circulation particulièrement active de l’épidémie. Une vigilance particulière devra être portée, dans ces cas, aux risques de décompensation comport</w:t>
      </w:r>
      <w:r>
        <w:rPr>
          <w:sz w:val="22"/>
        </w:rPr>
        <w:t xml:space="preserve">ementale ou </w:t>
      </w:r>
      <w:r w:rsidRPr="00C0650F">
        <w:rPr>
          <w:sz w:val="22"/>
        </w:rPr>
        <w:t>de sur-handicap qu’il ferait peser sur les personnes accueillies, et leur accom</w:t>
      </w:r>
      <w:r w:rsidR="00E93C45">
        <w:rPr>
          <w:sz w:val="22"/>
        </w:rPr>
        <w:t>pagnement devra être recherché.</w:t>
      </w:r>
    </w:p>
    <w:p w14:paraId="4629E27C" w14:textId="77777777" w:rsidR="00E72718" w:rsidRPr="00784DE5" w:rsidRDefault="00E72718" w:rsidP="00E72718">
      <w:pPr>
        <w:pStyle w:val="Textecourant"/>
        <w:numPr>
          <w:ilvl w:val="0"/>
          <w:numId w:val="1"/>
        </w:numPr>
        <w:spacing w:before="0" w:after="120" w:line="240" w:lineRule="auto"/>
        <w:ind w:left="1145" w:right="414" w:hanging="357"/>
        <w:rPr>
          <w:b/>
          <w:color w:val="263474"/>
          <w:sz w:val="24"/>
        </w:rPr>
      </w:pPr>
      <w:r w:rsidRPr="00784DE5">
        <w:rPr>
          <w:b/>
          <w:color w:val="263474"/>
          <w:sz w:val="24"/>
        </w:rPr>
        <w:t>Est-ce que mon proche aura le droit de sortir de son établissement ?</w:t>
      </w:r>
    </w:p>
    <w:p w14:paraId="4FE28A16" w14:textId="77777777" w:rsidR="00E72718" w:rsidRPr="00401613" w:rsidRDefault="00E72718" w:rsidP="00E72718">
      <w:pPr>
        <w:pStyle w:val="Textecourant"/>
        <w:spacing w:line="264" w:lineRule="auto"/>
        <w:ind w:left="426" w:right="414"/>
        <w:rPr>
          <w:sz w:val="22"/>
        </w:rPr>
      </w:pPr>
      <w:r w:rsidRPr="00401613">
        <w:rPr>
          <w:sz w:val="22"/>
        </w:rPr>
        <w:t xml:space="preserve">Les établissements adaptent leur organisation pour permettre aux personnes accompagnées qui le souhaitent de sortir de l’établissement, au même titre que les personnes en situation de handicap vivant dans un domicile personnel. Les personnes accompagnées doivent néanmoins être sensibilisées à la nécessité de se conformer, comme la population générale, aux gestes barrière dont les règles de distanciation physique, à la nécessité de limiter les allées et venues pour prévenir la propagation du virus au sein de l’établissement et au besoin de respecter des mesures particulières de prévention au retour dans l’établissement. </w:t>
      </w:r>
    </w:p>
    <w:p w14:paraId="40D83C11" w14:textId="77777777" w:rsidR="00E72718" w:rsidRPr="000F343B" w:rsidRDefault="00E72718" w:rsidP="000F343B">
      <w:pPr>
        <w:pStyle w:val="Textecourant"/>
        <w:spacing w:after="360" w:line="264" w:lineRule="auto"/>
        <w:ind w:left="425" w:right="414"/>
        <w:rPr>
          <w:sz w:val="22"/>
        </w:rPr>
      </w:pPr>
      <w:r w:rsidRPr="00401613">
        <w:rPr>
          <w:sz w:val="22"/>
        </w:rPr>
        <w:t>Les retours en famille le week-end sont autorisés, dans le strict respect des consignes sanitaires et après échange avec la famille permettant notamment de vérifier l’absence de symptômes ou cas contact. A leur retour dans l’établissement après un week-end auprès de leurs proches, les personnes accueillies et leurs accompagnants font l’objet d’une prise de température frontale et d’un questionnement adapté visant à caractériser un éventuel risque de contamination. Les familles sont en outre sensibilisées aux mesures de protection sanitaire à mettre en place à leur domicile ou à l’occasion de sorties.</w:t>
      </w:r>
    </w:p>
    <w:p w14:paraId="42853C5B" w14:textId="77777777" w:rsidR="00400882" w:rsidRPr="00422C04" w:rsidRDefault="00400882" w:rsidP="00400882">
      <w:pPr>
        <w:pStyle w:val="Textecourant"/>
        <w:numPr>
          <w:ilvl w:val="0"/>
          <w:numId w:val="1"/>
        </w:numPr>
        <w:spacing w:before="0" w:after="120" w:line="240" w:lineRule="auto"/>
        <w:ind w:right="414"/>
        <w:rPr>
          <w:b/>
          <w:color w:val="263474"/>
          <w:sz w:val="24"/>
        </w:rPr>
      </w:pPr>
      <w:r w:rsidRPr="00422C04">
        <w:rPr>
          <w:b/>
          <w:color w:val="263474"/>
          <w:sz w:val="24"/>
        </w:rPr>
        <w:lastRenderedPageBreak/>
        <w:t>Quel est le dispositif prévu pour le dépistage au sein des établissements pour personnes en situation de handicap demeure inchangée ?</w:t>
      </w:r>
    </w:p>
    <w:p w14:paraId="0C694348" w14:textId="77777777" w:rsidR="00400882" w:rsidRPr="00422C04" w:rsidRDefault="00572765" w:rsidP="00400882">
      <w:pPr>
        <w:pStyle w:val="Default"/>
        <w:spacing w:after="60"/>
        <w:ind w:left="425"/>
        <w:rPr>
          <w:rFonts w:eastAsiaTheme="minorEastAsia" w:cs="Segoe UI"/>
          <w:sz w:val="22"/>
          <w:szCs w:val="22"/>
          <w:lang w:eastAsia="fr-FR"/>
        </w:rPr>
      </w:pPr>
      <w:r>
        <w:rPr>
          <w:rFonts w:eastAsiaTheme="minorEastAsia" w:cs="Segoe UI"/>
          <w:sz w:val="22"/>
          <w:szCs w:val="22"/>
          <w:lang w:eastAsia="fr-FR"/>
        </w:rPr>
        <w:t>Les A</w:t>
      </w:r>
      <w:r w:rsidR="00400882" w:rsidRPr="00422C04">
        <w:rPr>
          <w:rFonts w:eastAsiaTheme="minorEastAsia" w:cs="Segoe UI"/>
          <w:sz w:val="22"/>
          <w:szCs w:val="22"/>
          <w:lang w:eastAsia="fr-FR"/>
        </w:rPr>
        <w:t xml:space="preserve">gences régionales de santé (ARS) sont responsables du pilotage des opérations de dépistage. Elles veillent notamment à diffuser, auprès de ces établissements, la liste des laboratoires désormais habilités à procéder aux tests PT-PCR ; </w:t>
      </w:r>
    </w:p>
    <w:p w14:paraId="3D46DAED" w14:textId="77777777" w:rsidR="00400882" w:rsidRPr="00422C04" w:rsidRDefault="00400882" w:rsidP="00400882">
      <w:pPr>
        <w:pStyle w:val="Default"/>
        <w:spacing w:after="60"/>
        <w:ind w:left="425"/>
        <w:rPr>
          <w:rFonts w:eastAsiaTheme="minorEastAsia" w:cs="Segoe UI"/>
          <w:sz w:val="22"/>
          <w:szCs w:val="22"/>
          <w:lang w:eastAsia="fr-FR"/>
        </w:rPr>
      </w:pPr>
      <w:r w:rsidRPr="00422C04">
        <w:rPr>
          <w:rFonts w:eastAsiaTheme="minorEastAsia" w:cs="Segoe UI"/>
          <w:sz w:val="22"/>
          <w:szCs w:val="22"/>
          <w:lang w:eastAsia="fr-FR"/>
        </w:rPr>
        <w:t xml:space="preserve">Les établissements identifient en premier lieu les modalités d’organisation de la réalisation de ces tests avec les laboratoires locaux. </w:t>
      </w:r>
    </w:p>
    <w:p w14:paraId="624991A9" w14:textId="77777777" w:rsidR="00400882" w:rsidRPr="00422C04" w:rsidRDefault="00400882" w:rsidP="00400882">
      <w:pPr>
        <w:pStyle w:val="Default"/>
        <w:spacing w:after="60"/>
        <w:ind w:left="425"/>
        <w:rPr>
          <w:rFonts w:eastAsiaTheme="minorEastAsia" w:cs="Segoe UI"/>
          <w:sz w:val="22"/>
          <w:szCs w:val="22"/>
          <w:lang w:eastAsia="fr-FR"/>
        </w:rPr>
      </w:pPr>
      <w:r w:rsidRPr="00422C04">
        <w:rPr>
          <w:rFonts w:eastAsiaTheme="minorEastAsia" w:cs="Segoe UI"/>
          <w:sz w:val="22"/>
          <w:szCs w:val="22"/>
          <w:lang w:eastAsia="fr-FR"/>
        </w:rPr>
        <w:t>Des équipes mobiles de dépistage peuvent également être organisées sous la coordination des ARS en lien étroit avec les collectivités territoriales concernées, en particulier les conseils départementaux, en mobilisant les ressources hospitalières et d’autres acteurs de santé afin de faciliter l’accès des ESMS aux tests diagnostiques.</w:t>
      </w:r>
    </w:p>
    <w:p w14:paraId="3B65D8E3" w14:textId="77777777" w:rsidR="00E93C45" w:rsidRPr="00422C04" w:rsidRDefault="00E93C45" w:rsidP="00E93C45">
      <w:pPr>
        <w:pStyle w:val="Default"/>
        <w:spacing w:after="60"/>
        <w:ind w:left="425"/>
        <w:rPr>
          <w:rFonts w:eastAsiaTheme="minorEastAsia" w:cs="Segoe UI"/>
          <w:b/>
          <w:sz w:val="22"/>
          <w:szCs w:val="22"/>
          <w:lang w:eastAsia="fr-FR"/>
        </w:rPr>
      </w:pPr>
      <w:r w:rsidRPr="00422C04">
        <w:rPr>
          <w:rFonts w:eastAsiaTheme="minorEastAsia" w:cs="Segoe UI"/>
          <w:b/>
          <w:sz w:val="22"/>
          <w:szCs w:val="22"/>
          <w:lang w:eastAsia="fr-FR"/>
        </w:rPr>
        <w:t xml:space="preserve">La doctrine relative au dépistage au sein des établissements pour personnes en situation de handicap demeure inchangée. </w:t>
      </w:r>
    </w:p>
    <w:p w14:paraId="4D3E43CC" w14:textId="77777777" w:rsidR="00E93C45" w:rsidRPr="00422C04" w:rsidRDefault="00E93C45" w:rsidP="00E93C45">
      <w:pPr>
        <w:pStyle w:val="Default"/>
        <w:ind w:left="426"/>
        <w:rPr>
          <w:rFonts w:eastAsiaTheme="minorEastAsia" w:cs="Segoe UI"/>
          <w:b/>
          <w:sz w:val="22"/>
          <w:szCs w:val="22"/>
          <w:lang w:eastAsia="fr-FR"/>
        </w:rPr>
      </w:pPr>
      <w:r w:rsidRPr="00422C04">
        <w:rPr>
          <w:rFonts w:eastAsiaTheme="minorEastAsia" w:cs="Segoe UI"/>
          <w:b/>
          <w:sz w:val="22"/>
          <w:szCs w:val="22"/>
          <w:lang w:eastAsia="fr-FR"/>
        </w:rPr>
        <w:t xml:space="preserve">Lorsqu’un premier cas apparaît dans un établissement auparavant indemne : </w:t>
      </w:r>
    </w:p>
    <w:p w14:paraId="68BBBFF3" w14:textId="77777777" w:rsidR="00E93C45" w:rsidRPr="00422C04" w:rsidRDefault="00E93C45" w:rsidP="00E93C45">
      <w:pPr>
        <w:pStyle w:val="Textecourant"/>
        <w:numPr>
          <w:ilvl w:val="1"/>
          <w:numId w:val="1"/>
        </w:numPr>
        <w:spacing w:before="60" w:line="264" w:lineRule="auto"/>
        <w:ind w:left="1276" w:right="414" w:hanging="357"/>
        <w:rPr>
          <w:sz w:val="22"/>
        </w:rPr>
      </w:pPr>
      <w:r w:rsidRPr="00422C04">
        <w:rPr>
          <w:sz w:val="22"/>
        </w:rPr>
        <w:t xml:space="preserve">Si les symptômes évocateurs de Covid-19 apparaissent chez un professionnel : il doit être testé par un test RT-PCR sans délai. Si un premier cas est confirmé parmi ces personnels, l’ensemble des personnels de l’établissement bénéficie d’un test par RT-PCR ; </w:t>
      </w:r>
    </w:p>
    <w:p w14:paraId="05BFBB20" w14:textId="77777777" w:rsidR="00E93C45" w:rsidRPr="00422C04" w:rsidRDefault="00E93C45" w:rsidP="00E93C45">
      <w:pPr>
        <w:pStyle w:val="Textecourant"/>
        <w:numPr>
          <w:ilvl w:val="1"/>
          <w:numId w:val="1"/>
        </w:numPr>
        <w:spacing w:before="60" w:line="264" w:lineRule="auto"/>
        <w:ind w:left="1276" w:right="414" w:hanging="357"/>
        <w:rPr>
          <w:sz w:val="22"/>
        </w:rPr>
      </w:pPr>
      <w:r w:rsidRPr="00422C04">
        <w:rPr>
          <w:sz w:val="22"/>
        </w:rPr>
        <w:t xml:space="preserve">Si les symptômes apparaissent chez un résident : il doit être testé par un test RT-PCR sans délai. Dans la mesure du possible, il est pris en charge en milieu hospitalier ; à défaut, il fait l’objet d’un isolement strict en chambre. Si un premier cas est confirmé parmi les résidents, l’ensemble des personnels de l’établissement bénéficie d’un test par RT-PCR. </w:t>
      </w:r>
    </w:p>
    <w:p w14:paraId="277A790B" w14:textId="77777777" w:rsidR="00E93C45" w:rsidRPr="00422C04" w:rsidRDefault="00E93C45" w:rsidP="00E93C45">
      <w:pPr>
        <w:pStyle w:val="Default"/>
        <w:ind w:left="426"/>
        <w:rPr>
          <w:rFonts w:eastAsiaTheme="minorEastAsia" w:cs="Segoe UI"/>
          <w:b/>
          <w:sz w:val="22"/>
          <w:szCs w:val="22"/>
          <w:lang w:eastAsia="fr-FR"/>
        </w:rPr>
      </w:pPr>
      <w:r w:rsidRPr="00422C04">
        <w:rPr>
          <w:rFonts w:eastAsiaTheme="minorEastAsia" w:cs="Segoe UI"/>
          <w:b/>
          <w:sz w:val="22"/>
          <w:szCs w:val="22"/>
          <w:lang w:eastAsia="fr-FR"/>
        </w:rPr>
        <w:t xml:space="preserve">Lorsqu’un établissement a déjà des cas de Covid-19 connus : </w:t>
      </w:r>
    </w:p>
    <w:p w14:paraId="20825A3D" w14:textId="77777777" w:rsidR="00E93C45" w:rsidRPr="00422C04" w:rsidRDefault="00E93C45" w:rsidP="00E93C45">
      <w:pPr>
        <w:pStyle w:val="Textecourant"/>
        <w:numPr>
          <w:ilvl w:val="1"/>
          <w:numId w:val="1"/>
        </w:numPr>
        <w:spacing w:before="60" w:line="264" w:lineRule="auto"/>
        <w:ind w:left="1276" w:right="414" w:hanging="357"/>
        <w:rPr>
          <w:sz w:val="22"/>
        </w:rPr>
      </w:pPr>
      <w:r w:rsidRPr="00422C04">
        <w:rPr>
          <w:sz w:val="22"/>
        </w:rPr>
        <w:t xml:space="preserve">S’agissant des personnels : la recommandation est de tester tous les professionnels ayant des symptômes évocateurs de Covid-19 ; </w:t>
      </w:r>
    </w:p>
    <w:p w14:paraId="43CC9553" w14:textId="77777777" w:rsidR="00400882" w:rsidRPr="00422C04" w:rsidRDefault="00E93C45" w:rsidP="00400882">
      <w:pPr>
        <w:pStyle w:val="Textecourant"/>
        <w:numPr>
          <w:ilvl w:val="1"/>
          <w:numId w:val="1"/>
        </w:numPr>
        <w:spacing w:before="60" w:line="264" w:lineRule="auto"/>
        <w:ind w:left="1276" w:right="414" w:hanging="357"/>
        <w:rPr>
          <w:sz w:val="22"/>
        </w:rPr>
      </w:pPr>
      <w:r w:rsidRPr="00422C04">
        <w:rPr>
          <w:sz w:val="22"/>
        </w:rPr>
        <w:t xml:space="preserve">S’agissant des résidents : pour mieux caractériser l’extension de l’épidémie et éclairer les nécessaires réorganisations internes dans l’établissement (en particulier, la constitution de secteurs dédiés aux résidents positifs au </w:t>
      </w:r>
      <w:proofErr w:type="spellStart"/>
      <w:r w:rsidRPr="00422C04">
        <w:rPr>
          <w:sz w:val="22"/>
        </w:rPr>
        <w:t>Covid</w:t>
      </w:r>
      <w:proofErr w:type="spellEnd"/>
      <w:r w:rsidRPr="00422C04">
        <w:rPr>
          <w:sz w:val="22"/>
        </w:rPr>
        <w:t xml:space="preserve">, pour à la fois protéger les autres résidents et permettre, le cas échéant, d’assouplir l’isolement en chambre des résidents pour lesquels cela entraîne des conséquences psychologiques ou physiques fortes), les tests peuvent désormais être étendus au-delà des trois premiers résidents ayant des symptômes évocateurs de Covid-19. </w:t>
      </w:r>
    </w:p>
    <w:p w14:paraId="4A894359" w14:textId="152D38EC" w:rsidR="005F72AA" w:rsidRPr="002D52EA" w:rsidRDefault="00400882" w:rsidP="00FB41E6">
      <w:pPr>
        <w:pStyle w:val="Default"/>
        <w:spacing w:after="360" w:line="264" w:lineRule="auto"/>
        <w:ind w:left="425"/>
        <w:rPr>
          <w:bCs/>
          <w:sz w:val="22"/>
          <w:szCs w:val="22"/>
        </w:rPr>
      </w:pPr>
      <w:r w:rsidRPr="00422C04">
        <w:rPr>
          <w:bCs/>
          <w:sz w:val="22"/>
          <w:szCs w:val="22"/>
        </w:rPr>
        <w:t xml:space="preserve">L’accueil </w:t>
      </w:r>
      <w:r w:rsidR="00E93C45" w:rsidRPr="00422C04">
        <w:rPr>
          <w:bCs/>
          <w:sz w:val="22"/>
          <w:szCs w:val="22"/>
        </w:rPr>
        <w:t>en externat d’une personne accompagnée à domi</w:t>
      </w:r>
      <w:r w:rsidRPr="00422C04">
        <w:rPr>
          <w:bCs/>
          <w:sz w:val="22"/>
          <w:szCs w:val="22"/>
        </w:rPr>
        <w:t xml:space="preserve">cile au cours du confinement ne </w:t>
      </w:r>
      <w:r w:rsidR="00E93C45" w:rsidRPr="00422C04">
        <w:rPr>
          <w:bCs/>
          <w:sz w:val="22"/>
          <w:szCs w:val="22"/>
        </w:rPr>
        <w:t>peut être conditionné à la réalisation préalable d’un test de dépistage, sous réserve de se conformer aux règles sanitaires en vigueur (notamment prise de température et pas d’accueil en cas de symptôme), sauf cas exceptionnels déterminés avec l’ARS, notamment pour les structures accompagnant des personnes à fort risque au sens de l’avis du Haut conseil de santé publique du 20 avril dernier.</w:t>
      </w:r>
    </w:p>
    <w:p w14:paraId="258F7BCD" w14:textId="77777777" w:rsidR="003A5CF0" w:rsidRPr="006129FB" w:rsidRDefault="003A5CF0" w:rsidP="006129FB">
      <w:pPr>
        <w:pStyle w:val="Textecourant"/>
        <w:numPr>
          <w:ilvl w:val="0"/>
          <w:numId w:val="1"/>
        </w:numPr>
        <w:spacing w:before="0" w:after="120" w:line="240" w:lineRule="auto"/>
        <w:ind w:left="1145" w:right="414" w:hanging="357"/>
        <w:rPr>
          <w:b/>
          <w:color w:val="263474"/>
          <w:sz w:val="24"/>
        </w:rPr>
      </w:pPr>
      <w:r w:rsidRPr="006129FB">
        <w:rPr>
          <w:b/>
          <w:color w:val="263474"/>
          <w:sz w:val="24"/>
        </w:rPr>
        <w:t xml:space="preserve">Que se passe-t-il en cas d’une hospitalisation nécessaire ? </w:t>
      </w:r>
    </w:p>
    <w:p w14:paraId="0C8D236B" w14:textId="77777777" w:rsidR="003A5CF0" w:rsidRPr="000F343B" w:rsidRDefault="007F4823" w:rsidP="003A5CF0">
      <w:pPr>
        <w:pStyle w:val="Textecourant"/>
        <w:spacing w:line="264" w:lineRule="auto"/>
        <w:ind w:left="426" w:right="414"/>
        <w:rPr>
          <w:sz w:val="22"/>
        </w:rPr>
      </w:pPr>
      <w:r>
        <w:rPr>
          <w:sz w:val="22"/>
        </w:rPr>
        <w:t xml:space="preserve">Les mesures mises en place pendant le confinement demeurent. </w:t>
      </w:r>
      <w:r w:rsidR="003A5CF0" w:rsidRPr="000F343B">
        <w:rPr>
          <w:sz w:val="22"/>
        </w:rPr>
        <w:t xml:space="preserve">Lorsque l’hospitalisation s’avère nécessaire, les personnes en situation de handicap, et notamment les personnes handicapées vieillissantes, bénéficieront de la filière d’admission directe dans les services hospitaliers (associant capacités hospitalières de court séjour, soins de suite et de </w:t>
      </w:r>
      <w:r w:rsidR="003A5CF0" w:rsidRPr="000F343B">
        <w:rPr>
          <w:sz w:val="22"/>
        </w:rPr>
        <w:lastRenderedPageBreak/>
        <w:t xml:space="preserve">réadaptation, hôpitaux de proximité, établissements privés), prévue par la stratégie de prise en charge des personnes âgées. </w:t>
      </w:r>
    </w:p>
    <w:p w14:paraId="1D947F56" w14:textId="77777777" w:rsidR="003A5CF0" w:rsidRPr="000F343B" w:rsidRDefault="003A5CF0" w:rsidP="003A5CF0">
      <w:pPr>
        <w:pStyle w:val="Textecourant"/>
        <w:spacing w:line="264" w:lineRule="auto"/>
        <w:ind w:left="426" w:right="414"/>
        <w:rPr>
          <w:sz w:val="22"/>
        </w:rPr>
      </w:pPr>
      <w:r w:rsidRPr="000F343B">
        <w:rPr>
          <w:sz w:val="22"/>
        </w:rPr>
        <w:t xml:space="preserve">En cas d’hospitalisation, la présence d’un aidant professionnel ou familial auprès de la personne handicapée devra être envisagée à titre exceptionnel et dans des conditions très strictes de sécurité, lorsque l’établissement de santé n’est pas en mesure d’apporter l’accompagnement nécessaire. </w:t>
      </w:r>
    </w:p>
    <w:p w14:paraId="60F50142" w14:textId="38F2A226" w:rsidR="0076097E" w:rsidRPr="000F343B" w:rsidRDefault="003A5CF0" w:rsidP="000F343B">
      <w:pPr>
        <w:pStyle w:val="Textecourant"/>
        <w:spacing w:after="360" w:line="264" w:lineRule="auto"/>
        <w:ind w:left="425" w:right="414"/>
        <w:rPr>
          <w:b/>
          <w:sz w:val="22"/>
        </w:rPr>
      </w:pPr>
      <w:r w:rsidRPr="000F343B">
        <w:rPr>
          <w:sz w:val="22"/>
        </w:rPr>
        <w:t xml:space="preserve">En outre, pour améliorer la connaissance par les services de régulation centres 15 (services des SAMU et des urgences) des risques spécifiques liés à certaines situations de handicap, </w:t>
      </w:r>
      <w:r w:rsidRPr="000F343B">
        <w:rPr>
          <w:b/>
          <w:sz w:val="22"/>
        </w:rPr>
        <w:t xml:space="preserve">sont mises à leur disposition de recommandations spécifiques sur les caractéristiques propres à certains handicaps, avec l’aide des associations de patients et familles. Pour les consulter, </w:t>
      </w:r>
      <w:hyperlink r:id="rId66" w:history="1">
        <w:r w:rsidRPr="000F343B">
          <w:rPr>
            <w:rStyle w:val="Lienhypertexte"/>
            <w:b/>
            <w:sz w:val="22"/>
          </w:rPr>
          <w:t>cliquez ici</w:t>
        </w:r>
      </w:hyperlink>
      <w:r w:rsidRPr="000F343B">
        <w:rPr>
          <w:b/>
          <w:sz w:val="22"/>
        </w:rPr>
        <w:t xml:space="preserve">. </w:t>
      </w:r>
    </w:p>
    <w:p w14:paraId="323E24C8" w14:textId="77777777" w:rsidR="003A5CF0" w:rsidRPr="006129FB" w:rsidRDefault="003A5CF0" w:rsidP="006129FB">
      <w:pPr>
        <w:pStyle w:val="Textecourant"/>
        <w:numPr>
          <w:ilvl w:val="0"/>
          <w:numId w:val="1"/>
        </w:numPr>
        <w:spacing w:before="0" w:after="120" w:line="240" w:lineRule="auto"/>
        <w:ind w:left="1145" w:right="414" w:hanging="357"/>
        <w:rPr>
          <w:b/>
          <w:color w:val="263474"/>
          <w:sz w:val="24"/>
        </w:rPr>
      </w:pPr>
      <w:r w:rsidRPr="006129FB">
        <w:rPr>
          <w:b/>
          <w:color w:val="263474"/>
          <w:sz w:val="24"/>
        </w:rPr>
        <w:t>Mon proche, accueilli en structure d’hébergement, est hospitalisé pour cause de suspicion ou d’infection avérée par le Covid-19. Comment est assurée la continuité de son accompagnement par les professionnels de la structure d’hébergement ?</w:t>
      </w:r>
    </w:p>
    <w:p w14:paraId="1515E466" w14:textId="77777777" w:rsidR="003A5CF0" w:rsidRPr="000F343B" w:rsidRDefault="003A5CF0" w:rsidP="003A5CF0">
      <w:pPr>
        <w:pStyle w:val="Textecourant"/>
        <w:spacing w:line="264" w:lineRule="auto"/>
        <w:ind w:left="426" w:right="414"/>
        <w:rPr>
          <w:sz w:val="22"/>
        </w:rPr>
      </w:pPr>
      <w:r w:rsidRPr="000F343B">
        <w:rPr>
          <w:sz w:val="22"/>
        </w:rPr>
        <w:t xml:space="preserve">Les professionnels qui accompagnent habituellement votre proche, doivent transmettre au service hospitalier d’accueil la fiche des habitudes de vie et répondre aux questions des professionnels hospitaliers qui vont assurer les soins au quotidien. Ces derniers ne connaissent pas tous les particularités d’accompagnement des différents types de handicap (communication non verbale, évaluation de la douleur, repérage des troubles somatiques, habitude de vie pour manger, se déplacer, se laver et dormir). </w:t>
      </w:r>
    </w:p>
    <w:p w14:paraId="03E7EB6F" w14:textId="77777777" w:rsidR="00C8034D" w:rsidRDefault="003A5CF0" w:rsidP="001518C2">
      <w:pPr>
        <w:pStyle w:val="Textecourant"/>
        <w:spacing w:after="480" w:line="264" w:lineRule="auto"/>
        <w:ind w:left="425" w:right="414"/>
        <w:rPr>
          <w:sz w:val="22"/>
        </w:rPr>
      </w:pPr>
      <w:r w:rsidRPr="000F343B">
        <w:rPr>
          <w:sz w:val="22"/>
        </w:rPr>
        <w:t xml:space="preserve">En se protégeant, les professionnels de la structure d’accueil peuvent accompagner votre proche à l’hôpital et l’aider à la bonne transmission des informations auprès de l’équipe hospitalière. </w:t>
      </w:r>
    </w:p>
    <w:p w14:paraId="733FB4A6" w14:textId="77777777" w:rsidR="00C8034D" w:rsidRPr="003B7D55" w:rsidRDefault="00660942" w:rsidP="00E835E3">
      <w:pPr>
        <w:pStyle w:val="Titreniveau2"/>
        <w:spacing w:after="0"/>
        <w:ind w:left="425" w:right="414"/>
      </w:pPr>
      <w:r w:rsidRPr="003B7D55">
        <w:t xml:space="preserve">Mon proche est </w:t>
      </w:r>
      <w:r w:rsidR="003B7D55" w:rsidRPr="003B7D55">
        <w:t xml:space="preserve">accueilli au </w:t>
      </w:r>
      <w:r w:rsidRPr="003B7D55">
        <w:t>CAMS</w:t>
      </w:r>
      <w:r w:rsidR="001B589B" w:rsidRPr="003B7D55">
        <w:t>P</w:t>
      </w:r>
      <w:r w:rsidRPr="003B7D55">
        <w:t xml:space="preserve"> et CMPP</w:t>
      </w:r>
    </w:p>
    <w:p w14:paraId="6E022E67" w14:textId="77777777" w:rsidR="00C8034D" w:rsidRPr="00784DE5" w:rsidRDefault="001B589B" w:rsidP="00C8034D">
      <w:pPr>
        <w:pStyle w:val="Textecourant"/>
        <w:numPr>
          <w:ilvl w:val="0"/>
          <w:numId w:val="1"/>
        </w:numPr>
        <w:spacing w:before="0" w:after="120" w:line="240" w:lineRule="auto"/>
        <w:ind w:left="1145" w:right="414" w:hanging="357"/>
        <w:rPr>
          <w:b/>
          <w:color w:val="263474"/>
          <w:sz w:val="24"/>
        </w:rPr>
      </w:pPr>
      <w:r>
        <w:rPr>
          <w:b/>
          <w:color w:val="263474"/>
          <w:sz w:val="24"/>
        </w:rPr>
        <w:t>Que se passe-t-il avec la réouverture d</w:t>
      </w:r>
      <w:r w:rsidR="002F0CBA">
        <w:rPr>
          <w:b/>
          <w:color w:val="263474"/>
          <w:sz w:val="24"/>
        </w:rPr>
        <w:t>es centres d’action médico-sociale précoce</w:t>
      </w:r>
      <w:r>
        <w:rPr>
          <w:b/>
          <w:color w:val="263474"/>
          <w:sz w:val="24"/>
        </w:rPr>
        <w:t xml:space="preserve"> (</w:t>
      </w:r>
      <w:r w:rsidR="00660942">
        <w:rPr>
          <w:b/>
          <w:color w:val="263474"/>
          <w:sz w:val="24"/>
        </w:rPr>
        <w:t>CAMSP</w:t>
      </w:r>
      <w:r>
        <w:rPr>
          <w:b/>
          <w:color w:val="263474"/>
          <w:sz w:val="24"/>
        </w:rPr>
        <w:t>)</w:t>
      </w:r>
      <w:r w:rsidR="00660942">
        <w:rPr>
          <w:b/>
          <w:color w:val="263474"/>
          <w:sz w:val="24"/>
        </w:rPr>
        <w:t xml:space="preserve"> et </w:t>
      </w:r>
      <w:r>
        <w:rPr>
          <w:b/>
          <w:color w:val="263474"/>
          <w:sz w:val="24"/>
        </w:rPr>
        <w:t>des</w:t>
      </w:r>
      <w:r w:rsidR="002F0CBA">
        <w:rPr>
          <w:b/>
          <w:color w:val="263474"/>
          <w:sz w:val="24"/>
        </w:rPr>
        <w:t xml:space="preserve"> centres médic</w:t>
      </w:r>
      <w:r w:rsidR="00D825AE">
        <w:rPr>
          <w:b/>
          <w:color w:val="263474"/>
          <w:sz w:val="24"/>
        </w:rPr>
        <w:t>o</w:t>
      </w:r>
      <w:r w:rsidR="002F0CBA">
        <w:rPr>
          <w:b/>
          <w:color w:val="263474"/>
          <w:sz w:val="24"/>
        </w:rPr>
        <w:t>-</w:t>
      </w:r>
      <w:r w:rsidRPr="00375BA6">
        <w:rPr>
          <w:b/>
          <w:color w:val="263474"/>
          <w:sz w:val="24"/>
        </w:rPr>
        <w:t>psycho</w:t>
      </w:r>
      <w:r w:rsidR="002F0CBA">
        <w:rPr>
          <w:b/>
          <w:color w:val="263474"/>
          <w:sz w:val="24"/>
        </w:rPr>
        <w:t>-</w:t>
      </w:r>
      <w:r w:rsidRPr="00375BA6">
        <w:rPr>
          <w:b/>
          <w:color w:val="263474"/>
          <w:sz w:val="24"/>
        </w:rPr>
        <w:t>pédagogique</w:t>
      </w:r>
      <w:r>
        <w:rPr>
          <w:b/>
          <w:color w:val="263474"/>
          <w:sz w:val="24"/>
        </w:rPr>
        <w:t xml:space="preserve"> (</w:t>
      </w:r>
      <w:r w:rsidR="00660942">
        <w:rPr>
          <w:b/>
          <w:color w:val="263474"/>
          <w:sz w:val="24"/>
        </w:rPr>
        <w:t>CMPP</w:t>
      </w:r>
      <w:r>
        <w:rPr>
          <w:b/>
          <w:color w:val="263474"/>
          <w:sz w:val="24"/>
        </w:rPr>
        <w:t>) ?</w:t>
      </w:r>
    </w:p>
    <w:p w14:paraId="64BB070C" w14:textId="6E9B1E90" w:rsidR="00C8034D" w:rsidRDefault="001B589B" w:rsidP="00C8034D">
      <w:pPr>
        <w:autoSpaceDE w:val="0"/>
        <w:autoSpaceDN w:val="0"/>
        <w:adjustRightInd w:val="0"/>
        <w:spacing w:after="60" w:line="264" w:lineRule="auto"/>
        <w:ind w:left="425"/>
        <w:jc w:val="left"/>
        <w:rPr>
          <w:rFonts w:eastAsiaTheme="minorHAnsi" w:cs="Arial"/>
          <w:sz w:val="22"/>
          <w:lang w:eastAsia="en-US"/>
        </w:rPr>
      </w:pPr>
      <w:r>
        <w:rPr>
          <w:rFonts w:ascii="Arial" w:eastAsiaTheme="minorHAnsi" w:hAnsi="Arial" w:cs="Arial"/>
          <w:b/>
          <w:color w:val="000000"/>
          <w:sz w:val="22"/>
          <w:szCs w:val="22"/>
          <w:lang w:eastAsia="en-US"/>
        </w:rPr>
        <w:t>A compter du 11 mai, l</w:t>
      </w:r>
      <w:r w:rsidR="00C8034D" w:rsidRPr="00F704CC">
        <w:rPr>
          <w:rFonts w:ascii="Arial" w:eastAsiaTheme="minorHAnsi" w:hAnsi="Arial" w:cs="Arial"/>
          <w:b/>
          <w:color w:val="000000"/>
          <w:sz w:val="22"/>
          <w:szCs w:val="22"/>
          <w:lang w:eastAsia="en-US"/>
        </w:rPr>
        <w:t>a reprise de l’activité</w:t>
      </w:r>
      <w:r>
        <w:rPr>
          <w:rFonts w:ascii="Arial" w:eastAsiaTheme="minorHAnsi" w:hAnsi="Arial" w:cs="Arial"/>
          <w:b/>
          <w:color w:val="000000"/>
          <w:sz w:val="22"/>
          <w:szCs w:val="22"/>
          <w:lang w:eastAsia="en-US"/>
        </w:rPr>
        <w:t xml:space="preserve"> au sein de</w:t>
      </w:r>
      <w:r w:rsidR="00901523">
        <w:rPr>
          <w:rFonts w:ascii="Arial" w:eastAsiaTheme="minorHAnsi" w:hAnsi="Arial" w:cs="Arial"/>
          <w:b/>
          <w:color w:val="000000"/>
          <w:sz w:val="22"/>
          <w:szCs w:val="22"/>
          <w:lang w:eastAsia="en-US"/>
        </w:rPr>
        <w:t>s</w:t>
      </w:r>
      <w:r>
        <w:rPr>
          <w:rFonts w:ascii="Arial" w:eastAsiaTheme="minorHAnsi" w:hAnsi="Arial" w:cs="Arial"/>
          <w:b/>
          <w:color w:val="000000"/>
          <w:sz w:val="22"/>
          <w:szCs w:val="22"/>
          <w:lang w:eastAsia="en-US"/>
        </w:rPr>
        <w:t xml:space="preserve"> CAMSP et des CMPP</w:t>
      </w:r>
      <w:r w:rsidR="00C8034D" w:rsidRPr="00F704CC">
        <w:rPr>
          <w:rFonts w:ascii="Arial" w:eastAsiaTheme="minorHAnsi" w:hAnsi="Arial" w:cs="Arial"/>
          <w:b/>
          <w:color w:val="000000"/>
          <w:sz w:val="22"/>
          <w:szCs w:val="22"/>
          <w:lang w:eastAsia="en-US"/>
        </w:rPr>
        <w:t xml:space="preserve"> </w:t>
      </w:r>
      <w:r w:rsidR="004146F1">
        <w:rPr>
          <w:rFonts w:ascii="Arial" w:eastAsiaTheme="minorHAnsi" w:hAnsi="Arial" w:cs="Arial"/>
          <w:b/>
          <w:color w:val="000000"/>
          <w:sz w:val="22"/>
          <w:szCs w:val="22"/>
          <w:lang w:eastAsia="en-US"/>
        </w:rPr>
        <w:t>est</w:t>
      </w:r>
      <w:r w:rsidR="00C8034D" w:rsidRPr="00F704CC">
        <w:rPr>
          <w:rFonts w:ascii="Arial" w:eastAsiaTheme="minorHAnsi" w:hAnsi="Arial" w:cs="Arial"/>
          <w:b/>
          <w:color w:val="000000"/>
          <w:sz w:val="22"/>
          <w:szCs w:val="22"/>
          <w:lang w:eastAsia="en-US"/>
        </w:rPr>
        <w:t xml:space="preserve"> proportionnée et progressive</w:t>
      </w:r>
      <w:r w:rsidR="00C8034D" w:rsidRPr="00576AA0">
        <w:rPr>
          <w:rFonts w:ascii="Arial" w:eastAsiaTheme="minorHAnsi" w:hAnsi="Arial" w:cs="Arial"/>
          <w:color w:val="000000"/>
          <w:sz w:val="22"/>
          <w:szCs w:val="22"/>
          <w:lang w:eastAsia="en-US"/>
        </w:rPr>
        <w:t xml:space="preserve"> en tenant compte à la fois de l’urgence de la reprise des interventions et du profil particulier de chaque enfant.</w:t>
      </w:r>
      <w:r w:rsidR="00C8034D" w:rsidRPr="00E85CA9">
        <w:rPr>
          <w:rFonts w:eastAsiaTheme="minorHAnsi" w:cs="Arial"/>
          <w:sz w:val="22"/>
          <w:lang w:eastAsia="en-US"/>
        </w:rPr>
        <w:t xml:space="preserve"> </w:t>
      </w:r>
    </w:p>
    <w:p w14:paraId="760A4B45" w14:textId="77777777" w:rsidR="00C8034D" w:rsidRPr="00576AA0" w:rsidRDefault="00C8034D" w:rsidP="00C8034D">
      <w:pPr>
        <w:autoSpaceDE w:val="0"/>
        <w:autoSpaceDN w:val="0"/>
        <w:adjustRightInd w:val="0"/>
        <w:spacing w:before="60" w:after="60" w:line="264" w:lineRule="auto"/>
        <w:ind w:left="425"/>
        <w:jc w:val="left"/>
        <w:rPr>
          <w:rFonts w:ascii="Arial" w:eastAsiaTheme="minorHAnsi" w:hAnsi="Arial" w:cs="Arial"/>
          <w:color w:val="000000"/>
          <w:sz w:val="22"/>
          <w:szCs w:val="22"/>
          <w:lang w:eastAsia="en-US"/>
        </w:rPr>
      </w:pPr>
      <w:r w:rsidRPr="00576AA0">
        <w:rPr>
          <w:rFonts w:ascii="Arial" w:eastAsiaTheme="minorHAnsi" w:hAnsi="Arial" w:cs="Arial"/>
          <w:color w:val="000000"/>
          <w:sz w:val="22"/>
          <w:szCs w:val="22"/>
          <w:lang w:eastAsia="en-US"/>
        </w:rPr>
        <w:t xml:space="preserve">A l’instar de l’ensemble des structures d’accueil de jour des externats médico-sociaux, les modalités de reprise doivent combiner </w:t>
      </w:r>
      <w:r>
        <w:rPr>
          <w:rFonts w:ascii="Arial" w:eastAsiaTheme="minorHAnsi" w:hAnsi="Arial" w:cs="Arial"/>
          <w:color w:val="000000"/>
          <w:sz w:val="22"/>
          <w:szCs w:val="22"/>
          <w:lang w:eastAsia="en-US"/>
        </w:rPr>
        <w:t xml:space="preserve">notamment </w:t>
      </w:r>
      <w:r w:rsidRPr="00576AA0">
        <w:rPr>
          <w:rFonts w:ascii="Arial" w:eastAsiaTheme="minorHAnsi" w:hAnsi="Arial" w:cs="Arial"/>
          <w:color w:val="000000"/>
          <w:sz w:val="22"/>
          <w:szCs w:val="22"/>
          <w:lang w:eastAsia="en-US"/>
        </w:rPr>
        <w:t xml:space="preserve">: </w:t>
      </w:r>
    </w:p>
    <w:p w14:paraId="03F69633" w14:textId="77777777" w:rsidR="00C8034D" w:rsidRPr="003055E1" w:rsidRDefault="00C8034D" w:rsidP="00C8034D">
      <w:pPr>
        <w:pStyle w:val="Textecourant"/>
        <w:numPr>
          <w:ilvl w:val="1"/>
          <w:numId w:val="1"/>
        </w:numPr>
        <w:spacing w:before="60" w:line="264" w:lineRule="auto"/>
        <w:ind w:left="1276" w:right="414" w:hanging="357"/>
        <w:rPr>
          <w:sz w:val="22"/>
        </w:rPr>
      </w:pPr>
      <w:proofErr w:type="gramStart"/>
      <w:r w:rsidRPr="003055E1">
        <w:rPr>
          <w:sz w:val="22"/>
        </w:rPr>
        <w:t>le</w:t>
      </w:r>
      <w:proofErr w:type="gramEnd"/>
      <w:r w:rsidRPr="003055E1">
        <w:rPr>
          <w:sz w:val="22"/>
        </w:rPr>
        <w:t xml:space="preserve"> respect des souhaits des responsables légaux sur la base d’une analyse bénéfices / risques, notamment quant à une reprise des interventions à domicile ou dans la structure : mettre tout en œuvre pour accompagner la prise de décis</w:t>
      </w:r>
      <w:r>
        <w:rPr>
          <w:sz w:val="22"/>
        </w:rPr>
        <w:t xml:space="preserve">ion sur la base du respect des </w:t>
      </w:r>
      <w:r w:rsidRPr="003055E1">
        <w:rPr>
          <w:sz w:val="22"/>
        </w:rPr>
        <w:t xml:space="preserve">droits individuels ; </w:t>
      </w:r>
    </w:p>
    <w:p w14:paraId="25ECC705" w14:textId="77777777" w:rsidR="00C8034D" w:rsidRPr="003055E1" w:rsidRDefault="00C8034D" w:rsidP="00C8034D">
      <w:pPr>
        <w:pStyle w:val="Textecourant"/>
        <w:numPr>
          <w:ilvl w:val="1"/>
          <w:numId w:val="1"/>
        </w:numPr>
        <w:spacing w:before="60" w:line="264" w:lineRule="auto"/>
        <w:ind w:left="1276" w:right="414" w:hanging="357"/>
        <w:rPr>
          <w:sz w:val="22"/>
        </w:rPr>
      </w:pPr>
      <w:proofErr w:type="gramStart"/>
      <w:r w:rsidRPr="003055E1">
        <w:rPr>
          <w:sz w:val="22"/>
        </w:rPr>
        <w:t>le</w:t>
      </w:r>
      <w:proofErr w:type="gramEnd"/>
      <w:r w:rsidRPr="003055E1">
        <w:rPr>
          <w:sz w:val="22"/>
        </w:rPr>
        <w:t xml:space="preserve"> respect d’un protocole sanitaire précisant les conditions de nettoyage et désinfection des locaux, l’utilisation des équipements de protection, les modalités de prise en charge en cas de symptôme du Covi-19 chez un enfant, son proche aidant ou un professionnel ;</w:t>
      </w:r>
    </w:p>
    <w:p w14:paraId="079BCFE7" w14:textId="77777777" w:rsidR="00C8034D" w:rsidRDefault="00C8034D" w:rsidP="00C8034D">
      <w:pPr>
        <w:pStyle w:val="Textecourant"/>
        <w:numPr>
          <w:ilvl w:val="1"/>
          <w:numId w:val="1"/>
        </w:numPr>
        <w:spacing w:before="60" w:line="264" w:lineRule="auto"/>
        <w:ind w:left="1276" w:right="414" w:hanging="357"/>
        <w:rPr>
          <w:sz w:val="22"/>
        </w:rPr>
      </w:pPr>
      <w:proofErr w:type="gramStart"/>
      <w:r w:rsidRPr="003055E1">
        <w:rPr>
          <w:sz w:val="22"/>
        </w:rPr>
        <w:lastRenderedPageBreak/>
        <w:t>la</w:t>
      </w:r>
      <w:proofErr w:type="gramEnd"/>
      <w:r w:rsidRPr="003055E1">
        <w:rPr>
          <w:sz w:val="22"/>
        </w:rPr>
        <w:t xml:space="preserve"> bonne information des familles sur les nouvelles modalités d’accueil : accueil, nombr</w:t>
      </w:r>
      <w:r>
        <w:rPr>
          <w:sz w:val="22"/>
        </w:rPr>
        <w:t>e de personnes, gestes barrière</w:t>
      </w:r>
      <w:r w:rsidRPr="003055E1">
        <w:rPr>
          <w:sz w:val="22"/>
        </w:rPr>
        <w:t xml:space="preserve"> à appliquer, préparation de l’enfant au rendez-vous, etc. </w:t>
      </w:r>
    </w:p>
    <w:p w14:paraId="7F839686" w14:textId="77777777" w:rsidR="00C8034D" w:rsidRDefault="00C8034D" w:rsidP="00C8034D">
      <w:pPr>
        <w:autoSpaceDE w:val="0"/>
        <w:autoSpaceDN w:val="0"/>
        <w:adjustRightInd w:val="0"/>
        <w:spacing w:line="264" w:lineRule="auto"/>
        <w:ind w:left="426"/>
        <w:jc w:val="left"/>
        <w:rPr>
          <w:rFonts w:ascii="Arial" w:eastAsiaTheme="minorHAnsi" w:hAnsi="Arial" w:cs="Arial"/>
          <w:color w:val="000000"/>
          <w:sz w:val="22"/>
          <w:szCs w:val="22"/>
          <w:lang w:eastAsia="en-US"/>
        </w:rPr>
      </w:pPr>
      <w:r w:rsidRPr="00576AA0">
        <w:rPr>
          <w:rFonts w:ascii="Arial" w:eastAsiaTheme="minorHAnsi" w:hAnsi="Arial" w:cs="Arial"/>
          <w:color w:val="000000"/>
          <w:sz w:val="22"/>
          <w:szCs w:val="22"/>
          <w:lang w:eastAsia="en-US"/>
        </w:rPr>
        <w:t xml:space="preserve">Il convient de privilégier la reprise des accompagnements individuels, mais les interventions collectives ne sont pas interdites si la situation des locaux le permet (groupes à petit nombre notamment). </w:t>
      </w:r>
    </w:p>
    <w:p w14:paraId="76328910" w14:textId="77777777" w:rsidR="00C8034D" w:rsidRDefault="00C8034D" w:rsidP="00C8034D">
      <w:pPr>
        <w:autoSpaceDE w:val="0"/>
        <w:autoSpaceDN w:val="0"/>
        <w:adjustRightInd w:val="0"/>
        <w:spacing w:line="264" w:lineRule="auto"/>
        <w:ind w:left="426"/>
        <w:jc w:val="left"/>
        <w:rPr>
          <w:rFonts w:ascii="Arial" w:eastAsiaTheme="minorHAnsi" w:hAnsi="Arial" w:cs="Arial"/>
          <w:color w:val="000000"/>
          <w:sz w:val="22"/>
          <w:szCs w:val="22"/>
          <w:lang w:eastAsia="en-US"/>
        </w:rPr>
      </w:pPr>
    </w:p>
    <w:p w14:paraId="0BC12AB8" w14:textId="77777777" w:rsidR="00C8034D" w:rsidRPr="00375BA6" w:rsidRDefault="00C8034D" w:rsidP="00C8034D">
      <w:pPr>
        <w:pStyle w:val="Textecourant"/>
        <w:numPr>
          <w:ilvl w:val="0"/>
          <w:numId w:val="1"/>
        </w:numPr>
        <w:spacing w:before="0" w:after="120" w:line="240" w:lineRule="auto"/>
        <w:ind w:right="414"/>
        <w:rPr>
          <w:b/>
          <w:color w:val="263474"/>
          <w:sz w:val="24"/>
        </w:rPr>
      </w:pPr>
      <w:r w:rsidRPr="00375BA6">
        <w:rPr>
          <w:b/>
          <w:color w:val="263474"/>
          <w:sz w:val="24"/>
        </w:rPr>
        <w:t>Quelles seront les mesures de protections m</w:t>
      </w:r>
      <w:r w:rsidR="001B589B">
        <w:rPr>
          <w:b/>
          <w:color w:val="263474"/>
          <w:sz w:val="24"/>
        </w:rPr>
        <w:t>ises en place pour les CAMSP et les CMPP</w:t>
      </w:r>
      <w:r w:rsidRPr="00375BA6">
        <w:rPr>
          <w:b/>
          <w:color w:val="263474"/>
          <w:sz w:val="24"/>
        </w:rPr>
        <w:t> ?</w:t>
      </w:r>
    </w:p>
    <w:p w14:paraId="0C908AB8" w14:textId="77777777" w:rsidR="00C8034D" w:rsidRPr="00F704CC" w:rsidRDefault="00C8034D" w:rsidP="00C8034D">
      <w:pPr>
        <w:pStyle w:val="Textecourant"/>
        <w:spacing w:line="264" w:lineRule="auto"/>
        <w:ind w:left="426" w:right="414"/>
        <w:rPr>
          <w:b/>
          <w:sz w:val="22"/>
        </w:rPr>
      </w:pPr>
      <w:r w:rsidRPr="00F704CC">
        <w:rPr>
          <w:b/>
          <w:sz w:val="22"/>
        </w:rPr>
        <w:t>Il est recommandé que les soignants portent un masque chirurgical.</w:t>
      </w:r>
    </w:p>
    <w:p w14:paraId="20267F53" w14:textId="77777777" w:rsidR="00C8034D" w:rsidRPr="00D73ABE" w:rsidRDefault="00C8034D" w:rsidP="0070349A">
      <w:pPr>
        <w:pStyle w:val="Textecourant"/>
        <w:spacing w:before="60" w:line="264" w:lineRule="auto"/>
        <w:ind w:left="426" w:right="414"/>
        <w:rPr>
          <w:sz w:val="22"/>
        </w:rPr>
      </w:pPr>
      <w:r w:rsidRPr="00E749CB">
        <w:rPr>
          <w:b/>
          <w:sz w:val="22"/>
        </w:rPr>
        <w:t>En cas de visite à domicile,</w:t>
      </w:r>
      <w:r w:rsidRPr="00D73ABE">
        <w:rPr>
          <w:sz w:val="22"/>
        </w:rPr>
        <w:t xml:space="preserve"> </w:t>
      </w:r>
      <w:r w:rsidRPr="00F704CC">
        <w:rPr>
          <w:b/>
          <w:sz w:val="22"/>
        </w:rPr>
        <w:t>les soignants doivent aussi porter un masque chirurgical.</w:t>
      </w:r>
      <w:r w:rsidRPr="00D73ABE">
        <w:rPr>
          <w:sz w:val="22"/>
        </w:rPr>
        <w:t xml:space="preserve"> Pour les enfants de moins de 6 ans, il convient de rappeler : </w:t>
      </w:r>
    </w:p>
    <w:p w14:paraId="7FEF5BC1" w14:textId="77777777" w:rsidR="00C8034D" w:rsidRPr="00D73ABE" w:rsidRDefault="00C8034D" w:rsidP="0070349A">
      <w:pPr>
        <w:pStyle w:val="Textecourant"/>
        <w:numPr>
          <w:ilvl w:val="1"/>
          <w:numId w:val="1"/>
        </w:numPr>
        <w:spacing w:before="60" w:line="264" w:lineRule="auto"/>
        <w:ind w:left="1276" w:right="414" w:hanging="357"/>
        <w:rPr>
          <w:sz w:val="22"/>
        </w:rPr>
      </w:pPr>
      <w:r w:rsidRPr="00D73ABE">
        <w:rPr>
          <w:sz w:val="22"/>
        </w:rPr>
        <w:t xml:space="preserve">Que le masque n’est pas obligatoire (ce d’autant plus si l’enfant présente des troubles qui seront aggravés par le port du masque) ; </w:t>
      </w:r>
    </w:p>
    <w:p w14:paraId="1C9FFBB1" w14:textId="77777777" w:rsidR="00C8034D" w:rsidRPr="00D73ABE" w:rsidRDefault="00C8034D" w:rsidP="00C8034D">
      <w:pPr>
        <w:pStyle w:val="Textecourant"/>
        <w:numPr>
          <w:ilvl w:val="1"/>
          <w:numId w:val="1"/>
        </w:numPr>
        <w:spacing w:line="264" w:lineRule="auto"/>
        <w:ind w:left="1276" w:right="414" w:hanging="357"/>
        <w:rPr>
          <w:sz w:val="22"/>
        </w:rPr>
      </w:pPr>
      <w:r w:rsidRPr="00D73ABE">
        <w:rPr>
          <w:sz w:val="22"/>
        </w:rPr>
        <w:t>Qu’ils peuvent être en difficulté pour comprendre et mett</w:t>
      </w:r>
      <w:r>
        <w:rPr>
          <w:sz w:val="22"/>
        </w:rPr>
        <w:t>re en œuvre les gestes barrière</w:t>
      </w:r>
      <w:r w:rsidRPr="00D73ABE">
        <w:rPr>
          <w:sz w:val="22"/>
        </w:rPr>
        <w:t xml:space="preserve"> et qu’il convient de les accompagner par tout moyen. </w:t>
      </w:r>
    </w:p>
    <w:p w14:paraId="40878374" w14:textId="77777777" w:rsidR="00C8034D" w:rsidRPr="00D73ABE" w:rsidRDefault="00C8034D" w:rsidP="00C8034D">
      <w:pPr>
        <w:pStyle w:val="Textecourant"/>
        <w:spacing w:line="264" w:lineRule="auto"/>
        <w:ind w:left="426" w:right="414"/>
        <w:rPr>
          <w:sz w:val="22"/>
        </w:rPr>
      </w:pPr>
      <w:r w:rsidRPr="00D73ABE">
        <w:rPr>
          <w:sz w:val="22"/>
        </w:rPr>
        <w:t xml:space="preserve">Dans tous les cas, il conviendra de privilégier une communication à 1 mètre de distance.  </w:t>
      </w:r>
    </w:p>
    <w:p w14:paraId="29CABDED" w14:textId="77777777" w:rsidR="003A5CF0" w:rsidRPr="00422C04" w:rsidRDefault="00C8034D" w:rsidP="001518C2">
      <w:pPr>
        <w:pStyle w:val="Textecourant"/>
        <w:spacing w:after="480" w:line="264" w:lineRule="auto"/>
        <w:ind w:left="425" w:right="414"/>
        <w:rPr>
          <w:sz w:val="22"/>
        </w:rPr>
      </w:pPr>
      <w:r w:rsidRPr="00D73ABE">
        <w:rPr>
          <w:sz w:val="22"/>
        </w:rPr>
        <w:t>Il est rappelé qu</w:t>
      </w:r>
      <w:r>
        <w:rPr>
          <w:sz w:val="22"/>
        </w:rPr>
        <w:t>e si les autres gestes barrière</w:t>
      </w:r>
      <w:r w:rsidRPr="00D73ABE">
        <w:rPr>
          <w:sz w:val="22"/>
        </w:rPr>
        <w:t xml:space="preserve"> (lavages/désinfection des mains, masques) sont respectés, les nourrissons et bébés peuvent être pris dans les bras en cas de nécessité, et les parents doivent avoir accès à la séance comme recommandé par la société française de néonatologie pour les services hospitaliers. </w:t>
      </w:r>
    </w:p>
    <w:p w14:paraId="61E4FD32" w14:textId="77777777" w:rsidR="0014227A" w:rsidRPr="0014227A" w:rsidRDefault="007B547D" w:rsidP="0014227A">
      <w:pPr>
        <w:pStyle w:val="Titreniveau2"/>
        <w:spacing w:after="240" w:line="240" w:lineRule="auto"/>
        <w:ind w:left="425" w:right="414"/>
      </w:pPr>
      <w:r w:rsidRPr="007B547D">
        <w:t>J’ai un proche concerné par les troubles du spectre de l’autisme et/ou d’autres troubles du neuro-développement</w:t>
      </w:r>
      <w:r>
        <w:rPr>
          <w:rFonts w:ascii="Calibri" w:hAnsi="Calibri" w:cs="Calibri"/>
          <w:color w:val="1F497D"/>
          <w:sz w:val="22"/>
        </w:rPr>
        <w:t> </w:t>
      </w:r>
    </w:p>
    <w:p w14:paraId="28D247AC" w14:textId="77777777" w:rsidR="0014227A" w:rsidRPr="007F4823" w:rsidRDefault="0014227A" w:rsidP="007F4823">
      <w:pPr>
        <w:pStyle w:val="Textecourant"/>
        <w:numPr>
          <w:ilvl w:val="0"/>
          <w:numId w:val="1"/>
        </w:numPr>
        <w:spacing w:before="0" w:after="120" w:line="240" w:lineRule="auto"/>
        <w:ind w:left="1145" w:right="414" w:hanging="357"/>
        <w:rPr>
          <w:b/>
          <w:color w:val="263474"/>
          <w:sz w:val="24"/>
        </w:rPr>
      </w:pPr>
      <w:r>
        <w:rPr>
          <w:b/>
          <w:color w:val="263474"/>
          <w:sz w:val="24"/>
        </w:rPr>
        <w:t xml:space="preserve">Que se passe-t-il si je n’ai pas eu d’intervention pour mon enfant depuis </w:t>
      </w:r>
      <w:r w:rsidR="007F4823">
        <w:rPr>
          <w:b/>
          <w:color w:val="263474"/>
          <w:sz w:val="24"/>
        </w:rPr>
        <w:t>2 mois dans le cadre du Forfait</w:t>
      </w:r>
      <w:r w:rsidRPr="0014227A">
        <w:rPr>
          <w:rFonts w:eastAsia="Times New Roman" w:cs="Arial"/>
          <w:color w:val="auto"/>
          <w:sz w:val="22"/>
          <w:lang w:eastAsia="en-US"/>
        </w:rPr>
        <w:t xml:space="preserve"> </w:t>
      </w:r>
      <w:r w:rsidRPr="0014227A">
        <w:rPr>
          <w:b/>
          <w:color w:val="263474"/>
          <w:sz w:val="24"/>
        </w:rPr>
        <w:t>« bilan et interventions précoces » ?</w:t>
      </w:r>
    </w:p>
    <w:p w14:paraId="26146987" w14:textId="77777777" w:rsidR="00154454" w:rsidRPr="00422C04" w:rsidRDefault="00154454" w:rsidP="00422C04">
      <w:pPr>
        <w:pStyle w:val="Textecourant"/>
        <w:spacing w:line="264" w:lineRule="auto"/>
        <w:ind w:left="426" w:right="414"/>
        <w:rPr>
          <w:sz w:val="22"/>
        </w:rPr>
      </w:pPr>
      <w:r w:rsidRPr="00422C04">
        <w:rPr>
          <w:sz w:val="22"/>
        </w:rPr>
        <w:t>Ce forfait « bilan et interventions précoces » permet le financement par l’Assurance maladie, sans reste à charge pour les familles, d’un bilan ainsi que d’un minimum de 35 séances d’intervention de 45 minutes sur un an (psychologues, ergothérapeutes, psychomotriciens) pour les enfants avec des troubles du spectre de l’autisme et des troubles du neuro-développement.</w:t>
      </w:r>
    </w:p>
    <w:p w14:paraId="782123ED" w14:textId="4D8968A7" w:rsidR="0070349A" w:rsidRDefault="00154454" w:rsidP="001B589B">
      <w:pPr>
        <w:autoSpaceDE w:val="0"/>
        <w:autoSpaceDN w:val="0"/>
        <w:adjustRightInd w:val="0"/>
        <w:spacing w:before="60" w:after="360" w:line="264" w:lineRule="auto"/>
        <w:ind w:left="425"/>
        <w:jc w:val="left"/>
        <w:rPr>
          <w:rFonts w:ascii="Arial" w:hAnsi="Arial" w:cs="Segoe UI"/>
          <w:color w:val="000000"/>
          <w:sz w:val="22"/>
          <w:szCs w:val="22"/>
        </w:rPr>
      </w:pPr>
      <w:r w:rsidRPr="00422C04">
        <w:rPr>
          <w:rFonts w:ascii="Arial" w:hAnsi="Arial" w:cs="Segoe UI"/>
          <w:color w:val="000000"/>
          <w:sz w:val="22"/>
          <w:szCs w:val="22"/>
        </w:rPr>
        <w:t xml:space="preserve">Afin de ne pas risquer de pertes de chances, </w:t>
      </w:r>
      <w:r w:rsidRPr="00422C04">
        <w:rPr>
          <w:rFonts w:ascii="Arial" w:hAnsi="Arial" w:cs="Segoe UI"/>
          <w:b/>
          <w:color w:val="000000"/>
          <w:sz w:val="22"/>
          <w:szCs w:val="22"/>
        </w:rPr>
        <w:t>le Forfait peut être prolongé au-delà des 12 mois, de la durée correspondant à celle de l’arrêt des accompagnements pendant l’état d’urgence sanitaire</w:t>
      </w:r>
      <w:r w:rsidR="001B589B" w:rsidRPr="00422C04">
        <w:rPr>
          <w:rFonts w:ascii="Arial" w:hAnsi="Arial" w:cs="Segoe UI"/>
          <w:color w:val="000000"/>
          <w:sz w:val="22"/>
          <w:szCs w:val="22"/>
        </w:rPr>
        <w:t>.</w:t>
      </w:r>
    </w:p>
    <w:p w14:paraId="2B809FF7" w14:textId="77777777" w:rsidR="002D52EA" w:rsidRPr="00422C04" w:rsidRDefault="002D52EA" w:rsidP="001B589B">
      <w:pPr>
        <w:autoSpaceDE w:val="0"/>
        <w:autoSpaceDN w:val="0"/>
        <w:adjustRightInd w:val="0"/>
        <w:spacing w:before="60" w:after="360" w:line="264" w:lineRule="auto"/>
        <w:ind w:left="425"/>
        <w:jc w:val="left"/>
        <w:rPr>
          <w:rFonts w:ascii="Arial" w:hAnsi="Arial" w:cs="Segoe UI"/>
          <w:color w:val="000000"/>
          <w:sz w:val="22"/>
          <w:szCs w:val="22"/>
        </w:rPr>
      </w:pPr>
    </w:p>
    <w:p w14:paraId="2A6C2AAB" w14:textId="77777777" w:rsidR="00784DE5" w:rsidRPr="00375BA6" w:rsidRDefault="00784DE5" w:rsidP="0070349A">
      <w:pPr>
        <w:pStyle w:val="Textecourant"/>
        <w:numPr>
          <w:ilvl w:val="0"/>
          <w:numId w:val="1"/>
        </w:numPr>
        <w:spacing w:before="0" w:after="120" w:line="240" w:lineRule="auto"/>
        <w:ind w:left="1145" w:right="414" w:hanging="357"/>
        <w:rPr>
          <w:b/>
          <w:color w:val="263474"/>
          <w:sz w:val="24"/>
        </w:rPr>
      </w:pPr>
      <w:r w:rsidRPr="00375BA6">
        <w:rPr>
          <w:b/>
          <w:color w:val="263474"/>
          <w:sz w:val="24"/>
        </w:rPr>
        <w:t>Comment se déroulera les processus de repérage et orientation des plateformes de coordination et d’orientation (PCO) ?</w:t>
      </w:r>
    </w:p>
    <w:p w14:paraId="12ADA76F" w14:textId="77777777" w:rsidR="00784DE5" w:rsidRPr="00D73ABE" w:rsidRDefault="00784DE5" w:rsidP="0070349A">
      <w:pPr>
        <w:pStyle w:val="Textecourant"/>
        <w:spacing w:before="60" w:line="264" w:lineRule="auto"/>
        <w:ind w:left="425" w:right="414"/>
        <w:rPr>
          <w:sz w:val="22"/>
        </w:rPr>
      </w:pPr>
      <w:r w:rsidRPr="00503F48">
        <w:rPr>
          <w:b/>
          <w:sz w:val="22"/>
        </w:rPr>
        <w:t xml:space="preserve">Il est demandé aux PCO et leurs structures partenaires de reprendre leur activité si celle-ci a été interrompue dans sa partie repérage et orientation. </w:t>
      </w:r>
      <w:r w:rsidRPr="00D73ABE">
        <w:rPr>
          <w:sz w:val="22"/>
        </w:rPr>
        <w:t xml:space="preserve">Dans ce cadre, il leur est demandé : </w:t>
      </w:r>
    </w:p>
    <w:p w14:paraId="2AFD017A" w14:textId="77777777" w:rsidR="00784DE5" w:rsidRPr="00D73ABE" w:rsidRDefault="00784DE5" w:rsidP="00784DE5">
      <w:pPr>
        <w:pStyle w:val="Textecourant"/>
        <w:numPr>
          <w:ilvl w:val="1"/>
          <w:numId w:val="1"/>
        </w:numPr>
        <w:spacing w:line="264" w:lineRule="auto"/>
        <w:ind w:left="1276" w:right="414" w:hanging="357"/>
        <w:rPr>
          <w:sz w:val="22"/>
        </w:rPr>
      </w:pPr>
      <w:proofErr w:type="gramStart"/>
      <w:r w:rsidRPr="00D73ABE">
        <w:rPr>
          <w:sz w:val="22"/>
        </w:rPr>
        <w:lastRenderedPageBreak/>
        <w:t>de</w:t>
      </w:r>
      <w:proofErr w:type="gramEnd"/>
      <w:r w:rsidRPr="00D73ABE">
        <w:rPr>
          <w:sz w:val="22"/>
        </w:rPr>
        <w:t xml:space="preserve"> faire un point avec les familles sur l’urgence de la situation : la visio-conférence permet d’accélérer le processus d’évaluation, en initiant les processus en ligne avant d’en venir à un accueil physique ainsi que de limiter les déplacements, et la durée de présence sur place</w:t>
      </w:r>
      <w:r>
        <w:rPr>
          <w:sz w:val="22"/>
        </w:rPr>
        <w:t> ;</w:t>
      </w:r>
    </w:p>
    <w:p w14:paraId="472E68FB" w14:textId="77777777" w:rsidR="00784DE5" w:rsidRDefault="00784DE5" w:rsidP="00784DE5">
      <w:pPr>
        <w:pStyle w:val="Textecourant"/>
        <w:numPr>
          <w:ilvl w:val="1"/>
          <w:numId w:val="1"/>
        </w:numPr>
        <w:spacing w:line="264" w:lineRule="auto"/>
        <w:ind w:left="1276" w:right="414" w:hanging="357"/>
        <w:rPr>
          <w:sz w:val="22"/>
        </w:rPr>
      </w:pPr>
      <w:proofErr w:type="gramStart"/>
      <w:r w:rsidRPr="00D73ABE">
        <w:rPr>
          <w:sz w:val="22"/>
        </w:rPr>
        <w:t>d’organiser</w:t>
      </w:r>
      <w:proofErr w:type="gramEnd"/>
      <w:r w:rsidRPr="00D73ABE">
        <w:rPr>
          <w:sz w:val="22"/>
        </w:rPr>
        <w:t xml:space="preserve"> le parcours au regard des contraintes des familles, de transport et de locaux des structures composant la platefor</w:t>
      </w:r>
      <w:r>
        <w:rPr>
          <w:sz w:val="22"/>
        </w:rPr>
        <w:t xml:space="preserve">me, avec notamment un recours : </w:t>
      </w:r>
    </w:p>
    <w:p w14:paraId="5A7E3FD8" w14:textId="77777777" w:rsidR="00784DE5" w:rsidRDefault="00784DE5" w:rsidP="00784DE5">
      <w:pPr>
        <w:pStyle w:val="Textecourant"/>
        <w:numPr>
          <w:ilvl w:val="0"/>
          <w:numId w:val="7"/>
        </w:numPr>
        <w:spacing w:line="264" w:lineRule="auto"/>
        <w:ind w:right="414"/>
        <w:rPr>
          <w:sz w:val="22"/>
        </w:rPr>
      </w:pPr>
      <w:proofErr w:type="gramStart"/>
      <w:r w:rsidRPr="00E749CB">
        <w:rPr>
          <w:sz w:val="22"/>
        </w:rPr>
        <w:t>au</w:t>
      </w:r>
      <w:proofErr w:type="gramEnd"/>
      <w:r w:rsidRPr="00E749CB">
        <w:rPr>
          <w:sz w:val="22"/>
        </w:rPr>
        <w:t xml:space="preserve"> télé-soin quand cela s’avère nécessaire et possible au regard de la </w:t>
      </w:r>
      <w:r>
        <w:rPr>
          <w:sz w:val="22"/>
        </w:rPr>
        <w:t xml:space="preserve">situation médicale de l’enfant ; </w:t>
      </w:r>
      <w:r w:rsidRPr="00E749CB">
        <w:rPr>
          <w:sz w:val="22"/>
        </w:rPr>
        <w:t>aux visites à domicile en appliquant les</w:t>
      </w:r>
      <w:r w:rsidR="002029ED">
        <w:rPr>
          <w:sz w:val="22"/>
        </w:rPr>
        <w:t xml:space="preserve"> gestes barrière</w:t>
      </w:r>
      <w:r>
        <w:rPr>
          <w:sz w:val="22"/>
        </w:rPr>
        <w:t xml:space="preserve"> recommandés, </w:t>
      </w:r>
    </w:p>
    <w:p w14:paraId="3864396E" w14:textId="77777777" w:rsidR="00784DE5" w:rsidRPr="00E749CB" w:rsidRDefault="00784DE5" w:rsidP="00784DE5">
      <w:pPr>
        <w:pStyle w:val="Textecourant"/>
        <w:numPr>
          <w:ilvl w:val="0"/>
          <w:numId w:val="7"/>
        </w:numPr>
        <w:spacing w:line="264" w:lineRule="auto"/>
        <w:ind w:right="414"/>
        <w:rPr>
          <w:sz w:val="22"/>
        </w:rPr>
      </w:pPr>
      <w:proofErr w:type="gramStart"/>
      <w:r w:rsidRPr="00E749CB">
        <w:rPr>
          <w:sz w:val="22"/>
        </w:rPr>
        <w:t>au</w:t>
      </w:r>
      <w:proofErr w:type="gramEnd"/>
      <w:r w:rsidRPr="00E749CB">
        <w:rPr>
          <w:sz w:val="22"/>
        </w:rPr>
        <w:t xml:space="preserve"> parcours en libéral avec les professionnels disponibles (ergothérapeutes, psychomotriciens et psychologues, financés par le forfait d’intervention précoce et autres professionnels conventi</w:t>
      </w:r>
      <w:r w:rsidR="00C80EE5">
        <w:rPr>
          <w:sz w:val="22"/>
        </w:rPr>
        <w:t>onnés) quand cela est possible ;</w:t>
      </w:r>
    </w:p>
    <w:p w14:paraId="77FC0361" w14:textId="77777777" w:rsidR="00784DE5" w:rsidRPr="00D73ABE" w:rsidRDefault="00784DE5" w:rsidP="00784DE5">
      <w:pPr>
        <w:pStyle w:val="Textecourant"/>
        <w:numPr>
          <w:ilvl w:val="1"/>
          <w:numId w:val="1"/>
        </w:numPr>
        <w:spacing w:line="264" w:lineRule="auto"/>
        <w:ind w:left="1276" w:right="414" w:hanging="357"/>
        <w:rPr>
          <w:sz w:val="22"/>
        </w:rPr>
      </w:pPr>
      <w:proofErr w:type="gramStart"/>
      <w:r w:rsidRPr="00D73ABE">
        <w:rPr>
          <w:sz w:val="22"/>
        </w:rPr>
        <w:t>d’offrir</w:t>
      </w:r>
      <w:proofErr w:type="gramEnd"/>
      <w:r w:rsidRPr="00D73ABE">
        <w:rPr>
          <w:sz w:val="22"/>
        </w:rPr>
        <w:t xml:space="preserve"> systématiquement un accompagnement parental structuré (programmes d’accompagnement validés scientifiquement et répondant aux troubles de l’enfant), à distance, quand le besoin est constaté et priorisé. Les groupes initialement menés en collectifs dans les locaux peuvent être proposés via Internet si les parents ont les moyens de se connecter.   </w:t>
      </w:r>
    </w:p>
    <w:p w14:paraId="1A1A98F3" w14:textId="77777777" w:rsidR="007B66E5" w:rsidRPr="007E15CF" w:rsidRDefault="00784DE5" w:rsidP="007E15CF">
      <w:pPr>
        <w:pStyle w:val="Textecourant"/>
        <w:spacing w:after="360" w:line="264" w:lineRule="auto"/>
        <w:ind w:left="425" w:right="414"/>
        <w:rPr>
          <w:sz w:val="22"/>
        </w:rPr>
      </w:pPr>
      <w:r w:rsidRPr="00D73ABE">
        <w:rPr>
          <w:sz w:val="22"/>
        </w:rPr>
        <w:t xml:space="preserve">Il est rappelé qu’une partie des processus diagnostics peuvent être menés en télé-soin : initiation de l’investigation clinique (premier contact avec la famille, histoire développementale, etc.), et de l’orientation pluridisciplinaire ; initiation des dossiers administratifs ; et orientation vers la crèche ou l’école. </w:t>
      </w:r>
    </w:p>
    <w:p w14:paraId="096A6DBC" w14:textId="77777777" w:rsidR="0014227A" w:rsidRPr="007B66E5" w:rsidRDefault="0014227A" w:rsidP="007B66E5">
      <w:pPr>
        <w:pStyle w:val="Textecourant"/>
        <w:spacing w:line="264" w:lineRule="auto"/>
        <w:ind w:right="414" w:firstLine="425"/>
        <w:rPr>
          <w:b/>
          <w:color w:val="263474"/>
          <w:sz w:val="24"/>
        </w:rPr>
      </w:pPr>
      <w:r w:rsidRPr="007B66E5">
        <w:rPr>
          <w:b/>
          <w:color w:val="263474"/>
          <w:sz w:val="24"/>
        </w:rPr>
        <w:t>Infos utiles</w:t>
      </w:r>
    </w:p>
    <w:p w14:paraId="53007566" w14:textId="77777777" w:rsidR="00D8466E" w:rsidRPr="006A5083" w:rsidRDefault="0087495C" w:rsidP="00393C7A">
      <w:pPr>
        <w:pStyle w:val="Titreniveau2"/>
        <w:spacing w:after="240" w:line="264" w:lineRule="auto"/>
        <w:ind w:left="425" w:right="414"/>
        <w:rPr>
          <w:b w:val="0"/>
          <w:color w:val="000000"/>
          <w:sz w:val="22"/>
        </w:rPr>
      </w:pPr>
      <w:r w:rsidRPr="006A5083">
        <w:rPr>
          <w:b w:val="0"/>
          <w:color w:val="000000"/>
          <w:sz w:val="22"/>
        </w:rPr>
        <w:t>Pour accompagner</w:t>
      </w:r>
      <w:r w:rsidR="00DD3249">
        <w:rPr>
          <w:b w:val="0"/>
          <w:color w:val="000000"/>
          <w:sz w:val="22"/>
        </w:rPr>
        <w:t xml:space="preserve"> les personnes </w:t>
      </w:r>
      <w:r w:rsidR="00DD3249" w:rsidRPr="00DD3249">
        <w:rPr>
          <w:b w:val="0"/>
          <w:color w:val="000000"/>
          <w:sz w:val="22"/>
        </w:rPr>
        <w:t>concerné</w:t>
      </w:r>
      <w:r w:rsidR="00DD3249">
        <w:rPr>
          <w:b w:val="0"/>
          <w:color w:val="000000"/>
          <w:sz w:val="22"/>
        </w:rPr>
        <w:t>es</w:t>
      </w:r>
      <w:r w:rsidR="00DD3249" w:rsidRPr="00DD3249">
        <w:rPr>
          <w:b w:val="0"/>
          <w:color w:val="000000"/>
          <w:sz w:val="22"/>
        </w:rPr>
        <w:t xml:space="preserve"> par les troubles du spectre de l’autisme et/ou d’autres troubles du neuro-développement </w:t>
      </w:r>
      <w:r w:rsidR="006A5083">
        <w:rPr>
          <w:b w:val="0"/>
          <w:color w:val="000000"/>
          <w:sz w:val="22"/>
        </w:rPr>
        <w:t>ainsi que</w:t>
      </w:r>
      <w:r w:rsidRPr="006A5083">
        <w:rPr>
          <w:b w:val="0"/>
          <w:color w:val="000000"/>
          <w:sz w:val="22"/>
        </w:rPr>
        <w:t xml:space="preserve"> leu</w:t>
      </w:r>
      <w:r w:rsidR="006A5083">
        <w:rPr>
          <w:b w:val="0"/>
          <w:color w:val="000000"/>
          <w:sz w:val="22"/>
        </w:rPr>
        <w:t xml:space="preserve">rs familles et </w:t>
      </w:r>
      <w:r w:rsidRPr="006A5083">
        <w:rPr>
          <w:b w:val="0"/>
          <w:color w:val="000000"/>
          <w:sz w:val="22"/>
        </w:rPr>
        <w:t xml:space="preserve">proches aidants durant la période de </w:t>
      </w:r>
      <w:proofErr w:type="spellStart"/>
      <w:r w:rsidRPr="006A5083">
        <w:rPr>
          <w:b w:val="0"/>
          <w:color w:val="000000"/>
          <w:sz w:val="22"/>
        </w:rPr>
        <w:t>déconfinement</w:t>
      </w:r>
      <w:proofErr w:type="spellEnd"/>
      <w:r w:rsidRPr="006A5083">
        <w:rPr>
          <w:b w:val="0"/>
          <w:color w:val="000000"/>
          <w:sz w:val="22"/>
        </w:rPr>
        <w:t>, l</w:t>
      </w:r>
      <w:r w:rsidR="00D8466E" w:rsidRPr="006A5083">
        <w:rPr>
          <w:b w:val="0"/>
          <w:color w:val="000000"/>
          <w:sz w:val="22"/>
        </w:rPr>
        <w:t xml:space="preserve">a </w:t>
      </w:r>
      <w:r w:rsidR="002C4202" w:rsidRPr="002C4202">
        <w:rPr>
          <w:color w:val="000000"/>
          <w:sz w:val="22"/>
        </w:rPr>
        <w:t xml:space="preserve">Délégation interministérielle pour l’autisme </w:t>
      </w:r>
      <w:r w:rsidR="00431BA0">
        <w:rPr>
          <w:color w:val="000000"/>
          <w:sz w:val="22"/>
        </w:rPr>
        <w:t xml:space="preserve">au </w:t>
      </w:r>
      <w:r w:rsidR="002C4202" w:rsidRPr="002C4202">
        <w:rPr>
          <w:color w:val="000000"/>
          <w:sz w:val="22"/>
        </w:rPr>
        <w:t>sein des troubles du neuro-développement</w:t>
      </w:r>
      <w:r w:rsidR="002C4202">
        <w:rPr>
          <w:color w:val="000000"/>
          <w:sz w:val="22"/>
        </w:rPr>
        <w:t xml:space="preserve"> </w:t>
      </w:r>
      <w:r w:rsidRPr="006A5083">
        <w:rPr>
          <w:b w:val="0"/>
          <w:color w:val="000000"/>
          <w:sz w:val="22"/>
        </w:rPr>
        <w:t>a pr</w:t>
      </w:r>
      <w:r w:rsidR="006A5083">
        <w:rPr>
          <w:b w:val="0"/>
          <w:color w:val="000000"/>
          <w:sz w:val="22"/>
        </w:rPr>
        <w:t xml:space="preserve">oduit mais également </w:t>
      </w:r>
      <w:r w:rsidR="006A5083" w:rsidRPr="006A5083">
        <w:rPr>
          <w:b w:val="0"/>
          <w:color w:val="000000"/>
          <w:sz w:val="22"/>
        </w:rPr>
        <w:t xml:space="preserve">répertorié </w:t>
      </w:r>
      <w:r w:rsidRPr="006A5083">
        <w:rPr>
          <w:b w:val="0"/>
          <w:color w:val="000000"/>
          <w:sz w:val="22"/>
        </w:rPr>
        <w:t>un ensemble de res</w:t>
      </w:r>
      <w:r w:rsidR="006A5083" w:rsidRPr="006A5083">
        <w:rPr>
          <w:b w:val="0"/>
          <w:color w:val="000000"/>
          <w:sz w:val="22"/>
        </w:rPr>
        <w:t>sources</w:t>
      </w:r>
      <w:r w:rsidR="006A5083">
        <w:rPr>
          <w:b w:val="0"/>
          <w:color w:val="000000"/>
          <w:sz w:val="22"/>
        </w:rPr>
        <w:t>, mises</w:t>
      </w:r>
      <w:r w:rsidR="00393C7A">
        <w:rPr>
          <w:b w:val="0"/>
          <w:color w:val="000000"/>
          <w:sz w:val="22"/>
        </w:rPr>
        <w:t xml:space="preserve"> en ligne dans la rubrique « </w:t>
      </w:r>
      <w:r w:rsidRPr="006A5083">
        <w:rPr>
          <w:b w:val="0"/>
          <w:color w:val="000000"/>
          <w:sz w:val="22"/>
        </w:rPr>
        <w:t xml:space="preserve">Information covid-19 et </w:t>
      </w:r>
      <w:proofErr w:type="spellStart"/>
      <w:r w:rsidRPr="006A5083">
        <w:rPr>
          <w:b w:val="0"/>
          <w:color w:val="000000"/>
          <w:sz w:val="22"/>
        </w:rPr>
        <w:t>déconfinement</w:t>
      </w:r>
      <w:proofErr w:type="spellEnd"/>
      <w:r w:rsidR="00393C7A">
        <w:rPr>
          <w:b w:val="0"/>
          <w:color w:val="000000"/>
          <w:sz w:val="22"/>
        </w:rPr>
        <w:t xml:space="preserve"> » : </w:t>
      </w:r>
      <w:hyperlink r:id="rId67" w:history="1">
        <w:r w:rsidR="00393C7A" w:rsidRPr="002361CD">
          <w:rPr>
            <w:rStyle w:val="Lienhypertexte"/>
            <w:b w:val="0"/>
            <w:sz w:val="22"/>
          </w:rPr>
          <w:t>https://handicap.gouv.fr/autisme-et-troubles-du-neuro-developpement/infos-speciales-coronavirus/article/information-covid-19-et-deconfinement</w:t>
        </w:r>
      </w:hyperlink>
      <w:r w:rsidR="00393C7A">
        <w:rPr>
          <w:b w:val="0"/>
          <w:color w:val="000000"/>
          <w:sz w:val="22"/>
        </w:rPr>
        <w:t xml:space="preserve">. </w:t>
      </w:r>
    </w:p>
    <w:p w14:paraId="53A4BB6C" w14:textId="77777777" w:rsidR="00D8466E" w:rsidRPr="00D8466E" w:rsidRDefault="00D8466E" w:rsidP="00D8466E">
      <w:pPr>
        <w:pStyle w:val="Textecourant"/>
        <w:numPr>
          <w:ilvl w:val="1"/>
          <w:numId w:val="1"/>
        </w:numPr>
        <w:spacing w:after="120" w:line="264" w:lineRule="auto"/>
        <w:ind w:left="851" w:right="414" w:hanging="357"/>
        <w:rPr>
          <w:sz w:val="22"/>
        </w:rPr>
      </w:pPr>
      <w:r w:rsidRPr="00125734">
        <w:rPr>
          <w:b/>
          <w:bCs/>
          <w:sz w:val="22"/>
        </w:rPr>
        <w:t xml:space="preserve">Retrouvez </w:t>
      </w:r>
      <w:r>
        <w:rPr>
          <w:b/>
          <w:bCs/>
          <w:color w:val="auto"/>
          <w:sz w:val="22"/>
        </w:rPr>
        <w:t>la FAQ</w:t>
      </w:r>
      <w:r w:rsidRPr="00D8466E">
        <w:rPr>
          <w:rStyle w:val="Lienhypertexte"/>
          <w:b/>
          <w:bCs/>
          <w:color w:val="auto"/>
          <w:sz w:val="22"/>
          <w:u w:val="none"/>
        </w:rPr>
        <w:t xml:space="preserve"> « </w:t>
      </w:r>
      <w:proofErr w:type="spellStart"/>
      <w:r w:rsidRPr="00D8466E">
        <w:rPr>
          <w:rStyle w:val="Lienhypertexte"/>
          <w:b/>
          <w:bCs/>
          <w:color w:val="auto"/>
          <w:sz w:val="22"/>
          <w:u w:val="none"/>
        </w:rPr>
        <w:t>Déconfinement</w:t>
      </w:r>
      <w:proofErr w:type="spellEnd"/>
      <w:r w:rsidRPr="00D8466E">
        <w:rPr>
          <w:rStyle w:val="Lienhypertexte"/>
          <w:b/>
          <w:bCs/>
          <w:color w:val="auto"/>
          <w:sz w:val="22"/>
          <w:u w:val="none"/>
        </w:rPr>
        <w:t> »,</w:t>
      </w:r>
      <w:r w:rsidRPr="00D8466E">
        <w:rPr>
          <w:color w:val="auto"/>
          <w:sz w:val="22"/>
        </w:rPr>
        <w:t xml:space="preserve"> </w:t>
      </w:r>
      <w:r w:rsidRPr="00125734">
        <w:rPr>
          <w:sz w:val="22"/>
        </w:rPr>
        <w:t>élaborée par le Groupement national des centres de ressource autisme (GNCRA) avec l’appui de la Délégation interministérielle à la stratégie nationale pour l’autisme au sein des t</w:t>
      </w:r>
      <w:r>
        <w:rPr>
          <w:sz w:val="22"/>
        </w:rPr>
        <w:t xml:space="preserve">roubles du neuro-développement : </w:t>
      </w:r>
      <w:hyperlink r:id="rId68" w:history="1">
        <w:r w:rsidRPr="00D8466E">
          <w:rPr>
            <w:rStyle w:val="Lienhypertexte"/>
            <w:sz w:val="22"/>
          </w:rPr>
          <w:t>https://gncra.fr/deconfinement-faq/</w:t>
        </w:r>
      </w:hyperlink>
    </w:p>
    <w:p w14:paraId="71B6F141" w14:textId="77777777" w:rsidR="00125734" w:rsidRPr="00711A2A" w:rsidRDefault="003A5CF0" w:rsidP="00125734">
      <w:pPr>
        <w:pStyle w:val="Textecourant"/>
        <w:numPr>
          <w:ilvl w:val="1"/>
          <w:numId w:val="1"/>
        </w:numPr>
        <w:spacing w:before="0" w:after="120" w:line="264" w:lineRule="auto"/>
        <w:ind w:left="851" w:right="414" w:hanging="357"/>
        <w:rPr>
          <w:i/>
          <w:iCs/>
          <w:sz w:val="22"/>
        </w:rPr>
      </w:pPr>
      <w:r w:rsidRPr="00125734">
        <w:rPr>
          <w:b/>
          <w:sz w:val="22"/>
        </w:rPr>
        <w:t>Le service dédié à l’accompagnement des adultes isolés,</w:t>
      </w:r>
      <w:r w:rsidRPr="00125734">
        <w:rPr>
          <w:sz w:val="22"/>
        </w:rPr>
        <w:t xml:space="preserve"> mis en place par le GNCRA : </w:t>
      </w:r>
      <w:hyperlink r:id="rId69" w:history="1">
        <w:r w:rsidRPr="00125734">
          <w:rPr>
            <w:rStyle w:val="Lienhypertexte"/>
            <w:sz w:val="22"/>
          </w:rPr>
          <w:t>https://gncra.fr/soutien-aux-adultes-autistes/</w:t>
        </w:r>
      </w:hyperlink>
      <w:r w:rsidRPr="00125734">
        <w:rPr>
          <w:sz w:val="22"/>
        </w:rPr>
        <w:t xml:space="preserve">, </w:t>
      </w:r>
      <w:r w:rsidRPr="00125734">
        <w:rPr>
          <w:b/>
          <w:sz w:val="22"/>
        </w:rPr>
        <w:t xml:space="preserve">reste actif pendant la période de </w:t>
      </w:r>
      <w:proofErr w:type="spellStart"/>
      <w:r w:rsidRPr="00125734">
        <w:rPr>
          <w:b/>
          <w:sz w:val="22"/>
        </w:rPr>
        <w:t>déconfinement</w:t>
      </w:r>
      <w:proofErr w:type="spellEnd"/>
      <w:r w:rsidRPr="00125734">
        <w:rPr>
          <w:b/>
          <w:sz w:val="22"/>
        </w:rPr>
        <w:t xml:space="preserve">. </w:t>
      </w:r>
      <w:r w:rsidRPr="00125734">
        <w:rPr>
          <w:sz w:val="22"/>
        </w:rPr>
        <w:t xml:space="preserve">Les adultes autistes qui rencontrent des difficultés dues au </w:t>
      </w:r>
      <w:proofErr w:type="spellStart"/>
      <w:r w:rsidRPr="00125734">
        <w:rPr>
          <w:sz w:val="22"/>
        </w:rPr>
        <w:t>déconfinement</w:t>
      </w:r>
      <w:proofErr w:type="spellEnd"/>
      <w:r w:rsidRPr="00125734">
        <w:rPr>
          <w:sz w:val="22"/>
        </w:rPr>
        <w:t xml:space="preserve"> et ont besoin d’écoute et de conseils solliciter un soutien via le formulaire de contact. </w:t>
      </w:r>
    </w:p>
    <w:p w14:paraId="12522E59" w14:textId="77777777" w:rsidR="00D067C0" w:rsidRPr="00D067C0" w:rsidRDefault="00711A2A" w:rsidP="00D067C0">
      <w:pPr>
        <w:pStyle w:val="Textecourant"/>
        <w:numPr>
          <w:ilvl w:val="1"/>
          <w:numId w:val="1"/>
        </w:numPr>
        <w:spacing w:before="0" w:after="120" w:line="264" w:lineRule="auto"/>
        <w:ind w:left="850" w:right="414" w:hanging="357"/>
        <w:rPr>
          <w:b/>
          <w:bCs/>
          <w:sz w:val="22"/>
        </w:rPr>
      </w:pPr>
      <w:r>
        <w:rPr>
          <w:b/>
          <w:bCs/>
          <w:sz w:val="22"/>
        </w:rPr>
        <w:t xml:space="preserve">Découvrez le </w:t>
      </w:r>
      <w:r w:rsidR="002666F0">
        <w:rPr>
          <w:b/>
          <w:bCs/>
          <w:sz w:val="22"/>
        </w:rPr>
        <w:t>« G</w:t>
      </w:r>
      <w:r w:rsidRPr="00711A2A">
        <w:rPr>
          <w:b/>
          <w:bCs/>
          <w:sz w:val="22"/>
        </w:rPr>
        <w:t xml:space="preserve">uide pour un </w:t>
      </w:r>
      <w:proofErr w:type="spellStart"/>
      <w:r w:rsidRPr="00711A2A">
        <w:rPr>
          <w:b/>
          <w:bCs/>
          <w:sz w:val="22"/>
        </w:rPr>
        <w:t>déconfinement</w:t>
      </w:r>
      <w:proofErr w:type="spellEnd"/>
      <w:r w:rsidRPr="00711A2A">
        <w:rPr>
          <w:b/>
          <w:bCs/>
          <w:sz w:val="22"/>
        </w:rPr>
        <w:t xml:space="preserve"> serein. À destination des adolescents et adultes avec TSA</w:t>
      </w:r>
      <w:r w:rsidR="002666F0">
        <w:rPr>
          <w:b/>
          <w:bCs/>
          <w:sz w:val="22"/>
        </w:rPr>
        <w:t> »</w:t>
      </w:r>
      <w:r w:rsidRPr="00711A2A">
        <w:rPr>
          <w:b/>
          <w:bCs/>
          <w:sz w:val="22"/>
        </w:rPr>
        <w:t xml:space="preserve"> : </w:t>
      </w:r>
      <w:hyperlink r:id="rId70" w:history="1">
        <w:r w:rsidRPr="00711A2A">
          <w:rPr>
            <w:rStyle w:val="Lienhypertexte"/>
            <w:bCs/>
            <w:sz w:val="22"/>
          </w:rPr>
          <w:t>https://gncra.fr/wp-content/uploads/2020/05/CRA-RA_Guide-d%c3%a9confinement-Adultes-Ados_VF.pdf</w:t>
        </w:r>
      </w:hyperlink>
    </w:p>
    <w:p w14:paraId="75C8B6D0" w14:textId="77777777" w:rsidR="00D067C0" w:rsidRPr="00EF319B" w:rsidRDefault="00D067C0" w:rsidP="00EF319B">
      <w:pPr>
        <w:pStyle w:val="Textecourant"/>
        <w:numPr>
          <w:ilvl w:val="1"/>
          <w:numId w:val="1"/>
        </w:numPr>
        <w:spacing w:before="0" w:after="240" w:line="264" w:lineRule="auto"/>
        <w:ind w:left="850" w:right="414" w:hanging="357"/>
        <w:rPr>
          <w:b/>
          <w:bCs/>
          <w:sz w:val="22"/>
        </w:rPr>
      </w:pPr>
      <w:r>
        <w:rPr>
          <w:b/>
          <w:bCs/>
          <w:sz w:val="22"/>
        </w:rPr>
        <w:t>Consultez la page web « </w:t>
      </w:r>
      <w:r w:rsidRPr="00D067C0">
        <w:rPr>
          <w:b/>
          <w:bCs/>
          <w:sz w:val="22"/>
        </w:rPr>
        <w:t xml:space="preserve">Aborder sereinement le </w:t>
      </w:r>
      <w:proofErr w:type="spellStart"/>
      <w:r w:rsidRPr="00D067C0">
        <w:rPr>
          <w:b/>
          <w:bCs/>
          <w:sz w:val="22"/>
        </w:rPr>
        <w:t>déconfinement</w:t>
      </w:r>
      <w:proofErr w:type="spellEnd"/>
      <w:r w:rsidRPr="00D067C0">
        <w:rPr>
          <w:b/>
          <w:bCs/>
          <w:sz w:val="22"/>
        </w:rPr>
        <w:t> : 4 activités pour apprendre la relaxation en famille</w:t>
      </w:r>
      <w:r>
        <w:rPr>
          <w:b/>
          <w:bCs/>
          <w:sz w:val="22"/>
        </w:rPr>
        <w:t> » :</w:t>
      </w:r>
      <w:r w:rsidRPr="00D067C0">
        <w:rPr>
          <w:sz w:val="22"/>
        </w:rPr>
        <w:t xml:space="preserve"> </w:t>
      </w:r>
      <w:hyperlink r:id="rId71" w:history="1">
        <w:r w:rsidRPr="00D067C0">
          <w:rPr>
            <w:rStyle w:val="Lienhypertexte"/>
            <w:sz w:val="22"/>
          </w:rPr>
          <w:t>https://www.pedopsydebre.org/post/aborder-</w:t>
        </w:r>
        <w:r w:rsidRPr="00D067C0">
          <w:rPr>
            <w:rStyle w:val="Lienhypertexte"/>
            <w:sz w:val="22"/>
          </w:rPr>
          <w:lastRenderedPageBreak/>
          <w:t>sereinement-le-d%C3%A9confinement-4-activit%C3%A9s-pour-apprendre-la-relaxation-en-famille</w:t>
        </w:r>
      </w:hyperlink>
    </w:p>
    <w:p w14:paraId="301A4964" w14:textId="77777777" w:rsidR="003A5CF0" w:rsidRPr="00125734" w:rsidRDefault="003A5CF0" w:rsidP="00125734">
      <w:pPr>
        <w:pStyle w:val="Textecourant"/>
        <w:numPr>
          <w:ilvl w:val="1"/>
          <w:numId w:val="1"/>
        </w:numPr>
        <w:spacing w:after="0" w:line="264" w:lineRule="auto"/>
        <w:ind w:left="850" w:right="414" w:hanging="357"/>
        <w:rPr>
          <w:i/>
          <w:iCs/>
          <w:sz w:val="22"/>
        </w:rPr>
      </w:pPr>
      <w:r w:rsidRPr="00125734">
        <w:rPr>
          <w:b/>
          <w:bCs/>
          <w:sz w:val="22"/>
        </w:rPr>
        <w:t>La plateforme d’écoute Autisme Info service reste mobilisée et renforcée pour soutenir les familles pendant la période de confinement.</w:t>
      </w:r>
    </w:p>
    <w:p w14:paraId="7B7E56AB" w14:textId="77777777" w:rsidR="003A5CF0" w:rsidRPr="00125734" w:rsidRDefault="003A5CF0" w:rsidP="00125734">
      <w:pPr>
        <w:pStyle w:val="Textecourant"/>
        <w:spacing w:before="60" w:line="264" w:lineRule="auto"/>
        <w:ind w:left="851" w:right="414"/>
        <w:rPr>
          <w:sz w:val="22"/>
        </w:rPr>
      </w:pPr>
      <w:r w:rsidRPr="00125734">
        <w:rPr>
          <w:sz w:val="22"/>
        </w:rPr>
        <w:t xml:space="preserve">La période de </w:t>
      </w:r>
      <w:proofErr w:type="spellStart"/>
      <w:r w:rsidRPr="00125734">
        <w:rPr>
          <w:sz w:val="22"/>
        </w:rPr>
        <w:t>déconfinement</w:t>
      </w:r>
      <w:proofErr w:type="spellEnd"/>
      <w:r w:rsidRPr="00125734">
        <w:rPr>
          <w:sz w:val="22"/>
        </w:rPr>
        <w:t xml:space="preserve"> est un moment complexe pour les familles d’enfants autistes et les personnes autistes adultes qui doivent à nouveau modifier leurs organisations. Comment préparer cette nouvelle étape ? Comment mettre en place de nouvelles routines ? Comment va se passer le retour à l’école, à l’IME ou encore à l’ESAT ou dans mon foyer ? Et si je préfère que mon enfant reste à la maison, est-ce possible ? Quels sont les outils pour apprendre aux personnes et enfants autistes les </w:t>
      </w:r>
      <w:r w:rsidR="00B70EFB">
        <w:rPr>
          <w:sz w:val="22"/>
        </w:rPr>
        <w:t>gestes barrière</w:t>
      </w:r>
      <w:r w:rsidRPr="00125734">
        <w:rPr>
          <w:sz w:val="22"/>
        </w:rPr>
        <w:t xml:space="preserve"> ? Comment faire si mon enfant ne supporte pas le masque ou ne maîtrise pas les gestes barrière ? </w:t>
      </w:r>
    </w:p>
    <w:p w14:paraId="38CFDA0E" w14:textId="77777777" w:rsidR="003A5CF0" w:rsidRPr="00125734" w:rsidRDefault="003A5CF0" w:rsidP="00125734">
      <w:pPr>
        <w:pStyle w:val="Textecourant"/>
        <w:spacing w:line="264" w:lineRule="auto"/>
        <w:ind w:left="851" w:right="414"/>
        <w:jc w:val="center"/>
        <w:rPr>
          <w:b/>
          <w:bCs/>
          <w:sz w:val="22"/>
        </w:rPr>
      </w:pPr>
      <w:r w:rsidRPr="00125734">
        <w:rPr>
          <w:b/>
          <w:bCs/>
          <w:sz w:val="22"/>
        </w:rPr>
        <w:t>Contactez Autisme Info Service :</w:t>
      </w:r>
    </w:p>
    <w:p w14:paraId="18ED0F59" w14:textId="31F49737" w:rsidR="00293ADE" w:rsidRDefault="003A5CF0" w:rsidP="00125734">
      <w:pPr>
        <w:pStyle w:val="Textecourant"/>
        <w:spacing w:line="264" w:lineRule="auto"/>
        <w:ind w:left="851" w:right="414"/>
        <w:jc w:val="center"/>
        <w:rPr>
          <w:b/>
          <w:bCs/>
          <w:sz w:val="22"/>
        </w:rPr>
      </w:pPr>
      <w:r w:rsidRPr="00125734">
        <w:rPr>
          <w:b/>
          <w:bCs/>
          <w:sz w:val="22"/>
        </w:rPr>
        <w:t>Par téléphone : 0800 71 40 40 - P</w:t>
      </w:r>
      <w:r w:rsidR="00125734">
        <w:rPr>
          <w:b/>
          <w:bCs/>
          <w:sz w:val="22"/>
        </w:rPr>
        <w:t>ar mail : autismeinfoservice.fr</w:t>
      </w:r>
    </w:p>
    <w:p w14:paraId="0F59EEED" w14:textId="77777777" w:rsidR="00293ADE" w:rsidRDefault="00293ADE">
      <w:pPr>
        <w:spacing w:after="200" w:line="276" w:lineRule="auto"/>
        <w:jc w:val="left"/>
        <w:rPr>
          <w:rFonts w:ascii="Arial" w:hAnsi="Arial" w:cs="Segoe UI"/>
          <w:b/>
          <w:bCs/>
          <w:color w:val="000000"/>
          <w:sz w:val="22"/>
          <w:szCs w:val="22"/>
        </w:rPr>
      </w:pPr>
      <w:r>
        <w:rPr>
          <w:b/>
          <w:bCs/>
          <w:sz w:val="22"/>
        </w:rPr>
        <w:br w:type="page"/>
      </w:r>
    </w:p>
    <w:p w14:paraId="0BC219F4" w14:textId="2ABCFB50" w:rsidR="00293ADE" w:rsidRPr="00125734" w:rsidRDefault="00293ADE" w:rsidP="00D44389">
      <w:pPr>
        <w:pStyle w:val="Titreniveau1"/>
        <w:spacing w:after="360"/>
        <w:ind w:left="425"/>
        <w:rPr>
          <w:bCs/>
        </w:rPr>
      </w:pPr>
      <w:r w:rsidRPr="00293ADE">
        <w:lastRenderedPageBreak/>
        <w:t>Or</w:t>
      </w:r>
      <w:r>
        <w:t>ganisation des vacances</w:t>
      </w:r>
      <w:r w:rsidR="00F03B37">
        <w:t xml:space="preserve"> pour </w:t>
      </w:r>
      <w:r w:rsidR="00CD3340">
        <w:t xml:space="preserve">les </w:t>
      </w:r>
      <w:r w:rsidR="002E3DF8">
        <w:t xml:space="preserve">enfants et adultes </w:t>
      </w:r>
      <w:r w:rsidR="00124FFE">
        <w:t>en situation de handicap</w:t>
      </w:r>
    </w:p>
    <w:p w14:paraId="1E6813F2" w14:textId="6913B1CB" w:rsidR="00293ADE" w:rsidRPr="00124886" w:rsidRDefault="00293ADE" w:rsidP="00124886">
      <w:pPr>
        <w:pStyle w:val="Titreniveau2"/>
        <w:spacing w:after="0"/>
        <w:ind w:left="425" w:right="414"/>
      </w:pPr>
      <w:r w:rsidRPr="00124886">
        <w:t>Vacances ordinaires</w:t>
      </w:r>
    </w:p>
    <w:p w14:paraId="7D0C25D5" w14:textId="519E6117" w:rsidR="00D046CF" w:rsidRPr="00D046CF" w:rsidRDefault="00D046CF" w:rsidP="00D046CF">
      <w:pPr>
        <w:pStyle w:val="Textecourant"/>
        <w:numPr>
          <w:ilvl w:val="0"/>
          <w:numId w:val="1"/>
        </w:numPr>
        <w:spacing w:before="0" w:after="120" w:line="240" w:lineRule="auto"/>
        <w:ind w:right="414"/>
        <w:rPr>
          <w:b/>
          <w:color w:val="263474"/>
          <w:sz w:val="24"/>
        </w:rPr>
      </w:pPr>
      <w:r w:rsidRPr="00D046CF">
        <w:rPr>
          <w:b/>
          <w:color w:val="263474"/>
          <w:sz w:val="24"/>
        </w:rPr>
        <w:t>Est-ce que mon enfant en situatio</w:t>
      </w:r>
      <w:r w:rsidR="00F03B37">
        <w:rPr>
          <w:b/>
          <w:color w:val="263474"/>
          <w:sz w:val="24"/>
        </w:rPr>
        <w:t xml:space="preserve">n de handicap pourra aller en </w:t>
      </w:r>
      <w:r w:rsidRPr="00D046CF">
        <w:rPr>
          <w:b/>
          <w:color w:val="263474"/>
          <w:sz w:val="24"/>
        </w:rPr>
        <w:t>« colonie de vacances apprenante » ?</w:t>
      </w:r>
    </w:p>
    <w:p w14:paraId="3398A46B" w14:textId="0530EF39" w:rsidR="00D046CF" w:rsidRPr="00736652" w:rsidRDefault="00D046CF" w:rsidP="0010549F">
      <w:pPr>
        <w:pStyle w:val="Textecourant"/>
        <w:spacing w:before="60" w:after="360" w:line="264" w:lineRule="auto"/>
        <w:ind w:left="425" w:right="414"/>
        <w:rPr>
          <w:color w:val="auto"/>
          <w:sz w:val="22"/>
        </w:rPr>
      </w:pPr>
      <w:r w:rsidRPr="00736652">
        <w:rPr>
          <w:color w:val="auto"/>
          <w:sz w:val="22"/>
        </w:rPr>
        <w:t xml:space="preserve">Dans le cadre du programme « Vacances apprenantes », initié par le ministère de l’Education nationale et de la Jeunesse, 250 000 enfants et jeunes scolarisés (de 3 à 17 ans) se verront proposer le départ en « colonie de vacances apprenante », en partenariat avec les collectivités territoriales. </w:t>
      </w:r>
      <w:r w:rsidRPr="00736652">
        <w:rPr>
          <w:b/>
          <w:color w:val="auto"/>
          <w:sz w:val="22"/>
        </w:rPr>
        <w:t>Ce dispositif exceptionnel s’adressera en priorité aux jeunes les plus exp</w:t>
      </w:r>
      <w:r w:rsidR="00B33FA4" w:rsidRPr="00736652">
        <w:rPr>
          <w:b/>
          <w:color w:val="auto"/>
          <w:sz w:val="22"/>
        </w:rPr>
        <w:t xml:space="preserve">osés aux effets de la crise, </w:t>
      </w:r>
      <w:r w:rsidR="00986400" w:rsidRPr="00736652">
        <w:rPr>
          <w:b/>
          <w:color w:val="auto"/>
          <w:sz w:val="22"/>
        </w:rPr>
        <w:t>parmi lesquels figurent les</w:t>
      </w:r>
      <w:r w:rsidRPr="00736652">
        <w:rPr>
          <w:b/>
          <w:color w:val="auto"/>
          <w:sz w:val="22"/>
        </w:rPr>
        <w:t xml:space="preserve"> enfants en situation de handicap.</w:t>
      </w:r>
      <w:r w:rsidRPr="00736652">
        <w:rPr>
          <w:color w:val="auto"/>
          <w:sz w:val="22"/>
        </w:rPr>
        <w:t xml:space="preserve"> </w:t>
      </w:r>
      <w:r w:rsidR="0010549F" w:rsidRPr="00736652">
        <w:rPr>
          <w:color w:val="auto"/>
          <w:sz w:val="22"/>
        </w:rPr>
        <w:t>Ces « colonies de vacances apprenantes » offriront des activités ludiques et pédagogiques qui permettront aux enfants de renforcer savoirs et compétences dans la perspective de la rentrée prochaine.</w:t>
      </w:r>
    </w:p>
    <w:p w14:paraId="4361D204" w14:textId="77777777" w:rsidR="00293ADE" w:rsidRPr="00293ADE" w:rsidRDefault="00293ADE" w:rsidP="00293ADE">
      <w:pPr>
        <w:pStyle w:val="Textecourant"/>
        <w:numPr>
          <w:ilvl w:val="0"/>
          <w:numId w:val="1"/>
        </w:numPr>
        <w:spacing w:before="0" w:after="120" w:line="240" w:lineRule="auto"/>
        <w:ind w:left="1145" w:right="414" w:hanging="357"/>
        <w:rPr>
          <w:b/>
          <w:color w:val="263474"/>
          <w:sz w:val="24"/>
        </w:rPr>
      </w:pPr>
      <w:r w:rsidRPr="00293ADE">
        <w:rPr>
          <w:b/>
          <w:color w:val="263474"/>
          <w:sz w:val="24"/>
        </w:rPr>
        <w:t>Quelles mesures seront mises en place pour rendre l’offre nationale de tourisme plus inclusive pour les personnes en situation de handicap ?</w:t>
      </w:r>
    </w:p>
    <w:p w14:paraId="1AC2CCE1" w14:textId="70C639E5" w:rsidR="00293ADE" w:rsidRPr="00736652" w:rsidRDefault="00D046CF" w:rsidP="00F63B1C">
      <w:pPr>
        <w:pStyle w:val="Textecourant"/>
        <w:spacing w:before="60" w:after="360" w:line="264" w:lineRule="auto"/>
        <w:ind w:left="425" w:right="414"/>
        <w:rPr>
          <w:color w:val="auto"/>
          <w:sz w:val="22"/>
        </w:rPr>
      </w:pPr>
      <w:r w:rsidRPr="00736652">
        <w:rPr>
          <w:color w:val="auto"/>
          <w:sz w:val="22"/>
        </w:rPr>
        <w:t>Il sera</w:t>
      </w:r>
      <w:r w:rsidR="00293ADE" w:rsidRPr="00736652">
        <w:rPr>
          <w:color w:val="auto"/>
          <w:sz w:val="22"/>
        </w:rPr>
        <w:t xml:space="preserve"> nécessaire d’individualiser l’offre de tourisme adaptée pour les personnes en situation de handicap ainsi que de communiquer plus largement sur l’offre disponible dans chaque territoire. Il </w:t>
      </w:r>
      <w:r w:rsidRPr="00736652">
        <w:rPr>
          <w:color w:val="auto"/>
          <w:sz w:val="22"/>
        </w:rPr>
        <w:t>sera</w:t>
      </w:r>
      <w:r w:rsidR="00293ADE" w:rsidRPr="00736652">
        <w:rPr>
          <w:color w:val="auto"/>
          <w:sz w:val="22"/>
        </w:rPr>
        <w:t xml:space="preserve"> également indispensable de former les professionnels des structures touristiques (ainsi que les animateurs des clubs enfants et des villages vacances) à l’accueil des personnes, et notamment des enfants, en situation de handicap. A cet effet, la marque d’État « Tourisme et Handicap » sera mise en valeur auprès des établissements touristiques.</w:t>
      </w:r>
    </w:p>
    <w:p w14:paraId="2674D15E" w14:textId="3320D4E7" w:rsidR="00293ADE" w:rsidRPr="00124886" w:rsidRDefault="00293ADE" w:rsidP="00124886">
      <w:pPr>
        <w:pStyle w:val="Titreniveau2"/>
        <w:spacing w:after="0"/>
        <w:ind w:left="425" w:right="414"/>
      </w:pPr>
      <w:r w:rsidRPr="00124886">
        <w:t xml:space="preserve">Vacances </w:t>
      </w:r>
      <w:r w:rsidR="00D44389" w:rsidRPr="00124886">
        <w:t>adaptées</w:t>
      </w:r>
    </w:p>
    <w:p w14:paraId="5133F7F2" w14:textId="7639B1D4" w:rsidR="003C389F" w:rsidRPr="002D52EA" w:rsidRDefault="003C389F" w:rsidP="003C389F">
      <w:pPr>
        <w:pStyle w:val="Textecourant"/>
        <w:numPr>
          <w:ilvl w:val="0"/>
          <w:numId w:val="1"/>
        </w:numPr>
        <w:spacing w:before="0" w:after="120" w:line="240" w:lineRule="auto"/>
        <w:ind w:left="1145" w:right="414" w:hanging="357"/>
        <w:rPr>
          <w:b/>
          <w:color w:val="263474"/>
          <w:sz w:val="24"/>
        </w:rPr>
      </w:pPr>
      <w:r w:rsidRPr="002D52EA">
        <w:rPr>
          <w:b/>
          <w:color w:val="263474"/>
          <w:sz w:val="24"/>
        </w:rPr>
        <w:t>Quelle sera l’offre de séjours de vacances pendant la période estivale ?</w:t>
      </w:r>
    </w:p>
    <w:p w14:paraId="51BBE1E5" w14:textId="0BDE67E3" w:rsidR="003C389F" w:rsidRPr="00B34028" w:rsidRDefault="003C389F" w:rsidP="003C389F">
      <w:pPr>
        <w:pStyle w:val="Textecourant"/>
        <w:spacing w:before="60" w:line="264" w:lineRule="auto"/>
        <w:ind w:left="426" w:right="414"/>
        <w:rPr>
          <w:color w:val="auto"/>
          <w:sz w:val="22"/>
        </w:rPr>
      </w:pPr>
      <w:r w:rsidRPr="00B34028">
        <w:rPr>
          <w:color w:val="auto"/>
          <w:sz w:val="22"/>
        </w:rPr>
        <w:t>Le contexte de crise sanitaire actuelle impose aux opérateurs susceptibles d’offrir des séjours d</w:t>
      </w:r>
      <w:r w:rsidR="00BB00CC" w:rsidRPr="00B34028">
        <w:rPr>
          <w:color w:val="auto"/>
          <w:sz w:val="22"/>
        </w:rPr>
        <w:t>e vacances (organisateurs de vacances adaptées organisées (VAO)</w:t>
      </w:r>
      <w:r w:rsidRPr="00B34028">
        <w:rPr>
          <w:color w:val="auto"/>
          <w:sz w:val="22"/>
        </w:rPr>
        <w:t>, établissements médico-sociaux organisant des séjours transferts d’établissements) de nouvelles contraintes en termes de sécurisation des séjours.</w:t>
      </w:r>
    </w:p>
    <w:p w14:paraId="2FD5E602" w14:textId="7162EBF9" w:rsidR="003C389F" w:rsidRPr="00B34028" w:rsidRDefault="003C389F" w:rsidP="003C389F">
      <w:pPr>
        <w:pStyle w:val="Textecourant"/>
        <w:spacing w:before="60" w:line="264" w:lineRule="auto"/>
        <w:ind w:left="426" w:right="414"/>
        <w:rPr>
          <w:color w:val="auto"/>
          <w:sz w:val="22"/>
        </w:rPr>
      </w:pPr>
      <w:r w:rsidRPr="00B34028">
        <w:rPr>
          <w:color w:val="auto"/>
          <w:sz w:val="22"/>
        </w:rPr>
        <w:t>La mise en œuvre de ce protocole risque de contraindre l’offre traditionnelle de séjours, en particulier l’offre de VAO, dont les caractéristiques ne sont pas toujours conformes aux consignes sanitaires : regroupement d’un nombre important de vacanciers, potentiellement incompatible avec la mise en œuvre des gestes barrière, acheminement des vacanciers depuis différentes régions, par le biais de plateformes de regroupement, mobilisation de lieux d’hébergement touristique tels que les gites, hôtels, centres de vacances, dont la capacité d’accueil pourrait être restreinte.</w:t>
      </w:r>
    </w:p>
    <w:p w14:paraId="3BE5B012" w14:textId="77777777" w:rsidR="003C389F" w:rsidRPr="00B34028" w:rsidRDefault="003C389F" w:rsidP="003C389F">
      <w:pPr>
        <w:pStyle w:val="Textecourant"/>
        <w:spacing w:before="60" w:line="264" w:lineRule="auto"/>
        <w:ind w:left="426" w:right="414"/>
        <w:rPr>
          <w:color w:val="auto"/>
          <w:sz w:val="22"/>
        </w:rPr>
      </w:pPr>
      <w:r w:rsidRPr="00B34028">
        <w:rPr>
          <w:color w:val="auto"/>
          <w:sz w:val="22"/>
        </w:rPr>
        <w:t>Cette limitation de l’offre de séjours traditionnelle impose d’amplifier la mobilisation des dispositifs de répit existants, et de construire des solutions de séjours innovantes, qui pourraient prendre appui sur des coopérations entre les ESMS et les opérateurs de VAO.</w:t>
      </w:r>
    </w:p>
    <w:p w14:paraId="75A0781B" w14:textId="6954BEB1" w:rsidR="003C389F" w:rsidRPr="00B34028" w:rsidRDefault="00D046CF" w:rsidP="003C389F">
      <w:pPr>
        <w:pStyle w:val="Textecourant"/>
        <w:spacing w:before="60" w:line="264" w:lineRule="auto"/>
        <w:ind w:left="426" w:right="414"/>
        <w:rPr>
          <w:color w:val="auto"/>
          <w:sz w:val="22"/>
        </w:rPr>
      </w:pPr>
      <w:r w:rsidRPr="00B34028">
        <w:rPr>
          <w:color w:val="auto"/>
          <w:sz w:val="22"/>
        </w:rPr>
        <w:t>Pour cela, les A</w:t>
      </w:r>
      <w:r w:rsidR="003C389F" w:rsidRPr="00B34028">
        <w:rPr>
          <w:color w:val="auto"/>
          <w:sz w:val="22"/>
        </w:rPr>
        <w:t xml:space="preserve">gences régionales </w:t>
      </w:r>
      <w:r w:rsidR="00BB00CC" w:rsidRPr="00B34028">
        <w:rPr>
          <w:color w:val="auto"/>
          <w:sz w:val="22"/>
        </w:rPr>
        <w:t>de santé</w:t>
      </w:r>
      <w:r w:rsidR="003C389F" w:rsidRPr="00B34028">
        <w:rPr>
          <w:color w:val="auto"/>
          <w:sz w:val="22"/>
        </w:rPr>
        <w:t>, l</w:t>
      </w:r>
      <w:r w:rsidR="00BB00CC" w:rsidRPr="00B34028">
        <w:rPr>
          <w:color w:val="auto"/>
          <w:sz w:val="22"/>
        </w:rPr>
        <w:t xml:space="preserve">es </w:t>
      </w:r>
      <w:r w:rsidRPr="00B34028">
        <w:rPr>
          <w:color w:val="auto"/>
          <w:sz w:val="22"/>
        </w:rPr>
        <w:t>directions départementales de la Cohésion sociale</w:t>
      </w:r>
      <w:r w:rsidR="00BB00CC" w:rsidRPr="00B34028">
        <w:rPr>
          <w:color w:val="auto"/>
          <w:sz w:val="22"/>
        </w:rPr>
        <w:t>, les départements</w:t>
      </w:r>
      <w:r w:rsidRPr="00B34028">
        <w:rPr>
          <w:color w:val="auto"/>
          <w:sz w:val="22"/>
        </w:rPr>
        <w:t xml:space="preserve"> </w:t>
      </w:r>
      <w:r w:rsidR="003C389F" w:rsidRPr="00B34028">
        <w:rPr>
          <w:color w:val="auto"/>
          <w:sz w:val="22"/>
        </w:rPr>
        <w:t>et l</w:t>
      </w:r>
      <w:r w:rsidRPr="00B34028">
        <w:rPr>
          <w:color w:val="auto"/>
          <w:sz w:val="22"/>
        </w:rPr>
        <w:t>es organismes gestionnaires</w:t>
      </w:r>
      <w:r w:rsidR="003C389F" w:rsidRPr="00B34028">
        <w:rPr>
          <w:color w:val="auto"/>
          <w:sz w:val="22"/>
        </w:rPr>
        <w:t xml:space="preserve"> se coordonnent afin de </w:t>
      </w:r>
      <w:r w:rsidR="003C389F" w:rsidRPr="00B34028">
        <w:rPr>
          <w:color w:val="auto"/>
          <w:sz w:val="22"/>
        </w:rPr>
        <w:lastRenderedPageBreak/>
        <w:t xml:space="preserve">répertorier les solutions disponibles sur le territoire et proposer une offre complète à destination des enfants et </w:t>
      </w:r>
      <w:r w:rsidRPr="00B34028">
        <w:rPr>
          <w:color w:val="auto"/>
          <w:sz w:val="22"/>
        </w:rPr>
        <w:t>adultes</w:t>
      </w:r>
      <w:r w:rsidR="003C389F" w:rsidRPr="00B34028">
        <w:rPr>
          <w:color w:val="auto"/>
          <w:sz w:val="22"/>
        </w:rPr>
        <w:t xml:space="preserve"> en situation de handicap et de leurs aidants.</w:t>
      </w:r>
    </w:p>
    <w:p w14:paraId="282C8E49" w14:textId="72B37FD1" w:rsidR="003C389F" w:rsidRPr="00B34028" w:rsidRDefault="003C389F" w:rsidP="003C389F">
      <w:pPr>
        <w:pStyle w:val="Textecourant"/>
        <w:spacing w:before="60" w:after="360" w:line="264" w:lineRule="auto"/>
        <w:ind w:left="426" w:right="414"/>
        <w:rPr>
          <w:sz w:val="22"/>
        </w:rPr>
      </w:pPr>
      <w:r w:rsidRPr="00B34028">
        <w:rPr>
          <w:color w:val="auto"/>
          <w:sz w:val="22"/>
        </w:rPr>
        <w:t>Pour plus d’information, consultez</w:t>
      </w:r>
      <w:r w:rsidR="00072C42" w:rsidRPr="00B34028">
        <w:rPr>
          <w:color w:val="auto"/>
          <w:sz w:val="22"/>
        </w:rPr>
        <w:t xml:space="preserve"> : </w:t>
      </w:r>
      <w:hyperlink r:id="rId72" w:history="1">
        <w:r w:rsidR="00072C42" w:rsidRPr="00B34028">
          <w:rPr>
            <w:rStyle w:val="Lienhypertexte"/>
            <w:sz w:val="22"/>
          </w:rPr>
          <w:t>https://solidarites-sante.gouv.fr/IMG/pdf/lignes-directrices-sejours-vacances-repit-personnes-handicapees-famille-covid-19.pdf</w:t>
        </w:r>
      </w:hyperlink>
      <w:r w:rsidR="00072C42" w:rsidRPr="00B34028">
        <w:rPr>
          <w:sz w:val="22"/>
        </w:rPr>
        <w:t xml:space="preserve"> </w:t>
      </w:r>
    </w:p>
    <w:p w14:paraId="505B3E57" w14:textId="77777777" w:rsidR="003C389F" w:rsidRPr="00B34028" w:rsidRDefault="003C389F" w:rsidP="003C389F">
      <w:pPr>
        <w:pStyle w:val="Textecourant"/>
        <w:numPr>
          <w:ilvl w:val="0"/>
          <w:numId w:val="1"/>
        </w:numPr>
        <w:spacing w:before="0" w:after="120" w:line="240" w:lineRule="auto"/>
        <w:ind w:left="1145" w:right="414" w:hanging="357"/>
        <w:rPr>
          <w:b/>
          <w:color w:val="263474"/>
          <w:sz w:val="24"/>
        </w:rPr>
      </w:pPr>
      <w:r w:rsidRPr="00B34028">
        <w:rPr>
          <w:b/>
          <w:color w:val="263474"/>
          <w:sz w:val="24"/>
        </w:rPr>
        <w:t>Comment s’informer sur les offres de séjour ?</w:t>
      </w:r>
    </w:p>
    <w:p w14:paraId="577375CE" w14:textId="77777777" w:rsidR="003C389F" w:rsidRPr="00B34028" w:rsidRDefault="003C389F" w:rsidP="002D52EA">
      <w:pPr>
        <w:pStyle w:val="Textecourant"/>
        <w:spacing w:before="60" w:line="264" w:lineRule="auto"/>
        <w:ind w:left="425" w:right="414"/>
        <w:rPr>
          <w:color w:val="auto"/>
          <w:sz w:val="22"/>
        </w:rPr>
      </w:pPr>
      <w:r w:rsidRPr="00B34028">
        <w:rPr>
          <w:color w:val="auto"/>
          <w:sz w:val="22"/>
        </w:rPr>
        <w:t xml:space="preserve">Les organisateurs de séjours s’engagent à mettre à disposition du public concerné un livret de présentation du séjour dans un format accessible, en format papier et/ou numérique explicitant les modalités d’organisation des séjours adaptées à la crise sanitaire. Ce livret décrit le projet de séjour de façon détaillée et les mesures sanitaires prévues. Ce livret d’accueil doit permettre aux personnes en situation de handicap et à leurs proches de consentir librement et de manière éclairée à un départ en vacances dans les conditions liées au contexte de crise sanitaire actuel. Il peut comporter en guise d’exemple une description d’une journée type, de façon à expliciter, pour tous, l’organisation du séjour de manière concrète. </w:t>
      </w:r>
    </w:p>
    <w:p w14:paraId="037B56C0" w14:textId="6A1FAD20" w:rsidR="003C389F" w:rsidRPr="00B34028" w:rsidRDefault="003C389F" w:rsidP="002D52EA">
      <w:pPr>
        <w:pStyle w:val="Textecourant"/>
        <w:spacing w:before="60" w:after="360" w:line="264" w:lineRule="auto"/>
        <w:ind w:left="425" w:right="414"/>
        <w:rPr>
          <w:color w:val="auto"/>
          <w:sz w:val="22"/>
        </w:rPr>
      </w:pPr>
      <w:r w:rsidRPr="00B34028">
        <w:rPr>
          <w:color w:val="auto"/>
          <w:sz w:val="22"/>
        </w:rPr>
        <w:t>Dès que cela est possible et nécessaire, l’organisateur prévoit une version du livret en FALC à destination des personnes handicapée</w:t>
      </w:r>
      <w:r w:rsidR="004E4064" w:rsidRPr="00B34028">
        <w:rPr>
          <w:color w:val="auto"/>
          <w:sz w:val="22"/>
        </w:rPr>
        <w:t>s</w:t>
      </w:r>
      <w:r w:rsidRPr="00B34028">
        <w:rPr>
          <w:color w:val="auto"/>
          <w:sz w:val="22"/>
        </w:rPr>
        <w:t xml:space="preserve">. L’objectif est de s’assurer que la personne puisse comprendre les modalités d’organisation du voyage et soit en capacité d’y adhérer. </w:t>
      </w:r>
    </w:p>
    <w:p w14:paraId="2DBBC158" w14:textId="76BD87A7" w:rsidR="003C389F" w:rsidRPr="00B34028" w:rsidRDefault="003C389F" w:rsidP="003C389F">
      <w:pPr>
        <w:pStyle w:val="Textecourant"/>
        <w:numPr>
          <w:ilvl w:val="0"/>
          <w:numId w:val="1"/>
        </w:numPr>
        <w:spacing w:before="0" w:after="120" w:line="240" w:lineRule="auto"/>
        <w:ind w:left="1145" w:right="414" w:hanging="357"/>
        <w:rPr>
          <w:b/>
          <w:color w:val="263474"/>
          <w:sz w:val="24"/>
        </w:rPr>
      </w:pPr>
      <w:r w:rsidRPr="00B34028">
        <w:rPr>
          <w:b/>
          <w:color w:val="263474"/>
          <w:sz w:val="24"/>
        </w:rPr>
        <w:t>Quelles aides pour alléger le coût à la charge</w:t>
      </w:r>
      <w:r w:rsidR="002B67D5" w:rsidRPr="00B34028">
        <w:rPr>
          <w:b/>
          <w:color w:val="263474"/>
          <w:sz w:val="24"/>
        </w:rPr>
        <w:t xml:space="preserve"> des familles concernant </w:t>
      </w:r>
      <w:r w:rsidRPr="00B34028">
        <w:rPr>
          <w:b/>
          <w:color w:val="263474"/>
          <w:sz w:val="24"/>
        </w:rPr>
        <w:t>les séjours d’été de leurs proches en situation de handicap ?</w:t>
      </w:r>
    </w:p>
    <w:p w14:paraId="16F50C49" w14:textId="77777777" w:rsidR="003C389F" w:rsidRPr="00B34028" w:rsidRDefault="003C389F" w:rsidP="003C389F">
      <w:pPr>
        <w:pStyle w:val="Textecourant"/>
        <w:spacing w:before="60" w:line="264" w:lineRule="auto"/>
        <w:ind w:left="426" w:right="414"/>
        <w:rPr>
          <w:color w:val="auto"/>
          <w:sz w:val="22"/>
        </w:rPr>
      </w:pPr>
      <w:r w:rsidRPr="00B34028">
        <w:rPr>
          <w:color w:val="auto"/>
          <w:sz w:val="22"/>
        </w:rPr>
        <w:t xml:space="preserve">Pour alléger les coûts à la charge des familles et ainsi favoriser l’accès de toutes les personnes en situation de handicap à des séjours d’été, il pourra être fait appel aux dispositifs de droit commun permettant le financement de besoins de compensation liés aux séjours de vacances ou de répit. </w:t>
      </w:r>
    </w:p>
    <w:p w14:paraId="71E3F527" w14:textId="5D9012E0" w:rsidR="004958D8" w:rsidRPr="00B34028" w:rsidRDefault="003C389F" w:rsidP="003C389F">
      <w:pPr>
        <w:pStyle w:val="Textecourant"/>
        <w:spacing w:before="60" w:after="360" w:line="264" w:lineRule="auto"/>
        <w:ind w:left="426" w:right="414"/>
        <w:rPr>
          <w:color w:val="auto"/>
          <w:sz w:val="22"/>
        </w:rPr>
      </w:pPr>
      <w:r w:rsidRPr="00B34028">
        <w:rPr>
          <w:color w:val="auto"/>
          <w:sz w:val="22"/>
        </w:rPr>
        <w:t>Ains</w:t>
      </w:r>
      <w:r w:rsidR="006934DD" w:rsidRPr="00B34028">
        <w:rPr>
          <w:color w:val="auto"/>
          <w:sz w:val="22"/>
        </w:rPr>
        <w:t>i, différents éléments de la prestation de compensation du handicap</w:t>
      </w:r>
      <w:r w:rsidRPr="00B34028">
        <w:rPr>
          <w:color w:val="auto"/>
          <w:sz w:val="22"/>
        </w:rPr>
        <w:t xml:space="preserve"> peuvent être mobilisés pour couvrir les besoins de compensation liés à des séjours de vacances ou de répit : l’élément 1 « aide humaine », qui finance, dans la limite des plafonds réglementaires, l’entretien personnel, les déplacements et la participation à la vie sociale de la personne ; l’élément 3 « surcoûts liés au transport », qui peut financer des surcoûts liés à un départ annuel en congés (5 000 € ou 12 000 € sous conditions sur 5 ans) ; l’élément 4 « charges exceptionnelles », qui peut financer des surcoûts liés aux séjours de répit en milieu ordinaire ou de vacances adaptées dans la limite des plafonds réglementaires (1 800 € sur 3 ans).</w:t>
      </w:r>
    </w:p>
    <w:p w14:paraId="5C096B1B" w14:textId="77777777" w:rsidR="003C389F" w:rsidRPr="00B34028" w:rsidRDefault="003C389F" w:rsidP="003C389F">
      <w:pPr>
        <w:pStyle w:val="Textecourant"/>
        <w:numPr>
          <w:ilvl w:val="0"/>
          <w:numId w:val="1"/>
        </w:numPr>
        <w:spacing w:before="0" w:after="120" w:line="240" w:lineRule="auto"/>
        <w:ind w:left="1145" w:right="414" w:hanging="357"/>
        <w:rPr>
          <w:b/>
          <w:color w:val="263474"/>
          <w:sz w:val="24"/>
        </w:rPr>
      </w:pPr>
      <w:r w:rsidRPr="00B34028">
        <w:rPr>
          <w:b/>
          <w:color w:val="263474"/>
          <w:sz w:val="24"/>
        </w:rPr>
        <w:t>Quelles sont les consignes pour les personnes symptomatiques et les personnes à risques ?</w:t>
      </w:r>
    </w:p>
    <w:p w14:paraId="705ECDDC" w14:textId="77777777" w:rsidR="003C389F" w:rsidRPr="00B34028" w:rsidRDefault="003C389F" w:rsidP="003C389F">
      <w:pPr>
        <w:pStyle w:val="Textecourant"/>
        <w:spacing w:before="60" w:line="264" w:lineRule="auto"/>
        <w:ind w:left="425" w:right="414"/>
        <w:rPr>
          <w:color w:val="auto"/>
          <w:sz w:val="22"/>
        </w:rPr>
      </w:pPr>
      <w:r w:rsidRPr="00B34028">
        <w:rPr>
          <w:color w:val="auto"/>
          <w:sz w:val="22"/>
        </w:rPr>
        <w:t xml:space="preserve">Les personnes accompagnées et les accompagnateurs diagnostiqués ou présentant des signes évocateurs d’atteinte par la </w:t>
      </w:r>
      <w:proofErr w:type="spellStart"/>
      <w:r w:rsidRPr="00B34028">
        <w:rPr>
          <w:color w:val="auto"/>
          <w:sz w:val="22"/>
        </w:rPr>
        <w:t>Covid</w:t>
      </w:r>
      <w:proofErr w:type="spellEnd"/>
      <w:r w:rsidRPr="00B34028">
        <w:rPr>
          <w:color w:val="auto"/>
          <w:sz w:val="22"/>
        </w:rPr>
        <w:t xml:space="preserve"> 19, ou ayant été en contact avec une personne malade dans les 15 jours avant le départ, doivent différer leur participation au séjour. </w:t>
      </w:r>
    </w:p>
    <w:p w14:paraId="000C7613" w14:textId="6A1A3C19" w:rsidR="003C389F" w:rsidRPr="004E4064" w:rsidRDefault="003C389F" w:rsidP="003C389F">
      <w:pPr>
        <w:pStyle w:val="Textecourant"/>
        <w:spacing w:before="60" w:line="264" w:lineRule="auto"/>
        <w:ind w:left="425" w:right="414"/>
        <w:rPr>
          <w:color w:val="auto"/>
          <w:sz w:val="22"/>
        </w:rPr>
      </w:pPr>
      <w:r w:rsidRPr="00B34028">
        <w:rPr>
          <w:color w:val="auto"/>
          <w:sz w:val="22"/>
        </w:rPr>
        <w:t xml:space="preserve">Pour les personnes à risques de forme grave de la </w:t>
      </w:r>
      <w:proofErr w:type="spellStart"/>
      <w:r w:rsidRPr="00B34028">
        <w:rPr>
          <w:color w:val="auto"/>
          <w:sz w:val="22"/>
        </w:rPr>
        <w:t>C</w:t>
      </w:r>
      <w:r w:rsidR="009E5018">
        <w:rPr>
          <w:color w:val="auto"/>
          <w:sz w:val="22"/>
        </w:rPr>
        <w:t>ovid</w:t>
      </w:r>
      <w:proofErr w:type="spellEnd"/>
      <w:r w:rsidRPr="00B34028">
        <w:rPr>
          <w:color w:val="auto"/>
          <w:sz w:val="22"/>
        </w:rPr>
        <w:t xml:space="preserve"> 19, au regard des critères définis par le </w:t>
      </w:r>
      <w:r w:rsidR="006E1E94" w:rsidRPr="00B34028">
        <w:rPr>
          <w:color w:val="auto"/>
          <w:sz w:val="22"/>
        </w:rPr>
        <w:t>Haut conseil de la santé public</w:t>
      </w:r>
      <w:r w:rsidRPr="00B34028">
        <w:rPr>
          <w:color w:val="auto"/>
          <w:sz w:val="22"/>
        </w:rPr>
        <w:t>, et quel que soit leur lieu de vie habituel, il est recommandé qu’elles prennent l’attache de leur médecin habituel pour disposer d’un avis concernant leur participation au séjour avant leur inscription ou leur départ. Les accompagnateurs se sachant à risques de forme grave sont également invités à prendre l’avis de leur médecin.</w:t>
      </w:r>
    </w:p>
    <w:p w14:paraId="59728F04" w14:textId="6A70BB37" w:rsidR="00125734" w:rsidRPr="00125734" w:rsidRDefault="00125734" w:rsidP="00125734">
      <w:pPr>
        <w:spacing w:after="200" w:line="276" w:lineRule="auto"/>
        <w:jc w:val="left"/>
        <w:rPr>
          <w:rFonts w:ascii="Arial" w:hAnsi="Arial" w:cs="Segoe UI"/>
          <w:b/>
          <w:bCs/>
          <w:color w:val="000000"/>
          <w:sz w:val="22"/>
          <w:szCs w:val="22"/>
        </w:rPr>
      </w:pPr>
      <w:r>
        <w:rPr>
          <w:b/>
          <w:bCs/>
          <w:sz w:val="22"/>
        </w:rPr>
        <w:br w:type="page"/>
      </w:r>
    </w:p>
    <w:p w14:paraId="0C8CA7C4" w14:textId="77777777" w:rsidR="00ED42F1" w:rsidRDefault="006328D4" w:rsidP="00ED42F1">
      <w:pPr>
        <w:pStyle w:val="Titreniveau1"/>
        <w:spacing w:after="0"/>
        <w:ind w:left="425"/>
      </w:pPr>
      <w:r w:rsidRPr="006328D4">
        <w:lastRenderedPageBreak/>
        <w:t>UN N° D’APPUI POUR LES PERSONNES EN SITUA</w:t>
      </w:r>
      <w:r w:rsidR="00ED42F1">
        <w:t>TION DE HANDICAP ET LES AIDANTS</w:t>
      </w:r>
    </w:p>
    <w:p w14:paraId="35885D9F" w14:textId="7F9EDCE1" w:rsidR="006328D4" w:rsidRPr="00125734" w:rsidRDefault="006328D4" w:rsidP="00ED42F1">
      <w:pPr>
        <w:pStyle w:val="Titreniveau1"/>
        <w:spacing w:before="0" w:after="0"/>
        <w:ind w:left="425"/>
        <w:rPr>
          <w:bCs/>
        </w:rPr>
      </w:pPr>
      <w:r w:rsidRPr="006328D4">
        <w:t>DANS LE CADRE DE LA CRISE</w:t>
      </w:r>
    </w:p>
    <w:p w14:paraId="25DE2BB4" w14:textId="77777777" w:rsidR="00ED42F1" w:rsidRDefault="00ED42F1" w:rsidP="00ED42F1">
      <w:pPr>
        <w:pStyle w:val="Default"/>
      </w:pPr>
    </w:p>
    <w:p w14:paraId="573F59A7" w14:textId="58A4C77F" w:rsidR="00ED42F1" w:rsidRPr="00ED42F1" w:rsidRDefault="00ED42F1" w:rsidP="00ED42F1">
      <w:pPr>
        <w:pStyle w:val="Titreniveau2"/>
        <w:spacing w:after="240" w:line="240" w:lineRule="auto"/>
        <w:ind w:left="425" w:right="414"/>
      </w:pPr>
      <w:r w:rsidRPr="00ED42F1">
        <w:t xml:space="preserve">Un N° d’appel national, des solutions de proximité </w:t>
      </w:r>
    </w:p>
    <w:p w14:paraId="345F3D86" w14:textId="77777777" w:rsidR="00ED42F1" w:rsidRPr="004E4064" w:rsidRDefault="00ED42F1" w:rsidP="00ED42F1">
      <w:pPr>
        <w:pStyle w:val="Default"/>
        <w:spacing w:before="120" w:after="120" w:line="264" w:lineRule="auto"/>
        <w:ind w:left="425"/>
        <w:rPr>
          <w:color w:val="auto"/>
          <w:sz w:val="22"/>
          <w:szCs w:val="22"/>
        </w:rPr>
      </w:pPr>
      <w:r w:rsidRPr="004E4064">
        <w:rPr>
          <w:color w:val="auto"/>
          <w:sz w:val="22"/>
          <w:szCs w:val="22"/>
        </w:rPr>
        <w:t xml:space="preserve">La crise du Covid-19 a montré la capacité de réactivité et d’innovation du secteur de l’accompagnement des personnes handicapées, qui a su apporter de nouvelles réponses dans un contexte d’urgence sanitaire. Mais elle a dans le même temps révélé, avec une acuité nouvelle la difficulté d’appuyer les personnes les plus isolées ou sans solution. Elle a également amplifié les difficultés d’accès aux soins et aux accompagnements et a montré le besoin de mieux adapter l’environnement de vie des personnes. Elle a enfin modifié et complexifié certains besoins, du fait de l’aggravation des troubles pendant le confinement. Ainsi, si nous ne sommes plus en phase aigüe de l’épidémie, la crise, elle, n’est pas terminée pour les personnes en situation de handicap et leurs proches aidants. Certaines personnes ont décidé de rester confinées, d’autres rencontrent des difficultés pour la reprise de leurs soins ou tout simplement pour reprendre leurs activités quotidiennes. Les aidants, très mobilisés pendant le confinement, ont par ailleurs plus que jamais besoin de soutien et de solutions de répit. </w:t>
      </w:r>
    </w:p>
    <w:p w14:paraId="44C82010" w14:textId="77777777" w:rsidR="00ED42F1" w:rsidRPr="004E4064" w:rsidRDefault="00ED42F1" w:rsidP="00ED42F1">
      <w:pPr>
        <w:pStyle w:val="Default"/>
        <w:spacing w:before="120" w:after="120" w:line="264" w:lineRule="auto"/>
        <w:ind w:left="425"/>
        <w:rPr>
          <w:color w:val="auto"/>
          <w:sz w:val="22"/>
          <w:szCs w:val="22"/>
        </w:rPr>
      </w:pPr>
      <w:r w:rsidRPr="004E4064">
        <w:rPr>
          <w:color w:val="auto"/>
          <w:sz w:val="22"/>
          <w:szCs w:val="22"/>
        </w:rPr>
        <w:t xml:space="preserve">C’est pour répondre à ces besoins que le secrétariat d’Etat chargé des Personnes handicapées a décidé d’accélérer, en l’adaptant au contexte, la mise en place du numéro d’appel national, promis par le président de la République lors de la Conférence nationale du handicap et qui devait être lancé en 2021. </w:t>
      </w:r>
    </w:p>
    <w:p w14:paraId="4C82CC3F" w14:textId="77777777" w:rsidR="00ED42F1" w:rsidRPr="004E4064" w:rsidRDefault="00ED42F1" w:rsidP="00ED42F1">
      <w:pPr>
        <w:pStyle w:val="Default"/>
        <w:spacing w:before="120" w:after="120" w:line="264" w:lineRule="auto"/>
        <w:ind w:left="425"/>
        <w:rPr>
          <w:color w:val="auto"/>
          <w:sz w:val="22"/>
          <w:szCs w:val="22"/>
        </w:rPr>
      </w:pPr>
      <w:r w:rsidRPr="004E4064">
        <w:rPr>
          <w:b/>
          <w:bCs/>
          <w:color w:val="auto"/>
          <w:sz w:val="22"/>
          <w:szCs w:val="22"/>
        </w:rPr>
        <w:t xml:space="preserve">Le 0800 360 360 s’adresse aux personnes handicapées et aux aidants en grande difficulté et sans solution dans le cadre de la crise, qui ne savent pas à qui s’adresser, ou dont la situation nécessite des réponses coordonnées ou de proximité. Il est accessible aux personnes sourdes et malentendantes. </w:t>
      </w:r>
    </w:p>
    <w:p w14:paraId="50E25CD6" w14:textId="77777777" w:rsidR="00ED42F1" w:rsidRPr="004E4064" w:rsidRDefault="00ED42F1" w:rsidP="00ED42F1">
      <w:pPr>
        <w:pStyle w:val="Default"/>
        <w:spacing w:before="120" w:after="120" w:line="264" w:lineRule="auto"/>
        <w:ind w:left="425"/>
        <w:rPr>
          <w:color w:val="auto"/>
          <w:sz w:val="22"/>
          <w:szCs w:val="22"/>
        </w:rPr>
      </w:pPr>
      <w:r w:rsidRPr="004E4064">
        <w:rPr>
          <w:color w:val="auto"/>
          <w:sz w:val="22"/>
          <w:szCs w:val="22"/>
        </w:rPr>
        <w:t xml:space="preserve">Le numéro national renvoie sur des équipes territoriales, des « communautés 360 » composées des acteurs locaux, notamment associatifs, impliqués dans l’accompagnement des personnes handicapées, et de la Maison départementale des personnes handicapées. Ce sont les associations gestionnaires d’établissements et services pour personnes handicapées mais aussi les associations de personnes, l’hôpital, le médecin de ville, les réseaux de solidarité… Les communautés mettent en commun ressources et capacités d’innovation pour proposer des solutions d’accompagnement pour chacun. Il s’agit d’impulser une nouvelle façon de coopérer, pour mieux accompagner, en mettant au centre le choix de vie des personnes. </w:t>
      </w:r>
    </w:p>
    <w:p w14:paraId="17105051" w14:textId="5D70DCD3" w:rsidR="00ED42F1" w:rsidRPr="004E4064" w:rsidRDefault="00ED42F1" w:rsidP="00ED42F1">
      <w:pPr>
        <w:pStyle w:val="Default"/>
        <w:spacing w:before="120" w:after="120" w:line="264" w:lineRule="auto"/>
        <w:ind w:left="425"/>
        <w:rPr>
          <w:color w:val="auto"/>
          <w:sz w:val="22"/>
          <w:szCs w:val="22"/>
        </w:rPr>
      </w:pPr>
      <w:r w:rsidRPr="004E4064">
        <w:rPr>
          <w:color w:val="auto"/>
          <w:sz w:val="22"/>
          <w:szCs w:val="22"/>
        </w:rPr>
        <w:t xml:space="preserve">Le numéro est mis en place, avec la mobilisation des Agences régionales de santé et des Conseils départementaux, dès la semaine du 8 juin sur 24 départements et 6 régions pilotes, dont la Nouvelle-Aquitaine, où se déroule le pré-lancement. Les autres régions ouvriront progressivement leurs « communautés 360 » au cours du mois de juin (cf. cartographie). </w:t>
      </w:r>
    </w:p>
    <w:p w14:paraId="67E5ED58" w14:textId="2F27CC2D" w:rsidR="00ED42F1" w:rsidRPr="004E4064" w:rsidRDefault="00ED42F1" w:rsidP="00ED42F1">
      <w:pPr>
        <w:pStyle w:val="Default"/>
        <w:spacing w:before="120" w:after="120" w:line="264" w:lineRule="auto"/>
        <w:ind w:left="425"/>
        <w:rPr>
          <w:color w:val="auto"/>
          <w:sz w:val="22"/>
          <w:szCs w:val="22"/>
        </w:rPr>
      </w:pPr>
      <w:r w:rsidRPr="004E4064">
        <w:rPr>
          <w:color w:val="auto"/>
          <w:sz w:val="22"/>
          <w:szCs w:val="22"/>
        </w:rPr>
        <w:t xml:space="preserve">Une plateforme d’écoutants nationaux </w:t>
      </w:r>
      <w:r w:rsidR="009E5018">
        <w:rPr>
          <w:color w:val="auto"/>
          <w:sz w:val="22"/>
          <w:szCs w:val="22"/>
        </w:rPr>
        <w:t>est</w:t>
      </w:r>
      <w:r w:rsidR="009E5018" w:rsidRPr="004E4064">
        <w:rPr>
          <w:color w:val="auto"/>
          <w:sz w:val="22"/>
          <w:szCs w:val="22"/>
        </w:rPr>
        <w:t xml:space="preserve"> </w:t>
      </w:r>
      <w:r w:rsidRPr="004E4064">
        <w:rPr>
          <w:color w:val="auto"/>
          <w:sz w:val="22"/>
          <w:szCs w:val="22"/>
        </w:rPr>
        <w:t>également mise en place le 8 juin : elle agi</w:t>
      </w:r>
      <w:r w:rsidR="009E5018">
        <w:rPr>
          <w:color w:val="auto"/>
          <w:sz w:val="22"/>
          <w:szCs w:val="22"/>
        </w:rPr>
        <w:t>t</w:t>
      </w:r>
      <w:r w:rsidRPr="004E4064">
        <w:rPr>
          <w:color w:val="auto"/>
          <w:sz w:val="22"/>
          <w:szCs w:val="22"/>
        </w:rPr>
        <w:t xml:space="preserve"> comme « filet de sécurité » pour les appels ne pouvant pas être pris par les équipes territoriales. L’objectif est d’assurer en toute circonstance écoute et relais aux appelants. </w:t>
      </w:r>
    </w:p>
    <w:p w14:paraId="1A86D55D" w14:textId="4E2E8D41" w:rsidR="00ED42F1" w:rsidRPr="004E4064" w:rsidRDefault="00ED42F1" w:rsidP="00ED42F1">
      <w:pPr>
        <w:pStyle w:val="Default"/>
        <w:spacing w:before="120" w:after="120" w:line="264" w:lineRule="auto"/>
        <w:ind w:left="425"/>
        <w:rPr>
          <w:color w:val="auto"/>
          <w:sz w:val="22"/>
          <w:szCs w:val="22"/>
        </w:rPr>
      </w:pPr>
      <w:r w:rsidRPr="004E4064">
        <w:rPr>
          <w:color w:val="auto"/>
          <w:sz w:val="22"/>
          <w:szCs w:val="22"/>
        </w:rPr>
        <w:t>Le suivi de ces initiatives sera organisé, en lien avec le Conseil national consultatif des personnes handicapées et notamment les associations de personnes, dans la perspective d’élargir le champ d’intervention des communautés au-delà du contexte de crise, comme promis par le Président de la République.</w:t>
      </w:r>
    </w:p>
    <w:p w14:paraId="6AEDC4E9" w14:textId="78703386" w:rsidR="00ED42F1" w:rsidRDefault="00ED42F1" w:rsidP="00ED42F1">
      <w:pPr>
        <w:pStyle w:val="Default"/>
        <w:spacing w:before="120" w:after="120" w:line="264" w:lineRule="auto"/>
        <w:ind w:left="425"/>
        <w:rPr>
          <w:sz w:val="22"/>
          <w:szCs w:val="22"/>
        </w:rPr>
      </w:pPr>
    </w:p>
    <w:p w14:paraId="0375937E" w14:textId="6B469622" w:rsidR="00ED42F1" w:rsidRPr="00ED42F1" w:rsidRDefault="00ED42F1" w:rsidP="00ED42F1">
      <w:pPr>
        <w:pStyle w:val="Default"/>
        <w:spacing w:before="120" w:after="120" w:line="264" w:lineRule="auto"/>
        <w:rPr>
          <w:sz w:val="22"/>
          <w:szCs w:val="22"/>
        </w:rPr>
      </w:pPr>
      <w:r w:rsidRPr="00ED42F1">
        <w:rPr>
          <w:noProof/>
          <w:sz w:val="22"/>
          <w:szCs w:val="22"/>
          <w:lang w:eastAsia="fr-FR"/>
        </w:rPr>
        <w:drawing>
          <wp:inline distT="0" distB="0" distL="0" distR="0" wp14:anchorId="01B887E9" wp14:editId="2E457CFA">
            <wp:extent cx="6210935" cy="3493651"/>
            <wp:effectExtent l="0" t="0" r="0" b="0"/>
            <wp:docPr id="2" name="Image 2" descr="C:\Users\mkachler\AppData\Local\Microsoft\Windows\INetCache\Content.Outlook\QVC2DX2U\Cartographie du 5 j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chler\AppData\Local\Microsoft\Windows\INetCache\Content.Outlook\QVC2DX2U\Cartographie du 5 juin.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210935" cy="3493651"/>
                    </a:xfrm>
                    <a:prstGeom prst="rect">
                      <a:avLst/>
                    </a:prstGeom>
                    <a:noFill/>
                    <a:ln>
                      <a:noFill/>
                    </a:ln>
                  </pic:spPr>
                </pic:pic>
              </a:graphicData>
            </a:graphic>
          </wp:inline>
        </w:drawing>
      </w:r>
    </w:p>
    <w:p w14:paraId="57F88C38" w14:textId="7CAD2C3B" w:rsidR="006328D4" w:rsidRDefault="006328D4">
      <w:pPr>
        <w:spacing w:after="200" w:line="276" w:lineRule="auto"/>
        <w:jc w:val="left"/>
        <w:rPr>
          <w:rFonts w:ascii="Arial" w:hAnsi="Arial" w:cs="Segoe UI"/>
          <w:b/>
          <w:color w:val="FFFFFF" w:themeColor="background1"/>
          <w:sz w:val="36"/>
          <w:szCs w:val="22"/>
        </w:rPr>
      </w:pPr>
      <w:r>
        <w:br w:type="page"/>
      </w:r>
    </w:p>
    <w:p w14:paraId="1AE56373" w14:textId="5A646160" w:rsidR="00BE4768" w:rsidRPr="00125734" w:rsidRDefault="00BE4768" w:rsidP="00B234C9">
      <w:pPr>
        <w:pStyle w:val="Titreniveau1"/>
        <w:spacing w:after="120"/>
        <w:ind w:left="425"/>
        <w:rPr>
          <w:bCs/>
        </w:rPr>
      </w:pPr>
      <w:r w:rsidRPr="00BE4768">
        <w:lastRenderedPageBreak/>
        <w:t xml:space="preserve">MES </w:t>
      </w:r>
      <w:r w:rsidR="00B234C9">
        <w:t>COMMUNICATIONS ACCESSIBLES</w:t>
      </w:r>
    </w:p>
    <w:p w14:paraId="6D24E1D4" w14:textId="77777777" w:rsidR="00EF319B" w:rsidRDefault="00EF319B" w:rsidP="00BC2B72">
      <w:pPr>
        <w:pStyle w:val="Textecourant"/>
        <w:ind w:left="426" w:right="414"/>
        <w:rPr>
          <w:i/>
          <w:sz w:val="24"/>
        </w:rPr>
      </w:pPr>
    </w:p>
    <w:p w14:paraId="3AF884EA" w14:textId="77777777" w:rsidR="008E540C" w:rsidRDefault="00B234C9" w:rsidP="00B234C9">
      <w:pPr>
        <w:pStyle w:val="Titreniveau2"/>
        <w:spacing w:after="240" w:line="240" w:lineRule="auto"/>
        <w:ind w:left="425" w:right="414"/>
        <w:jc w:val="center"/>
      </w:pPr>
      <w:r>
        <w:t>Retrouvez toutes les communications accessibles, notamment en FALC sur</w:t>
      </w:r>
      <w:r w:rsidR="008E540C">
        <w:t xml:space="preserve"> : </w:t>
      </w:r>
    </w:p>
    <w:p w14:paraId="6B0FEB6F" w14:textId="77777777" w:rsidR="00EF319B" w:rsidRDefault="008A6759" w:rsidP="00B234C9">
      <w:pPr>
        <w:pStyle w:val="Titreniveau2"/>
        <w:spacing w:after="240" w:line="240" w:lineRule="auto"/>
        <w:ind w:left="425" w:right="414"/>
        <w:jc w:val="center"/>
      </w:pPr>
      <w:hyperlink r:id="rId74" w:history="1">
        <w:r w:rsidR="008E540C" w:rsidRPr="00A67CD5">
          <w:rPr>
            <w:rStyle w:val="Lienhypertexte"/>
          </w:rPr>
          <w:t>https://handicap.gouv.fr/actualites/article/retrouvez-nos-documents-accessibles</w:t>
        </w:r>
      </w:hyperlink>
    </w:p>
    <w:p w14:paraId="5CC7E6C7" w14:textId="77777777" w:rsidR="008E540C" w:rsidRDefault="003B302D" w:rsidP="00B234C9">
      <w:pPr>
        <w:pStyle w:val="Titreniveau2"/>
        <w:spacing w:after="240" w:line="240" w:lineRule="auto"/>
        <w:ind w:left="425" w:right="414"/>
        <w:jc w:val="center"/>
      </w:pPr>
      <w:r>
        <w:rPr>
          <w:noProof/>
        </w:rPr>
        <w:drawing>
          <wp:anchor distT="0" distB="0" distL="114300" distR="114300" simplePos="0" relativeHeight="251664384" behindDoc="0" locked="0" layoutInCell="1" allowOverlap="1" wp14:anchorId="46D90840" wp14:editId="0F1E64EE">
            <wp:simplePos x="0" y="0"/>
            <wp:positionH relativeFrom="margin">
              <wp:align>center</wp:align>
            </wp:positionH>
            <wp:positionV relativeFrom="paragraph">
              <wp:posOffset>91440</wp:posOffset>
            </wp:positionV>
            <wp:extent cx="3890010" cy="3454400"/>
            <wp:effectExtent l="0" t="0" r="0" b="0"/>
            <wp:wrapThrough wrapText="bothSides">
              <wp:wrapPolygon edited="0">
                <wp:start x="0" y="0"/>
                <wp:lineTo x="0" y="21441"/>
                <wp:lineTo x="21473" y="21441"/>
                <wp:lineTo x="2147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5">
                      <a:extLst>
                        <a:ext uri="{28A0092B-C50C-407E-A947-70E740481C1C}">
                          <a14:useLocalDpi xmlns:a14="http://schemas.microsoft.com/office/drawing/2010/main" val="0"/>
                        </a:ext>
                      </a:extLst>
                    </a:blip>
                    <a:srcRect l="23085" t="8407" r="25116" b="9773"/>
                    <a:stretch/>
                  </pic:blipFill>
                  <pic:spPr bwMode="auto">
                    <a:xfrm>
                      <a:off x="0" y="0"/>
                      <a:ext cx="3890010" cy="345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ED3808" w14:textId="77777777" w:rsidR="003B302D" w:rsidRDefault="003B302D" w:rsidP="009276B4">
      <w:pPr>
        <w:pStyle w:val="Textecourant"/>
        <w:spacing w:after="360" w:line="264" w:lineRule="auto"/>
        <w:ind w:left="425" w:right="414"/>
        <w:rPr>
          <w:noProof/>
        </w:rPr>
      </w:pPr>
    </w:p>
    <w:p w14:paraId="568B7FA5" w14:textId="77777777" w:rsidR="00C345BD" w:rsidRPr="003B302D" w:rsidRDefault="00C345BD" w:rsidP="009276B4">
      <w:pPr>
        <w:pStyle w:val="Textecourant"/>
        <w:spacing w:after="360" w:line="264" w:lineRule="auto"/>
        <w:ind w:left="425" w:right="414"/>
        <w:rPr>
          <w:rFonts w:cs="Arial"/>
          <w:spacing w:val="-4"/>
          <w:sz w:val="22"/>
        </w:rPr>
      </w:pPr>
    </w:p>
    <w:p w14:paraId="40ACB6C8" w14:textId="77777777" w:rsidR="00C345BD" w:rsidRDefault="00C345BD" w:rsidP="00BC2B72">
      <w:pPr>
        <w:pStyle w:val="Textecourant"/>
        <w:ind w:left="426" w:right="414"/>
        <w:rPr>
          <w:i/>
          <w:sz w:val="24"/>
        </w:rPr>
      </w:pPr>
    </w:p>
    <w:p w14:paraId="3CECE854" w14:textId="77777777" w:rsidR="00BE4768" w:rsidRDefault="00BE4768">
      <w:pPr>
        <w:spacing w:after="200" w:line="276" w:lineRule="auto"/>
        <w:jc w:val="left"/>
        <w:rPr>
          <w:rFonts w:ascii="Arial" w:hAnsi="Arial" w:cs="Segoe UI"/>
          <w:i/>
          <w:color w:val="000000"/>
          <w:sz w:val="24"/>
          <w:szCs w:val="22"/>
        </w:rPr>
      </w:pPr>
      <w:r>
        <w:rPr>
          <w:i/>
          <w:sz w:val="24"/>
        </w:rPr>
        <w:br w:type="page"/>
      </w:r>
    </w:p>
    <w:p w14:paraId="6799B7E7" w14:textId="77777777" w:rsidR="00BE4768" w:rsidRPr="00BE4768" w:rsidRDefault="00BE4768" w:rsidP="00BE4768">
      <w:pPr>
        <w:pStyle w:val="Titreniveau1"/>
        <w:spacing w:after="480"/>
        <w:ind w:left="425"/>
      </w:pPr>
      <w:r w:rsidRPr="00BE4768">
        <w:lastRenderedPageBreak/>
        <w:t>LES DISPOSITIFS DE SOLIDARITE NATIONALE</w:t>
      </w:r>
    </w:p>
    <w:p w14:paraId="0F310D82" w14:textId="77777777" w:rsidR="00BE4768" w:rsidRPr="00BE4768" w:rsidRDefault="00BE4768" w:rsidP="00BE4768">
      <w:pPr>
        <w:pStyle w:val="Titreniveau2"/>
        <w:spacing w:after="240" w:line="240" w:lineRule="auto"/>
        <w:ind w:left="425" w:right="414"/>
      </w:pPr>
      <w:r w:rsidRPr="00BE4768">
        <w:t>La plateforme : solidaires-handicaps.fr</w:t>
      </w:r>
    </w:p>
    <w:p w14:paraId="67DFFFFA" w14:textId="77777777" w:rsidR="00BE4768" w:rsidRPr="00BE4768" w:rsidRDefault="00BE4768" w:rsidP="00BE4768">
      <w:pPr>
        <w:pStyle w:val="Textecourant"/>
        <w:spacing w:line="264" w:lineRule="auto"/>
        <w:ind w:left="425" w:right="414"/>
        <w:rPr>
          <w:b/>
          <w:sz w:val="22"/>
        </w:rPr>
      </w:pPr>
      <w:r w:rsidRPr="00BE4768">
        <w:rPr>
          <w:b/>
          <w:sz w:val="22"/>
        </w:rPr>
        <w:t>Vous êtes en situation de handicap et vous cherchez une assistance ou un accompagnement près de chez vous ? Vous êtes un proche aidant et vous cherchez des solutions de solidarité pour faire vos courses ou pour avoir un temps de répit près de chez vous ?</w:t>
      </w:r>
    </w:p>
    <w:p w14:paraId="176C0C2A" w14:textId="77777777" w:rsidR="00BE4768" w:rsidRPr="00BE4768" w:rsidRDefault="00BE4768" w:rsidP="00BE4768">
      <w:pPr>
        <w:pStyle w:val="Textecourant"/>
        <w:spacing w:line="264" w:lineRule="auto"/>
        <w:ind w:left="425" w:right="414"/>
        <w:rPr>
          <w:sz w:val="22"/>
        </w:rPr>
      </w:pPr>
      <w:r w:rsidRPr="00BE4768">
        <w:rPr>
          <w:sz w:val="22"/>
        </w:rPr>
        <w:t xml:space="preserve">Consultez la </w:t>
      </w:r>
      <w:hyperlink r:id="rId76" w:history="1">
        <w:r w:rsidRPr="00BE4768">
          <w:rPr>
            <w:rStyle w:val="Lienhypertexte"/>
            <w:sz w:val="22"/>
          </w:rPr>
          <w:t>plateforme solidaires-handicaps.fr</w:t>
        </w:r>
      </w:hyperlink>
      <w:r w:rsidRPr="00BE4768">
        <w:rPr>
          <w:sz w:val="22"/>
        </w:rPr>
        <w:t xml:space="preserve">, lancée le 31 mars 2020 : elle recense l’ensemble des initiatives de solidarité à proximité de chez vous et vous facilite la mise en relation avec ces dispositifs d’accompagnement et d’appui. </w:t>
      </w:r>
    </w:p>
    <w:p w14:paraId="271B61C7" w14:textId="77777777" w:rsidR="00BE4768" w:rsidRPr="00BE4768" w:rsidRDefault="00BE4768" w:rsidP="00BE4768">
      <w:pPr>
        <w:pStyle w:val="Textecourant"/>
        <w:spacing w:line="264" w:lineRule="auto"/>
        <w:ind w:left="425" w:right="414"/>
        <w:rPr>
          <w:b/>
          <w:sz w:val="22"/>
        </w:rPr>
      </w:pPr>
      <w:r w:rsidRPr="00BE4768">
        <w:rPr>
          <w:b/>
          <w:sz w:val="22"/>
        </w:rPr>
        <w:t xml:space="preserve">Si vous êtes un professionnel qui souhaite apporter bénévolement son aide aux personnes en situation de handicap et à leurs familles, </w:t>
      </w:r>
      <w:r w:rsidRPr="00BE4768">
        <w:rPr>
          <w:sz w:val="22"/>
        </w:rPr>
        <w:t xml:space="preserve">permet de vous déclarer en tant que volontaire et d’être automatiquement mis en relation avec les structures/organismes de proximité qui ont besoin de bénévoles. </w:t>
      </w:r>
    </w:p>
    <w:p w14:paraId="6082E3CF" w14:textId="77777777" w:rsidR="00BE4768" w:rsidRPr="00BE4768" w:rsidRDefault="00BE4768" w:rsidP="00BE4768">
      <w:pPr>
        <w:pStyle w:val="Textecourant"/>
        <w:spacing w:line="264" w:lineRule="auto"/>
        <w:ind w:left="425" w:right="414"/>
        <w:rPr>
          <w:sz w:val="22"/>
        </w:rPr>
      </w:pPr>
      <w:r w:rsidRPr="00BE4768">
        <w:rPr>
          <w:sz w:val="22"/>
        </w:rPr>
        <w:t>Vous ne trouvez pas immédiatement de réponse à votre demande ? Un système d’alerte vous prévient en temps réel lorsqu’une solution peut vous être apportée. L’utilisation de la plateforme est accessible et gratuite.</w:t>
      </w:r>
    </w:p>
    <w:p w14:paraId="186A7835" w14:textId="77777777" w:rsidR="00BE4768" w:rsidRPr="00BE4768" w:rsidRDefault="00BE4768" w:rsidP="00BE4768">
      <w:pPr>
        <w:pStyle w:val="Textecourant"/>
        <w:spacing w:line="264" w:lineRule="auto"/>
        <w:ind w:left="425" w:right="414"/>
        <w:rPr>
          <w:sz w:val="22"/>
          <w:u w:val="single"/>
        </w:rPr>
      </w:pPr>
      <w:r w:rsidRPr="00BE4768">
        <w:rPr>
          <w:sz w:val="22"/>
        </w:rPr>
        <w:t xml:space="preserve">Elle propose également de la documentation, des tutos, des numéros utiles. Le lancement de cette plateforme est à l’initiative du Conseil national consultatif des personnes handicapées et de la Fédération des centres régionaux d'études d'actions et d'informations (ANCREAI), sous l’égide du secrétariat d’Etat chargé des Personnes handicapées et avec l’appui du secrétariat général du Comité interministériel du handicap (SG CIH). </w:t>
      </w:r>
    </w:p>
    <w:p w14:paraId="47925455" w14:textId="77777777" w:rsidR="00BE4768" w:rsidRPr="00BE4768" w:rsidRDefault="00BE4768" w:rsidP="00BE4768">
      <w:pPr>
        <w:pStyle w:val="Textecourant"/>
        <w:ind w:left="426" w:right="414"/>
      </w:pPr>
    </w:p>
    <w:p w14:paraId="53BA1ADE" w14:textId="77777777" w:rsidR="00BE4768" w:rsidRPr="00BE4768" w:rsidRDefault="00BE4768" w:rsidP="00BE4768">
      <w:pPr>
        <w:pStyle w:val="Titreniveau2"/>
        <w:spacing w:after="240" w:line="240" w:lineRule="auto"/>
        <w:ind w:left="425" w:right="414"/>
      </w:pPr>
      <w:r w:rsidRPr="00BE4768">
        <w:t>La plateforme : www.entraide-handicap-fedeeh.org</w:t>
      </w:r>
    </w:p>
    <w:p w14:paraId="25A59642" w14:textId="77777777" w:rsidR="00BE4768" w:rsidRPr="00BE4768" w:rsidRDefault="00BE4768" w:rsidP="00BE4768">
      <w:pPr>
        <w:pStyle w:val="Textecourant"/>
        <w:spacing w:line="264" w:lineRule="auto"/>
        <w:ind w:left="425" w:right="414"/>
        <w:rPr>
          <w:b/>
          <w:sz w:val="22"/>
        </w:rPr>
      </w:pPr>
      <w:r w:rsidRPr="00BE4768">
        <w:rPr>
          <w:sz w:val="22"/>
        </w:rPr>
        <w:t>Sous le haut patronage du</w:t>
      </w:r>
      <w:r w:rsidRPr="00BE4768">
        <w:rPr>
          <w:b/>
          <w:sz w:val="22"/>
        </w:rPr>
        <w:t xml:space="preserve"> </w:t>
      </w:r>
      <w:r w:rsidRPr="00BE4768">
        <w:rPr>
          <w:b/>
          <w:bCs/>
          <w:sz w:val="22"/>
        </w:rPr>
        <w:t>Secrétariat d'Etat chargé des personnes handicapées</w:t>
      </w:r>
      <w:r w:rsidRPr="00BE4768">
        <w:rPr>
          <w:b/>
          <w:sz w:val="22"/>
        </w:rPr>
        <w:t xml:space="preserve">, </w:t>
      </w:r>
      <w:r w:rsidRPr="00BE4768">
        <w:rPr>
          <w:b/>
          <w:bCs/>
          <w:sz w:val="22"/>
        </w:rPr>
        <w:t>la FÉDÉEH lance une plateforme d’entraide pour les jeunes handicapés :</w:t>
      </w:r>
    </w:p>
    <w:p w14:paraId="5C82331F" w14:textId="77777777" w:rsidR="00BE4768" w:rsidRPr="00BE4768" w:rsidRDefault="008A6759" w:rsidP="00BE4768">
      <w:pPr>
        <w:pStyle w:val="Textecourant"/>
        <w:spacing w:line="264" w:lineRule="auto"/>
        <w:ind w:left="425" w:right="414"/>
        <w:rPr>
          <w:b/>
          <w:sz w:val="22"/>
        </w:rPr>
      </w:pPr>
      <w:hyperlink r:id="rId77" w:history="1">
        <w:r w:rsidR="00BE4768" w:rsidRPr="00BE4768">
          <w:rPr>
            <w:rStyle w:val="Lienhypertexte"/>
            <w:sz w:val="22"/>
          </w:rPr>
          <w:t>www.entraide-handicap-fedeeh.org</w:t>
        </w:r>
      </w:hyperlink>
    </w:p>
    <w:p w14:paraId="09F0219A" w14:textId="77777777" w:rsidR="00BE4768" w:rsidRPr="00BE4768" w:rsidRDefault="00BE4768" w:rsidP="00BE4768">
      <w:pPr>
        <w:pStyle w:val="Textecourant"/>
        <w:spacing w:line="264" w:lineRule="auto"/>
        <w:ind w:left="425" w:right="414"/>
        <w:rPr>
          <w:sz w:val="22"/>
        </w:rPr>
      </w:pPr>
      <w:r w:rsidRPr="00BE4768">
        <w:rPr>
          <w:sz w:val="22"/>
        </w:rPr>
        <w:t xml:space="preserve">Cette plateforme permet : </w:t>
      </w:r>
    </w:p>
    <w:p w14:paraId="5C45D5A7" w14:textId="77777777" w:rsidR="00BE4768" w:rsidRPr="001A7DD3" w:rsidRDefault="00BE4768" w:rsidP="001A7DD3">
      <w:pPr>
        <w:pStyle w:val="Textecourant"/>
        <w:numPr>
          <w:ilvl w:val="1"/>
          <w:numId w:val="1"/>
        </w:numPr>
        <w:spacing w:line="264" w:lineRule="auto"/>
        <w:ind w:left="993" w:right="414"/>
        <w:rPr>
          <w:sz w:val="22"/>
        </w:rPr>
      </w:pPr>
      <w:proofErr w:type="gramStart"/>
      <w:r w:rsidRPr="001A7DD3">
        <w:rPr>
          <w:b/>
          <w:sz w:val="22"/>
        </w:rPr>
        <w:t>à</w:t>
      </w:r>
      <w:proofErr w:type="gramEnd"/>
      <w:r w:rsidRPr="001A7DD3">
        <w:rPr>
          <w:b/>
          <w:sz w:val="22"/>
        </w:rPr>
        <w:t xml:space="preserve"> chaque lycéen, étudiant ou jeune diplômé handicapé d’exprimer son besoin </w:t>
      </w:r>
      <w:r w:rsidRPr="001A7DD3">
        <w:rPr>
          <w:sz w:val="22"/>
        </w:rPr>
        <w:t>(scolaire, méthodologique, d’orientation, d’insertion professionnelle et/ou autre), le mode de communication à distance qu’il souhaite privilégier et sa préférence éventuelle pour une aide provenant d’un pair qui partage la même situation de handicap que lui ;</w:t>
      </w:r>
    </w:p>
    <w:p w14:paraId="7E225728" w14:textId="77777777" w:rsidR="00BE4768" w:rsidRPr="001A7DD3" w:rsidRDefault="00BE4768" w:rsidP="001A7DD3">
      <w:pPr>
        <w:pStyle w:val="Textecourant"/>
        <w:numPr>
          <w:ilvl w:val="1"/>
          <w:numId w:val="1"/>
        </w:numPr>
        <w:spacing w:line="264" w:lineRule="auto"/>
        <w:ind w:left="993" w:right="414"/>
        <w:rPr>
          <w:sz w:val="22"/>
        </w:rPr>
      </w:pPr>
      <w:proofErr w:type="gramStart"/>
      <w:r w:rsidRPr="001A7DD3">
        <w:rPr>
          <w:b/>
          <w:sz w:val="22"/>
        </w:rPr>
        <w:t>à</w:t>
      </w:r>
      <w:proofErr w:type="gramEnd"/>
      <w:r w:rsidRPr="001A7DD3">
        <w:rPr>
          <w:b/>
          <w:sz w:val="22"/>
        </w:rPr>
        <w:t xml:space="preserve"> chaque jeune aidant, handicapé ou non, de présenter ses compétences,</w:t>
      </w:r>
      <w:r w:rsidRPr="001A7DD3">
        <w:rPr>
          <w:sz w:val="22"/>
        </w:rPr>
        <w:t xml:space="preserve"> le type d’aide et le temps disponible qu’il propose, ainsi que sa familiarité éventuelle (connaissance, expérience) avec le handicap en général et/ou un handicap en particulier. S’il en a besoin ou en exprime le souhait, une formation peut lui être apportée par un bénévole de la FÉDÉEH expérimenté.</w:t>
      </w:r>
    </w:p>
    <w:p w14:paraId="0676A487" w14:textId="77777777" w:rsidR="005A6F3C" w:rsidRDefault="005A6F3C" w:rsidP="00BE4768">
      <w:pPr>
        <w:pStyle w:val="Textecourant"/>
        <w:ind w:left="426" w:right="414"/>
      </w:pPr>
    </w:p>
    <w:p w14:paraId="1092806D" w14:textId="77777777" w:rsidR="005A6F3C" w:rsidRDefault="005A6F3C" w:rsidP="00BE4768">
      <w:pPr>
        <w:pStyle w:val="Textecourant"/>
        <w:ind w:left="426" w:right="414"/>
      </w:pPr>
    </w:p>
    <w:p w14:paraId="5F557D9C" w14:textId="77777777" w:rsidR="001A7DD3" w:rsidRPr="00BE4768" w:rsidRDefault="001A7DD3" w:rsidP="001A7DD3">
      <w:pPr>
        <w:pStyle w:val="Titreniveau1"/>
        <w:spacing w:after="480"/>
        <w:ind w:left="425"/>
      </w:pPr>
      <w:r w:rsidRPr="001A7DD3">
        <w:lastRenderedPageBreak/>
        <w:t>POUR PLUS D’INFORMATIONS</w:t>
      </w:r>
    </w:p>
    <w:p w14:paraId="6DC0A35C" w14:textId="77777777" w:rsidR="00EA70FE" w:rsidRPr="00EA70FE" w:rsidRDefault="00EA70FE" w:rsidP="00EA70FE">
      <w:pPr>
        <w:pStyle w:val="Titreniveau2"/>
        <w:spacing w:after="240" w:line="240" w:lineRule="auto"/>
        <w:ind w:left="425" w:right="414"/>
      </w:pPr>
      <w:r w:rsidRPr="00EA70FE">
        <w:t>Les consignes aux ESMS : Direction générale de la cohésion sociale</w:t>
      </w:r>
    </w:p>
    <w:p w14:paraId="1247EA86" w14:textId="77777777" w:rsidR="00D15D1E" w:rsidRPr="00EA70FE" w:rsidRDefault="001A7DD3" w:rsidP="00D15D1E">
      <w:pPr>
        <w:pStyle w:val="Titreniveau2"/>
        <w:spacing w:after="240" w:line="264" w:lineRule="auto"/>
        <w:ind w:left="425" w:right="414"/>
        <w:rPr>
          <w:color w:val="auto"/>
          <w:sz w:val="22"/>
        </w:rPr>
      </w:pPr>
      <w:r w:rsidRPr="00EA70FE">
        <w:rPr>
          <w:color w:val="auto"/>
          <w:sz w:val="22"/>
        </w:rPr>
        <w:t>Les outils de la Direction générale de la cohésion sociale (DGCS) sont régulièrement actualisés. Pensez à les consulter en ligne </w:t>
      </w:r>
      <w:r w:rsidR="00D15D1E">
        <w:rPr>
          <w:color w:val="auto"/>
          <w:sz w:val="22"/>
        </w:rPr>
        <w:t xml:space="preserve">sur </w:t>
      </w:r>
      <w:hyperlink r:id="rId78" w:history="1">
        <w:r w:rsidR="00D15D1E" w:rsidRPr="00A67CD5">
          <w:rPr>
            <w:rStyle w:val="Lienhypertexte"/>
            <w:sz w:val="22"/>
          </w:rPr>
          <w:t>https://solidarites-sante.gouv.fr/soins-et-maladies/maladies/maladies-infectieuses/coronavirus/professionnels-du-social-et-medico-social/article/accompagnement-des-personnes-agees-et-des-personnes-handicapees</w:t>
        </w:r>
      </w:hyperlink>
    </w:p>
    <w:p w14:paraId="6BFCD1F2" w14:textId="77777777" w:rsidR="00E60EE0" w:rsidRPr="008E540C" w:rsidRDefault="00E60EE0" w:rsidP="00E60EE0">
      <w:pPr>
        <w:pStyle w:val="Textecourant"/>
        <w:numPr>
          <w:ilvl w:val="0"/>
          <w:numId w:val="1"/>
        </w:numPr>
        <w:spacing w:after="120" w:line="240" w:lineRule="auto"/>
        <w:ind w:right="414"/>
        <w:rPr>
          <w:rFonts w:cs="Arial"/>
          <w:strike/>
          <w:sz w:val="22"/>
        </w:rPr>
      </w:pPr>
      <w:r>
        <w:rPr>
          <w:rFonts w:cs="Arial"/>
          <w:sz w:val="22"/>
        </w:rPr>
        <w:t xml:space="preserve">La fiche </w:t>
      </w:r>
      <w:r w:rsidRPr="00E60EE0">
        <w:rPr>
          <w:rFonts w:cs="Arial"/>
          <w:b/>
          <w:sz w:val="22"/>
        </w:rPr>
        <w:t xml:space="preserve">« Consignes et recommandations applicables au </w:t>
      </w:r>
      <w:proofErr w:type="spellStart"/>
      <w:r w:rsidRPr="00E60EE0">
        <w:rPr>
          <w:rFonts w:cs="Arial"/>
          <w:b/>
          <w:sz w:val="22"/>
        </w:rPr>
        <w:t>déconfinement</w:t>
      </w:r>
      <w:proofErr w:type="spellEnd"/>
      <w:r w:rsidRPr="00E60EE0">
        <w:rPr>
          <w:rFonts w:cs="Arial"/>
          <w:b/>
          <w:sz w:val="22"/>
        </w:rPr>
        <w:t xml:space="preserve"> progressif des structures médico-sociales accompagnant des enfants et adultes en situation de handicap »</w:t>
      </w:r>
      <w:r>
        <w:rPr>
          <w:rFonts w:cs="Arial"/>
          <w:sz w:val="22"/>
        </w:rPr>
        <w:t xml:space="preserve"> </w:t>
      </w:r>
    </w:p>
    <w:p w14:paraId="5D0F24C0" w14:textId="75AF2788" w:rsidR="00E60EE0" w:rsidRDefault="00E60EE0" w:rsidP="00E60EE0">
      <w:pPr>
        <w:pStyle w:val="Textecourant"/>
        <w:spacing w:after="120" w:line="264" w:lineRule="auto"/>
        <w:ind w:left="425" w:right="414"/>
        <w:rPr>
          <w:rFonts w:cs="Arial"/>
          <w:sz w:val="22"/>
        </w:rPr>
      </w:pPr>
      <w:r w:rsidRPr="00E60EE0">
        <w:rPr>
          <w:rFonts w:cs="Arial"/>
          <w:sz w:val="22"/>
        </w:rPr>
        <w:t xml:space="preserve">Pour accompagner le </w:t>
      </w:r>
      <w:proofErr w:type="spellStart"/>
      <w:r w:rsidRPr="00E60EE0">
        <w:rPr>
          <w:rFonts w:cs="Arial"/>
          <w:sz w:val="22"/>
        </w:rPr>
        <w:t>déconfinement</w:t>
      </w:r>
      <w:proofErr w:type="spellEnd"/>
      <w:r w:rsidRPr="00E60EE0">
        <w:rPr>
          <w:rFonts w:cs="Arial"/>
          <w:sz w:val="22"/>
        </w:rPr>
        <w:t xml:space="preserve"> confirmé par le Gouvernement à compter du 11 mai 2020, tout en tenant compte de la circulation du Covid-19, cette fiche présente la conduite à tenir actualisée pour l’ensemble des </w:t>
      </w:r>
      <w:r>
        <w:rPr>
          <w:rFonts w:cs="Arial"/>
          <w:sz w:val="22"/>
        </w:rPr>
        <w:t>établissements et services sociaux et médico-sociaux (ESSMS) « personnes handicapées »</w:t>
      </w:r>
      <w:r w:rsidRPr="00E60EE0">
        <w:rPr>
          <w:rFonts w:cs="Arial"/>
          <w:sz w:val="22"/>
        </w:rPr>
        <w:t>. Cette doctrine nationale pourra être adaptée en fonction des spécificités territoriales, dans le cadre du dialogue entre Agences régionales de santé et ESSMS, en particulier pour tenir compte des différences de situations sur le plan sanitaire.</w:t>
      </w:r>
    </w:p>
    <w:p w14:paraId="2901D310" w14:textId="77777777" w:rsidR="00E60EE0" w:rsidRPr="00E60EE0" w:rsidRDefault="00E60EE0" w:rsidP="00E60EE0">
      <w:pPr>
        <w:pStyle w:val="Textecourant"/>
        <w:spacing w:after="120" w:line="264" w:lineRule="auto"/>
        <w:ind w:left="425" w:right="414"/>
        <w:rPr>
          <w:rFonts w:cs="Arial"/>
          <w:sz w:val="22"/>
        </w:rPr>
      </w:pPr>
      <w:r>
        <w:rPr>
          <w:rFonts w:cs="Arial"/>
          <w:sz w:val="22"/>
        </w:rPr>
        <w:t>S</w:t>
      </w:r>
      <w:r w:rsidRPr="00E60EE0">
        <w:rPr>
          <w:rFonts w:cs="Arial"/>
          <w:sz w:val="22"/>
        </w:rPr>
        <w:t>ont attachées en annexe</w:t>
      </w:r>
      <w:r>
        <w:rPr>
          <w:rFonts w:cs="Arial"/>
          <w:sz w:val="22"/>
        </w:rPr>
        <w:t xml:space="preserve"> de cette fiche</w:t>
      </w:r>
      <w:r w:rsidRPr="00E60EE0">
        <w:rPr>
          <w:rFonts w:cs="Arial"/>
          <w:sz w:val="22"/>
        </w:rPr>
        <w:t xml:space="preserve"> les </w:t>
      </w:r>
      <w:r>
        <w:rPr>
          <w:rFonts w:cs="Arial"/>
          <w:sz w:val="22"/>
        </w:rPr>
        <w:t>consignes plus spécifiques</w:t>
      </w:r>
      <w:r w:rsidR="00D15D1E">
        <w:rPr>
          <w:rFonts w:cs="Arial"/>
          <w:sz w:val="22"/>
        </w:rPr>
        <w:t xml:space="preserve"> concernant : </w:t>
      </w:r>
      <w:r>
        <w:rPr>
          <w:rFonts w:cs="Arial"/>
          <w:sz w:val="22"/>
        </w:rPr>
        <w:t xml:space="preserve"> </w:t>
      </w:r>
    </w:p>
    <w:p w14:paraId="460AC336" w14:textId="77777777" w:rsidR="00D15D1E" w:rsidRPr="008B7907" w:rsidRDefault="00D15D1E" w:rsidP="008B7907">
      <w:pPr>
        <w:pStyle w:val="Textecourant"/>
        <w:numPr>
          <w:ilvl w:val="1"/>
          <w:numId w:val="1"/>
        </w:numPr>
        <w:spacing w:line="264" w:lineRule="auto"/>
        <w:ind w:left="993" w:right="414"/>
        <w:rPr>
          <w:b/>
          <w:sz w:val="22"/>
        </w:rPr>
      </w:pPr>
      <w:r w:rsidRPr="008B7907">
        <w:rPr>
          <w:b/>
          <w:sz w:val="22"/>
        </w:rPr>
        <w:t xml:space="preserve">La réouverture progressive et encadrée des accueils de jour en externats médico-sociaux ; </w:t>
      </w:r>
    </w:p>
    <w:p w14:paraId="25EFC383" w14:textId="77777777" w:rsidR="00D15D1E" w:rsidRPr="008B7907" w:rsidRDefault="00D15D1E" w:rsidP="008B7907">
      <w:pPr>
        <w:pStyle w:val="Textecourant"/>
        <w:numPr>
          <w:ilvl w:val="1"/>
          <w:numId w:val="1"/>
        </w:numPr>
        <w:spacing w:line="264" w:lineRule="auto"/>
        <w:ind w:left="993" w:right="414"/>
        <w:rPr>
          <w:b/>
          <w:sz w:val="22"/>
        </w:rPr>
      </w:pPr>
      <w:r w:rsidRPr="008B7907">
        <w:rPr>
          <w:b/>
          <w:sz w:val="22"/>
        </w:rPr>
        <w:t xml:space="preserve">La reprise des activités de diagnostic et d’intervention précoces ; </w:t>
      </w:r>
    </w:p>
    <w:p w14:paraId="7A2C4AB5" w14:textId="77777777" w:rsidR="00D15D1E" w:rsidRPr="008B7907" w:rsidRDefault="00D15D1E" w:rsidP="008B7907">
      <w:pPr>
        <w:pStyle w:val="Textecourant"/>
        <w:numPr>
          <w:ilvl w:val="1"/>
          <w:numId w:val="1"/>
        </w:numPr>
        <w:spacing w:line="264" w:lineRule="auto"/>
        <w:ind w:left="993" w:right="414"/>
        <w:rPr>
          <w:b/>
          <w:sz w:val="22"/>
        </w:rPr>
      </w:pPr>
      <w:r w:rsidRPr="008B7907">
        <w:rPr>
          <w:b/>
          <w:sz w:val="22"/>
        </w:rPr>
        <w:t xml:space="preserve">Le retour prioritaire à l’école des enfants en situation de handicap ; </w:t>
      </w:r>
    </w:p>
    <w:p w14:paraId="103B04F5" w14:textId="6FB5374E" w:rsidR="008B7907" w:rsidRDefault="00D15D1E" w:rsidP="00736652">
      <w:pPr>
        <w:pStyle w:val="Textecourant"/>
        <w:numPr>
          <w:ilvl w:val="1"/>
          <w:numId w:val="1"/>
        </w:numPr>
        <w:spacing w:after="120" w:line="264" w:lineRule="auto"/>
        <w:ind w:left="992" w:right="414" w:hanging="357"/>
        <w:rPr>
          <w:b/>
          <w:sz w:val="22"/>
        </w:rPr>
      </w:pPr>
      <w:r w:rsidRPr="008B7907">
        <w:rPr>
          <w:b/>
          <w:sz w:val="22"/>
        </w:rPr>
        <w:t>Les établissements et</w:t>
      </w:r>
      <w:r w:rsidR="00736652">
        <w:rPr>
          <w:b/>
          <w:sz w:val="22"/>
        </w:rPr>
        <w:t xml:space="preserve"> services d’aide par le travail ;</w:t>
      </w:r>
    </w:p>
    <w:p w14:paraId="6AE69E5E" w14:textId="027AA8BB" w:rsidR="00736652" w:rsidRPr="009A0D10" w:rsidRDefault="00736652" w:rsidP="00736652">
      <w:pPr>
        <w:pStyle w:val="Textecourant"/>
        <w:numPr>
          <w:ilvl w:val="1"/>
          <w:numId w:val="1"/>
        </w:numPr>
        <w:spacing w:after="360" w:line="264" w:lineRule="auto"/>
        <w:ind w:left="992" w:right="414" w:hanging="357"/>
        <w:rPr>
          <w:b/>
          <w:color w:val="auto"/>
          <w:sz w:val="22"/>
        </w:rPr>
      </w:pPr>
      <w:r w:rsidRPr="009A0D10">
        <w:rPr>
          <w:b/>
          <w:color w:val="auto"/>
          <w:sz w:val="22"/>
        </w:rPr>
        <w:t>Modalités de facturation et de financement des dépistages collectifs du Covid-19 en établissements sociaux et médico-sociaux d’hébergement.</w:t>
      </w:r>
    </w:p>
    <w:p w14:paraId="4339E094" w14:textId="77777777" w:rsidR="008B7907" w:rsidRPr="008B7907" w:rsidRDefault="008B7907" w:rsidP="00212FD8">
      <w:pPr>
        <w:pStyle w:val="Textecourant"/>
        <w:numPr>
          <w:ilvl w:val="0"/>
          <w:numId w:val="1"/>
        </w:numPr>
        <w:spacing w:after="120" w:line="240" w:lineRule="auto"/>
        <w:ind w:right="414"/>
        <w:rPr>
          <w:rFonts w:cs="Arial"/>
          <w:sz w:val="22"/>
        </w:rPr>
      </w:pPr>
      <w:r w:rsidRPr="00FA6C0F">
        <w:rPr>
          <w:rFonts w:cs="Arial"/>
          <w:b/>
          <w:color w:val="auto"/>
          <w:sz w:val="22"/>
        </w:rPr>
        <w:t>Le guide ministériel « Mandataires judiciaires à la protection des majeurs »</w:t>
      </w:r>
      <w:r w:rsidR="00212FD8" w:rsidRPr="00FA6C0F">
        <w:rPr>
          <w:rFonts w:cs="Arial"/>
          <w:b/>
          <w:color w:val="auto"/>
          <w:sz w:val="22"/>
        </w:rPr>
        <w:t xml:space="preserve"> est désormais disponible </w:t>
      </w:r>
      <w:r w:rsidRPr="00FA6C0F">
        <w:rPr>
          <w:rFonts w:cs="Arial"/>
          <w:b/>
          <w:color w:val="auto"/>
          <w:sz w:val="22"/>
        </w:rPr>
        <w:t>sur</w:t>
      </w:r>
      <w:r w:rsidR="00212FD8" w:rsidRPr="00FA6C0F">
        <w:rPr>
          <w:rFonts w:cs="Arial"/>
          <w:b/>
          <w:color w:val="auto"/>
          <w:sz w:val="22"/>
        </w:rPr>
        <w:t xml:space="preserve"> le lien</w:t>
      </w:r>
      <w:r w:rsidRPr="00FA6C0F">
        <w:rPr>
          <w:rFonts w:cs="Arial"/>
          <w:b/>
          <w:color w:val="auto"/>
          <w:sz w:val="22"/>
        </w:rPr>
        <w:t> :</w:t>
      </w:r>
      <w:r w:rsidRPr="00FA6C0F">
        <w:rPr>
          <w:rFonts w:cs="Arial"/>
          <w:color w:val="auto"/>
          <w:sz w:val="22"/>
        </w:rPr>
        <w:t xml:space="preserve"> </w:t>
      </w:r>
      <w:hyperlink r:id="rId79" w:history="1">
        <w:r w:rsidR="00212FD8" w:rsidRPr="003324FF">
          <w:rPr>
            <w:rStyle w:val="Lienhypertexte"/>
            <w:rFonts w:cs="Arial"/>
            <w:sz w:val="22"/>
          </w:rPr>
          <w:t>https://solidarites-sante.gouv.fr/IMG/pdf/deconfinement-guide-mandataires-judiciaires-protection-majeurs-covid-19.pdf</w:t>
        </w:r>
      </w:hyperlink>
      <w:r w:rsidR="00212FD8">
        <w:rPr>
          <w:rFonts w:cs="Arial"/>
          <w:sz w:val="22"/>
        </w:rPr>
        <w:t xml:space="preserve"> </w:t>
      </w:r>
    </w:p>
    <w:p w14:paraId="1E6962BD" w14:textId="77777777" w:rsidR="001A7DD3" w:rsidRPr="003A4624" w:rsidRDefault="001A7DD3" w:rsidP="001A7DD3">
      <w:pPr>
        <w:rPr>
          <w:rFonts w:ascii="Arial" w:hAnsi="Arial" w:cs="Arial"/>
          <w:b/>
          <w:sz w:val="24"/>
        </w:rPr>
      </w:pPr>
    </w:p>
    <w:p w14:paraId="4BFD9F63" w14:textId="77777777" w:rsidR="001A7DD3" w:rsidRDefault="001A7DD3" w:rsidP="001A7DD3">
      <w:pPr>
        <w:pStyle w:val="Titreniveau2"/>
        <w:spacing w:after="240" w:line="240" w:lineRule="auto"/>
        <w:ind w:left="425" w:right="414"/>
      </w:pPr>
      <w:r w:rsidRPr="001A7DD3">
        <w:t xml:space="preserve">Les données sanitaires et épidémiologiques : Santé Publique </w:t>
      </w:r>
      <w:r w:rsidR="00DA5B36">
        <w:t>France</w:t>
      </w:r>
    </w:p>
    <w:p w14:paraId="5BD871AE" w14:textId="77777777" w:rsidR="00E72718" w:rsidRPr="008E540C" w:rsidRDefault="00E72718" w:rsidP="008E540C">
      <w:pPr>
        <w:pStyle w:val="Paragraphedeliste"/>
        <w:numPr>
          <w:ilvl w:val="0"/>
          <w:numId w:val="1"/>
        </w:numPr>
        <w:spacing w:line="264" w:lineRule="auto"/>
        <w:ind w:left="1145" w:hanging="357"/>
        <w:rPr>
          <w:rFonts w:ascii="Arial" w:eastAsia="Times New Roman" w:hAnsi="Arial" w:cs="Arial"/>
        </w:rPr>
      </w:pPr>
      <w:r w:rsidRPr="008E540C">
        <w:rPr>
          <w:rFonts w:ascii="Arial" w:eastAsia="Times New Roman" w:hAnsi="Arial" w:cs="Arial"/>
          <w:shd w:val="clear" w:color="auto" w:fill="FFFFFF"/>
        </w:rPr>
        <w:t xml:space="preserve">Retrouvez </w:t>
      </w:r>
      <w:r w:rsidRPr="008E540C">
        <w:rPr>
          <w:rFonts w:ascii="Arial" w:eastAsia="Times New Roman" w:hAnsi="Arial" w:cs="Arial"/>
          <w:b/>
          <w:shd w:val="clear" w:color="auto" w:fill="FFFFFF"/>
        </w:rPr>
        <w:t>les données épidémiologiques quotidiennes</w:t>
      </w:r>
      <w:r w:rsidRPr="008E540C">
        <w:rPr>
          <w:rFonts w:ascii="Arial" w:eastAsia="Times New Roman" w:hAnsi="Arial" w:cs="Arial"/>
          <w:shd w:val="clear" w:color="auto" w:fill="FFFFFF"/>
        </w:rPr>
        <w:t xml:space="preserve"> </w:t>
      </w:r>
      <w:r w:rsidRPr="008E540C">
        <w:rPr>
          <w:rFonts w:ascii="Arial" w:eastAsia="Times New Roman" w:hAnsi="Arial" w:cs="Arial"/>
          <w:b/>
          <w:shd w:val="clear" w:color="auto" w:fill="FFFFFF"/>
        </w:rPr>
        <w:t xml:space="preserve">concernant les établissements médico-sociaux, dont les établissements </w:t>
      </w:r>
      <w:r w:rsidR="00A02188" w:rsidRPr="008E540C">
        <w:rPr>
          <w:rFonts w:ascii="Arial" w:eastAsia="Times New Roman" w:hAnsi="Arial" w:cs="Arial"/>
          <w:b/>
          <w:shd w:val="clear" w:color="auto" w:fill="FFFFFF"/>
        </w:rPr>
        <w:t>pour personnes handicapées</w:t>
      </w:r>
      <w:r w:rsidR="00A02188" w:rsidRPr="008E540C">
        <w:rPr>
          <w:rFonts w:ascii="Arial" w:eastAsia="Times New Roman" w:hAnsi="Arial" w:cs="Arial"/>
          <w:shd w:val="clear" w:color="auto" w:fill="FFFFFF"/>
        </w:rPr>
        <w:t> :</w:t>
      </w:r>
      <w:r w:rsidRPr="008E540C">
        <w:rPr>
          <w:rStyle w:val="apple-converted-space"/>
          <w:rFonts w:ascii="Arial" w:eastAsia="Times New Roman" w:hAnsi="Arial" w:cs="Arial"/>
          <w:shd w:val="clear" w:color="auto" w:fill="FFFFFF"/>
        </w:rPr>
        <w:t> </w:t>
      </w:r>
      <w:hyperlink r:id="rId80" w:history="1">
        <w:r w:rsidR="006227A9" w:rsidRPr="008E540C">
          <w:rPr>
            <w:rStyle w:val="Lienhypertexte"/>
            <w:rFonts w:ascii="Arial" w:eastAsia="Times New Roman" w:hAnsi="Arial" w:cs="Arial"/>
            <w:bdr w:val="none" w:sz="0" w:space="0" w:color="auto" w:frame="1"/>
          </w:rPr>
          <w:t>https://www.santepubliquefrance.fr/maladies-et-traumatismes/maladies-et-infections-respiratoires/infection-a-coronavirus/documents/bulletin-national/covid-19-point-epidemiologique-du-16-avril-2020</w:t>
        </w:r>
      </w:hyperlink>
      <w:r w:rsidR="006227A9" w:rsidRPr="008E540C">
        <w:rPr>
          <w:rStyle w:val="Lienhypertexte"/>
          <w:rFonts w:ascii="Arial" w:eastAsia="Times New Roman" w:hAnsi="Arial" w:cs="Arial"/>
          <w:color w:val="auto"/>
          <w:u w:val="none"/>
        </w:rPr>
        <w:t xml:space="preserve"> </w:t>
      </w:r>
      <w:r w:rsidR="006227A9" w:rsidRPr="008E540C">
        <w:rPr>
          <w:rStyle w:val="Lienhypertexte"/>
          <w:rFonts w:ascii="Arial" w:eastAsia="Times New Roman" w:hAnsi="Arial" w:cs="Arial"/>
          <w:color w:val="auto"/>
          <w:bdr w:val="none" w:sz="0" w:space="0" w:color="auto" w:frame="1"/>
        </w:rPr>
        <w:t xml:space="preserve"> </w:t>
      </w:r>
    </w:p>
    <w:p w14:paraId="198DFC73" w14:textId="77777777" w:rsidR="001A7DD3" w:rsidRPr="008E540C" w:rsidRDefault="001A7DD3" w:rsidP="008E540C">
      <w:pPr>
        <w:pStyle w:val="Textecourant"/>
        <w:numPr>
          <w:ilvl w:val="0"/>
          <w:numId w:val="1"/>
        </w:numPr>
        <w:spacing w:line="264" w:lineRule="auto"/>
        <w:ind w:right="414"/>
        <w:rPr>
          <w:rFonts w:cs="Arial"/>
          <w:sz w:val="22"/>
        </w:rPr>
      </w:pPr>
      <w:r w:rsidRPr="008E540C">
        <w:rPr>
          <w:rFonts w:cs="Arial"/>
          <w:sz w:val="22"/>
        </w:rPr>
        <w:lastRenderedPageBreak/>
        <w:t>Découvrez dans la rubrique « </w:t>
      </w:r>
      <w:hyperlink r:id="rId81" w:history="1">
        <w:r w:rsidRPr="008E540C">
          <w:rPr>
            <w:rStyle w:val="Lienhypertexte"/>
            <w:rFonts w:cs="Arial"/>
            <w:b/>
            <w:bCs/>
            <w:spacing w:val="5"/>
            <w:sz w:val="22"/>
            <w:bdr w:val="none" w:sz="0" w:space="0" w:color="auto" w:frame="1"/>
          </w:rPr>
          <w:t>L'info accessible à tous</w:t>
        </w:r>
        <w:r w:rsidRPr="008E540C">
          <w:rPr>
            <w:rStyle w:val="Lienhypertexte"/>
            <w:rFonts w:cs="Arial"/>
            <w:b/>
            <w:sz w:val="22"/>
          </w:rPr>
          <w:t> - Coronavirus</w:t>
        </w:r>
      </w:hyperlink>
      <w:r w:rsidRPr="008E540C">
        <w:rPr>
          <w:rFonts w:cs="Arial"/>
          <w:b/>
          <w:sz w:val="22"/>
        </w:rPr>
        <w:t> </w:t>
      </w:r>
      <w:r w:rsidRPr="008E540C">
        <w:rPr>
          <w:rFonts w:cs="Arial"/>
          <w:sz w:val="22"/>
        </w:rPr>
        <w:t xml:space="preserve">» du site Internet de Santé publique France des </w:t>
      </w:r>
      <w:r w:rsidRPr="008E540C">
        <w:rPr>
          <w:rFonts w:cs="Arial"/>
          <w:b/>
          <w:bCs/>
          <w:sz w:val="22"/>
        </w:rPr>
        <w:t>informations accessibles sur le coronavirus</w:t>
      </w:r>
      <w:r w:rsidRPr="008E540C">
        <w:rPr>
          <w:rFonts w:cs="Arial"/>
          <w:sz w:val="22"/>
        </w:rPr>
        <w:t xml:space="preserve">, élaborées avec l’aide </w:t>
      </w:r>
      <w:r w:rsidRPr="008E540C">
        <w:rPr>
          <w:sz w:val="22"/>
        </w:rPr>
        <w:t>d’associations</w:t>
      </w:r>
      <w:r w:rsidRPr="008E540C">
        <w:rPr>
          <w:rFonts w:cs="Arial"/>
          <w:sz w:val="22"/>
        </w:rPr>
        <w:t xml:space="preserve"> : </w:t>
      </w:r>
    </w:p>
    <w:p w14:paraId="771A9241" w14:textId="77777777" w:rsidR="001A7DD3" w:rsidRPr="008E540C" w:rsidRDefault="008A6759" w:rsidP="008E540C">
      <w:pPr>
        <w:pStyle w:val="Paragraphedeliste"/>
        <w:spacing w:after="240" w:line="264" w:lineRule="auto"/>
        <w:ind w:left="1134"/>
        <w:rPr>
          <w:rFonts w:ascii="Arial" w:hAnsi="Arial" w:cs="Arial"/>
        </w:rPr>
      </w:pPr>
      <w:hyperlink r:id="rId82" w:history="1">
        <w:r w:rsidR="001A7DD3" w:rsidRPr="008E540C">
          <w:rPr>
            <w:rStyle w:val="Lienhypertexte"/>
            <w:rFonts w:ascii="Arial" w:hAnsi="Arial" w:cs="Arial"/>
          </w:rPr>
          <w:t>https://www.santepubliquefrance.fr/l-info-accessible-a-tous/coronavirus</w:t>
        </w:r>
      </w:hyperlink>
    </w:p>
    <w:p w14:paraId="5169B695" w14:textId="77777777" w:rsidR="003B452A" w:rsidRPr="00383E8D" w:rsidRDefault="001A7DD3" w:rsidP="00383E8D">
      <w:pPr>
        <w:pStyle w:val="Textecourant"/>
        <w:spacing w:line="264" w:lineRule="auto"/>
        <w:ind w:left="1134" w:right="414"/>
        <w:rPr>
          <w:rFonts w:cs="Arial"/>
          <w:sz w:val="22"/>
        </w:rPr>
      </w:pPr>
      <w:r w:rsidRPr="001A7DD3">
        <w:rPr>
          <w:rFonts w:cs="Arial"/>
          <w:sz w:val="22"/>
        </w:rPr>
        <w:t>Cette page web propose des fiches d’information, adaptées aux personnes vulnérables et notamment à celles vivant en lieu de vie collectif ou habitat précaire. Elles sont en versions FALC (facile à lire et à comprendre) et LSF (langue des signes française). Elles seront sous peu en version « </w:t>
      </w:r>
      <w:proofErr w:type="spellStart"/>
      <w:r w:rsidRPr="001A7DD3">
        <w:rPr>
          <w:rFonts w:cs="Arial"/>
          <w:sz w:val="22"/>
        </w:rPr>
        <w:t>epub</w:t>
      </w:r>
      <w:proofErr w:type="spellEnd"/>
      <w:r w:rsidRPr="001A7DD3">
        <w:rPr>
          <w:rFonts w:cs="Arial"/>
          <w:sz w:val="22"/>
        </w:rPr>
        <w:t> » (responsives et accessibles pour les personnes déficientes visuelles) et traduites en 24 langues.</w:t>
      </w:r>
    </w:p>
    <w:sectPr w:rsidR="003B452A" w:rsidRPr="00383E8D" w:rsidSect="00C93A16">
      <w:headerReference w:type="default" r:id="rId83"/>
      <w:footerReference w:type="default" r:id="rId84"/>
      <w:footerReference w:type="first" r:id="rId85"/>
      <w:pgSz w:w="11907" w:h="16839" w:code="9"/>
      <w:pgMar w:top="709" w:right="992" w:bottom="1418" w:left="1134" w:header="1134" w:footer="567" w:gutter="0"/>
      <w:cols w:space="708"/>
      <w:titlePg/>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ED4D6" w14:textId="77777777" w:rsidR="008A6759" w:rsidRDefault="008A6759" w:rsidP="003B452A">
      <w:r>
        <w:separator/>
      </w:r>
    </w:p>
  </w:endnote>
  <w:endnote w:type="continuationSeparator" w:id="0">
    <w:p w14:paraId="2ECC7A5B" w14:textId="77777777" w:rsidR="008A6759" w:rsidRDefault="008A6759" w:rsidP="003B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E52725"/>
      </w:rPr>
      <w:id w:val="1537458312"/>
      <w:docPartObj>
        <w:docPartGallery w:val="Page Numbers (Bottom of Page)"/>
        <w:docPartUnique/>
      </w:docPartObj>
    </w:sdtPr>
    <w:sdtEndPr>
      <w:rPr>
        <w:rFonts w:ascii="Arial" w:hAnsi="Arial" w:cs="Arial"/>
        <w:sz w:val="22"/>
      </w:rPr>
    </w:sdtEndPr>
    <w:sdtContent>
      <w:p w14:paraId="3E910B12" w14:textId="47B853FA" w:rsidR="008A6759" w:rsidRPr="00F95BC0" w:rsidRDefault="008A6759" w:rsidP="00C87BB3">
        <w:pPr>
          <w:pStyle w:val="Pieddepage"/>
          <w:ind w:right="-295"/>
          <w:jc w:val="right"/>
          <w:rPr>
            <w:rFonts w:ascii="Arial" w:hAnsi="Arial" w:cs="Arial"/>
            <w:color w:val="E52725"/>
            <w:sz w:val="22"/>
          </w:rPr>
        </w:pPr>
        <w:r>
          <w:rPr>
            <w:rFonts w:ascii="Arial" w:hAnsi="Arial" w:cs="Arial"/>
            <w:color w:val="E52725"/>
            <w:sz w:val="20"/>
          </w:rPr>
          <w:t xml:space="preserve">FAQ  - </w:t>
        </w:r>
        <w:proofErr w:type="spellStart"/>
        <w:r>
          <w:rPr>
            <w:rFonts w:ascii="Arial" w:hAnsi="Arial" w:cs="Arial"/>
            <w:color w:val="E52725"/>
            <w:sz w:val="20"/>
          </w:rPr>
          <w:t>Déconfinement</w:t>
        </w:r>
        <w:proofErr w:type="spellEnd"/>
        <w:r>
          <w:rPr>
            <w:rFonts w:ascii="Arial" w:hAnsi="Arial" w:cs="Arial"/>
            <w:color w:val="E52725"/>
            <w:sz w:val="20"/>
          </w:rPr>
          <w:t xml:space="preserve"> </w:t>
        </w:r>
        <w:r w:rsidRPr="00F95BC0">
          <w:rPr>
            <w:rFonts w:ascii="Arial" w:hAnsi="Arial" w:cs="Arial"/>
            <w:color w:val="E52725"/>
            <w:sz w:val="20"/>
          </w:rPr>
          <w:t xml:space="preserve">| </w:t>
        </w:r>
        <w:r w:rsidRPr="00D8410E">
          <w:rPr>
            <w:rFonts w:ascii="Arial" w:hAnsi="Arial" w:cs="Arial"/>
            <w:b/>
            <w:color w:val="E52725"/>
            <w:sz w:val="22"/>
          </w:rPr>
          <w:fldChar w:fldCharType="begin"/>
        </w:r>
        <w:r w:rsidRPr="00D8410E">
          <w:rPr>
            <w:rFonts w:ascii="Arial" w:hAnsi="Arial" w:cs="Arial"/>
            <w:b/>
            <w:color w:val="E52725"/>
            <w:sz w:val="22"/>
          </w:rPr>
          <w:instrText>PAGE   \* MERGEFORMAT</w:instrText>
        </w:r>
        <w:r w:rsidRPr="00D8410E">
          <w:rPr>
            <w:rFonts w:ascii="Arial" w:hAnsi="Arial" w:cs="Arial"/>
            <w:b/>
            <w:color w:val="E52725"/>
            <w:sz w:val="22"/>
          </w:rPr>
          <w:fldChar w:fldCharType="separate"/>
        </w:r>
        <w:r w:rsidR="001F18EE">
          <w:rPr>
            <w:rFonts w:ascii="Arial" w:hAnsi="Arial" w:cs="Arial"/>
            <w:b/>
            <w:noProof/>
            <w:color w:val="E52725"/>
            <w:sz w:val="22"/>
          </w:rPr>
          <w:t>24</w:t>
        </w:r>
        <w:r w:rsidRPr="00D8410E">
          <w:rPr>
            <w:rFonts w:ascii="Arial" w:hAnsi="Arial" w:cs="Arial"/>
            <w:b/>
            <w:color w:val="E52725"/>
            <w:sz w:val="22"/>
          </w:rPr>
          <w:fldChar w:fldCharType="end"/>
        </w:r>
      </w:p>
    </w:sdtContent>
  </w:sdt>
  <w:p w14:paraId="5D627BF1" w14:textId="6CBB5C49" w:rsidR="008A6759" w:rsidRPr="009900CB" w:rsidRDefault="008A6759" w:rsidP="00C87BB3">
    <w:pPr>
      <w:pStyle w:val="Pieddepage"/>
      <w:ind w:left="284" w:right="-295"/>
      <w:jc w:val="right"/>
      <w:rPr>
        <w:rFonts w:ascii="Arial" w:hAnsi="Arial" w:cs="Arial"/>
        <w:color w:val="263474"/>
        <w:sz w:val="20"/>
      </w:rPr>
    </w:pPr>
    <w:r>
      <w:rPr>
        <w:rFonts w:ascii="Arial" w:hAnsi="Arial" w:cs="Arial"/>
        <w:color w:val="263474"/>
        <w:sz w:val="20"/>
      </w:rPr>
      <w:t>15 juin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06390" w14:textId="2AFE9A2C" w:rsidR="008A6759" w:rsidRPr="001C25BD" w:rsidRDefault="008A6759" w:rsidP="001C25BD">
    <w:pPr>
      <w:pStyle w:val="Pieddepage"/>
      <w:ind w:left="1134"/>
      <w:jc w:val="left"/>
      <w:rPr>
        <w:sz w:val="40"/>
      </w:rPr>
    </w:pPr>
    <w:r w:rsidRPr="001C25BD">
      <w:rPr>
        <w:rFonts w:ascii="Arial" w:hAnsi="Arial" w:cs="Arial"/>
        <w:color w:val="FFFFFF" w:themeColor="background1"/>
        <w:sz w:val="28"/>
      </w:rPr>
      <w:fldChar w:fldCharType="begin"/>
    </w:r>
    <w:r w:rsidRPr="001C25BD">
      <w:rPr>
        <w:rFonts w:ascii="Arial" w:hAnsi="Arial" w:cs="Arial"/>
        <w:color w:val="FFFFFF" w:themeColor="background1"/>
        <w:sz w:val="28"/>
      </w:rPr>
      <w:instrText xml:space="preserve"> TIME \@ "d MMMM yyyy" </w:instrText>
    </w:r>
    <w:r w:rsidRPr="001C25BD">
      <w:rPr>
        <w:rFonts w:ascii="Arial" w:hAnsi="Arial" w:cs="Arial"/>
        <w:color w:val="FFFFFF" w:themeColor="background1"/>
        <w:sz w:val="28"/>
      </w:rPr>
      <w:fldChar w:fldCharType="separate"/>
    </w:r>
    <w:r w:rsidR="001F18EE">
      <w:rPr>
        <w:rFonts w:ascii="Arial" w:hAnsi="Arial" w:cs="Arial"/>
        <w:noProof/>
        <w:color w:val="FFFFFF" w:themeColor="background1"/>
        <w:sz w:val="28"/>
      </w:rPr>
      <w:t>15 juin 2020</w:t>
    </w:r>
    <w:r w:rsidRPr="001C25BD">
      <w:rPr>
        <w:rFonts w:ascii="Arial" w:hAnsi="Arial" w:cs="Arial"/>
        <w:color w:val="FFFFFF" w:themeColor="background1"/>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55EA1" w14:textId="77777777" w:rsidR="008A6759" w:rsidRDefault="008A6759" w:rsidP="003B452A">
      <w:r>
        <w:separator/>
      </w:r>
    </w:p>
  </w:footnote>
  <w:footnote w:type="continuationSeparator" w:id="0">
    <w:p w14:paraId="0CEAD052" w14:textId="77777777" w:rsidR="008A6759" w:rsidRDefault="008A6759" w:rsidP="003B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C8F14" w14:textId="77777777" w:rsidR="008A6759" w:rsidRPr="009900CB" w:rsidRDefault="008A6759">
    <w:pPr>
      <w:pStyle w:val="En-tte"/>
      <w:jc w:val="right"/>
      <w:rPr>
        <w:rFonts w:ascii="Arial" w:hAnsi="Arial" w:cs="Arial"/>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452"/>
    <w:multiLevelType w:val="hybridMultilevel"/>
    <w:tmpl w:val="384C4602"/>
    <w:lvl w:ilvl="0" w:tplc="D1403002">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10182D12"/>
    <w:multiLevelType w:val="hybridMultilevel"/>
    <w:tmpl w:val="9A288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D41532"/>
    <w:multiLevelType w:val="hybridMultilevel"/>
    <w:tmpl w:val="226874A6"/>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1BCE5788"/>
    <w:multiLevelType w:val="multilevel"/>
    <w:tmpl w:val="6B46B8C6"/>
    <w:lvl w:ilvl="0">
      <w:start w:val="1"/>
      <w:numFmt w:val="bullet"/>
      <w:lvlText w:val=""/>
      <w:lvlJc w:val="left"/>
      <w:pPr>
        <w:ind w:left="1146" w:hanging="360"/>
      </w:pPr>
      <w:rPr>
        <w:rFonts w:ascii="Wingdings" w:hAnsi="Wingdings" w:hint="default"/>
        <w:b/>
        <w:i w:val="0"/>
        <w:color w:val="E52725"/>
      </w:rPr>
    </w:lvl>
    <w:lvl w:ilvl="1">
      <w:numFmt w:val="bullet"/>
      <w:lvlText w:val="-"/>
      <w:lvlJc w:val="left"/>
      <w:pPr>
        <w:ind w:left="1440" w:hanging="360"/>
      </w:pPr>
      <w:rPr>
        <w:rFonts w:ascii="Calibri" w:eastAsiaTheme="minorHAnsi" w:hAnsi="Calibri" w:cs="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422BFD"/>
    <w:multiLevelType w:val="hybridMultilevel"/>
    <w:tmpl w:val="473081EC"/>
    <w:lvl w:ilvl="0" w:tplc="47806C5A">
      <w:numFmt w:val="bullet"/>
      <w:lvlText w:val="-"/>
      <w:lvlJc w:val="left"/>
      <w:pPr>
        <w:ind w:left="1440" w:hanging="360"/>
      </w:pPr>
      <w:rPr>
        <w:rFonts w:ascii="Arial" w:eastAsiaTheme="minorEastAsia"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C905558"/>
    <w:multiLevelType w:val="hybridMultilevel"/>
    <w:tmpl w:val="AA04DE0A"/>
    <w:lvl w:ilvl="0" w:tplc="758AAA30">
      <w:numFmt w:val="bullet"/>
      <w:lvlText w:val="-"/>
      <w:lvlJc w:val="left"/>
      <w:pPr>
        <w:ind w:left="1639" w:hanging="360"/>
      </w:pPr>
      <w:rPr>
        <w:rFonts w:ascii="Calibri" w:eastAsiaTheme="minorHAnsi" w:hAnsi="Calibri" w:cs="Calibri" w:hint="default"/>
      </w:rPr>
    </w:lvl>
    <w:lvl w:ilvl="1" w:tplc="040C0003" w:tentative="1">
      <w:start w:val="1"/>
      <w:numFmt w:val="bullet"/>
      <w:lvlText w:val="o"/>
      <w:lvlJc w:val="left"/>
      <w:pPr>
        <w:ind w:left="2359" w:hanging="360"/>
      </w:pPr>
      <w:rPr>
        <w:rFonts w:ascii="Courier New" w:hAnsi="Courier New" w:cs="Courier New" w:hint="default"/>
      </w:rPr>
    </w:lvl>
    <w:lvl w:ilvl="2" w:tplc="040C0005" w:tentative="1">
      <w:start w:val="1"/>
      <w:numFmt w:val="bullet"/>
      <w:lvlText w:val=""/>
      <w:lvlJc w:val="left"/>
      <w:pPr>
        <w:ind w:left="3079" w:hanging="360"/>
      </w:pPr>
      <w:rPr>
        <w:rFonts w:ascii="Wingdings" w:hAnsi="Wingdings" w:hint="default"/>
      </w:rPr>
    </w:lvl>
    <w:lvl w:ilvl="3" w:tplc="040C0001" w:tentative="1">
      <w:start w:val="1"/>
      <w:numFmt w:val="bullet"/>
      <w:lvlText w:val=""/>
      <w:lvlJc w:val="left"/>
      <w:pPr>
        <w:ind w:left="3799" w:hanging="360"/>
      </w:pPr>
      <w:rPr>
        <w:rFonts w:ascii="Symbol" w:hAnsi="Symbol" w:hint="default"/>
      </w:rPr>
    </w:lvl>
    <w:lvl w:ilvl="4" w:tplc="040C0003" w:tentative="1">
      <w:start w:val="1"/>
      <w:numFmt w:val="bullet"/>
      <w:lvlText w:val="o"/>
      <w:lvlJc w:val="left"/>
      <w:pPr>
        <w:ind w:left="4519" w:hanging="360"/>
      </w:pPr>
      <w:rPr>
        <w:rFonts w:ascii="Courier New" w:hAnsi="Courier New" w:cs="Courier New" w:hint="default"/>
      </w:rPr>
    </w:lvl>
    <w:lvl w:ilvl="5" w:tplc="040C0005" w:tentative="1">
      <w:start w:val="1"/>
      <w:numFmt w:val="bullet"/>
      <w:lvlText w:val=""/>
      <w:lvlJc w:val="left"/>
      <w:pPr>
        <w:ind w:left="5239" w:hanging="360"/>
      </w:pPr>
      <w:rPr>
        <w:rFonts w:ascii="Wingdings" w:hAnsi="Wingdings" w:hint="default"/>
      </w:rPr>
    </w:lvl>
    <w:lvl w:ilvl="6" w:tplc="040C0001" w:tentative="1">
      <w:start w:val="1"/>
      <w:numFmt w:val="bullet"/>
      <w:lvlText w:val=""/>
      <w:lvlJc w:val="left"/>
      <w:pPr>
        <w:ind w:left="5959" w:hanging="360"/>
      </w:pPr>
      <w:rPr>
        <w:rFonts w:ascii="Symbol" w:hAnsi="Symbol" w:hint="default"/>
      </w:rPr>
    </w:lvl>
    <w:lvl w:ilvl="7" w:tplc="040C0003" w:tentative="1">
      <w:start w:val="1"/>
      <w:numFmt w:val="bullet"/>
      <w:lvlText w:val="o"/>
      <w:lvlJc w:val="left"/>
      <w:pPr>
        <w:ind w:left="6679" w:hanging="360"/>
      </w:pPr>
      <w:rPr>
        <w:rFonts w:ascii="Courier New" w:hAnsi="Courier New" w:cs="Courier New" w:hint="default"/>
      </w:rPr>
    </w:lvl>
    <w:lvl w:ilvl="8" w:tplc="040C0005" w:tentative="1">
      <w:start w:val="1"/>
      <w:numFmt w:val="bullet"/>
      <w:lvlText w:val=""/>
      <w:lvlJc w:val="left"/>
      <w:pPr>
        <w:ind w:left="7399" w:hanging="360"/>
      </w:pPr>
      <w:rPr>
        <w:rFonts w:ascii="Wingdings" w:hAnsi="Wingdings" w:hint="default"/>
      </w:rPr>
    </w:lvl>
  </w:abstractNum>
  <w:abstractNum w:abstractNumId="6" w15:restartNumberingAfterBreak="0">
    <w:nsid w:val="3DE00ABB"/>
    <w:multiLevelType w:val="multilevel"/>
    <w:tmpl w:val="1F0C92F4"/>
    <w:lvl w:ilvl="0">
      <w:start w:val="1"/>
      <w:numFmt w:val="bullet"/>
      <w:lvlText w:val=""/>
      <w:lvlJc w:val="left"/>
      <w:pPr>
        <w:ind w:left="1146"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C92ABD"/>
    <w:multiLevelType w:val="hybridMultilevel"/>
    <w:tmpl w:val="2CD079DA"/>
    <w:lvl w:ilvl="0" w:tplc="3F40F866">
      <w:start w:val="16"/>
      <w:numFmt w:val="bullet"/>
      <w:lvlText w:val="-"/>
      <w:lvlJc w:val="left"/>
      <w:pPr>
        <w:ind w:left="786" w:hanging="360"/>
      </w:pPr>
      <w:rPr>
        <w:rFonts w:ascii="Arial" w:eastAsiaTheme="minorEastAsia"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15:restartNumberingAfterBreak="0">
    <w:nsid w:val="5FCA22CC"/>
    <w:multiLevelType w:val="multilevel"/>
    <w:tmpl w:val="5372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83209C"/>
    <w:multiLevelType w:val="hybridMultilevel"/>
    <w:tmpl w:val="7FC407F8"/>
    <w:lvl w:ilvl="0" w:tplc="758AAA3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2F141F"/>
    <w:multiLevelType w:val="multilevel"/>
    <w:tmpl w:val="7AAED66C"/>
    <w:styleLink w:val="NiveauxdepucesCovid"/>
    <w:lvl w:ilvl="0">
      <w:start w:val="1"/>
      <w:numFmt w:val="bullet"/>
      <w:lvlText w:val=""/>
      <w:lvlJc w:val="left"/>
      <w:pPr>
        <w:ind w:left="1146"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9557E65"/>
    <w:multiLevelType w:val="hybridMultilevel"/>
    <w:tmpl w:val="71F8A1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9"/>
  </w:num>
  <w:num w:numId="7">
    <w:abstractNumId w:val="5"/>
  </w:num>
  <w:num w:numId="8">
    <w:abstractNumId w:val="1"/>
  </w:num>
  <w:num w:numId="9">
    <w:abstractNumId w:val="7"/>
  </w:num>
  <w:num w:numId="10">
    <w:abstractNumId w:val="3"/>
  </w:num>
  <w:num w:numId="11">
    <w:abstractNumId w:val="0"/>
  </w:num>
  <w:num w:numId="12">
    <w:abstractNumId w:val="4"/>
  </w:num>
  <w:num w:numId="13">
    <w:abstractNumId w:val="8"/>
  </w:num>
  <w:num w:numId="14">
    <w:abstractNumId w:val="6"/>
  </w:num>
  <w:num w:numId="15">
    <w:abstractNumId w:val="6"/>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220"/>
  <w:drawingGridVerticalSpacing w:val="299"/>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2A"/>
    <w:rsid w:val="00010607"/>
    <w:rsid w:val="00011613"/>
    <w:rsid w:val="00020741"/>
    <w:rsid w:val="00020DED"/>
    <w:rsid w:val="000238F4"/>
    <w:rsid w:val="000324F6"/>
    <w:rsid w:val="00037FE5"/>
    <w:rsid w:val="00040B25"/>
    <w:rsid w:val="00053731"/>
    <w:rsid w:val="000568C7"/>
    <w:rsid w:val="0006207F"/>
    <w:rsid w:val="00066C41"/>
    <w:rsid w:val="00072474"/>
    <w:rsid w:val="00072A45"/>
    <w:rsid w:val="00072C42"/>
    <w:rsid w:val="000744AA"/>
    <w:rsid w:val="00081CEE"/>
    <w:rsid w:val="00086A25"/>
    <w:rsid w:val="00090E09"/>
    <w:rsid w:val="000A0303"/>
    <w:rsid w:val="000A2E54"/>
    <w:rsid w:val="000A32D8"/>
    <w:rsid w:val="000A456E"/>
    <w:rsid w:val="000B27DD"/>
    <w:rsid w:val="000C0145"/>
    <w:rsid w:val="000C35EA"/>
    <w:rsid w:val="000C5981"/>
    <w:rsid w:val="000D48BB"/>
    <w:rsid w:val="000D5265"/>
    <w:rsid w:val="000F343B"/>
    <w:rsid w:val="000F3E7C"/>
    <w:rsid w:val="00100492"/>
    <w:rsid w:val="00100F2A"/>
    <w:rsid w:val="0010201B"/>
    <w:rsid w:val="001043EF"/>
    <w:rsid w:val="00104A76"/>
    <w:rsid w:val="0010549F"/>
    <w:rsid w:val="001073C2"/>
    <w:rsid w:val="00110201"/>
    <w:rsid w:val="00124886"/>
    <w:rsid w:val="00124FFE"/>
    <w:rsid w:val="00125734"/>
    <w:rsid w:val="001354AD"/>
    <w:rsid w:val="00137570"/>
    <w:rsid w:val="0014227A"/>
    <w:rsid w:val="00151139"/>
    <w:rsid w:val="001518C2"/>
    <w:rsid w:val="0015421E"/>
    <w:rsid w:val="00154454"/>
    <w:rsid w:val="001626BA"/>
    <w:rsid w:val="00167855"/>
    <w:rsid w:val="00175265"/>
    <w:rsid w:val="0017541C"/>
    <w:rsid w:val="00176DE5"/>
    <w:rsid w:val="0018564A"/>
    <w:rsid w:val="001911FA"/>
    <w:rsid w:val="00192EBF"/>
    <w:rsid w:val="00194C85"/>
    <w:rsid w:val="001956F5"/>
    <w:rsid w:val="001A0CF9"/>
    <w:rsid w:val="001A13AF"/>
    <w:rsid w:val="001A3031"/>
    <w:rsid w:val="001A395C"/>
    <w:rsid w:val="001A5ED8"/>
    <w:rsid w:val="001A7DD3"/>
    <w:rsid w:val="001B0081"/>
    <w:rsid w:val="001B2955"/>
    <w:rsid w:val="001B2980"/>
    <w:rsid w:val="001B589B"/>
    <w:rsid w:val="001B6EB1"/>
    <w:rsid w:val="001C25BD"/>
    <w:rsid w:val="001D0F05"/>
    <w:rsid w:val="001D5A1E"/>
    <w:rsid w:val="001D5B11"/>
    <w:rsid w:val="001E3BBE"/>
    <w:rsid w:val="001E7AD0"/>
    <w:rsid w:val="001F0A9C"/>
    <w:rsid w:val="001F18EE"/>
    <w:rsid w:val="001F1C5B"/>
    <w:rsid w:val="00200681"/>
    <w:rsid w:val="002029ED"/>
    <w:rsid w:val="002047A8"/>
    <w:rsid w:val="0020644A"/>
    <w:rsid w:val="002067DC"/>
    <w:rsid w:val="00212FD8"/>
    <w:rsid w:val="0021616D"/>
    <w:rsid w:val="002251B9"/>
    <w:rsid w:val="00225D7A"/>
    <w:rsid w:val="00226893"/>
    <w:rsid w:val="00235F3A"/>
    <w:rsid w:val="00236EF0"/>
    <w:rsid w:val="00240727"/>
    <w:rsid w:val="00242FD1"/>
    <w:rsid w:val="00250160"/>
    <w:rsid w:val="002504E6"/>
    <w:rsid w:val="002546BB"/>
    <w:rsid w:val="002548F0"/>
    <w:rsid w:val="0026148A"/>
    <w:rsid w:val="002636A9"/>
    <w:rsid w:val="00265824"/>
    <w:rsid w:val="002666F0"/>
    <w:rsid w:val="00266C1D"/>
    <w:rsid w:val="00277954"/>
    <w:rsid w:val="002808B1"/>
    <w:rsid w:val="002857B1"/>
    <w:rsid w:val="00293ADE"/>
    <w:rsid w:val="002A0929"/>
    <w:rsid w:val="002A5BC3"/>
    <w:rsid w:val="002B601F"/>
    <w:rsid w:val="002B67D5"/>
    <w:rsid w:val="002B78E5"/>
    <w:rsid w:val="002C4202"/>
    <w:rsid w:val="002C4469"/>
    <w:rsid w:val="002C7E1C"/>
    <w:rsid w:val="002D419A"/>
    <w:rsid w:val="002D52EA"/>
    <w:rsid w:val="002E3DF8"/>
    <w:rsid w:val="002F0CBA"/>
    <w:rsid w:val="002F594B"/>
    <w:rsid w:val="002F728E"/>
    <w:rsid w:val="0030348D"/>
    <w:rsid w:val="003055E1"/>
    <w:rsid w:val="00311038"/>
    <w:rsid w:val="003113E9"/>
    <w:rsid w:val="003243C8"/>
    <w:rsid w:val="0032615F"/>
    <w:rsid w:val="00326C46"/>
    <w:rsid w:val="00332756"/>
    <w:rsid w:val="00332FC5"/>
    <w:rsid w:val="003410DE"/>
    <w:rsid w:val="00341485"/>
    <w:rsid w:val="003438F9"/>
    <w:rsid w:val="00344CEF"/>
    <w:rsid w:val="00347883"/>
    <w:rsid w:val="00351E3D"/>
    <w:rsid w:val="00355D69"/>
    <w:rsid w:val="0036078E"/>
    <w:rsid w:val="00363063"/>
    <w:rsid w:val="00365873"/>
    <w:rsid w:val="0036760E"/>
    <w:rsid w:val="00375BA6"/>
    <w:rsid w:val="00377FCB"/>
    <w:rsid w:val="003817FE"/>
    <w:rsid w:val="00381AD6"/>
    <w:rsid w:val="00382B42"/>
    <w:rsid w:val="00383E8D"/>
    <w:rsid w:val="00385D16"/>
    <w:rsid w:val="0039047E"/>
    <w:rsid w:val="00393C7A"/>
    <w:rsid w:val="003A0634"/>
    <w:rsid w:val="003A3ECF"/>
    <w:rsid w:val="003A5CF0"/>
    <w:rsid w:val="003B231C"/>
    <w:rsid w:val="003B302D"/>
    <w:rsid w:val="003B452A"/>
    <w:rsid w:val="003B5B8C"/>
    <w:rsid w:val="003B5F9C"/>
    <w:rsid w:val="003B6BA7"/>
    <w:rsid w:val="003B719E"/>
    <w:rsid w:val="003B7D55"/>
    <w:rsid w:val="003C2C6A"/>
    <w:rsid w:val="003C389F"/>
    <w:rsid w:val="003C722A"/>
    <w:rsid w:val="003E2531"/>
    <w:rsid w:val="003F2667"/>
    <w:rsid w:val="00400882"/>
    <w:rsid w:val="00401613"/>
    <w:rsid w:val="004019FB"/>
    <w:rsid w:val="00406365"/>
    <w:rsid w:val="0040657F"/>
    <w:rsid w:val="00412458"/>
    <w:rsid w:val="004146F1"/>
    <w:rsid w:val="00416629"/>
    <w:rsid w:val="00422C04"/>
    <w:rsid w:val="00431BA0"/>
    <w:rsid w:val="004344B0"/>
    <w:rsid w:val="0044260D"/>
    <w:rsid w:val="0044738A"/>
    <w:rsid w:val="00447CFC"/>
    <w:rsid w:val="004524AB"/>
    <w:rsid w:val="00457A2B"/>
    <w:rsid w:val="00464A1E"/>
    <w:rsid w:val="00471CA2"/>
    <w:rsid w:val="00472C8D"/>
    <w:rsid w:val="0047702D"/>
    <w:rsid w:val="00477069"/>
    <w:rsid w:val="00480001"/>
    <w:rsid w:val="004958D8"/>
    <w:rsid w:val="0049662F"/>
    <w:rsid w:val="004A4278"/>
    <w:rsid w:val="004A51F8"/>
    <w:rsid w:val="004A6C58"/>
    <w:rsid w:val="004A7176"/>
    <w:rsid w:val="004B60F2"/>
    <w:rsid w:val="004C15CF"/>
    <w:rsid w:val="004C233A"/>
    <w:rsid w:val="004C23C4"/>
    <w:rsid w:val="004C6774"/>
    <w:rsid w:val="004E3603"/>
    <w:rsid w:val="004E4064"/>
    <w:rsid w:val="004F7FD3"/>
    <w:rsid w:val="005034ED"/>
    <w:rsid w:val="00503F48"/>
    <w:rsid w:val="0051063F"/>
    <w:rsid w:val="0052100B"/>
    <w:rsid w:val="00521EB5"/>
    <w:rsid w:val="00525870"/>
    <w:rsid w:val="00525A79"/>
    <w:rsid w:val="0053440C"/>
    <w:rsid w:val="00534C42"/>
    <w:rsid w:val="00535BAA"/>
    <w:rsid w:val="00543C81"/>
    <w:rsid w:val="00543E50"/>
    <w:rsid w:val="00547F42"/>
    <w:rsid w:val="005551A9"/>
    <w:rsid w:val="00562752"/>
    <w:rsid w:val="0056431A"/>
    <w:rsid w:val="00564FD6"/>
    <w:rsid w:val="00572765"/>
    <w:rsid w:val="00574064"/>
    <w:rsid w:val="00576AA0"/>
    <w:rsid w:val="0058315E"/>
    <w:rsid w:val="00597CC7"/>
    <w:rsid w:val="005A0887"/>
    <w:rsid w:val="005A6B3D"/>
    <w:rsid w:val="005A6F3C"/>
    <w:rsid w:val="005B3320"/>
    <w:rsid w:val="005B3419"/>
    <w:rsid w:val="005B4E87"/>
    <w:rsid w:val="005B7A02"/>
    <w:rsid w:val="005C442D"/>
    <w:rsid w:val="005C4E37"/>
    <w:rsid w:val="005D04F4"/>
    <w:rsid w:val="005D2AA8"/>
    <w:rsid w:val="005D40DB"/>
    <w:rsid w:val="005D4392"/>
    <w:rsid w:val="005D44AE"/>
    <w:rsid w:val="005D4A7F"/>
    <w:rsid w:val="005E059A"/>
    <w:rsid w:val="005E08F8"/>
    <w:rsid w:val="005E5D8F"/>
    <w:rsid w:val="005F0631"/>
    <w:rsid w:val="005F1090"/>
    <w:rsid w:val="005F193A"/>
    <w:rsid w:val="005F41C6"/>
    <w:rsid w:val="005F5DED"/>
    <w:rsid w:val="005F72AA"/>
    <w:rsid w:val="006008FA"/>
    <w:rsid w:val="00606D2A"/>
    <w:rsid w:val="0061036A"/>
    <w:rsid w:val="006105FD"/>
    <w:rsid w:val="00610F74"/>
    <w:rsid w:val="006129FB"/>
    <w:rsid w:val="00613CEF"/>
    <w:rsid w:val="0061479B"/>
    <w:rsid w:val="0061629B"/>
    <w:rsid w:val="006227A9"/>
    <w:rsid w:val="006238DE"/>
    <w:rsid w:val="006328D4"/>
    <w:rsid w:val="006339E8"/>
    <w:rsid w:val="00634315"/>
    <w:rsid w:val="00641B38"/>
    <w:rsid w:val="00660942"/>
    <w:rsid w:val="00662655"/>
    <w:rsid w:val="006725B4"/>
    <w:rsid w:val="00677D9C"/>
    <w:rsid w:val="00680BBD"/>
    <w:rsid w:val="00684D1D"/>
    <w:rsid w:val="0068609E"/>
    <w:rsid w:val="006934DD"/>
    <w:rsid w:val="00696DFE"/>
    <w:rsid w:val="00697B48"/>
    <w:rsid w:val="006A1D4A"/>
    <w:rsid w:val="006A5083"/>
    <w:rsid w:val="006B2BEB"/>
    <w:rsid w:val="006B3D17"/>
    <w:rsid w:val="006B442C"/>
    <w:rsid w:val="006C0FC2"/>
    <w:rsid w:val="006C2A92"/>
    <w:rsid w:val="006C6318"/>
    <w:rsid w:val="006D3EBC"/>
    <w:rsid w:val="006E111E"/>
    <w:rsid w:val="006E1E94"/>
    <w:rsid w:val="006E3C17"/>
    <w:rsid w:val="007014EA"/>
    <w:rsid w:val="0070349A"/>
    <w:rsid w:val="00707153"/>
    <w:rsid w:val="00707382"/>
    <w:rsid w:val="00711A2A"/>
    <w:rsid w:val="0072193A"/>
    <w:rsid w:val="0072470F"/>
    <w:rsid w:val="00725C6A"/>
    <w:rsid w:val="00735014"/>
    <w:rsid w:val="00736652"/>
    <w:rsid w:val="0074384B"/>
    <w:rsid w:val="0074445C"/>
    <w:rsid w:val="0074784F"/>
    <w:rsid w:val="0075109E"/>
    <w:rsid w:val="007510F3"/>
    <w:rsid w:val="007511E5"/>
    <w:rsid w:val="007549B0"/>
    <w:rsid w:val="0076097E"/>
    <w:rsid w:val="007727C7"/>
    <w:rsid w:val="00772DE1"/>
    <w:rsid w:val="007747C4"/>
    <w:rsid w:val="007768B6"/>
    <w:rsid w:val="00780B78"/>
    <w:rsid w:val="00783CFC"/>
    <w:rsid w:val="00784DE5"/>
    <w:rsid w:val="007857ED"/>
    <w:rsid w:val="007921BB"/>
    <w:rsid w:val="00796A2D"/>
    <w:rsid w:val="00796C40"/>
    <w:rsid w:val="00797A99"/>
    <w:rsid w:val="007A4C64"/>
    <w:rsid w:val="007B1F42"/>
    <w:rsid w:val="007B48DA"/>
    <w:rsid w:val="007B547D"/>
    <w:rsid w:val="007B66E5"/>
    <w:rsid w:val="007C2D86"/>
    <w:rsid w:val="007C40FA"/>
    <w:rsid w:val="007D38FC"/>
    <w:rsid w:val="007D3F5B"/>
    <w:rsid w:val="007E15CF"/>
    <w:rsid w:val="007F1C79"/>
    <w:rsid w:val="007F3038"/>
    <w:rsid w:val="007F42AE"/>
    <w:rsid w:val="007F4823"/>
    <w:rsid w:val="007F4E3E"/>
    <w:rsid w:val="007F5716"/>
    <w:rsid w:val="008005DC"/>
    <w:rsid w:val="008027B2"/>
    <w:rsid w:val="0080521C"/>
    <w:rsid w:val="00810283"/>
    <w:rsid w:val="00813F7E"/>
    <w:rsid w:val="00814CA2"/>
    <w:rsid w:val="00816B2E"/>
    <w:rsid w:val="00830950"/>
    <w:rsid w:val="008330DA"/>
    <w:rsid w:val="00837CA9"/>
    <w:rsid w:val="0084444F"/>
    <w:rsid w:val="0084647C"/>
    <w:rsid w:val="00846A9E"/>
    <w:rsid w:val="00846C2E"/>
    <w:rsid w:val="00847DB2"/>
    <w:rsid w:val="008614DD"/>
    <w:rsid w:val="0087495C"/>
    <w:rsid w:val="00881908"/>
    <w:rsid w:val="00884B1D"/>
    <w:rsid w:val="008876DB"/>
    <w:rsid w:val="00890F70"/>
    <w:rsid w:val="008914D5"/>
    <w:rsid w:val="008A1CF2"/>
    <w:rsid w:val="008A28A9"/>
    <w:rsid w:val="008A4203"/>
    <w:rsid w:val="008A465A"/>
    <w:rsid w:val="008A5369"/>
    <w:rsid w:val="008A6759"/>
    <w:rsid w:val="008A7EF1"/>
    <w:rsid w:val="008B0C4A"/>
    <w:rsid w:val="008B5B0B"/>
    <w:rsid w:val="008B5C88"/>
    <w:rsid w:val="008B7907"/>
    <w:rsid w:val="008C205C"/>
    <w:rsid w:val="008C62B0"/>
    <w:rsid w:val="008D197D"/>
    <w:rsid w:val="008E0138"/>
    <w:rsid w:val="008E4DB1"/>
    <w:rsid w:val="008E540C"/>
    <w:rsid w:val="008F27D0"/>
    <w:rsid w:val="00901523"/>
    <w:rsid w:val="00907941"/>
    <w:rsid w:val="00912157"/>
    <w:rsid w:val="00916A9A"/>
    <w:rsid w:val="00917305"/>
    <w:rsid w:val="00922E8E"/>
    <w:rsid w:val="009257BD"/>
    <w:rsid w:val="00926FB5"/>
    <w:rsid w:val="009276B4"/>
    <w:rsid w:val="009279FE"/>
    <w:rsid w:val="009308E6"/>
    <w:rsid w:val="00933CBD"/>
    <w:rsid w:val="0093484E"/>
    <w:rsid w:val="009354CA"/>
    <w:rsid w:val="00936FB4"/>
    <w:rsid w:val="00937227"/>
    <w:rsid w:val="009425E9"/>
    <w:rsid w:val="0094323A"/>
    <w:rsid w:val="009668C2"/>
    <w:rsid w:val="00967C21"/>
    <w:rsid w:val="00986400"/>
    <w:rsid w:val="00986BE1"/>
    <w:rsid w:val="009900CB"/>
    <w:rsid w:val="0099121A"/>
    <w:rsid w:val="00994263"/>
    <w:rsid w:val="009A0D10"/>
    <w:rsid w:val="009A14F9"/>
    <w:rsid w:val="009A3579"/>
    <w:rsid w:val="009B50A4"/>
    <w:rsid w:val="009B6D8D"/>
    <w:rsid w:val="009C000D"/>
    <w:rsid w:val="009C4F6A"/>
    <w:rsid w:val="009D6069"/>
    <w:rsid w:val="009E1443"/>
    <w:rsid w:val="009E2BE0"/>
    <w:rsid w:val="009E5018"/>
    <w:rsid w:val="009E700D"/>
    <w:rsid w:val="009E7E6D"/>
    <w:rsid w:val="009F38BA"/>
    <w:rsid w:val="009F4E74"/>
    <w:rsid w:val="009F5308"/>
    <w:rsid w:val="009F66D5"/>
    <w:rsid w:val="00A02188"/>
    <w:rsid w:val="00A06BB2"/>
    <w:rsid w:val="00A075E9"/>
    <w:rsid w:val="00A10C77"/>
    <w:rsid w:val="00A120F4"/>
    <w:rsid w:val="00A12FCB"/>
    <w:rsid w:val="00A14E78"/>
    <w:rsid w:val="00A2396F"/>
    <w:rsid w:val="00A2458B"/>
    <w:rsid w:val="00A351DC"/>
    <w:rsid w:val="00A40576"/>
    <w:rsid w:val="00A42D15"/>
    <w:rsid w:val="00A4351B"/>
    <w:rsid w:val="00A50617"/>
    <w:rsid w:val="00A53F85"/>
    <w:rsid w:val="00A55B3C"/>
    <w:rsid w:val="00A60FF7"/>
    <w:rsid w:val="00A63FCD"/>
    <w:rsid w:val="00A64499"/>
    <w:rsid w:val="00A70B61"/>
    <w:rsid w:val="00A7255A"/>
    <w:rsid w:val="00A85D2A"/>
    <w:rsid w:val="00A86F8F"/>
    <w:rsid w:val="00A91846"/>
    <w:rsid w:val="00A96636"/>
    <w:rsid w:val="00AA0DA7"/>
    <w:rsid w:val="00AA35BE"/>
    <w:rsid w:val="00AB0371"/>
    <w:rsid w:val="00AB0B18"/>
    <w:rsid w:val="00AB38CA"/>
    <w:rsid w:val="00AB7810"/>
    <w:rsid w:val="00AD7440"/>
    <w:rsid w:val="00AE1F78"/>
    <w:rsid w:val="00AF0E7E"/>
    <w:rsid w:val="00B00840"/>
    <w:rsid w:val="00B146D1"/>
    <w:rsid w:val="00B16A53"/>
    <w:rsid w:val="00B1728B"/>
    <w:rsid w:val="00B2169E"/>
    <w:rsid w:val="00B234C9"/>
    <w:rsid w:val="00B33FA4"/>
    <w:rsid w:val="00B34028"/>
    <w:rsid w:val="00B47A6A"/>
    <w:rsid w:val="00B5582C"/>
    <w:rsid w:val="00B57E58"/>
    <w:rsid w:val="00B61530"/>
    <w:rsid w:val="00B61C12"/>
    <w:rsid w:val="00B70EFB"/>
    <w:rsid w:val="00B8147F"/>
    <w:rsid w:val="00B83487"/>
    <w:rsid w:val="00BA2F13"/>
    <w:rsid w:val="00BA3270"/>
    <w:rsid w:val="00BA38F0"/>
    <w:rsid w:val="00BB00CC"/>
    <w:rsid w:val="00BB4C37"/>
    <w:rsid w:val="00BC2B72"/>
    <w:rsid w:val="00BD25E3"/>
    <w:rsid w:val="00BD5814"/>
    <w:rsid w:val="00BE0E05"/>
    <w:rsid w:val="00BE13D4"/>
    <w:rsid w:val="00BE4768"/>
    <w:rsid w:val="00BF0716"/>
    <w:rsid w:val="00BF0D82"/>
    <w:rsid w:val="00BF5763"/>
    <w:rsid w:val="00C0650F"/>
    <w:rsid w:val="00C07CCD"/>
    <w:rsid w:val="00C07FBB"/>
    <w:rsid w:val="00C106F9"/>
    <w:rsid w:val="00C24AC8"/>
    <w:rsid w:val="00C26459"/>
    <w:rsid w:val="00C26917"/>
    <w:rsid w:val="00C345BD"/>
    <w:rsid w:val="00C41A48"/>
    <w:rsid w:val="00C45569"/>
    <w:rsid w:val="00C55AEC"/>
    <w:rsid w:val="00C560BA"/>
    <w:rsid w:val="00C6239C"/>
    <w:rsid w:val="00C66446"/>
    <w:rsid w:val="00C76E61"/>
    <w:rsid w:val="00C77501"/>
    <w:rsid w:val="00C8034D"/>
    <w:rsid w:val="00C8090F"/>
    <w:rsid w:val="00C80EE5"/>
    <w:rsid w:val="00C81E3C"/>
    <w:rsid w:val="00C86B6B"/>
    <w:rsid w:val="00C87BB3"/>
    <w:rsid w:val="00C93279"/>
    <w:rsid w:val="00C93A16"/>
    <w:rsid w:val="00CA1A2F"/>
    <w:rsid w:val="00CA2156"/>
    <w:rsid w:val="00CC1104"/>
    <w:rsid w:val="00CC2B20"/>
    <w:rsid w:val="00CC4214"/>
    <w:rsid w:val="00CD3340"/>
    <w:rsid w:val="00CD3F9F"/>
    <w:rsid w:val="00CE1ABC"/>
    <w:rsid w:val="00CF090D"/>
    <w:rsid w:val="00D046CF"/>
    <w:rsid w:val="00D05B42"/>
    <w:rsid w:val="00D067C0"/>
    <w:rsid w:val="00D15D1E"/>
    <w:rsid w:val="00D206F4"/>
    <w:rsid w:val="00D22DDD"/>
    <w:rsid w:val="00D30697"/>
    <w:rsid w:val="00D4146D"/>
    <w:rsid w:val="00D41F6D"/>
    <w:rsid w:val="00D44389"/>
    <w:rsid w:val="00D4777C"/>
    <w:rsid w:val="00D612C1"/>
    <w:rsid w:val="00D62CE0"/>
    <w:rsid w:val="00D62EA2"/>
    <w:rsid w:val="00D653D6"/>
    <w:rsid w:val="00D67580"/>
    <w:rsid w:val="00D73ABE"/>
    <w:rsid w:val="00D75272"/>
    <w:rsid w:val="00D825AE"/>
    <w:rsid w:val="00D8410E"/>
    <w:rsid w:val="00D8466E"/>
    <w:rsid w:val="00D91F7E"/>
    <w:rsid w:val="00D92054"/>
    <w:rsid w:val="00DA5B36"/>
    <w:rsid w:val="00DA6163"/>
    <w:rsid w:val="00DB1809"/>
    <w:rsid w:val="00DB68D8"/>
    <w:rsid w:val="00DC6D63"/>
    <w:rsid w:val="00DD131B"/>
    <w:rsid w:val="00DD3249"/>
    <w:rsid w:val="00DD5B44"/>
    <w:rsid w:val="00DD70C5"/>
    <w:rsid w:val="00DD7E6C"/>
    <w:rsid w:val="00DE5751"/>
    <w:rsid w:val="00DE799C"/>
    <w:rsid w:val="00DF0104"/>
    <w:rsid w:val="00DF0863"/>
    <w:rsid w:val="00DF318E"/>
    <w:rsid w:val="00DF6F57"/>
    <w:rsid w:val="00E0773C"/>
    <w:rsid w:val="00E12169"/>
    <w:rsid w:val="00E30EB8"/>
    <w:rsid w:val="00E45B8E"/>
    <w:rsid w:val="00E46820"/>
    <w:rsid w:val="00E50194"/>
    <w:rsid w:val="00E60EE0"/>
    <w:rsid w:val="00E65B58"/>
    <w:rsid w:val="00E7170E"/>
    <w:rsid w:val="00E72718"/>
    <w:rsid w:val="00E749CB"/>
    <w:rsid w:val="00E81A3A"/>
    <w:rsid w:val="00E8324F"/>
    <w:rsid w:val="00E835E3"/>
    <w:rsid w:val="00E85A38"/>
    <w:rsid w:val="00E85CA9"/>
    <w:rsid w:val="00E915E2"/>
    <w:rsid w:val="00E93C45"/>
    <w:rsid w:val="00E94F2D"/>
    <w:rsid w:val="00E969A6"/>
    <w:rsid w:val="00EA04B8"/>
    <w:rsid w:val="00EA25E8"/>
    <w:rsid w:val="00EA3B59"/>
    <w:rsid w:val="00EA4FF6"/>
    <w:rsid w:val="00EA70FE"/>
    <w:rsid w:val="00EB0FCE"/>
    <w:rsid w:val="00EC0238"/>
    <w:rsid w:val="00EC3E19"/>
    <w:rsid w:val="00EC4C09"/>
    <w:rsid w:val="00EC60A5"/>
    <w:rsid w:val="00ED42F1"/>
    <w:rsid w:val="00EE46BF"/>
    <w:rsid w:val="00EE684D"/>
    <w:rsid w:val="00EF319B"/>
    <w:rsid w:val="00EF64BF"/>
    <w:rsid w:val="00F03B37"/>
    <w:rsid w:val="00F055A0"/>
    <w:rsid w:val="00F15B82"/>
    <w:rsid w:val="00F2229E"/>
    <w:rsid w:val="00F25CDE"/>
    <w:rsid w:val="00F334A5"/>
    <w:rsid w:val="00F33C31"/>
    <w:rsid w:val="00F34138"/>
    <w:rsid w:val="00F3506E"/>
    <w:rsid w:val="00F367BF"/>
    <w:rsid w:val="00F4055B"/>
    <w:rsid w:val="00F52F4B"/>
    <w:rsid w:val="00F5317E"/>
    <w:rsid w:val="00F5620F"/>
    <w:rsid w:val="00F6089D"/>
    <w:rsid w:val="00F63B1C"/>
    <w:rsid w:val="00F65EB0"/>
    <w:rsid w:val="00F66CFA"/>
    <w:rsid w:val="00F672F0"/>
    <w:rsid w:val="00F704CC"/>
    <w:rsid w:val="00F7123C"/>
    <w:rsid w:val="00F73222"/>
    <w:rsid w:val="00F815EC"/>
    <w:rsid w:val="00F95BC0"/>
    <w:rsid w:val="00F96A7C"/>
    <w:rsid w:val="00FA170E"/>
    <w:rsid w:val="00FA1C47"/>
    <w:rsid w:val="00FA22BE"/>
    <w:rsid w:val="00FA6C0F"/>
    <w:rsid w:val="00FA7321"/>
    <w:rsid w:val="00FB031B"/>
    <w:rsid w:val="00FB41E6"/>
    <w:rsid w:val="00FB465E"/>
    <w:rsid w:val="00FB4DC5"/>
    <w:rsid w:val="00FB5CFE"/>
    <w:rsid w:val="00FC2BE9"/>
    <w:rsid w:val="00FC345C"/>
    <w:rsid w:val="00FD0E90"/>
    <w:rsid w:val="00FD451B"/>
    <w:rsid w:val="00FE4033"/>
    <w:rsid w:val="00FE494E"/>
    <w:rsid w:val="00FE7FA9"/>
    <w:rsid w:val="00FF09C1"/>
    <w:rsid w:val="00FF213B"/>
    <w:rsid w:val="00FF32C0"/>
    <w:rsid w:val="00FF4F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666B4C6"/>
  <w15:docId w15:val="{A37350E2-62AB-47AA-9B58-52A2630D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ous-titre CHRIT"/>
    <w:rsid w:val="00AA35BE"/>
    <w:pPr>
      <w:spacing w:after="0" w:line="240" w:lineRule="auto"/>
      <w:jc w:val="center"/>
    </w:pPr>
    <w:rPr>
      <w:rFonts w:asciiTheme="majorHAnsi" w:eastAsiaTheme="minorEastAsia" w:hAnsiTheme="majorHAnsi" w:cs="Times New Roman"/>
      <w:color w:val="1D316C"/>
      <w:sz w:val="44"/>
      <w:szCs w:val="24"/>
      <w:lang w:eastAsia="fr-FR"/>
    </w:rPr>
  </w:style>
  <w:style w:type="paragraph" w:styleId="Titre1">
    <w:name w:val="heading 1"/>
    <w:aliases w:val="textes cyan CHRIT"/>
    <w:basedOn w:val="Normal"/>
    <w:next w:val="Normal"/>
    <w:link w:val="Titre1Car"/>
    <w:uiPriority w:val="9"/>
    <w:qFormat/>
    <w:rsid w:val="008E0138"/>
    <w:pPr>
      <w:keepNext/>
      <w:keepLines/>
      <w:spacing w:before="480"/>
      <w:jc w:val="both"/>
      <w:outlineLvl w:val="0"/>
    </w:pPr>
    <w:rPr>
      <w:rFonts w:ascii="Century Gothic" w:eastAsiaTheme="majorEastAsia" w:hAnsi="Century Gothic" w:cstheme="majorBidi"/>
      <w:bCs/>
      <w:color w:val="1297C4"/>
      <w:sz w:val="22"/>
      <w:szCs w:val="28"/>
    </w:rPr>
  </w:style>
  <w:style w:type="paragraph" w:styleId="Titre2">
    <w:name w:val="heading 2"/>
    <w:aliases w:val="textes bleu foncé"/>
    <w:basedOn w:val="Normal"/>
    <w:next w:val="Normal"/>
    <w:link w:val="Titre2Car"/>
    <w:uiPriority w:val="9"/>
    <w:semiHidden/>
    <w:unhideWhenUsed/>
    <w:qFormat/>
    <w:rsid w:val="008E0138"/>
    <w:pPr>
      <w:keepNext/>
      <w:keepLines/>
      <w:spacing w:before="200"/>
      <w:jc w:val="both"/>
      <w:outlineLvl w:val="1"/>
    </w:pPr>
    <w:rPr>
      <w:rFonts w:ascii="Century Gothic" w:eastAsiaTheme="majorEastAsia" w:hAnsi="Century Gothic" w:cstheme="majorBidi"/>
      <w:bCs/>
      <w:sz w:val="22"/>
      <w:szCs w:val="26"/>
    </w:rPr>
  </w:style>
  <w:style w:type="paragraph" w:styleId="Titre3">
    <w:name w:val="heading 3"/>
    <w:basedOn w:val="Normal"/>
    <w:next w:val="Normal"/>
    <w:link w:val="Titre3Car"/>
    <w:uiPriority w:val="9"/>
    <w:semiHidden/>
    <w:unhideWhenUsed/>
    <w:qFormat/>
    <w:rsid w:val="004C233A"/>
    <w:pPr>
      <w:keepNext/>
      <w:keepLines/>
      <w:spacing w:before="40"/>
      <w:outlineLvl w:val="2"/>
    </w:pPr>
    <w:rPr>
      <w:rFonts w:eastAsiaTheme="majorEastAsia" w:cstheme="majorBidi"/>
      <w:color w:val="243F60"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texte noir CHRIT"/>
    <w:uiPriority w:val="1"/>
    <w:qFormat/>
    <w:rsid w:val="008E0138"/>
    <w:pPr>
      <w:spacing w:after="0" w:line="240" w:lineRule="auto"/>
      <w:jc w:val="both"/>
    </w:pPr>
    <w:rPr>
      <w:rFonts w:asciiTheme="majorHAnsi" w:eastAsiaTheme="minorEastAsia" w:hAnsiTheme="majorHAnsi" w:cs="Times New Roman"/>
      <w:sz w:val="20"/>
      <w:szCs w:val="24"/>
      <w:lang w:eastAsia="fr-FR"/>
    </w:rPr>
  </w:style>
  <w:style w:type="character" w:customStyle="1" w:styleId="Titre1Car">
    <w:name w:val="Titre 1 Car"/>
    <w:aliases w:val="textes cyan CHRIT Car"/>
    <w:basedOn w:val="Policepardfaut"/>
    <w:link w:val="Titre1"/>
    <w:uiPriority w:val="9"/>
    <w:rsid w:val="008E0138"/>
    <w:rPr>
      <w:rFonts w:ascii="Century Gothic" w:eastAsiaTheme="majorEastAsia" w:hAnsi="Century Gothic" w:cstheme="majorBidi"/>
      <w:bCs/>
      <w:color w:val="1297C4"/>
      <w:szCs w:val="28"/>
      <w:lang w:eastAsia="fr-FR"/>
    </w:rPr>
  </w:style>
  <w:style w:type="character" w:customStyle="1" w:styleId="Titre2Car">
    <w:name w:val="Titre 2 Car"/>
    <w:aliases w:val="textes bleu foncé Car"/>
    <w:basedOn w:val="Policepardfaut"/>
    <w:link w:val="Titre2"/>
    <w:uiPriority w:val="9"/>
    <w:semiHidden/>
    <w:rsid w:val="008E0138"/>
    <w:rPr>
      <w:rFonts w:ascii="Century Gothic" w:eastAsiaTheme="majorEastAsia" w:hAnsi="Century Gothic" w:cstheme="majorBidi"/>
      <w:bCs/>
      <w:color w:val="1D316C"/>
      <w:szCs w:val="26"/>
      <w:lang w:eastAsia="fr-FR"/>
    </w:rPr>
  </w:style>
  <w:style w:type="paragraph" w:customStyle="1" w:styleId="Textecourant">
    <w:name w:val="Texte courant"/>
    <w:basedOn w:val="Normal"/>
    <w:link w:val="TextecourantCar"/>
    <w:qFormat/>
    <w:locked/>
    <w:rsid w:val="00CC4214"/>
    <w:pPr>
      <w:suppressAutoHyphens/>
      <w:spacing w:before="120" w:after="60" w:line="360" w:lineRule="auto"/>
      <w:jc w:val="left"/>
    </w:pPr>
    <w:rPr>
      <w:rFonts w:ascii="Arial" w:hAnsi="Arial" w:cs="Segoe UI"/>
      <w:color w:val="000000"/>
      <w:sz w:val="20"/>
      <w:szCs w:val="22"/>
    </w:rPr>
  </w:style>
  <w:style w:type="character" w:customStyle="1" w:styleId="TextecourantCar">
    <w:name w:val="Texte courant Car"/>
    <w:basedOn w:val="Policepardfaut"/>
    <w:link w:val="Textecourant"/>
    <w:rsid w:val="00CC4214"/>
    <w:rPr>
      <w:rFonts w:ascii="Arial" w:eastAsiaTheme="minorEastAsia" w:hAnsi="Arial" w:cs="Segoe UI"/>
      <w:color w:val="000000"/>
      <w:sz w:val="20"/>
      <w:lang w:eastAsia="fr-FR"/>
    </w:rPr>
  </w:style>
  <w:style w:type="paragraph" w:styleId="En-tte">
    <w:name w:val="header"/>
    <w:basedOn w:val="Normal"/>
    <w:link w:val="En-tteCar"/>
    <w:uiPriority w:val="99"/>
    <w:unhideWhenUsed/>
    <w:rsid w:val="003B452A"/>
    <w:pPr>
      <w:tabs>
        <w:tab w:val="center" w:pos="4536"/>
        <w:tab w:val="right" w:pos="9072"/>
      </w:tabs>
    </w:pPr>
  </w:style>
  <w:style w:type="character" w:customStyle="1" w:styleId="En-tteCar">
    <w:name w:val="En-tête Car"/>
    <w:basedOn w:val="Policepardfaut"/>
    <w:link w:val="En-tte"/>
    <w:uiPriority w:val="99"/>
    <w:rsid w:val="003B452A"/>
    <w:rPr>
      <w:rFonts w:asciiTheme="majorHAnsi" w:eastAsiaTheme="minorEastAsia" w:hAnsiTheme="majorHAnsi" w:cs="Times New Roman"/>
      <w:color w:val="1D316C"/>
      <w:sz w:val="44"/>
      <w:szCs w:val="24"/>
      <w:lang w:eastAsia="fr-FR"/>
    </w:rPr>
  </w:style>
  <w:style w:type="paragraph" w:styleId="Pieddepage">
    <w:name w:val="footer"/>
    <w:basedOn w:val="Normal"/>
    <w:link w:val="PieddepageCar"/>
    <w:uiPriority w:val="99"/>
    <w:unhideWhenUsed/>
    <w:rsid w:val="003B452A"/>
    <w:pPr>
      <w:tabs>
        <w:tab w:val="center" w:pos="4536"/>
        <w:tab w:val="right" w:pos="9072"/>
      </w:tabs>
    </w:pPr>
  </w:style>
  <w:style w:type="character" w:customStyle="1" w:styleId="PieddepageCar">
    <w:name w:val="Pied de page Car"/>
    <w:basedOn w:val="Policepardfaut"/>
    <w:link w:val="Pieddepage"/>
    <w:uiPriority w:val="99"/>
    <w:rsid w:val="003B452A"/>
    <w:rPr>
      <w:rFonts w:asciiTheme="majorHAnsi" w:eastAsiaTheme="minorEastAsia" w:hAnsiTheme="majorHAnsi" w:cs="Times New Roman"/>
      <w:color w:val="1D316C"/>
      <w:sz w:val="44"/>
      <w:szCs w:val="24"/>
      <w:lang w:eastAsia="fr-FR"/>
    </w:rPr>
  </w:style>
  <w:style w:type="paragraph" w:styleId="Textedebulles">
    <w:name w:val="Balloon Text"/>
    <w:basedOn w:val="Normal"/>
    <w:link w:val="TextedebullesCar"/>
    <w:uiPriority w:val="99"/>
    <w:semiHidden/>
    <w:unhideWhenUsed/>
    <w:rsid w:val="003B452A"/>
    <w:rPr>
      <w:rFonts w:ascii="Tahoma" w:hAnsi="Tahoma" w:cs="Tahoma"/>
      <w:sz w:val="16"/>
      <w:szCs w:val="16"/>
    </w:rPr>
  </w:style>
  <w:style w:type="character" w:customStyle="1" w:styleId="TextedebullesCar">
    <w:name w:val="Texte de bulles Car"/>
    <w:basedOn w:val="Policepardfaut"/>
    <w:link w:val="Textedebulles"/>
    <w:uiPriority w:val="99"/>
    <w:semiHidden/>
    <w:rsid w:val="003B452A"/>
    <w:rPr>
      <w:rFonts w:ascii="Tahoma" w:eastAsiaTheme="minorEastAsia" w:hAnsi="Tahoma" w:cs="Tahoma"/>
      <w:color w:val="1D316C"/>
      <w:sz w:val="16"/>
      <w:szCs w:val="16"/>
      <w:lang w:eastAsia="fr-FR"/>
    </w:rPr>
  </w:style>
  <w:style w:type="paragraph" w:styleId="Paragraphedeliste">
    <w:name w:val="List Paragraph"/>
    <w:aliases w:val="EC,Paragraphe de liste11,Paragraphe de liste1,Colorful List Accent 1,List Paragraph (numbered (a)),List_Paragraph,Multilevel para_II,List Paragraph1,Colorful List - Accent 11,Dot pt,No Spacing1,Indicator Text,L,List Paragraph,Puce"/>
    <w:basedOn w:val="Normal"/>
    <w:link w:val="ParagraphedelisteCar"/>
    <w:uiPriority w:val="34"/>
    <w:qFormat/>
    <w:rsid w:val="003B452A"/>
    <w:pPr>
      <w:ind w:left="720"/>
      <w:jc w:val="left"/>
    </w:pPr>
    <w:rPr>
      <w:rFonts w:ascii="Calibri" w:eastAsiaTheme="minorHAnsi" w:hAnsi="Calibri" w:cs="Calibri"/>
      <w:color w:val="auto"/>
      <w:sz w:val="22"/>
      <w:szCs w:val="22"/>
      <w:lang w:eastAsia="en-US"/>
    </w:rPr>
  </w:style>
  <w:style w:type="paragraph" w:styleId="NormalWeb">
    <w:name w:val="Normal (Web)"/>
    <w:basedOn w:val="Normal"/>
    <w:uiPriority w:val="99"/>
    <w:semiHidden/>
    <w:unhideWhenUsed/>
    <w:rsid w:val="008B0C4A"/>
    <w:pPr>
      <w:spacing w:before="100" w:beforeAutospacing="1" w:after="100" w:afterAutospacing="1"/>
      <w:jc w:val="left"/>
    </w:pPr>
    <w:rPr>
      <w:rFonts w:ascii="Times New Roman" w:eastAsia="Times New Roman" w:hAnsi="Times New Roman"/>
      <w:color w:val="auto"/>
      <w:sz w:val="24"/>
    </w:rPr>
  </w:style>
  <w:style w:type="paragraph" w:customStyle="1" w:styleId="Titreniveau1">
    <w:name w:val="Titre niveau 1"/>
    <w:basedOn w:val="Textecourant"/>
    <w:link w:val="Titreniveau1Car"/>
    <w:qFormat/>
    <w:rsid w:val="00F95BC0"/>
    <w:pPr>
      <w:shd w:val="clear" w:color="auto" w:fill="263474"/>
      <w:spacing w:line="240" w:lineRule="auto"/>
      <w:ind w:left="426"/>
    </w:pPr>
    <w:rPr>
      <w:b/>
      <w:color w:val="FFFFFF" w:themeColor="background1"/>
      <w:sz w:val="36"/>
    </w:rPr>
  </w:style>
  <w:style w:type="paragraph" w:customStyle="1" w:styleId="Titreniveau2">
    <w:name w:val="Titre niveau 2"/>
    <w:basedOn w:val="Textecourant"/>
    <w:link w:val="Titreniveau2Car"/>
    <w:qFormat/>
    <w:rsid w:val="00F95BC0"/>
    <w:pPr>
      <w:ind w:left="426"/>
    </w:pPr>
    <w:rPr>
      <w:b/>
      <w:color w:val="263474"/>
      <w:sz w:val="32"/>
    </w:rPr>
  </w:style>
  <w:style w:type="character" w:customStyle="1" w:styleId="Titreniveau1Car">
    <w:name w:val="Titre niveau 1 Car"/>
    <w:basedOn w:val="TextecourantCar"/>
    <w:link w:val="Titreniveau1"/>
    <w:rsid w:val="00F95BC0"/>
    <w:rPr>
      <w:rFonts w:ascii="Arial" w:eastAsiaTheme="minorEastAsia" w:hAnsi="Arial" w:cs="Segoe UI"/>
      <w:b/>
      <w:color w:val="FFFFFF" w:themeColor="background1"/>
      <w:sz w:val="36"/>
      <w:shd w:val="clear" w:color="auto" w:fill="263474"/>
      <w:lang w:eastAsia="fr-FR"/>
    </w:rPr>
  </w:style>
  <w:style w:type="paragraph" w:customStyle="1" w:styleId="Titreniveau3">
    <w:name w:val="Titre niveau 3"/>
    <w:basedOn w:val="Titreniveau2"/>
    <w:link w:val="Titreniveau3Car"/>
    <w:qFormat/>
    <w:rsid w:val="00F95BC0"/>
    <w:rPr>
      <w:b w:val="0"/>
      <w:sz w:val="24"/>
    </w:rPr>
  </w:style>
  <w:style w:type="character" w:customStyle="1" w:styleId="Titreniveau2Car">
    <w:name w:val="Titre niveau 2 Car"/>
    <w:basedOn w:val="TextecourantCar"/>
    <w:link w:val="Titreniveau2"/>
    <w:rsid w:val="00F95BC0"/>
    <w:rPr>
      <w:rFonts w:ascii="Arial" w:eastAsiaTheme="minorEastAsia" w:hAnsi="Arial" w:cs="Segoe UI"/>
      <w:b/>
      <w:color w:val="263474"/>
      <w:sz w:val="32"/>
      <w:lang w:eastAsia="fr-FR"/>
    </w:rPr>
  </w:style>
  <w:style w:type="numbering" w:customStyle="1" w:styleId="NiveauxdepucesCovid">
    <w:name w:val="Niveaux de puces Covid"/>
    <w:uiPriority w:val="99"/>
    <w:rsid w:val="00F95BC0"/>
    <w:pPr>
      <w:numPr>
        <w:numId w:val="2"/>
      </w:numPr>
    </w:pPr>
  </w:style>
  <w:style w:type="character" w:customStyle="1" w:styleId="Titreniveau3Car">
    <w:name w:val="Titre niveau 3 Car"/>
    <w:basedOn w:val="Titreniveau2Car"/>
    <w:link w:val="Titreniveau3"/>
    <w:rsid w:val="00F95BC0"/>
    <w:rPr>
      <w:rFonts w:ascii="Arial" w:eastAsiaTheme="minorEastAsia" w:hAnsi="Arial" w:cs="Segoe UI"/>
      <w:b w:val="0"/>
      <w:color w:val="263474"/>
      <w:sz w:val="24"/>
      <w:lang w:eastAsia="fr-FR"/>
    </w:rPr>
  </w:style>
  <w:style w:type="table" w:styleId="Grilledutableau">
    <w:name w:val="Table Grid"/>
    <w:basedOn w:val="TableauNormal"/>
    <w:uiPriority w:val="39"/>
    <w:rsid w:val="00CC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CC421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C24AC8"/>
    <w:rPr>
      <w:color w:val="0000FF" w:themeColor="hyperlink"/>
      <w:u w:val="single"/>
    </w:rPr>
  </w:style>
  <w:style w:type="character" w:styleId="Textedelespacerserv">
    <w:name w:val="Placeholder Text"/>
    <w:basedOn w:val="Policepardfaut"/>
    <w:uiPriority w:val="99"/>
    <w:semiHidden/>
    <w:rsid w:val="00A85D2A"/>
    <w:rPr>
      <w:color w:val="808080"/>
    </w:rPr>
  </w:style>
  <w:style w:type="paragraph" w:customStyle="1" w:styleId="Default">
    <w:name w:val="Default"/>
    <w:rsid w:val="00125734"/>
    <w:pPr>
      <w:autoSpaceDE w:val="0"/>
      <w:autoSpaceDN w:val="0"/>
      <w:adjustRightInd w:val="0"/>
      <w:spacing w:after="0" w:line="240" w:lineRule="auto"/>
    </w:pPr>
    <w:rPr>
      <w:rFonts w:ascii="Arial" w:hAnsi="Arial" w:cs="Arial"/>
      <w:color w:val="000000"/>
      <w:sz w:val="24"/>
      <w:szCs w:val="24"/>
    </w:rPr>
  </w:style>
  <w:style w:type="character" w:customStyle="1" w:styleId="ParagraphedelisteCar">
    <w:name w:val="Paragraphe de liste Car"/>
    <w:aliases w:val="EC Car,Paragraphe de liste11 Car,Paragraphe de liste1 Car,Colorful List Accent 1 Car,List Paragraph (numbered (a)) Car,List_Paragraph Car,Multilevel para_II Car,List Paragraph1 Car,Colorful List - Accent 11 Car,Dot pt Car,L Car"/>
    <w:basedOn w:val="Policepardfaut"/>
    <w:link w:val="Paragraphedeliste"/>
    <w:uiPriority w:val="34"/>
    <w:rsid w:val="001A7DD3"/>
    <w:rPr>
      <w:rFonts w:ascii="Calibri" w:hAnsi="Calibri" w:cs="Calibri"/>
    </w:rPr>
  </w:style>
  <w:style w:type="character" w:styleId="Marquedecommentaire">
    <w:name w:val="annotation reference"/>
    <w:basedOn w:val="Policepardfaut"/>
    <w:uiPriority w:val="99"/>
    <w:semiHidden/>
    <w:unhideWhenUsed/>
    <w:rsid w:val="005C442D"/>
    <w:rPr>
      <w:sz w:val="16"/>
      <w:szCs w:val="16"/>
    </w:rPr>
  </w:style>
  <w:style w:type="paragraph" w:styleId="Commentaire">
    <w:name w:val="annotation text"/>
    <w:basedOn w:val="Normal"/>
    <w:link w:val="CommentaireCar"/>
    <w:uiPriority w:val="99"/>
    <w:semiHidden/>
    <w:unhideWhenUsed/>
    <w:rsid w:val="005C442D"/>
    <w:rPr>
      <w:sz w:val="20"/>
      <w:szCs w:val="20"/>
    </w:rPr>
  </w:style>
  <w:style w:type="character" w:customStyle="1" w:styleId="CommentaireCar">
    <w:name w:val="Commentaire Car"/>
    <w:basedOn w:val="Policepardfaut"/>
    <w:link w:val="Commentaire"/>
    <w:uiPriority w:val="99"/>
    <w:semiHidden/>
    <w:rsid w:val="005C442D"/>
    <w:rPr>
      <w:rFonts w:asciiTheme="majorHAnsi" w:eastAsiaTheme="minorEastAsia" w:hAnsiTheme="majorHAnsi" w:cs="Times New Roman"/>
      <w:color w:val="1D316C"/>
      <w:sz w:val="20"/>
      <w:szCs w:val="20"/>
      <w:lang w:eastAsia="fr-FR"/>
    </w:rPr>
  </w:style>
  <w:style w:type="paragraph" w:styleId="Objetducommentaire">
    <w:name w:val="annotation subject"/>
    <w:basedOn w:val="Commentaire"/>
    <w:next w:val="Commentaire"/>
    <w:link w:val="ObjetducommentaireCar"/>
    <w:uiPriority w:val="99"/>
    <w:semiHidden/>
    <w:unhideWhenUsed/>
    <w:rsid w:val="005C442D"/>
    <w:rPr>
      <w:b/>
      <w:bCs/>
    </w:rPr>
  </w:style>
  <w:style w:type="character" w:customStyle="1" w:styleId="ObjetducommentaireCar">
    <w:name w:val="Objet du commentaire Car"/>
    <w:basedOn w:val="CommentaireCar"/>
    <w:link w:val="Objetducommentaire"/>
    <w:uiPriority w:val="99"/>
    <w:semiHidden/>
    <w:rsid w:val="005C442D"/>
    <w:rPr>
      <w:rFonts w:asciiTheme="majorHAnsi" w:eastAsiaTheme="minorEastAsia" w:hAnsiTheme="majorHAnsi" w:cs="Times New Roman"/>
      <w:b/>
      <w:bCs/>
      <w:color w:val="1D316C"/>
      <w:sz w:val="20"/>
      <w:szCs w:val="20"/>
      <w:lang w:eastAsia="fr-FR"/>
    </w:rPr>
  </w:style>
  <w:style w:type="character" w:styleId="Lienhypertextesuivivisit">
    <w:name w:val="FollowedHyperlink"/>
    <w:basedOn w:val="Policepardfaut"/>
    <w:uiPriority w:val="99"/>
    <w:semiHidden/>
    <w:unhideWhenUsed/>
    <w:rsid w:val="00780B78"/>
    <w:rPr>
      <w:color w:val="800080" w:themeColor="followedHyperlink"/>
      <w:u w:val="single"/>
    </w:rPr>
  </w:style>
  <w:style w:type="character" w:customStyle="1" w:styleId="apple-converted-space">
    <w:name w:val="apple-converted-space"/>
    <w:basedOn w:val="Policepardfaut"/>
    <w:rsid w:val="00E72718"/>
  </w:style>
  <w:style w:type="paragraph" w:styleId="Rvision">
    <w:name w:val="Revision"/>
    <w:hidden/>
    <w:uiPriority w:val="99"/>
    <w:semiHidden/>
    <w:rsid w:val="0058315E"/>
    <w:pPr>
      <w:spacing w:after="0" w:line="240" w:lineRule="auto"/>
    </w:pPr>
    <w:rPr>
      <w:rFonts w:asciiTheme="majorHAnsi" w:eastAsiaTheme="minorEastAsia" w:hAnsiTheme="majorHAnsi" w:cs="Times New Roman"/>
      <w:color w:val="1D316C"/>
      <w:sz w:val="44"/>
      <w:szCs w:val="24"/>
      <w:lang w:eastAsia="fr-FR"/>
    </w:rPr>
  </w:style>
  <w:style w:type="character" w:customStyle="1" w:styleId="Titre3Car">
    <w:name w:val="Titre 3 Car"/>
    <w:basedOn w:val="Policepardfaut"/>
    <w:link w:val="Titre3"/>
    <w:uiPriority w:val="9"/>
    <w:semiHidden/>
    <w:rsid w:val="004C233A"/>
    <w:rPr>
      <w:rFonts w:asciiTheme="majorHAnsi" w:eastAsiaTheme="majorEastAsia" w:hAnsiTheme="majorHAnsi" w:cstheme="majorBidi"/>
      <w:color w:val="243F60" w:themeColor="accent1" w:themeShade="7F"/>
      <w:sz w:val="24"/>
      <w:szCs w:val="24"/>
      <w:lang w:eastAsia="fr-FR"/>
    </w:rPr>
  </w:style>
  <w:style w:type="character" w:styleId="lev">
    <w:name w:val="Strong"/>
    <w:basedOn w:val="Policepardfaut"/>
    <w:uiPriority w:val="22"/>
    <w:qFormat/>
    <w:rsid w:val="00C86B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7999">
      <w:bodyDiv w:val="1"/>
      <w:marLeft w:val="0"/>
      <w:marRight w:val="0"/>
      <w:marTop w:val="0"/>
      <w:marBottom w:val="0"/>
      <w:divBdr>
        <w:top w:val="none" w:sz="0" w:space="0" w:color="auto"/>
        <w:left w:val="none" w:sz="0" w:space="0" w:color="auto"/>
        <w:bottom w:val="none" w:sz="0" w:space="0" w:color="auto"/>
        <w:right w:val="none" w:sz="0" w:space="0" w:color="auto"/>
      </w:divBdr>
    </w:div>
    <w:div w:id="91170975">
      <w:bodyDiv w:val="1"/>
      <w:marLeft w:val="0"/>
      <w:marRight w:val="0"/>
      <w:marTop w:val="0"/>
      <w:marBottom w:val="0"/>
      <w:divBdr>
        <w:top w:val="none" w:sz="0" w:space="0" w:color="auto"/>
        <w:left w:val="none" w:sz="0" w:space="0" w:color="auto"/>
        <w:bottom w:val="none" w:sz="0" w:space="0" w:color="auto"/>
        <w:right w:val="none" w:sz="0" w:space="0" w:color="auto"/>
      </w:divBdr>
    </w:div>
    <w:div w:id="117721794">
      <w:bodyDiv w:val="1"/>
      <w:marLeft w:val="0"/>
      <w:marRight w:val="0"/>
      <w:marTop w:val="0"/>
      <w:marBottom w:val="0"/>
      <w:divBdr>
        <w:top w:val="none" w:sz="0" w:space="0" w:color="auto"/>
        <w:left w:val="none" w:sz="0" w:space="0" w:color="auto"/>
        <w:bottom w:val="none" w:sz="0" w:space="0" w:color="auto"/>
        <w:right w:val="none" w:sz="0" w:space="0" w:color="auto"/>
      </w:divBdr>
    </w:div>
    <w:div w:id="136924544">
      <w:bodyDiv w:val="1"/>
      <w:marLeft w:val="0"/>
      <w:marRight w:val="0"/>
      <w:marTop w:val="0"/>
      <w:marBottom w:val="0"/>
      <w:divBdr>
        <w:top w:val="none" w:sz="0" w:space="0" w:color="auto"/>
        <w:left w:val="none" w:sz="0" w:space="0" w:color="auto"/>
        <w:bottom w:val="none" w:sz="0" w:space="0" w:color="auto"/>
        <w:right w:val="none" w:sz="0" w:space="0" w:color="auto"/>
      </w:divBdr>
    </w:div>
    <w:div w:id="150634203">
      <w:bodyDiv w:val="1"/>
      <w:marLeft w:val="0"/>
      <w:marRight w:val="0"/>
      <w:marTop w:val="0"/>
      <w:marBottom w:val="0"/>
      <w:divBdr>
        <w:top w:val="none" w:sz="0" w:space="0" w:color="auto"/>
        <w:left w:val="none" w:sz="0" w:space="0" w:color="auto"/>
        <w:bottom w:val="none" w:sz="0" w:space="0" w:color="auto"/>
        <w:right w:val="none" w:sz="0" w:space="0" w:color="auto"/>
      </w:divBdr>
    </w:div>
    <w:div w:id="163859425">
      <w:bodyDiv w:val="1"/>
      <w:marLeft w:val="0"/>
      <w:marRight w:val="0"/>
      <w:marTop w:val="0"/>
      <w:marBottom w:val="0"/>
      <w:divBdr>
        <w:top w:val="none" w:sz="0" w:space="0" w:color="auto"/>
        <w:left w:val="none" w:sz="0" w:space="0" w:color="auto"/>
        <w:bottom w:val="none" w:sz="0" w:space="0" w:color="auto"/>
        <w:right w:val="none" w:sz="0" w:space="0" w:color="auto"/>
      </w:divBdr>
    </w:div>
    <w:div w:id="233126769">
      <w:bodyDiv w:val="1"/>
      <w:marLeft w:val="0"/>
      <w:marRight w:val="0"/>
      <w:marTop w:val="0"/>
      <w:marBottom w:val="0"/>
      <w:divBdr>
        <w:top w:val="none" w:sz="0" w:space="0" w:color="auto"/>
        <w:left w:val="none" w:sz="0" w:space="0" w:color="auto"/>
        <w:bottom w:val="none" w:sz="0" w:space="0" w:color="auto"/>
        <w:right w:val="none" w:sz="0" w:space="0" w:color="auto"/>
      </w:divBdr>
    </w:div>
    <w:div w:id="302664685">
      <w:bodyDiv w:val="1"/>
      <w:marLeft w:val="0"/>
      <w:marRight w:val="0"/>
      <w:marTop w:val="0"/>
      <w:marBottom w:val="0"/>
      <w:divBdr>
        <w:top w:val="none" w:sz="0" w:space="0" w:color="auto"/>
        <w:left w:val="none" w:sz="0" w:space="0" w:color="auto"/>
        <w:bottom w:val="none" w:sz="0" w:space="0" w:color="auto"/>
        <w:right w:val="none" w:sz="0" w:space="0" w:color="auto"/>
      </w:divBdr>
    </w:div>
    <w:div w:id="328797128">
      <w:bodyDiv w:val="1"/>
      <w:marLeft w:val="0"/>
      <w:marRight w:val="0"/>
      <w:marTop w:val="0"/>
      <w:marBottom w:val="0"/>
      <w:divBdr>
        <w:top w:val="none" w:sz="0" w:space="0" w:color="auto"/>
        <w:left w:val="none" w:sz="0" w:space="0" w:color="auto"/>
        <w:bottom w:val="none" w:sz="0" w:space="0" w:color="auto"/>
        <w:right w:val="none" w:sz="0" w:space="0" w:color="auto"/>
      </w:divBdr>
    </w:div>
    <w:div w:id="344672605">
      <w:bodyDiv w:val="1"/>
      <w:marLeft w:val="0"/>
      <w:marRight w:val="0"/>
      <w:marTop w:val="0"/>
      <w:marBottom w:val="0"/>
      <w:divBdr>
        <w:top w:val="none" w:sz="0" w:space="0" w:color="auto"/>
        <w:left w:val="none" w:sz="0" w:space="0" w:color="auto"/>
        <w:bottom w:val="none" w:sz="0" w:space="0" w:color="auto"/>
        <w:right w:val="none" w:sz="0" w:space="0" w:color="auto"/>
      </w:divBdr>
      <w:divsChild>
        <w:div w:id="499345205">
          <w:marLeft w:val="0"/>
          <w:marRight w:val="0"/>
          <w:marTop w:val="0"/>
          <w:marBottom w:val="0"/>
          <w:divBdr>
            <w:top w:val="none" w:sz="0" w:space="0" w:color="auto"/>
            <w:left w:val="none" w:sz="0" w:space="0" w:color="auto"/>
            <w:bottom w:val="none" w:sz="0" w:space="0" w:color="auto"/>
            <w:right w:val="none" w:sz="0" w:space="0" w:color="auto"/>
          </w:divBdr>
          <w:divsChild>
            <w:div w:id="18756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58281">
      <w:bodyDiv w:val="1"/>
      <w:marLeft w:val="0"/>
      <w:marRight w:val="0"/>
      <w:marTop w:val="0"/>
      <w:marBottom w:val="0"/>
      <w:divBdr>
        <w:top w:val="none" w:sz="0" w:space="0" w:color="auto"/>
        <w:left w:val="none" w:sz="0" w:space="0" w:color="auto"/>
        <w:bottom w:val="none" w:sz="0" w:space="0" w:color="auto"/>
        <w:right w:val="none" w:sz="0" w:space="0" w:color="auto"/>
      </w:divBdr>
    </w:div>
    <w:div w:id="485903099">
      <w:bodyDiv w:val="1"/>
      <w:marLeft w:val="0"/>
      <w:marRight w:val="0"/>
      <w:marTop w:val="0"/>
      <w:marBottom w:val="0"/>
      <w:divBdr>
        <w:top w:val="none" w:sz="0" w:space="0" w:color="auto"/>
        <w:left w:val="none" w:sz="0" w:space="0" w:color="auto"/>
        <w:bottom w:val="none" w:sz="0" w:space="0" w:color="auto"/>
        <w:right w:val="none" w:sz="0" w:space="0" w:color="auto"/>
      </w:divBdr>
    </w:div>
    <w:div w:id="505707797">
      <w:bodyDiv w:val="1"/>
      <w:marLeft w:val="0"/>
      <w:marRight w:val="0"/>
      <w:marTop w:val="0"/>
      <w:marBottom w:val="0"/>
      <w:divBdr>
        <w:top w:val="none" w:sz="0" w:space="0" w:color="auto"/>
        <w:left w:val="none" w:sz="0" w:space="0" w:color="auto"/>
        <w:bottom w:val="none" w:sz="0" w:space="0" w:color="auto"/>
        <w:right w:val="none" w:sz="0" w:space="0" w:color="auto"/>
      </w:divBdr>
    </w:div>
    <w:div w:id="518390562">
      <w:bodyDiv w:val="1"/>
      <w:marLeft w:val="0"/>
      <w:marRight w:val="0"/>
      <w:marTop w:val="0"/>
      <w:marBottom w:val="0"/>
      <w:divBdr>
        <w:top w:val="none" w:sz="0" w:space="0" w:color="auto"/>
        <w:left w:val="none" w:sz="0" w:space="0" w:color="auto"/>
        <w:bottom w:val="none" w:sz="0" w:space="0" w:color="auto"/>
        <w:right w:val="none" w:sz="0" w:space="0" w:color="auto"/>
      </w:divBdr>
    </w:div>
    <w:div w:id="546113209">
      <w:bodyDiv w:val="1"/>
      <w:marLeft w:val="0"/>
      <w:marRight w:val="0"/>
      <w:marTop w:val="0"/>
      <w:marBottom w:val="0"/>
      <w:divBdr>
        <w:top w:val="none" w:sz="0" w:space="0" w:color="auto"/>
        <w:left w:val="none" w:sz="0" w:space="0" w:color="auto"/>
        <w:bottom w:val="none" w:sz="0" w:space="0" w:color="auto"/>
        <w:right w:val="none" w:sz="0" w:space="0" w:color="auto"/>
      </w:divBdr>
    </w:div>
    <w:div w:id="561991391">
      <w:bodyDiv w:val="1"/>
      <w:marLeft w:val="0"/>
      <w:marRight w:val="0"/>
      <w:marTop w:val="0"/>
      <w:marBottom w:val="0"/>
      <w:divBdr>
        <w:top w:val="none" w:sz="0" w:space="0" w:color="auto"/>
        <w:left w:val="none" w:sz="0" w:space="0" w:color="auto"/>
        <w:bottom w:val="none" w:sz="0" w:space="0" w:color="auto"/>
        <w:right w:val="none" w:sz="0" w:space="0" w:color="auto"/>
      </w:divBdr>
    </w:div>
    <w:div w:id="584846313">
      <w:bodyDiv w:val="1"/>
      <w:marLeft w:val="0"/>
      <w:marRight w:val="0"/>
      <w:marTop w:val="0"/>
      <w:marBottom w:val="0"/>
      <w:divBdr>
        <w:top w:val="none" w:sz="0" w:space="0" w:color="auto"/>
        <w:left w:val="none" w:sz="0" w:space="0" w:color="auto"/>
        <w:bottom w:val="none" w:sz="0" w:space="0" w:color="auto"/>
        <w:right w:val="none" w:sz="0" w:space="0" w:color="auto"/>
      </w:divBdr>
    </w:div>
    <w:div w:id="585311888">
      <w:bodyDiv w:val="1"/>
      <w:marLeft w:val="0"/>
      <w:marRight w:val="0"/>
      <w:marTop w:val="0"/>
      <w:marBottom w:val="0"/>
      <w:divBdr>
        <w:top w:val="none" w:sz="0" w:space="0" w:color="auto"/>
        <w:left w:val="none" w:sz="0" w:space="0" w:color="auto"/>
        <w:bottom w:val="none" w:sz="0" w:space="0" w:color="auto"/>
        <w:right w:val="none" w:sz="0" w:space="0" w:color="auto"/>
      </w:divBdr>
    </w:div>
    <w:div w:id="641159557">
      <w:bodyDiv w:val="1"/>
      <w:marLeft w:val="0"/>
      <w:marRight w:val="0"/>
      <w:marTop w:val="0"/>
      <w:marBottom w:val="0"/>
      <w:divBdr>
        <w:top w:val="none" w:sz="0" w:space="0" w:color="auto"/>
        <w:left w:val="none" w:sz="0" w:space="0" w:color="auto"/>
        <w:bottom w:val="none" w:sz="0" w:space="0" w:color="auto"/>
        <w:right w:val="none" w:sz="0" w:space="0" w:color="auto"/>
      </w:divBdr>
    </w:div>
    <w:div w:id="728069329">
      <w:bodyDiv w:val="1"/>
      <w:marLeft w:val="0"/>
      <w:marRight w:val="0"/>
      <w:marTop w:val="0"/>
      <w:marBottom w:val="0"/>
      <w:divBdr>
        <w:top w:val="none" w:sz="0" w:space="0" w:color="auto"/>
        <w:left w:val="none" w:sz="0" w:space="0" w:color="auto"/>
        <w:bottom w:val="none" w:sz="0" w:space="0" w:color="auto"/>
        <w:right w:val="none" w:sz="0" w:space="0" w:color="auto"/>
      </w:divBdr>
    </w:div>
    <w:div w:id="759135405">
      <w:bodyDiv w:val="1"/>
      <w:marLeft w:val="0"/>
      <w:marRight w:val="0"/>
      <w:marTop w:val="0"/>
      <w:marBottom w:val="0"/>
      <w:divBdr>
        <w:top w:val="none" w:sz="0" w:space="0" w:color="auto"/>
        <w:left w:val="none" w:sz="0" w:space="0" w:color="auto"/>
        <w:bottom w:val="none" w:sz="0" w:space="0" w:color="auto"/>
        <w:right w:val="none" w:sz="0" w:space="0" w:color="auto"/>
      </w:divBdr>
    </w:div>
    <w:div w:id="787431874">
      <w:bodyDiv w:val="1"/>
      <w:marLeft w:val="0"/>
      <w:marRight w:val="0"/>
      <w:marTop w:val="0"/>
      <w:marBottom w:val="0"/>
      <w:divBdr>
        <w:top w:val="none" w:sz="0" w:space="0" w:color="auto"/>
        <w:left w:val="none" w:sz="0" w:space="0" w:color="auto"/>
        <w:bottom w:val="none" w:sz="0" w:space="0" w:color="auto"/>
        <w:right w:val="none" w:sz="0" w:space="0" w:color="auto"/>
      </w:divBdr>
    </w:div>
    <w:div w:id="842933782">
      <w:bodyDiv w:val="1"/>
      <w:marLeft w:val="0"/>
      <w:marRight w:val="0"/>
      <w:marTop w:val="0"/>
      <w:marBottom w:val="0"/>
      <w:divBdr>
        <w:top w:val="none" w:sz="0" w:space="0" w:color="auto"/>
        <w:left w:val="none" w:sz="0" w:space="0" w:color="auto"/>
        <w:bottom w:val="none" w:sz="0" w:space="0" w:color="auto"/>
        <w:right w:val="none" w:sz="0" w:space="0" w:color="auto"/>
      </w:divBdr>
    </w:div>
    <w:div w:id="860700039">
      <w:bodyDiv w:val="1"/>
      <w:marLeft w:val="0"/>
      <w:marRight w:val="0"/>
      <w:marTop w:val="0"/>
      <w:marBottom w:val="0"/>
      <w:divBdr>
        <w:top w:val="none" w:sz="0" w:space="0" w:color="auto"/>
        <w:left w:val="none" w:sz="0" w:space="0" w:color="auto"/>
        <w:bottom w:val="none" w:sz="0" w:space="0" w:color="auto"/>
        <w:right w:val="none" w:sz="0" w:space="0" w:color="auto"/>
      </w:divBdr>
    </w:div>
    <w:div w:id="964652513">
      <w:bodyDiv w:val="1"/>
      <w:marLeft w:val="0"/>
      <w:marRight w:val="0"/>
      <w:marTop w:val="0"/>
      <w:marBottom w:val="0"/>
      <w:divBdr>
        <w:top w:val="none" w:sz="0" w:space="0" w:color="auto"/>
        <w:left w:val="none" w:sz="0" w:space="0" w:color="auto"/>
        <w:bottom w:val="none" w:sz="0" w:space="0" w:color="auto"/>
        <w:right w:val="none" w:sz="0" w:space="0" w:color="auto"/>
      </w:divBdr>
    </w:div>
    <w:div w:id="1120299827">
      <w:bodyDiv w:val="1"/>
      <w:marLeft w:val="0"/>
      <w:marRight w:val="0"/>
      <w:marTop w:val="0"/>
      <w:marBottom w:val="0"/>
      <w:divBdr>
        <w:top w:val="none" w:sz="0" w:space="0" w:color="auto"/>
        <w:left w:val="none" w:sz="0" w:space="0" w:color="auto"/>
        <w:bottom w:val="none" w:sz="0" w:space="0" w:color="auto"/>
        <w:right w:val="none" w:sz="0" w:space="0" w:color="auto"/>
      </w:divBdr>
    </w:div>
    <w:div w:id="1141003651">
      <w:bodyDiv w:val="1"/>
      <w:marLeft w:val="0"/>
      <w:marRight w:val="0"/>
      <w:marTop w:val="0"/>
      <w:marBottom w:val="0"/>
      <w:divBdr>
        <w:top w:val="none" w:sz="0" w:space="0" w:color="auto"/>
        <w:left w:val="none" w:sz="0" w:space="0" w:color="auto"/>
        <w:bottom w:val="none" w:sz="0" w:space="0" w:color="auto"/>
        <w:right w:val="none" w:sz="0" w:space="0" w:color="auto"/>
      </w:divBdr>
    </w:div>
    <w:div w:id="1167095985">
      <w:bodyDiv w:val="1"/>
      <w:marLeft w:val="0"/>
      <w:marRight w:val="0"/>
      <w:marTop w:val="0"/>
      <w:marBottom w:val="0"/>
      <w:divBdr>
        <w:top w:val="none" w:sz="0" w:space="0" w:color="auto"/>
        <w:left w:val="none" w:sz="0" w:space="0" w:color="auto"/>
        <w:bottom w:val="none" w:sz="0" w:space="0" w:color="auto"/>
        <w:right w:val="none" w:sz="0" w:space="0" w:color="auto"/>
      </w:divBdr>
    </w:div>
    <w:div w:id="1173447259">
      <w:bodyDiv w:val="1"/>
      <w:marLeft w:val="0"/>
      <w:marRight w:val="0"/>
      <w:marTop w:val="0"/>
      <w:marBottom w:val="0"/>
      <w:divBdr>
        <w:top w:val="none" w:sz="0" w:space="0" w:color="auto"/>
        <w:left w:val="none" w:sz="0" w:space="0" w:color="auto"/>
        <w:bottom w:val="none" w:sz="0" w:space="0" w:color="auto"/>
        <w:right w:val="none" w:sz="0" w:space="0" w:color="auto"/>
      </w:divBdr>
    </w:div>
    <w:div w:id="1182864968">
      <w:bodyDiv w:val="1"/>
      <w:marLeft w:val="0"/>
      <w:marRight w:val="0"/>
      <w:marTop w:val="0"/>
      <w:marBottom w:val="0"/>
      <w:divBdr>
        <w:top w:val="none" w:sz="0" w:space="0" w:color="auto"/>
        <w:left w:val="none" w:sz="0" w:space="0" w:color="auto"/>
        <w:bottom w:val="none" w:sz="0" w:space="0" w:color="auto"/>
        <w:right w:val="none" w:sz="0" w:space="0" w:color="auto"/>
      </w:divBdr>
    </w:div>
    <w:div w:id="1197352233">
      <w:bodyDiv w:val="1"/>
      <w:marLeft w:val="0"/>
      <w:marRight w:val="0"/>
      <w:marTop w:val="0"/>
      <w:marBottom w:val="0"/>
      <w:divBdr>
        <w:top w:val="none" w:sz="0" w:space="0" w:color="auto"/>
        <w:left w:val="none" w:sz="0" w:space="0" w:color="auto"/>
        <w:bottom w:val="none" w:sz="0" w:space="0" w:color="auto"/>
        <w:right w:val="none" w:sz="0" w:space="0" w:color="auto"/>
      </w:divBdr>
    </w:div>
    <w:div w:id="1201746765">
      <w:bodyDiv w:val="1"/>
      <w:marLeft w:val="0"/>
      <w:marRight w:val="0"/>
      <w:marTop w:val="0"/>
      <w:marBottom w:val="0"/>
      <w:divBdr>
        <w:top w:val="none" w:sz="0" w:space="0" w:color="auto"/>
        <w:left w:val="none" w:sz="0" w:space="0" w:color="auto"/>
        <w:bottom w:val="none" w:sz="0" w:space="0" w:color="auto"/>
        <w:right w:val="none" w:sz="0" w:space="0" w:color="auto"/>
      </w:divBdr>
    </w:div>
    <w:div w:id="1256939573">
      <w:bodyDiv w:val="1"/>
      <w:marLeft w:val="0"/>
      <w:marRight w:val="0"/>
      <w:marTop w:val="0"/>
      <w:marBottom w:val="0"/>
      <w:divBdr>
        <w:top w:val="none" w:sz="0" w:space="0" w:color="auto"/>
        <w:left w:val="none" w:sz="0" w:space="0" w:color="auto"/>
        <w:bottom w:val="none" w:sz="0" w:space="0" w:color="auto"/>
        <w:right w:val="none" w:sz="0" w:space="0" w:color="auto"/>
      </w:divBdr>
    </w:div>
    <w:div w:id="1267352177">
      <w:bodyDiv w:val="1"/>
      <w:marLeft w:val="0"/>
      <w:marRight w:val="0"/>
      <w:marTop w:val="0"/>
      <w:marBottom w:val="0"/>
      <w:divBdr>
        <w:top w:val="none" w:sz="0" w:space="0" w:color="auto"/>
        <w:left w:val="none" w:sz="0" w:space="0" w:color="auto"/>
        <w:bottom w:val="none" w:sz="0" w:space="0" w:color="auto"/>
        <w:right w:val="none" w:sz="0" w:space="0" w:color="auto"/>
      </w:divBdr>
    </w:div>
    <w:div w:id="1285504355">
      <w:bodyDiv w:val="1"/>
      <w:marLeft w:val="0"/>
      <w:marRight w:val="0"/>
      <w:marTop w:val="0"/>
      <w:marBottom w:val="0"/>
      <w:divBdr>
        <w:top w:val="none" w:sz="0" w:space="0" w:color="auto"/>
        <w:left w:val="none" w:sz="0" w:space="0" w:color="auto"/>
        <w:bottom w:val="none" w:sz="0" w:space="0" w:color="auto"/>
        <w:right w:val="none" w:sz="0" w:space="0" w:color="auto"/>
      </w:divBdr>
    </w:div>
    <w:div w:id="1339575502">
      <w:bodyDiv w:val="1"/>
      <w:marLeft w:val="0"/>
      <w:marRight w:val="0"/>
      <w:marTop w:val="0"/>
      <w:marBottom w:val="0"/>
      <w:divBdr>
        <w:top w:val="none" w:sz="0" w:space="0" w:color="auto"/>
        <w:left w:val="none" w:sz="0" w:space="0" w:color="auto"/>
        <w:bottom w:val="none" w:sz="0" w:space="0" w:color="auto"/>
        <w:right w:val="none" w:sz="0" w:space="0" w:color="auto"/>
      </w:divBdr>
    </w:div>
    <w:div w:id="1452359666">
      <w:bodyDiv w:val="1"/>
      <w:marLeft w:val="0"/>
      <w:marRight w:val="0"/>
      <w:marTop w:val="0"/>
      <w:marBottom w:val="0"/>
      <w:divBdr>
        <w:top w:val="none" w:sz="0" w:space="0" w:color="auto"/>
        <w:left w:val="none" w:sz="0" w:space="0" w:color="auto"/>
        <w:bottom w:val="none" w:sz="0" w:space="0" w:color="auto"/>
        <w:right w:val="none" w:sz="0" w:space="0" w:color="auto"/>
      </w:divBdr>
    </w:div>
    <w:div w:id="1463616416">
      <w:bodyDiv w:val="1"/>
      <w:marLeft w:val="0"/>
      <w:marRight w:val="0"/>
      <w:marTop w:val="0"/>
      <w:marBottom w:val="0"/>
      <w:divBdr>
        <w:top w:val="none" w:sz="0" w:space="0" w:color="auto"/>
        <w:left w:val="none" w:sz="0" w:space="0" w:color="auto"/>
        <w:bottom w:val="none" w:sz="0" w:space="0" w:color="auto"/>
        <w:right w:val="none" w:sz="0" w:space="0" w:color="auto"/>
      </w:divBdr>
    </w:div>
    <w:div w:id="1468741026">
      <w:bodyDiv w:val="1"/>
      <w:marLeft w:val="0"/>
      <w:marRight w:val="0"/>
      <w:marTop w:val="0"/>
      <w:marBottom w:val="0"/>
      <w:divBdr>
        <w:top w:val="none" w:sz="0" w:space="0" w:color="auto"/>
        <w:left w:val="none" w:sz="0" w:space="0" w:color="auto"/>
        <w:bottom w:val="none" w:sz="0" w:space="0" w:color="auto"/>
        <w:right w:val="none" w:sz="0" w:space="0" w:color="auto"/>
      </w:divBdr>
    </w:div>
    <w:div w:id="1633168428">
      <w:bodyDiv w:val="1"/>
      <w:marLeft w:val="0"/>
      <w:marRight w:val="0"/>
      <w:marTop w:val="0"/>
      <w:marBottom w:val="0"/>
      <w:divBdr>
        <w:top w:val="none" w:sz="0" w:space="0" w:color="auto"/>
        <w:left w:val="none" w:sz="0" w:space="0" w:color="auto"/>
        <w:bottom w:val="none" w:sz="0" w:space="0" w:color="auto"/>
        <w:right w:val="none" w:sz="0" w:space="0" w:color="auto"/>
      </w:divBdr>
    </w:div>
    <w:div w:id="1635671005">
      <w:bodyDiv w:val="1"/>
      <w:marLeft w:val="0"/>
      <w:marRight w:val="0"/>
      <w:marTop w:val="0"/>
      <w:marBottom w:val="0"/>
      <w:divBdr>
        <w:top w:val="none" w:sz="0" w:space="0" w:color="auto"/>
        <w:left w:val="none" w:sz="0" w:space="0" w:color="auto"/>
        <w:bottom w:val="none" w:sz="0" w:space="0" w:color="auto"/>
        <w:right w:val="none" w:sz="0" w:space="0" w:color="auto"/>
      </w:divBdr>
    </w:div>
    <w:div w:id="1675761083">
      <w:bodyDiv w:val="1"/>
      <w:marLeft w:val="0"/>
      <w:marRight w:val="0"/>
      <w:marTop w:val="0"/>
      <w:marBottom w:val="0"/>
      <w:divBdr>
        <w:top w:val="none" w:sz="0" w:space="0" w:color="auto"/>
        <w:left w:val="none" w:sz="0" w:space="0" w:color="auto"/>
        <w:bottom w:val="none" w:sz="0" w:space="0" w:color="auto"/>
        <w:right w:val="none" w:sz="0" w:space="0" w:color="auto"/>
      </w:divBdr>
    </w:div>
    <w:div w:id="1691645547">
      <w:bodyDiv w:val="1"/>
      <w:marLeft w:val="0"/>
      <w:marRight w:val="0"/>
      <w:marTop w:val="0"/>
      <w:marBottom w:val="0"/>
      <w:divBdr>
        <w:top w:val="none" w:sz="0" w:space="0" w:color="auto"/>
        <w:left w:val="none" w:sz="0" w:space="0" w:color="auto"/>
        <w:bottom w:val="none" w:sz="0" w:space="0" w:color="auto"/>
        <w:right w:val="none" w:sz="0" w:space="0" w:color="auto"/>
      </w:divBdr>
    </w:div>
    <w:div w:id="1844053462">
      <w:bodyDiv w:val="1"/>
      <w:marLeft w:val="0"/>
      <w:marRight w:val="0"/>
      <w:marTop w:val="0"/>
      <w:marBottom w:val="0"/>
      <w:divBdr>
        <w:top w:val="none" w:sz="0" w:space="0" w:color="auto"/>
        <w:left w:val="none" w:sz="0" w:space="0" w:color="auto"/>
        <w:bottom w:val="none" w:sz="0" w:space="0" w:color="auto"/>
        <w:right w:val="none" w:sz="0" w:space="0" w:color="auto"/>
      </w:divBdr>
    </w:div>
    <w:div w:id="1855221911">
      <w:bodyDiv w:val="1"/>
      <w:marLeft w:val="0"/>
      <w:marRight w:val="0"/>
      <w:marTop w:val="0"/>
      <w:marBottom w:val="0"/>
      <w:divBdr>
        <w:top w:val="none" w:sz="0" w:space="0" w:color="auto"/>
        <w:left w:val="none" w:sz="0" w:space="0" w:color="auto"/>
        <w:bottom w:val="none" w:sz="0" w:space="0" w:color="auto"/>
        <w:right w:val="none" w:sz="0" w:space="0" w:color="auto"/>
      </w:divBdr>
    </w:div>
    <w:div w:id="1946767533">
      <w:bodyDiv w:val="1"/>
      <w:marLeft w:val="0"/>
      <w:marRight w:val="0"/>
      <w:marTop w:val="0"/>
      <w:marBottom w:val="0"/>
      <w:divBdr>
        <w:top w:val="none" w:sz="0" w:space="0" w:color="auto"/>
        <w:left w:val="none" w:sz="0" w:space="0" w:color="auto"/>
        <w:bottom w:val="none" w:sz="0" w:space="0" w:color="auto"/>
        <w:right w:val="none" w:sz="0" w:space="0" w:color="auto"/>
      </w:divBdr>
    </w:div>
    <w:div w:id="2043480760">
      <w:bodyDiv w:val="1"/>
      <w:marLeft w:val="0"/>
      <w:marRight w:val="0"/>
      <w:marTop w:val="0"/>
      <w:marBottom w:val="0"/>
      <w:divBdr>
        <w:top w:val="none" w:sz="0" w:space="0" w:color="auto"/>
        <w:left w:val="none" w:sz="0" w:space="0" w:color="auto"/>
        <w:bottom w:val="none" w:sz="0" w:space="0" w:color="auto"/>
        <w:right w:val="none" w:sz="0" w:space="0" w:color="auto"/>
      </w:divBdr>
    </w:div>
    <w:div w:id="2094352707">
      <w:bodyDiv w:val="1"/>
      <w:marLeft w:val="0"/>
      <w:marRight w:val="0"/>
      <w:marTop w:val="0"/>
      <w:marBottom w:val="0"/>
      <w:divBdr>
        <w:top w:val="none" w:sz="0" w:space="0" w:color="auto"/>
        <w:left w:val="none" w:sz="0" w:space="0" w:color="auto"/>
        <w:bottom w:val="none" w:sz="0" w:space="0" w:color="auto"/>
        <w:right w:val="none" w:sz="0" w:space="0" w:color="auto"/>
      </w:divBdr>
    </w:div>
    <w:div w:id="211107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fpuig\AppData\Local\Microsoft\Windows\INetCache\Content.Outlook\RLP2C8EN\www.monparcourshandicap.gouv.fr" TargetMode="External"/><Relationship Id="rId21" Type="http://schemas.openxmlformats.org/officeDocument/2006/relationships/hyperlink" Target="https://travail-emploi.gouv.fr/le-ministere-en-action/coronavirus-covid-19/proteger-les-travailleurs/article/fiches-conseils-metiers-et-guides-pour-les-salaries-et-les-employeurs" TargetMode="External"/><Relationship Id="rId42" Type="http://schemas.openxmlformats.org/officeDocument/2006/relationships/hyperlink" Target="https://particulier-employeur.fr/coronavirus-faq/" TargetMode="External"/><Relationship Id="rId47" Type="http://schemas.openxmlformats.org/officeDocument/2006/relationships/hyperlink" Target="https://travail-emploi.gouv.fr/le-ministere-en-action/coronavirus-covid-19/questions-reponses-par-theme/article/garde-d-enfants-et-personnes-vulnerables" TargetMode="External"/><Relationship Id="rId63" Type="http://schemas.openxmlformats.org/officeDocument/2006/relationships/hyperlink" Target="file:///C:\Users\fpuig\AppData\Local\Microsoft\Windows\INetCache\Content.Outlook\RLP2C8EN\solidaires-handicaps.fr" TargetMode="External"/><Relationship Id="rId68" Type="http://schemas.openxmlformats.org/officeDocument/2006/relationships/hyperlink" Target="https://gncra.fr/deconfinement-faq/" TargetMode="External"/><Relationship Id="rId84" Type="http://schemas.openxmlformats.org/officeDocument/2006/relationships/footer" Target="footer1.xml"/><Relationship Id="rId16" Type="http://schemas.openxmlformats.org/officeDocument/2006/relationships/hyperlink" Target="https://handicap.gouv.fr/actualites/article/retrouvez-nos-documents-accessibles%20" TargetMode="External"/><Relationship Id="rId11" Type="http://schemas.openxmlformats.org/officeDocument/2006/relationships/hyperlink" Target="https://handicap.gouv.fr/actualites/article/retrouvez-nos-documents-accessibles" TargetMode="External"/><Relationship Id="rId32" Type="http://schemas.openxmlformats.org/officeDocument/2006/relationships/hyperlink" Target="https://www.parcoursup.fr/index.php?desc=questions" TargetMode="External"/><Relationship Id="rId37" Type="http://schemas.openxmlformats.org/officeDocument/2006/relationships/hyperlink" Target="https://www.etudiant.gouv.fr/pid38441/etudiants-en-situation-de-handicap.html" TargetMode="External"/><Relationship Id="rId53" Type="http://schemas.openxmlformats.org/officeDocument/2006/relationships/hyperlink" Target="https://www.education.gouv.fr/bac-brevet-2020-les-reponses-vos-questions-303348" TargetMode="External"/><Relationship Id="rId58" Type="http://schemas.openxmlformats.org/officeDocument/2006/relationships/hyperlink" Target="https://www.monenfant.fr" TargetMode="External"/><Relationship Id="rId74" Type="http://schemas.openxmlformats.org/officeDocument/2006/relationships/hyperlink" Target="https://handicap.gouv.fr/actualites/article/retrouvez-nos-documents-accessibles" TargetMode="External"/><Relationship Id="rId79" Type="http://schemas.openxmlformats.org/officeDocument/2006/relationships/hyperlink" Target="https://solidarites-sante.gouv.fr/IMG/pdf/deconfinement-guide-mandataires-judiciaires-protection-majeurs-covid-19.pdf" TargetMode="External"/><Relationship Id="rId5" Type="http://schemas.openxmlformats.org/officeDocument/2006/relationships/webSettings" Target="webSettings.xml"/><Relationship Id="rId19" Type="http://schemas.openxmlformats.org/officeDocument/2006/relationships/hyperlink" Target="https://www.gouvernement.fr/info-coronavirus/masques-grand-public" TargetMode="External"/><Relationship Id="rId14" Type="http://schemas.openxmlformats.org/officeDocument/2006/relationships/hyperlink" Target="https://handicap.gouv.fr/actualites/article/retrouvez-nos-documents-accessibles" TargetMode="External"/><Relationship Id="rId22" Type="http://schemas.openxmlformats.org/officeDocument/2006/relationships/hyperlink" Target="https://travail-emploi.gouv.fr/le-ministere-en-action/coronavirus-covid-19/questions-reponses-par-theme/article/activite-partielle-chomage-partiel" TargetMode="External"/><Relationship Id="rId27" Type="http://schemas.openxmlformats.org/officeDocument/2006/relationships/hyperlink" Target="https://www.agefiph.fr/actualites-handicap/les-services-et-aides-financieres-de-lagefiph-pour-securiser-le-de-confinement" TargetMode="External"/><Relationship Id="rId30" Type="http://schemas.openxmlformats.org/officeDocument/2006/relationships/hyperlink" Target="https://www.etudiant.gouv.fr/pid38441/etudiants-en-situation-de-handicap.html" TargetMode="External"/><Relationship Id="rId35" Type="http://schemas.openxmlformats.org/officeDocument/2006/relationships/hyperlink" Target="http://www.parcoursup.fr" TargetMode="External"/><Relationship Id="rId43" Type="http://schemas.openxmlformats.org/officeDocument/2006/relationships/hyperlink" Target="https://www.cesu.urssaf.fr/info/accueil/question-du-moment/coronavirus--les-reponses-a-vos.html" TargetMode="External"/><Relationship Id="rId48" Type="http://schemas.openxmlformats.org/officeDocument/2006/relationships/hyperlink" Target="http://www.caf.fr/allocataires/actualites/2020/coronavirus-nos-reponses-a-vos-questions" TargetMode="External"/><Relationship Id="rId56" Type="http://schemas.openxmlformats.org/officeDocument/2006/relationships/hyperlink" Target="https://www.education.gouv.fr/operation-nation-apprenante-303174" TargetMode="External"/><Relationship Id="rId64" Type="http://schemas.openxmlformats.org/officeDocument/2006/relationships/hyperlink" Target="https://handicap.gouv.fr/actualites/article/covid-19-a-compter-du-11-mai-je-reste-confine-ou-je-me-deconfine-c-est-moi-qui" TargetMode="External"/><Relationship Id="rId69" Type="http://schemas.openxmlformats.org/officeDocument/2006/relationships/hyperlink" Target="https://gncra.fr/soutien-aux-adultes-autistes/" TargetMode="External"/><Relationship Id="rId77" Type="http://schemas.openxmlformats.org/officeDocument/2006/relationships/hyperlink" Target="https://4c214.r.ag.d.sendibm3.com/mk/cl/f/gEZalxTJVnclu1c_BIx7knOdzRX-nus2MetwK-tlzedES2Yzuj3fgPgEQWn4Z3olK4T4d6SyNKJf0my1EmviNNrodue_sfjxMOJoFhlb8XZmF4cZn7Wksx7z4rgSPGxQPlao2iVd2xwQ4ndjB0xreS3wKCQ-5HPdY4DMw3xH--tZqmJhGtg9uw" TargetMode="External"/><Relationship Id="rId8" Type="http://schemas.openxmlformats.org/officeDocument/2006/relationships/image" Target="media/image1.png"/><Relationship Id="rId51" Type="http://schemas.openxmlformats.org/officeDocument/2006/relationships/hyperlink" Target="https://www.education.gouv.fr/continuite-pedagogique-des-cellules-telephoniques-academiques-pour-repondre-aux-familles-303177" TargetMode="External"/><Relationship Id="rId72" Type="http://schemas.openxmlformats.org/officeDocument/2006/relationships/hyperlink" Target="https://solidarites-sante.gouv.fr/IMG/pdf/lignes-directrices-sejours-vacances-repit-personnes-handicapees-famille-covid-19.pdf" TargetMode="External"/><Relationship Id="rId80" Type="http://schemas.openxmlformats.org/officeDocument/2006/relationships/hyperlink" Target="https://www.santepubliquefrance.fr/maladies-et-traumatismes/maladies-et-infections-respiratoires/infection-a-coronavirus/documents/bulletin-national/covid-19-point-epidemiologique-du-16-avril-2020"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handicap.gouv.fr/actualites/article/covid-19-a-compter-du-11-mai-je-reste-confine-ou-je-me-deconfine-c-est-moi-qui" TargetMode="External"/><Relationship Id="rId17" Type="http://schemas.openxmlformats.org/officeDocument/2006/relationships/hyperlink" Target="https://www.interieur.gouv.fr/Actualites/L-actu-du-Ministere/Deconfinement-Declaration-de-deplacement" TargetMode="External"/><Relationship Id="rId25" Type="http://schemas.openxmlformats.org/officeDocument/2006/relationships/hyperlink" Target="https://www.ameli.fr/assure/actualites/covid-19-modification-du-dispositif-dindemnisation-des-interruptions-de-travail-des-salaries" TargetMode="External"/><Relationship Id="rId33" Type="http://schemas.openxmlformats.org/officeDocument/2006/relationships/hyperlink" Target="https://www.parcoursup.fr/index.php?desc=questions" TargetMode="External"/><Relationship Id="rId38" Type="http://schemas.openxmlformats.org/officeDocument/2006/relationships/hyperlink" Target="http://www.entraide-handicap-fedeeh.org" TargetMode="External"/><Relationship Id="rId46" Type="http://schemas.openxmlformats.org/officeDocument/2006/relationships/hyperlink" Target="file:///\\compte.missions.pm.gouv.fr\mkachler$\Personnel\FAQ%20D&#233;confinement\FAQ\handiconnect.fr" TargetMode="External"/><Relationship Id="rId59" Type="http://schemas.openxmlformats.org/officeDocument/2006/relationships/hyperlink" Target="https://www.education.gouv.fr/ecole-inclusive-et-deconfinement-les-reponses-vos-questions-303384" TargetMode="External"/><Relationship Id="rId67" Type="http://schemas.openxmlformats.org/officeDocument/2006/relationships/hyperlink" Target="https://handicap.gouv.fr/autisme-et-troubles-du-neuro-developpement/infos-speciales-coronavirus/article/information-covid-19-et-deconfinement" TargetMode="External"/><Relationship Id="rId20" Type="http://schemas.openxmlformats.org/officeDocument/2006/relationships/hyperlink" Target="https://handicap.gouv.fr/actualites/article/retrouvez-nos-documents-accessibles" TargetMode="External"/><Relationship Id="rId41" Type="http://schemas.openxmlformats.org/officeDocument/2006/relationships/hyperlink" Target="file:///\\compte.missions.pm.gouv.fr\mkachler$\Personnel\FAQ%20D&#233;confinement\FAQ\urssaf.fr" TargetMode="External"/><Relationship Id="rId54" Type="http://schemas.openxmlformats.org/officeDocument/2006/relationships/hyperlink" Target="https://www.education.gouv.fr/continuite-pedagogique-l-education-nationale-et-la-poste-mobilisees-pour-maintenir-le-lien-avec-les-303321" TargetMode="External"/><Relationship Id="rId62" Type="http://schemas.openxmlformats.org/officeDocument/2006/relationships/hyperlink" Target="https://www.ameli.fr/assure/actualites/covid-19-modification-du-dispositif-dindemnisation-des-interruptions-de-travail-des-salaries" TargetMode="External"/><Relationship Id="rId70" Type="http://schemas.openxmlformats.org/officeDocument/2006/relationships/hyperlink" Target="https://gncra.fr/wp-content/uploads/2020/05/CRA-RA_Guide-d%c3%a9confinement-Adultes-Ados_VF.pdf" TargetMode="External"/><Relationship Id="rId75" Type="http://schemas.openxmlformats.org/officeDocument/2006/relationships/image" Target="media/image4.png"/><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uvernement.fr/info-coronavirus/masques-grand-public" TargetMode="External"/><Relationship Id="rId23" Type="http://schemas.openxmlformats.org/officeDocument/2006/relationships/hyperlink" Target="file:///\\compte.missions.pm.gouv.fr\mkachler$\Personnel\FAQ\declare.ameli.fr" TargetMode="External"/><Relationship Id="rId28" Type="http://schemas.openxmlformats.org/officeDocument/2006/relationships/hyperlink" Target="http://www.fiphfp.fr/Actualites-COVID-19/Actualites-COVID-19/COVID-19-Synthese-des-dispositifs-mis-en-place-par-le-FIPHFP" TargetMode="External"/><Relationship Id="rId36" Type="http://schemas.openxmlformats.org/officeDocument/2006/relationships/hyperlink" Target="https://cache.media.eduscol.education.fr/file/Parcoursup_2020/27/5/Infog_Dispositif_handicap_2020_01_1285275.pdf" TargetMode="External"/><Relationship Id="rId49" Type="http://schemas.openxmlformats.org/officeDocument/2006/relationships/hyperlink" Target="https://eduscol.education.fr/cid150809/continuite-pedagogique-pour-les-eleves-a-besoins-educatifs-particuliers.html" TargetMode="External"/><Relationship Id="rId57" Type="http://schemas.openxmlformats.org/officeDocument/2006/relationships/hyperlink" Target="https://eduscol.education.fr/cid150496/operation-nation-apprenante.html" TargetMode="External"/><Relationship Id="rId10" Type="http://schemas.openxmlformats.org/officeDocument/2006/relationships/hyperlink" Target="https://handicap.gouv.fr/actualites/article/retrouvez-nos-documents-accessibles" TargetMode="External"/><Relationship Id="rId31" Type="http://schemas.openxmlformats.org/officeDocument/2006/relationships/hyperlink" Target="https://www.parcoursup.fr/index.php?desc=contact" TargetMode="External"/><Relationship Id="rId44" Type="http://schemas.openxmlformats.org/officeDocument/2006/relationships/hyperlink" Target="http://www.fnapsy.org/tc/Preconisations_deconfinement_GEM.pdf" TargetMode="External"/><Relationship Id="rId52" Type="http://schemas.openxmlformats.org/officeDocument/2006/relationships/hyperlink" Target="https://www.education.gouv.fr/sites/default/files/2020-04/coronavirus-covid-19-vademecum-continuit-p-dagogique-mise-jour-au-1er-avril-2020--66201.pdf" TargetMode="External"/><Relationship Id="rId60" Type="http://schemas.openxmlformats.org/officeDocument/2006/relationships/hyperlink" Target="https://www.ameli.fr/assure/actualites/covid-19-modification-du-dispositif-dindemnisation-des-interruptions-de-travail-des-salaries" TargetMode="External"/><Relationship Id="rId65" Type="http://schemas.openxmlformats.org/officeDocument/2006/relationships/hyperlink" Target="https://solidarites-sante.gouv.fr/IMG/pdf/protocole-consignes-applicables-confinement-usld-covid-19.pdf" TargetMode="External"/><Relationship Id="rId73" Type="http://schemas.openxmlformats.org/officeDocument/2006/relationships/image" Target="media/image3.jpeg"/><Relationship Id="rId78" Type="http://schemas.openxmlformats.org/officeDocument/2006/relationships/hyperlink" Target="https://solidarites-sante.gouv.fr/soins-et-maladies/maladies/maladies-infectieuses/coronavirus/professionnels-du-social-et-medico-social/article/accompagnement-des-personnes-agees-et-des-personnes-handicapees" TargetMode="External"/><Relationship Id="rId81" Type="http://schemas.openxmlformats.org/officeDocument/2006/relationships/hyperlink" Target="https://www.santepubliquefrance.fr/l-info-accessible-a-tous/coronavirus"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gouvernement.fr/info-coronavirus/strategie-de-deconfinement" TargetMode="External"/><Relationship Id="rId18" Type="http://schemas.openxmlformats.org/officeDocument/2006/relationships/hyperlink" Target="http://sports.gouv.fr/IMG/pdf/sportsguidesportparsport_fiches.pdf" TargetMode="External"/><Relationship Id="rId39" Type="http://schemas.openxmlformats.org/officeDocument/2006/relationships/hyperlink" Target="https://www.etudiant.gouv.fr/" TargetMode="External"/><Relationship Id="rId34" Type="http://schemas.openxmlformats.org/officeDocument/2006/relationships/hyperlink" Target="https://cache.media.eduscol.education.fr/file/Parcoursup_2020/27/5/Infog_Dispositif_handicap_2020_01_1285275.pdf" TargetMode="External"/><Relationship Id="rId50" Type="http://schemas.openxmlformats.org/officeDocument/2006/relationships/hyperlink" Target="https://www.reseau-canope.fr/cap-ecole-inclusive" TargetMode="External"/><Relationship Id="rId55" Type="http://schemas.openxmlformats.org/officeDocument/2006/relationships/hyperlink" Target="https://primabord.eduscol.education.fr/la-classe-virtuelle-cned" TargetMode="External"/><Relationship Id="rId76" Type="http://schemas.openxmlformats.org/officeDocument/2006/relationships/hyperlink" Target="file:///C:\Users\fpuig\AppData\Local\Microsoft\Windows\INetCache\Content.Outlook\RLP2C8EN\plateforme%20solidaires-handicaps.fr" TargetMode="External"/><Relationship Id="rId7" Type="http://schemas.openxmlformats.org/officeDocument/2006/relationships/endnotes" Target="endnotes.xml"/><Relationship Id="rId71" Type="http://schemas.openxmlformats.org/officeDocument/2006/relationships/hyperlink" Target="https://www.pedopsydebre.org/post/aborder-sereinement-le-d%C3%A9confinement-4-activit%C3%A9s-pour-apprendre-la-relaxation-en-famille" TargetMode="External"/><Relationship Id="rId2" Type="http://schemas.openxmlformats.org/officeDocument/2006/relationships/numbering" Target="numbering.xml"/><Relationship Id="rId29" Type="http://schemas.openxmlformats.org/officeDocument/2006/relationships/hyperlink" Target="https://solidarites-sante.gouv.fr/IMG/pdf/deconfinement-guide-mandataires-judiciaires-protection-majeurs-covid-19.pdf" TargetMode="External"/><Relationship Id="rId24" Type="http://schemas.openxmlformats.org/officeDocument/2006/relationships/hyperlink" Target="file:///\\compte.missions.pm.gouv.fr\mkachler$\Personnel\FAQ\declare.msa.fr" TargetMode="External"/><Relationship Id="rId40" Type="http://schemas.openxmlformats.org/officeDocument/2006/relationships/hyperlink" Target="file:///C:\Users\fpuig\AppData\Local\Microsoft\Windows\INetCache\Content.Outlook\RLP2C8EN\solidaires-handicaps.fr" TargetMode="External"/><Relationship Id="rId45" Type="http://schemas.openxmlformats.org/officeDocument/2006/relationships/hyperlink" Target="https://www.gouvernement.fr/info-coronavirus/tests-et-depistage" TargetMode="External"/><Relationship Id="rId66" Type="http://schemas.openxmlformats.org/officeDocument/2006/relationships/hyperlink" Target="https://solidarites-sante.gouv.fr/IMG/pdf/fiche-reflexe_samu_handicap_covid-19.pdf" TargetMode="External"/><Relationship Id="rId87" Type="http://schemas.openxmlformats.org/officeDocument/2006/relationships/theme" Target="theme/theme1.xml"/><Relationship Id="rId61" Type="http://schemas.openxmlformats.org/officeDocument/2006/relationships/hyperlink" Target="https://travail-emploi.gouv.fr/le-ministere-en-action/coronavirus-covid-19/questions-reponses-par-theme/article/activite-partielle-chomage-partiel" TargetMode="External"/><Relationship Id="rId82" Type="http://schemas.openxmlformats.org/officeDocument/2006/relationships/hyperlink" Target="https://www.santepubliquefrance.fr/l-info-accessible-a-tous/coronavir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97842-A40B-4194-A4FA-3D19F043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3149CD00</Template>
  <TotalTime>56</TotalTime>
  <Pages>48</Pages>
  <Words>19029</Words>
  <Characters>104665</Characters>
  <Application>Microsoft Office Word</Application>
  <DocSecurity>0</DocSecurity>
  <Lines>872</Lines>
  <Paragraphs>246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123448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pierre.maurel</dc:creator>
  <cp:lastModifiedBy>KACHLER Miroslava</cp:lastModifiedBy>
  <cp:revision>7</cp:revision>
  <cp:lastPrinted>2020-06-15T12:06:00Z</cp:lastPrinted>
  <dcterms:created xsi:type="dcterms:W3CDTF">2020-06-15T11:07:00Z</dcterms:created>
  <dcterms:modified xsi:type="dcterms:W3CDTF">2020-06-15T12:07:00Z</dcterms:modified>
</cp:coreProperties>
</file>