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A278" w14:textId="5D44201B" w:rsidR="00B509A6" w:rsidRPr="00627DCE" w:rsidRDefault="000F617E" w:rsidP="00627DCE">
      <w:pPr>
        <w:spacing w:line="276" w:lineRule="auto"/>
        <w:ind w:left="-284"/>
        <w:jc w:val="right"/>
        <w:rPr>
          <w:rFonts w:ascii="Arial" w:hAnsi="Arial" w:cs="Arial"/>
          <w:b/>
          <w:sz w:val="22"/>
          <w:szCs w:val="22"/>
        </w:rPr>
      </w:pPr>
      <w:r w:rsidRPr="00627DCE"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19908726" wp14:editId="7E030FE6">
            <wp:extent cx="1149090" cy="113607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61" cy="117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9A6" w:rsidRPr="00627DCE">
        <w:rPr>
          <w:rFonts w:ascii="Arial" w:hAnsi="Arial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0489A8C7" wp14:editId="6CC040A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9844" cy="1364776"/>
            <wp:effectExtent l="0" t="0" r="0" b="6985"/>
            <wp:wrapNone/>
            <wp:docPr id="6" name="Image 6" descr="Logo Secrétariat d'Etat chargé des personnes handicapée, avec la marianne et la devise républicaine &quot;Liberté, égalité, fraternité&quot;" title="Logo Secrétariat d'Etat chargé des personnes handicap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44" cy="13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4A158" w14:textId="77777777" w:rsidR="00B509A6" w:rsidRPr="00627DCE" w:rsidRDefault="00B509A6" w:rsidP="00627D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E8A48C" w14:textId="3EBA18A6" w:rsidR="00B509A6" w:rsidRPr="00627DCE" w:rsidRDefault="000F617E" w:rsidP="00627DCE">
      <w:pPr>
        <w:tabs>
          <w:tab w:val="left" w:pos="765"/>
        </w:tabs>
        <w:spacing w:line="276" w:lineRule="auto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b/>
          <w:sz w:val="22"/>
          <w:szCs w:val="22"/>
        </w:rPr>
        <w:tab/>
      </w:r>
      <w:r w:rsidRPr="00627DCE">
        <w:rPr>
          <w:rFonts w:ascii="Arial" w:hAnsi="Arial" w:cs="Arial"/>
          <w:b/>
          <w:sz w:val="22"/>
          <w:szCs w:val="22"/>
        </w:rPr>
        <w:tab/>
      </w:r>
      <w:r w:rsidRPr="00627DCE">
        <w:rPr>
          <w:rFonts w:ascii="Arial" w:hAnsi="Arial" w:cs="Arial"/>
          <w:b/>
          <w:sz w:val="22"/>
          <w:szCs w:val="22"/>
        </w:rPr>
        <w:tab/>
      </w:r>
      <w:r w:rsidRPr="00627DCE">
        <w:rPr>
          <w:rFonts w:ascii="Arial" w:hAnsi="Arial" w:cs="Arial"/>
          <w:b/>
          <w:sz w:val="22"/>
          <w:szCs w:val="22"/>
        </w:rPr>
        <w:tab/>
      </w:r>
      <w:r w:rsidRPr="00627DCE">
        <w:rPr>
          <w:rFonts w:ascii="Arial" w:hAnsi="Arial" w:cs="Arial"/>
          <w:b/>
          <w:sz w:val="22"/>
          <w:szCs w:val="22"/>
        </w:rPr>
        <w:tab/>
      </w:r>
      <w:r w:rsidRPr="00627DCE">
        <w:rPr>
          <w:rFonts w:ascii="Arial" w:hAnsi="Arial" w:cs="Arial"/>
          <w:b/>
          <w:sz w:val="22"/>
          <w:szCs w:val="22"/>
        </w:rPr>
        <w:tab/>
      </w:r>
      <w:r w:rsidR="00B509A6" w:rsidRPr="00627DCE">
        <w:rPr>
          <w:rFonts w:ascii="Arial" w:hAnsi="Arial" w:cs="Arial"/>
          <w:b/>
          <w:sz w:val="22"/>
          <w:szCs w:val="22"/>
        </w:rPr>
        <w:tab/>
      </w:r>
    </w:p>
    <w:p w14:paraId="0DFD39A6" w14:textId="4B3D5B2D" w:rsidR="00B509A6" w:rsidRPr="00627DCE" w:rsidRDefault="00B509A6" w:rsidP="00627DCE">
      <w:pPr>
        <w:tabs>
          <w:tab w:val="left" w:pos="3828"/>
        </w:tabs>
        <w:spacing w:line="276" w:lineRule="auto"/>
        <w:ind w:firstLine="7230"/>
        <w:jc w:val="right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 xml:space="preserve">Paris, le </w:t>
      </w:r>
      <w:r w:rsidR="007B0F65" w:rsidRPr="00627DCE">
        <w:rPr>
          <w:rFonts w:ascii="Arial" w:hAnsi="Arial" w:cs="Arial"/>
          <w:sz w:val="22"/>
          <w:szCs w:val="22"/>
        </w:rPr>
        <w:t>17</w:t>
      </w:r>
      <w:r w:rsidRPr="00627DCE">
        <w:rPr>
          <w:rFonts w:ascii="Arial" w:hAnsi="Arial" w:cs="Arial"/>
          <w:sz w:val="22"/>
          <w:szCs w:val="22"/>
        </w:rPr>
        <w:t xml:space="preserve"> mars 2022</w:t>
      </w:r>
    </w:p>
    <w:p w14:paraId="46993DEA" w14:textId="77777777" w:rsidR="00B509A6" w:rsidRPr="00627DCE" w:rsidRDefault="00B509A6" w:rsidP="00627D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6A67A1A" w14:textId="4DD5C470" w:rsidR="00660218" w:rsidRPr="00627DCE" w:rsidRDefault="00B509A6" w:rsidP="00627DCE">
      <w:pPr>
        <w:spacing w:line="276" w:lineRule="auto"/>
        <w:jc w:val="center"/>
        <w:rPr>
          <w:rStyle w:val="s8"/>
          <w:rFonts w:ascii="Arial" w:hAnsi="Arial" w:cs="Arial"/>
          <w:b/>
          <w:szCs w:val="22"/>
        </w:rPr>
      </w:pPr>
      <w:r w:rsidRPr="00627DCE">
        <w:rPr>
          <w:rFonts w:ascii="Arial" w:hAnsi="Arial" w:cs="Arial"/>
          <w:b/>
          <w:szCs w:val="22"/>
        </w:rPr>
        <w:t>COMMUNIQUÉ DE PRESSE</w:t>
      </w:r>
    </w:p>
    <w:p w14:paraId="6BA73579" w14:textId="77777777" w:rsidR="00B509A6" w:rsidRPr="00627DCE" w:rsidRDefault="00B509A6" w:rsidP="00627DCE">
      <w:pPr>
        <w:pStyle w:val="s9"/>
        <w:spacing w:before="0" w:beforeAutospacing="0" w:after="0" w:afterAutospacing="0" w:line="276" w:lineRule="auto"/>
        <w:jc w:val="center"/>
        <w:rPr>
          <w:rFonts w:ascii="Arial" w:hAnsi="Arial" w:cs="Arial"/>
          <w:szCs w:val="22"/>
        </w:rPr>
      </w:pPr>
    </w:p>
    <w:p w14:paraId="08BB50E1" w14:textId="77777777" w:rsidR="00660218" w:rsidRPr="00627DCE" w:rsidRDefault="00660218" w:rsidP="00627DCE">
      <w:pPr>
        <w:pStyle w:val="NormalWeb"/>
        <w:spacing w:before="0" w:beforeAutospacing="0" w:after="0" w:afterAutospacing="0" w:line="276" w:lineRule="auto"/>
        <w:rPr>
          <w:rFonts w:ascii="Arial" w:hAnsi="Arial" w:cs="Arial"/>
          <w:szCs w:val="22"/>
        </w:rPr>
      </w:pPr>
    </w:p>
    <w:p w14:paraId="36A79F9D" w14:textId="6157EBDA" w:rsidR="00984F6E" w:rsidRPr="00627DCE" w:rsidRDefault="00155074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b/>
          <w:bCs/>
          <w:szCs w:val="22"/>
        </w:rPr>
      </w:pPr>
      <w:r w:rsidRPr="00627DCE">
        <w:rPr>
          <w:rStyle w:val="bumpedfont15"/>
          <w:rFonts w:ascii="Arial" w:hAnsi="Arial" w:cs="Arial"/>
          <w:b/>
          <w:bCs/>
          <w:szCs w:val="22"/>
        </w:rPr>
        <w:t>Sophie CLUZEL, Secrétaire d’Etat auprès du Premier Ministre</w:t>
      </w:r>
      <w:r w:rsidR="006C47A5" w:rsidRPr="00627DCE">
        <w:rPr>
          <w:rStyle w:val="bumpedfont15"/>
          <w:rFonts w:ascii="Arial" w:hAnsi="Arial" w:cs="Arial"/>
          <w:b/>
          <w:bCs/>
          <w:szCs w:val="22"/>
        </w:rPr>
        <w:t>,</w:t>
      </w:r>
      <w:r w:rsidRPr="00627DCE">
        <w:rPr>
          <w:rStyle w:val="bumpedfont15"/>
          <w:rFonts w:ascii="Arial" w:hAnsi="Arial" w:cs="Arial"/>
          <w:b/>
          <w:bCs/>
          <w:szCs w:val="22"/>
        </w:rPr>
        <w:t xml:space="preserve"> chargée des Personnes Handicapées et </w:t>
      </w:r>
      <w:r w:rsidR="000F617E" w:rsidRPr="00627DCE">
        <w:rPr>
          <w:rStyle w:val="bumpedfont15"/>
          <w:rFonts w:ascii="Arial" w:hAnsi="Arial" w:cs="Arial"/>
          <w:b/>
          <w:bCs/>
          <w:szCs w:val="22"/>
        </w:rPr>
        <w:t>Nicolas F</w:t>
      </w:r>
      <w:r w:rsidR="00C04AB0" w:rsidRPr="00627DCE">
        <w:rPr>
          <w:rStyle w:val="bumpedfont15"/>
          <w:rFonts w:ascii="Arial" w:hAnsi="Arial" w:cs="Arial"/>
          <w:b/>
          <w:bCs/>
          <w:szCs w:val="22"/>
        </w:rPr>
        <w:t>R</w:t>
      </w:r>
      <w:r w:rsidR="000F617E" w:rsidRPr="00627DCE">
        <w:rPr>
          <w:rStyle w:val="bumpedfont15"/>
          <w:rFonts w:ascii="Arial" w:hAnsi="Arial" w:cs="Arial"/>
          <w:b/>
          <w:bCs/>
          <w:szCs w:val="22"/>
        </w:rPr>
        <w:t>ICOTEAU</w:t>
      </w:r>
      <w:r w:rsidR="000C5A21" w:rsidRPr="00627DCE">
        <w:rPr>
          <w:rStyle w:val="bumpedfont15"/>
          <w:rFonts w:ascii="Arial" w:hAnsi="Arial" w:cs="Arial"/>
          <w:b/>
          <w:bCs/>
          <w:szCs w:val="22"/>
        </w:rPr>
        <w:t>X</w:t>
      </w:r>
      <w:r w:rsidR="000F617E" w:rsidRPr="00627DCE">
        <w:rPr>
          <w:rStyle w:val="bumpedfont15"/>
          <w:rFonts w:ascii="Arial" w:hAnsi="Arial" w:cs="Arial"/>
          <w:b/>
          <w:bCs/>
          <w:szCs w:val="22"/>
        </w:rPr>
        <w:t xml:space="preserve">, Président du Département de l’Aisne </w:t>
      </w:r>
      <w:r w:rsidRPr="00627DCE">
        <w:rPr>
          <w:rStyle w:val="bumpedfont15"/>
          <w:rFonts w:ascii="Arial" w:hAnsi="Arial" w:cs="Arial"/>
          <w:b/>
          <w:bCs/>
          <w:szCs w:val="22"/>
        </w:rPr>
        <w:t>ont réuni</w:t>
      </w:r>
      <w:r w:rsidR="00DC4039" w:rsidRPr="00627DCE">
        <w:rPr>
          <w:rStyle w:val="bumpedfont15"/>
          <w:rFonts w:ascii="Arial" w:hAnsi="Arial" w:cs="Arial"/>
          <w:b/>
          <w:bCs/>
          <w:szCs w:val="22"/>
        </w:rPr>
        <w:t xml:space="preserve"> </w:t>
      </w:r>
      <w:r w:rsidR="000F617E" w:rsidRPr="00627DCE">
        <w:rPr>
          <w:rStyle w:val="bumpedfont15"/>
          <w:rFonts w:ascii="Arial" w:hAnsi="Arial" w:cs="Arial"/>
          <w:b/>
          <w:bCs/>
          <w:szCs w:val="22"/>
        </w:rPr>
        <w:t xml:space="preserve">les parties prenantes de la Communauté 360 </w:t>
      </w:r>
      <w:r w:rsidR="00D56E59" w:rsidRPr="00627DCE">
        <w:rPr>
          <w:rStyle w:val="bumpedfont15"/>
          <w:rFonts w:ascii="Arial" w:hAnsi="Arial" w:cs="Arial"/>
          <w:b/>
          <w:bCs/>
          <w:szCs w:val="22"/>
        </w:rPr>
        <w:t xml:space="preserve">de l’Aisne afin de conforter la dynamique territoriale engagée. </w:t>
      </w:r>
      <w:r w:rsidR="002713D8" w:rsidRPr="00627DCE">
        <w:rPr>
          <w:rStyle w:val="bumpedfont15"/>
          <w:rFonts w:ascii="Arial" w:hAnsi="Arial" w:cs="Arial"/>
          <w:b/>
          <w:bCs/>
          <w:szCs w:val="22"/>
        </w:rPr>
        <w:t>L’enjeu partagé est de</w:t>
      </w:r>
      <w:r w:rsidR="00D56E59" w:rsidRPr="00627DCE">
        <w:rPr>
          <w:rStyle w:val="bumpedfont15"/>
          <w:rFonts w:ascii="Arial" w:hAnsi="Arial" w:cs="Arial"/>
          <w:b/>
          <w:bCs/>
          <w:szCs w:val="22"/>
        </w:rPr>
        <w:t xml:space="preserve"> </w:t>
      </w:r>
      <w:r w:rsidRPr="00627DCE">
        <w:rPr>
          <w:rStyle w:val="bumpedfont15"/>
          <w:rFonts w:ascii="Arial" w:hAnsi="Arial" w:cs="Arial"/>
          <w:b/>
          <w:bCs/>
          <w:szCs w:val="22"/>
        </w:rPr>
        <w:t xml:space="preserve">proposer à chaque personne en situation de handicap </w:t>
      </w:r>
      <w:r w:rsidR="00DC4039" w:rsidRPr="00627DCE">
        <w:rPr>
          <w:rStyle w:val="bumpedfont15"/>
          <w:rFonts w:ascii="Arial" w:hAnsi="Arial" w:cs="Arial"/>
          <w:b/>
          <w:bCs/>
          <w:szCs w:val="22"/>
        </w:rPr>
        <w:t>une solution</w:t>
      </w:r>
      <w:r w:rsidRPr="00627DCE">
        <w:rPr>
          <w:rStyle w:val="bumpedfont15"/>
          <w:rFonts w:ascii="Arial" w:hAnsi="Arial" w:cs="Arial"/>
          <w:b/>
          <w:bCs/>
          <w:szCs w:val="22"/>
        </w:rPr>
        <w:t xml:space="preserve"> adapté</w:t>
      </w:r>
      <w:r w:rsidR="00DC4039" w:rsidRPr="00627DCE">
        <w:rPr>
          <w:rStyle w:val="bumpedfont15"/>
          <w:rFonts w:ascii="Arial" w:hAnsi="Arial" w:cs="Arial"/>
          <w:b/>
          <w:bCs/>
          <w:szCs w:val="22"/>
        </w:rPr>
        <w:t>e</w:t>
      </w:r>
      <w:r w:rsidRPr="00627DCE">
        <w:rPr>
          <w:rStyle w:val="bumpedfont15"/>
          <w:rFonts w:ascii="Arial" w:hAnsi="Arial" w:cs="Arial"/>
          <w:b/>
          <w:bCs/>
          <w:szCs w:val="22"/>
        </w:rPr>
        <w:t xml:space="preserve"> à ses besoins </w:t>
      </w:r>
      <w:r w:rsidR="001D026D" w:rsidRPr="00627DCE">
        <w:rPr>
          <w:rStyle w:val="bumpedfont15"/>
          <w:rFonts w:ascii="Arial" w:hAnsi="Arial" w:cs="Arial"/>
          <w:b/>
          <w:bCs/>
          <w:szCs w:val="22"/>
        </w:rPr>
        <w:t>et attentes.</w:t>
      </w:r>
    </w:p>
    <w:p w14:paraId="57A32BD1" w14:textId="77777777" w:rsidR="00660218" w:rsidRPr="00627DCE" w:rsidRDefault="00660218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9D4CC57" w14:textId="6770EFE6" w:rsidR="00660218" w:rsidRPr="00627DCE" w:rsidRDefault="00A05DE4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27DCE">
        <w:rPr>
          <w:rStyle w:val="bumpedfont15"/>
          <w:rFonts w:ascii="Arial" w:hAnsi="Arial" w:cs="Arial"/>
          <w:b/>
          <w:bCs/>
          <w:sz w:val="22"/>
          <w:szCs w:val="22"/>
        </w:rPr>
        <w:t>P</w:t>
      </w:r>
      <w:r w:rsidR="00FA47CA" w:rsidRPr="00627DCE">
        <w:rPr>
          <w:rStyle w:val="bumpedfont15"/>
          <w:rFonts w:ascii="Arial" w:hAnsi="Arial" w:cs="Arial"/>
          <w:b/>
          <w:bCs/>
          <w:sz w:val="22"/>
          <w:szCs w:val="22"/>
        </w:rPr>
        <w:t>rès de deux ans</w:t>
      </w:r>
      <w:r w:rsidRPr="00627DCE">
        <w:rPr>
          <w:rStyle w:val="bumpedfont15"/>
          <w:rFonts w:ascii="Arial" w:hAnsi="Arial" w:cs="Arial"/>
          <w:b/>
          <w:bCs/>
          <w:sz w:val="22"/>
          <w:szCs w:val="22"/>
        </w:rPr>
        <w:t xml:space="preserve"> d’expérience pour la Communauté 360 de l’Aisne</w:t>
      </w:r>
    </w:p>
    <w:p w14:paraId="63AFF028" w14:textId="77777777" w:rsidR="00660218" w:rsidRPr="00627DCE" w:rsidRDefault="00660218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4F40058" w14:textId="40AC580D" w:rsidR="00FA47CA" w:rsidRPr="00627DCE" w:rsidRDefault="00155074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 xml:space="preserve">Suite à l’annonce de la création des communautés 360 par le Président de la République lors de la Conférence Nationale du Handicap du 11 février 2020, </w:t>
      </w:r>
      <w:r w:rsidR="00CE3D71" w:rsidRPr="00627DCE">
        <w:rPr>
          <w:rStyle w:val="bumpedfont15"/>
          <w:rFonts w:ascii="Arial" w:hAnsi="Arial" w:cs="Arial"/>
          <w:sz w:val="22"/>
          <w:szCs w:val="22"/>
        </w:rPr>
        <w:t xml:space="preserve">et en réponse aux difficultés rencontrées par les personnes et leurs aidants durant le confinement, </w:t>
      </w:r>
      <w:r w:rsidRPr="00627DCE">
        <w:rPr>
          <w:rStyle w:val="bumpedfont15"/>
          <w:rFonts w:ascii="Arial" w:hAnsi="Arial" w:cs="Arial"/>
          <w:sz w:val="22"/>
          <w:szCs w:val="22"/>
        </w:rPr>
        <w:t>les partenaires de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 xml:space="preserve"> l’Aisne se sont mobilisés afin de déployer </w:t>
      </w:r>
      <w:r w:rsidR="00CE3D71" w:rsidRPr="00627DCE">
        <w:rPr>
          <w:rStyle w:val="bumpedfont15"/>
          <w:rFonts w:ascii="Arial" w:hAnsi="Arial" w:cs="Arial"/>
          <w:sz w:val="22"/>
          <w:szCs w:val="22"/>
        </w:rPr>
        <w:t xml:space="preserve">avec une très grande réactivité 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>cette nouvelle organisation dans le territoire</w:t>
      </w:r>
      <w:r w:rsidR="00CE3D71" w:rsidRPr="00627DCE">
        <w:rPr>
          <w:rStyle w:val="bumpedfont15"/>
          <w:rFonts w:ascii="Arial" w:hAnsi="Arial" w:cs="Arial"/>
          <w:sz w:val="22"/>
          <w:szCs w:val="22"/>
        </w:rPr>
        <w:t xml:space="preserve"> dès le mois de juin 2020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>.</w:t>
      </w:r>
    </w:p>
    <w:p w14:paraId="6EBF3C0D" w14:textId="396FA30D" w:rsidR="00E31D33" w:rsidRPr="00627DCE" w:rsidRDefault="00E31D33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0ACF0BF5" w14:textId="75CD4A5B" w:rsidR="00E31D33" w:rsidRPr="00627DCE" w:rsidRDefault="00AB25E9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>Impulsée par l’A</w:t>
      </w:r>
      <w:r w:rsidR="006C47A5" w:rsidRPr="00627DCE">
        <w:rPr>
          <w:rStyle w:val="bumpedfont15"/>
          <w:rFonts w:ascii="Arial" w:hAnsi="Arial" w:cs="Arial"/>
          <w:sz w:val="22"/>
          <w:szCs w:val="22"/>
        </w:rPr>
        <w:t xml:space="preserve">gence </w:t>
      </w:r>
      <w:r w:rsidRPr="00627DCE">
        <w:rPr>
          <w:rStyle w:val="bumpedfont15"/>
          <w:rFonts w:ascii="Arial" w:hAnsi="Arial" w:cs="Arial"/>
          <w:sz w:val="22"/>
          <w:szCs w:val="22"/>
        </w:rPr>
        <w:t>Régionale de S</w:t>
      </w:r>
      <w:r w:rsidR="006C47A5" w:rsidRPr="00627DCE">
        <w:rPr>
          <w:rStyle w:val="bumpedfont15"/>
          <w:rFonts w:ascii="Arial" w:hAnsi="Arial" w:cs="Arial"/>
          <w:sz w:val="22"/>
          <w:szCs w:val="22"/>
        </w:rPr>
        <w:t>anté Hauts-de-France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 xml:space="preserve">, la communauté 360 </w:t>
      </w:r>
      <w:r w:rsidR="000B217C" w:rsidRPr="00627DCE">
        <w:rPr>
          <w:rStyle w:val="bumpedfont15"/>
          <w:rFonts w:ascii="Arial" w:hAnsi="Arial" w:cs="Arial"/>
          <w:sz w:val="22"/>
          <w:szCs w:val="22"/>
        </w:rPr>
        <w:t xml:space="preserve">de l’Aisne </w:t>
      </w:r>
      <w:r w:rsidR="00DC4039" w:rsidRPr="00627DCE">
        <w:rPr>
          <w:rStyle w:val="bumpedfont15"/>
          <w:rFonts w:ascii="Arial" w:hAnsi="Arial" w:cs="Arial"/>
          <w:sz w:val="22"/>
          <w:szCs w:val="22"/>
        </w:rPr>
        <w:t xml:space="preserve">a </w:t>
      </w:r>
      <w:r w:rsidR="000B217C" w:rsidRPr="00627DCE">
        <w:rPr>
          <w:rStyle w:val="bumpedfont15"/>
          <w:rFonts w:ascii="Arial" w:hAnsi="Arial" w:cs="Arial"/>
          <w:sz w:val="22"/>
          <w:szCs w:val="22"/>
        </w:rPr>
        <w:t>accompagné l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 xml:space="preserve">es personnes en situation de handicap et leurs aidants durant l’épidémie de Covid19. Au cours de cette période, </w:t>
      </w:r>
      <w:r w:rsidR="00E57CC2" w:rsidRPr="00627DCE">
        <w:rPr>
          <w:rStyle w:val="bumpedfont15"/>
          <w:rFonts w:ascii="Arial" w:hAnsi="Arial" w:cs="Arial"/>
          <w:sz w:val="22"/>
          <w:szCs w:val="22"/>
        </w:rPr>
        <w:t xml:space="preserve">elle a facilité 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 xml:space="preserve">l’accès aux soins </w:t>
      </w:r>
      <w:r w:rsidR="00E57CC2" w:rsidRPr="00627DCE">
        <w:rPr>
          <w:rStyle w:val="bumpedfont15"/>
          <w:rFonts w:ascii="Arial" w:hAnsi="Arial" w:cs="Arial"/>
          <w:sz w:val="22"/>
          <w:szCs w:val="22"/>
        </w:rPr>
        <w:t>des personnes ain</w:t>
      </w:r>
      <w:r w:rsidR="00CE3D71" w:rsidRPr="00627DCE">
        <w:rPr>
          <w:rStyle w:val="bumpedfont15"/>
          <w:rFonts w:ascii="Arial" w:hAnsi="Arial" w:cs="Arial"/>
          <w:sz w:val="22"/>
          <w:szCs w:val="22"/>
        </w:rPr>
        <w:t>s</w:t>
      </w:r>
      <w:r w:rsidR="00E57CC2" w:rsidRPr="00627DCE">
        <w:rPr>
          <w:rStyle w:val="bumpedfont15"/>
          <w:rFonts w:ascii="Arial" w:hAnsi="Arial" w:cs="Arial"/>
          <w:sz w:val="22"/>
          <w:szCs w:val="22"/>
        </w:rPr>
        <w:t xml:space="preserve">i que l’accès </w:t>
      </w:r>
      <w:r w:rsidR="000B217C" w:rsidRPr="00627DCE">
        <w:rPr>
          <w:rStyle w:val="bumpedfont15"/>
          <w:rFonts w:ascii="Arial" w:hAnsi="Arial" w:cs="Arial"/>
          <w:sz w:val="22"/>
          <w:szCs w:val="22"/>
        </w:rPr>
        <w:t>aux solutions de r</w:t>
      </w:r>
      <w:r w:rsidR="00E31D33" w:rsidRPr="00627DCE">
        <w:rPr>
          <w:rStyle w:val="bumpedfont15"/>
          <w:rFonts w:ascii="Arial" w:hAnsi="Arial" w:cs="Arial"/>
          <w:sz w:val="22"/>
          <w:szCs w:val="22"/>
        </w:rPr>
        <w:t>épit</w:t>
      </w:r>
      <w:r w:rsidR="000B217C" w:rsidRPr="00627DCE">
        <w:rPr>
          <w:rStyle w:val="bumpedfont15"/>
          <w:rFonts w:ascii="Arial" w:hAnsi="Arial" w:cs="Arial"/>
          <w:sz w:val="22"/>
          <w:szCs w:val="22"/>
        </w:rPr>
        <w:t>s pour les aidants</w:t>
      </w:r>
      <w:r w:rsidR="00CE3D71" w:rsidRPr="00627DCE">
        <w:rPr>
          <w:rStyle w:val="bumpedfont15"/>
          <w:rFonts w:ascii="Arial" w:hAnsi="Arial" w:cs="Arial"/>
          <w:sz w:val="22"/>
          <w:szCs w:val="22"/>
        </w:rPr>
        <w:t xml:space="preserve"> assurant une réponse concrète et de proximité aux difficultés exprimées.</w:t>
      </w:r>
    </w:p>
    <w:p w14:paraId="42593E52" w14:textId="1B9A8951" w:rsidR="001D65D8" w:rsidRPr="00627DCE" w:rsidRDefault="001D65D8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12929F20" w14:textId="33F26804" w:rsidR="001D65D8" w:rsidRPr="00627DCE" w:rsidRDefault="000B217C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 xml:space="preserve">L’union des associations de l’Aisne qui rassemble des associations de personnes en situation de handicap et leurs familles, </w:t>
      </w:r>
      <w:r w:rsidR="00AB25E9" w:rsidRPr="00627DCE">
        <w:rPr>
          <w:rStyle w:val="bumpedfont15"/>
          <w:rFonts w:ascii="Arial" w:hAnsi="Arial" w:cs="Arial"/>
          <w:sz w:val="22"/>
          <w:szCs w:val="22"/>
        </w:rPr>
        <w:t>la Maison Départementale des Personnes Handicapées</w:t>
      </w:r>
      <w:r w:rsidR="00FF6887" w:rsidRPr="00627DCE">
        <w:rPr>
          <w:rStyle w:val="bumpedfont15"/>
          <w:rFonts w:ascii="Arial" w:hAnsi="Arial" w:cs="Arial"/>
          <w:sz w:val="22"/>
          <w:szCs w:val="22"/>
        </w:rPr>
        <w:t xml:space="preserve"> (MDPH)</w:t>
      </w:r>
      <w:r w:rsidR="00AB25E9" w:rsidRPr="00627DCE">
        <w:rPr>
          <w:rStyle w:val="bumpedfont15"/>
          <w:rFonts w:ascii="Arial" w:hAnsi="Arial" w:cs="Arial"/>
          <w:sz w:val="22"/>
          <w:szCs w:val="22"/>
        </w:rPr>
        <w:t xml:space="preserve"> de l’Aisne, ainsi que les </w:t>
      </w:r>
      <w:r w:rsidRPr="00627DCE">
        <w:rPr>
          <w:rStyle w:val="bumpedfont15"/>
          <w:rFonts w:ascii="Arial" w:hAnsi="Arial" w:cs="Arial"/>
          <w:sz w:val="22"/>
          <w:szCs w:val="22"/>
        </w:rPr>
        <w:t xml:space="preserve">associations gestionnaires telles que </w:t>
      </w:r>
      <w:r w:rsidR="00AB25E9" w:rsidRPr="00627DCE">
        <w:rPr>
          <w:rStyle w:val="bumpedfont15"/>
          <w:rFonts w:ascii="Arial" w:hAnsi="Arial" w:cs="Arial"/>
          <w:sz w:val="22"/>
          <w:szCs w:val="22"/>
        </w:rPr>
        <w:t>l</w:t>
      </w:r>
      <w:r w:rsidRPr="00627DCE">
        <w:rPr>
          <w:rStyle w:val="bumpedfont15"/>
          <w:rFonts w:ascii="Arial" w:hAnsi="Arial" w:cs="Arial"/>
          <w:sz w:val="22"/>
          <w:szCs w:val="22"/>
        </w:rPr>
        <w:t>’APEI des deux vallées, la Fédération APAJH, et l’AEI Tergnier</w:t>
      </w:r>
      <w:r w:rsidR="00D56E59" w:rsidRPr="00627DCE">
        <w:rPr>
          <w:rStyle w:val="bumpedfont15"/>
          <w:rFonts w:ascii="Arial" w:hAnsi="Arial" w:cs="Arial"/>
          <w:sz w:val="22"/>
          <w:szCs w:val="22"/>
        </w:rPr>
        <w:t xml:space="preserve"> ont été à l’origine de</w:t>
      </w:r>
      <w:r w:rsidR="00AB25E9" w:rsidRPr="00627DCE">
        <w:rPr>
          <w:rStyle w:val="bumpedfont15"/>
          <w:rFonts w:ascii="Arial" w:hAnsi="Arial" w:cs="Arial"/>
          <w:sz w:val="22"/>
          <w:szCs w:val="22"/>
        </w:rPr>
        <w:t xml:space="preserve"> cette</w:t>
      </w:r>
      <w:r w:rsidR="00D56E59" w:rsidRPr="00627DCE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AB25E9" w:rsidRPr="00627DCE">
        <w:rPr>
          <w:rStyle w:val="bumpedfont15"/>
          <w:rFonts w:ascii="Arial" w:hAnsi="Arial" w:cs="Arial"/>
          <w:sz w:val="22"/>
          <w:szCs w:val="22"/>
        </w:rPr>
        <w:t>démarche inclusive.</w:t>
      </w:r>
    </w:p>
    <w:p w14:paraId="69443D67" w14:textId="77777777" w:rsidR="00E31D33" w:rsidRPr="00627DCE" w:rsidRDefault="00E31D33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1D672903" w14:textId="22EEBD71" w:rsidR="00A05DE4" w:rsidRPr="00627DCE" w:rsidRDefault="00FF6887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b/>
          <w:sz w:val="22"/>
          <w:szCs w:val="22"/>
        </w:rPr>
      </w:pPr>
      <w:r w:rsidRPr="00627DCE">
        <w:rPr>
          <w:rStyle w:val="bumpedfont15"/>
          <w:rFonts w:ascii="Arial" w:hAnsi="Arial" w:cs="Arial"/>
          <w:b/>
          <w:sz w:val="22"/>
          <w:szCs w:val="22"/>
        </w:rPr>
        <w:t>La communauté 360 de l’Aisne étoffe son périmètre d’intervention</w:t>
      </w:r>
    </w:p>
    <w:p w14:paraId="39C3007C" w14:textId="77777777" w:rsidR="00A05DE4" w:rsidRPr="00627DCE" w:rsidRDefault="00A05DE4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b/>
          <w:sz w:val="22"/>
          <w:szCs w:val="22"/>
        </w:rPr>
      </w:pPr>
    </w:p>
    <w:p w14:paraId="75FC3650" w14:textId="0033F752" w:rsidR="00A05DE4" w:rsidRPr="00627DCE" w:rsidRDefault="001D026D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>La concertation</w:t>
      </w:r>
      <w:r w:rsidR="00E57CC2" w:rsidRPr="00627DCE">
        <w:rPr>
          <w:rFonts w:ascii="Arial" w:hAnsi="Arial" w:cs="Arial"/>
          <w:sz w:val="22"/>
          <w:szCs w:val="22"/>
        </w:rPr>
        <w:t xml:space="preserve"> nationale menée en 2021</w:t>
      </w:r>
      <w:r w:rsidRPr="00627DCE">
        <w:rPr>
          <w:rFonts w:ascii="Arial" w:hAnsi="Arial" w:cs="Arial"/>
          <w:sz w:val="22"/>
          <w:szCs w:val="22"/>
        </w:rPr>
        <w:t>, associant plus de 125 personnes, a</w:t>
      </w:r>
      <w:r w:rsidR="00AB25E9" w:rsidRPr="00627DCE">
        <w:rPr>
          <w:rFonts w:ascii="Arial" w:hAnsi="Arial" w:cs="Arial"/>
          <w:sz w:val="22"/>
          <w:szCs w:val="22"/>
        </w:rPr>
        <w:t xml:space="preserve"> permis </w:t>
      </w:r>
      <w:r w:rsidRPr="00627DCE">
        <w:rPr>
          <w:rFonts w:ascii="Arial" w:hAnsi="Arial" w:cs="Arial"/>
          <w:sz w:val="22"/>
          <w:szCs w:val="22"/>
        </w:rPr>
        <w:t>de capitaliser sur les bonnes pratiques territoriales et de publier l</w:t>
      </w:r>
      <w:r w:rsidR="00A05DE4" w:rsidRPr="00627DCE">
        <w:rPr>
          <w:rFonts w:ascii="Arial" w:hAnsi="Arial" w:cs="Arial"/>
          <w:sz w:val="22"/>
          <w:szCs w:val="22"/>
        </w:rPr>
        <w:t>a circulaire N° DGCS/SD3/2021/236 du 30 novembre 2021 relative à la diffusion du cahier des charges des communautés 360 (</w:t>
      </w:r>
      <w:hyperlink r:id="rId10" w:history="1">
        <w:r w:rsidR="00257108" w:rsidRPr="00627DCE">
          <w:rPr>
            <w:rStyle w:val="Lienhypertexte"/>
            <w:rFonts w:ascii="Arial" w:hAnsi="Arial" w:cs="Arial"/>
            <w:color w:val="auto"/>
            <w:sz w:val="22"/>
            <w:szCs w:val="22"/>
          </w:rPr>
          <w:t>https://handicap.gouv.fr/sites/handicap/files/2021-12/Cahier-des-charges-communautes-360-2012-12-16.pdf</w:t>
        </w:r>
      </w:hyperlink>
      <w:r w:rsidR="00257108" w:rsidRPr="00627DCE">
        <w:rPr>
          <w:rFonts w:ascii="Arial" w:hAnsi="Arial" w:cs="Arial"/>
          <w:sz w:val="22"/>
          <w:szCs w:val="22"/>
        </w:rPr>
        <w:t>)</w:t>
      </w:r>
    </w:p>
    <w:p w14:paraId="4838E17C" w14:textId="77777777" w:rsidR="00A05DE4" w:rsidRPr="00627DCE" w:rsidRDefault="00A05DE4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773AAD1" w14:textId="292F2AE3" w:rsidR="00FF6887" w:rsidRPr="00627DCE" w:rsidRDefault="00E57CC2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>Au cœur de la communauté interviennent les conseillers en parcours. Form</w:t>
      </w:r>
      <w:r w:rsidR="00A05DE4" w:rsidRPr="00627DCE">
        <w:rPr>
          <w:rFonts w:ascii="Arial" w:hAnsi="Arial" w:cs="Arial"/>
          <w:sz w:val="22"/>
          <w:szCs w:val="22"/>
        </w:rPr>
        <w:t xml:space="preserve">és à l’autodétermination, </w:t>
      </w:r>
      <w:r w:rsidRPr="00627DCE">
        <w:rPr>
          <w:rFonts w:ascii="Arial" w:hAnsi="Arial" w:cs="Arial"/>
          <w:sz w:val="22"/>
          <w:szCs w:val="22"/>
        </w:rPr>
        <w:t xml:space="preserve">ils </w:t>
      </w:r>
      <w:r w:rsidR="00A05DE4" w:rsidRPr="00627DCE">
        <w:rPr>
          <w:rFonts w:ascii="Arial" w:hAnsi="Arial" w:cs="Arial"/>
          <w:sz w:val="22"/>
          <w:szCs w:val="22"/>
        </w:rPr>
        <w:t xml:space="preserve">accompagneront les personnes dans la construction </w:t>
      </w:r>
      <w:r w:rsidR="00FF6887" w:rsidRPr="00627DCE">
        <w:rPr>
          <w:rFonts w:ascii="Arial" w:hAnsi="Arial" w:cs="Arial"/>
          <w:sz w:val="22"/>
          <w:szCs w:val="22"/>
        </w:rPr>
        <w:t>et la recherche de solution</w:t>
      </w:r>
      <w:r w:rsidR="00423884" w:rsidRPr="00627DCE">
        <w:rPr>
          <w:rFonts w:ascii="Arial" w:hAnsi="Arial" w:cs="Arial"/>
          <w:sz w:val="22"/>
          <w:szCs w:val="22"/>
        </w:rPr>
        <w:t>s</w:t>
      </w:r>
      <w:r w:rsidR="00FF6887" w:rsidRPr="00627DCE">
        <w:rPr>
          <w:rFonts w:ascii="Arial" w:hAnsi="Arial" w:cs="Arial"/>
          <w:sz w:val="22"/>
          <w:szCs w:val="22"/>
        </w:rPr>
        <w:t xml:space="preserve"> concrètes pour </w:t>
      </w:r>
      <w:r w:rsidR="00423884" w:rsidRPr="00627DCE">
        <w:rPr>
          <w:rFonts w:ascii="Arial" w:hAnsi="Arial" w:cs="Arial"/>
          <w:sz w:val="22"/>
          <w:szCs w:val="22"/>
        </w:rPr>
        <w:t>mettre en œuvre leur projet de vie. D</w:t>
      </w:r>
      <w:r w:rsidR="00A05DE4" w:rsidRPr="00627DCE">
        <w:rPr>
          <w:rFonts w:ascii="Arial" w:hAnsi="Arial" w:cs="Arial"/>
          <w:sz w:val="22"/>
          <w:szCs w:val="22"/>
        </w:rPr>
        <w:t xml:space="preserve">ans une dynamique inclusive associant </w:t>
      </w:r>
      <w:r w:rsidR="00CE3D71" w:rsidRPr="00627DCE">
        <w:rPr>
          <w:rFonts w:ascii="Arial" w:hAnsi="Arial" w:cs="Arial"/>
          <w:sz w:val="22"/>
          <w:szCs w:val="22"/>
        </w:rPr>
        <w:t>réponses du « milieu ordinaire »</w:t>
      </w:r>
      <w:r w:rsidR="00A05DE4" w:rsidRPr="00627DCE">
        <w:rPr>
          <w:rFonts w:ascii="Arial" w:hAnsi="Arial" w:cs="Arial"/>
          <w:sz w:val="22"/>
          <w:szCs w:val="22"/>
        </w:rPr>
        <w:t xml:space="preserve"> et services </w:t>
      </w:r>
      <w:r w:rsidR="00CE3D71" w:rsidRPr="00627DCE">
        <w:rPr>
          <w:rFonts w:ascii="Arial" w:hAnsi="Arial" w:cs="Arial"/>
          <w:sz w:val="22"/>
          <w:szCs w:val="22"/>
        </w:rPr>
        <w:t>spécialisés à l’accompagnement des personnes en situation de handicap</w:t>
      </w:r>
      <w:r w:rsidR="00FF6887" w:rsidRPr="00627DCE">
        <w:rPr>
          <w:rFonts w:ascii="Arial" w:hAnsi="Arial" w:cs="Arial"/>
          <w:sz w:val="22"/>
          <w:szCs w:val="22"/>
        </w:rPr>
        <w:t>, c</w:t>
      </w:r>
      <w:r w:rsidR="00A05DE4" w:rsidRPr="00627DCE">
        <w:rPr>
          <w:rFonts w:ascii="Arial" w:hAnsi="Arial" w:cs="Arial"/>
          <w:sz w:val="22"/>
          <w:szCs w:val="22"/>
        </w:rPr>
        <w:t xml:space="preserve">es </w:t>
      </w:r>
      <w:r w:rsidR="00A05DE4" w:rsidRPr="00627DCE">
        <w:rPr>
          <w:rFonts w:ascii="Arial" w:hAnsi="Arial" w:cs="Arial"/>
          <w:sz w:val="22"/>
          <w:szCs w:val="22"/>
        </w:rPr>
        <w:lastRenderedPageBreak/>
        <w:t xml:space="preserve">professionnels pourront mobiliser les partenaires locaux </w:t>
      </w:r>
      <w:r w:rsidR="00D56E59" w:rsidRPr="00627DCE">
        <w:rPr>
          <w:rFonts w:ascii="Arial" w:hAnsi="Arial" w:cs="Arial"/>
          <w:sz w:val="22"/>
          <w:szCs w:val="22"/>
        </w:rPr>
        <w:t xml:space="preserve">et seront </w:t>
      </w:r>
      <w:r w:rsidR="001D026D" w:rsidRPr="00627DCE">
        <w:rPr>
          <w:rFonts w:ascii="Arial" w:hAnsi="Arial" w:cs="Arial"/>
          <w:sz w:val="22"/>
          <w:szCs w:val="22"/>
        </w:rPr>
        <w:t>force de proposit</w:t>
      </w:r>
      <w:bookmarkStart w:id="0" w:name="_GoBack"/>
      <w:bookmarkEnd w:id="0"/>
      <w:r w:rsidR="001D026D" w:rsidRPr="00627DCE">
        <w:rPr>
          <w:rFonts w:ascii="Arial" w:hAnsi="Arial" w:cs="Arial"/>
          <w:sz w:val="22"/>
          <w:szCs w:val="22"/>
        </w:rPr>
        <w:t>ion pour transformer</w:t>
      </w:r>
      <w:r w:rsidR="00D56E59" w:rsidRPr="00627DCE">
        <w:rPr>
          <w:rFonts w:ascii="Arial" w:hAnsi="Arial" w:cs="Arial"/>
          <w:sz w:val="22"/>
          <w:szCs w:val="22"/>
        </w:rPr>
        <w:t xml:space="preserve"> l’offre et innov</w:t>
      </w:r>
      <w:r w:rsidR="001D026D" w:rsidRPr="00627DCE">
        <w:rPr>
          <w:rFonts w:ascii="Arial" w:hAnsi="Arial" w:cs="Arial"/>
          <w:sz w:val="22"/>
          <w:szCs w:val="22"/>
        </w:rPr>
        <w:t>er</w:t>
      </w:r>
      <w:r w:rsidR="00D56E59" w:rsidRPr="00627DCE">
        <w:rPr>
          <w:rFonts w:ascii="Arial" w:hAnsi="Arial" w:cs="Arial"/>
          <w:sz w:val="22"/>
          <w:szCs w:val="22"/>
        </w:rPr>
        <w:t xml:space="preserve"> </w:t>
      </w:r>
      <w:r w:rsidR="001D026D" w:rsidRPr="00627DCE">
        <w:rPr>
          <w:rFonts w:ascii="Arial" w:hAnsi="Arial" w:cs="Arial"/>
          <w:sz w:val="22"/>
          <w:szCs w:val="22"/>
        </w:rPr>
        <w:t>sur le territoire</w:t>
      </w:r>
      <w:r w:rsidR="00D56E59" w:rsidRPr="00627DCE">
        <w:rPr>
          <w:rFonts w:ascii="Arial" w:hAnsi="Arial" w:cs="Arial"/>
          <w:sz w:val="22"/>
          <w:szCs w:val="22"/>
        </w:rPr>
        <w:t>.</w:t>
      </w:r>
      <w:r w:rsidR="00FF6887" w:rsidRPr="00627DCE">
        <w:rPr>
          <w:rFonts w:ascii="Arial" w:hAnsi="Arial" w:cs="Arial"/>
          <w:sz w:val="22"/>
          <w:szCs w:val="22"/>
        </w:rPr>
        <w:t xml:space="preserve"> </w:t>
      </w:r>
    </w:p>
    <w:p w14:paraId="120BEEC7" w14:textId="77777777" w:rsidR="00FF6887" w:rsidRPr="00627DCE" w:rsidRDefault="00FF6887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3AE5F99" w14:textId="2B6D1002" w:rsidR="00A05DE4" w:rsidRPr="00627DCE" w:rsidRDefault="00A05DE4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>En articulation étroi</w:t>
      </w:r>
      <w:r w:rsidR="00FF6887" w:rsidRPr="00627DCE">
        <w:rPr>
          <w:rFonts w:ascii="Arial" w:hAnsi="Arial" w:cs="Arial"/>
          <w:sz w:val="22"/>
          <w:szCs w:val="22"/>
        </w:rPr>
        <w:t xml:space="preserve">te et en complémentarité avec la MDPH </w:t>
      </w:r>
      <w:r w:rsidR="001D65D8" w:rsidRPr="00627DCE">
        <w:rPr>
          <w:rFonts w:ascii="Arial" w:hAnsi="Arial" w:cs="Arial"/>
          <w:sz w:val="22"/>
          <w:szCs w:val="22"/>
        </w:rPr>
        <w:t>de l’Aisne,</w:t>
      </w:r>
      <w:r w:rsidRPr="00627DCE">
        <w:rPr>
          <w:rFonts w:ascii="Arial" w:hAnsi="Arial" w:cs="Arial"/>
          <w:sz w:val="22"/>
          <w:szCs w:val="22"/>
        </w:rPr>
        <w:t xml:space="preserve"> les conseillers en parcours engageront une démarche d’aller vers les personnes qui rencontrent des difficultés dans leur quotidien, afin de repérer et prévenir toute rupture de parcours.</w:t>
      </w:r>
    </w:p>
    <w:p w14:paraId="3EEB44B6" w14:textId="412FE732" w:rsidR="001D65D8" w:rsidRPr="00627DCE" w:rsidRDefault="001D65D8" w:rsidP="00627DCE">
      <w:pPr>
        <w:pStyle w:val="s1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 xml:space="preserve">Le </w:t>
      </w:r>
      <w:r w:rsidR="00FF6887" w:rsidRPr="00627DCE">
        <w:rPr>
          <w:rFonts w:ascii="Arial" w:hAnsi="Arial" w:cs="Arial"/>
          <w:sz w:val="22"/>
          <w:szCs w:val="22"/>
        </w:rPr>
        <w:t xml:space="preserve">numéro vert 0800 360 360, facilement </w:t>
      </w:r>
      <w:r w:rsidRPr="00627DCE">
        <w:rPr>
          <w:rFonts w:ascii="Arial" w:hAnsi="Arial" w:cs="Arial"/>
          <w:sz w:val="22"/>
          <w:szCs w:val="22"/>
        </w:rPr>
        <w:t xml:space="preserve">repérable par les personnes et leurs familles, </w:t>
      </w:r>
      <w:r w:rsidR="00FF6887" w:rsidRPr="00627DCE">
        <w:rPr>
          <w:rFonts w:ascii="Arial" w:hAnsi="Arial" w:cs="Arial"/>
          <w:sz w:val="22"/>
          <w:szCs w:val="22"/>
        </w:rPr>
        <w:t xml:space="preserve">leur </w:t>
      </w:r>
      <w:r w:rsidRPr="00627DCE">
        <w:rPr>
          <w:rFonts w:ascii="Arial" w:hAnsi="Arial" w:cs="Arial"/>
          <w:sz w:val="22"/>
          <w:szCs w:val="22"/>
        </w:rPr>
        <w:t>permet d’être mis en relation avec un interlocuteur expert.</w:t>
      </w:r>
    </w:p>
    <w:p w14:paraId="6409DAE6" w14:textId="0E8BE3DC" w:rsidR="00660218" w:rsidRPr="00627DCE" w:rsidRDefault="00423884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27DCE">
        <w:rPr>
          <w:rStyle w:val="bumpedfont15"/>
          <w:rFonts w:ascii="Arial" w:hAnsi="Arial" w:cs="Arial"/>
          <w:b/>
          <w:bCs/>
          <w:sz w:val="22"/>
          <w:szCs w:val="22"/>
        </w:rPr>
        <w:t>Tous engagés pour fluidifier les parcours de personnes en situation de handicap</w:t>
      </w:r>
    </w:p>
    <w:p w14:paraId="691F9633" w14:textId="77777777" w:rsidR="003A7C72" w:rsidRPr="00627DCE" w:rsidRDefault="003A7C72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A9E06C3" w14:textId="6CFACF11" w:rsidR="00594A62" w:rsidRPr="00627DCE" w:rsidRDefault="00594A62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 xml:space="preserve">En responsabilité, </w:t>
      </w:r>
      <w:r w:rsidR="00EF1481" w:rsidRPr="00627DCE">
        <w:rPr>
          <w:rStyle w:val="bumpedfont15"/>
          <w:rFonts w:ascii="Arial" w:hAnsi="Arial" w:cs="Arial"/>
          <w:sz w:val="22"/>
          <w:szCs w:val="22"/>
        </w:rPr>
        <w:t>tous les acteurs du territoire offreurs de solutions</w:t>
      </w:r>
      <w:r w:rsidR="00423884" w:rsidRPr="00627DCE">
        <w:rPr>
          <w:rStyle w:val="bumpedfont15"/>
          <w:rFonts w:ascii="Arial" w:hAnsi="Arial" w:cs="Arial"/>
          <w:sz w:val="22"/>
          <w:szCs w:val="22"/>
        </w:rPr>
        <w:t xml:space="preserve"> s</w:t>
      </w:r>
      <w:r w:rsidRPr="00627DCE">
        <w:rPr>
          <w:rStyle w:val="bumpedfont15"/>
          <w:rFonts w:ascii="Arial" w:hAnsi="Arial" w:cs="Arial"/>
          <w:sz w:val="22"/>
          <w:szCs w:val="22"/>
        </w:rPr>
        <w:t>ont partenair</w:t>
      </w:r>
      <w:r w:rsidR="00423884" w:rsidRPr="00627DCE">
        <w:rPr>
          <w:rStyle w:val="bumpedfont15"/>
          <w:rFonts w:ascii="Arial" w:hAnsi="Arial" w:cs="Arial"/>
          <w:sz w:val="22"/>
          <w:szCs w:val="22"/>
        </w:rPr>
        <w:t>es de la Communauté 360. Ils s</w:t>
      </w:r>
      <w:r w:rsidRPr="00627DCE">
        <w:rPr>
          <w:rStyle w:val="bumpedfont15"/>
          <w:rFonts w:ascii="Arial" w:hAnsi="Arial" w:cs="Arial"/>
          <w:sz w:val="22"/>
          <w:szCs w:val="22"/>
        </w:rPr>
        <w:t>ont tous impliqués, et coordonnés, dans l’objectif commun de simplifier et améliorer le quotidien des personnes, avec l’accessibilité aux droits en ligne de mire.</w:t>
      </w:r>
    </w:p>
    <w:p w14:paraId="1548461B" w14:textId="77777777" w:rsidR="00594A62" w:rsidRPr="00627DCE" w:rsidRDefault="00594A62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476B9307" w14:textId="548ABF94" w:rsidR="003A7C72" w:rsidRPr="00627DCE" w:rsidRDefault="001A30A8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>La p</w:t>
      </w:r>
      <w:r w:rsidR="00660218" w:rsidRPr="00627DCE">
        <w:rPr>
          <w:rStyle w:val="bumpedfont15"/>
          <w:rFonts w:ascii="Arial" w:hAnsi="Arial" w:cs="Arial"/>
          <w:sz w:val="22"/>
          <w:szCs w:val="22"/>
        </w:rPr>
        <w:t xml:space="preserve">résence de </w:t>
      </w:r>
      <w:r w:rsidR="00660218" w:rsidRPr="00627DCE">
        <w:rPr>
          <w:rStyle w:val="bumpedfont15"/>
          <w:rFonts w:ascii="Arial" w:hAnsi="Arial" w:cs="Arial"/>
          <w:b/>
          <w:sz w:val="22"/>
          <w:szCs w:val="22"/>
        </w:rPr>
        <w:t>Sophie CLUZEL</w:t>
      </w:r>
      <w:r w:rsidR="00161D06" w:rsidRPr="00627DCE">
        <w:rPr>
          <w:rStyle w:val="bumpedfont15"/>
          <w:rFonts w:ascii="Arial" w:hAnsi="Arial" w:cs="Arial"/>
          <w:sz w:val="22"/>
          <w:szCs w:val="22"/>
        </w:rPr>
        <w:t>, S</w:t>
      </w:r>
      <w:r w:rsidR="00660218" w:rsidRPr="00627DCE">
        <w:rPr>
          <w:rStyle w:val="bumpedfont15"/>
          <w:rFonts w:ascii="Arial" w:hAnsi="Arial" w:cs="Arial"/>
          <w:sz w:val="22"/>
          <w:szCs w:val="22"/>
        </w:rPr>
        <w:t xml:space="preserve">ecrétaire d’Etat </w:t>
      </w:r>
      <w:r w:rsidR="00257108" w:rsidRPr="00627DCE">
        <w:rPr>
          <w:rStyle w:val="bumpedfont15"/>
          <w:rFonts w:ascii="Arial" w:hAnsi="Arial" w:cs="Arial"/>
          <w:sz w:val="22"/>
          <w:szCs w:val="22"/>
        </w:rPr>
        <w:t xml:space="preserve">auprès du Premier ministre, </w:t>
      </w:r>
      <w:r w:rsidR="00660218" w:rsidRPr="00627DCE">
        <w:rPr>
          <w:rStyle w:val="bumpedfont15"/>
          <w:rFonts w:ascii="Arial" w:hAnsi="Arial" w:cs="Arial"/>
          <w:sz w:val="22"/>
          <w:szCs w:val="22"/>
        </w:rPr>
        <w:t>en charg</w:t>
      </w:r>
      <w:r w:rsidR="00257108" w:rsidRPr="00627DCE">
        <w:rPr>
          <w:rStyle w:val="bumpedfont15"/>
          <w:rFonts w:ascii="Arial" w:hAnsi="Arial" w:cs="Arial"/>
          <w:sz w:val="22"/>
          <w:szCs w:val="22"/>
        </w:rPr>
        <w:t>e des P</w:t>
      </w:r>
      <w:r w:rsidR="000F570D" w:rsidRPr="00627DCE">
        <w:rPr>
          <w:rStyle w:val="bumpedfont15"/>
          <w:rFonts w:ascii="Arial" w:hAnsi="Arial" w:cs="Arial"/>
          <w:sz w:val="22"/>
          <w:szCs w:val="22"/>
        </w:rPr>
        <w:t xml:space="preserve">ersonnes handicapées, de </w:t>
      </w:r>
      <w:r w:rsidR="000F570D" w:rsidRPr="00627DCE">
        <w:rPr>
          <w:rStyle w:val="bumpedfont15"/>
          <w:rFonts w:ascii="Arial" w:hAnsi="Arial" w:cs="Arial"/>
          <w:b/>
          <w:bCs/>
          <w:sz w:val="22"/>
          <w:szCs w:val="22"/>
        </w:rPr>
        <w:t xml:space="preserve">Nicolas FRICOTEAUX, </w:t>
      </w:r>
      <w:r w:rsidR="000F570D" w:rsidRPr="00627DCE">
        <w:rPr>
          <w:rStyle w:val="bumpedfont15"/>
          <w:rFonts w:ascii="Arial" w:hAnsi="Arial" w:cs="Arial"/>
          <w:bCs/>
          <w:sz w:val="22"/>
          <w:szCs w:val="22"/>
        </w:rPr>
        <w:t>Président du C</w:t>
      </w:r>
      <w:r w:rsidR="00257108" w:rsidRPr="00627DCE">
        <w:rPr>
          <w:rStyle w:val="bumpedfont15"/>
          <w:rFonts w:ascii="Arial" w:hAnsi="Arial" w:cs="Arial"/>
          <w:bCs/>
          <w:sz w:val="22"/>
          <w:szCs w:val="22"/>
        </w:rPr>
        <w:t>onseil dé</w:t>
      </w:r>
      <w:r w:rsidR="000F570D" w:rsidRPr="00627DCE">
        <w:rPr>
          <w:rStyle w:val="bumpedfont15"/>
          <w:rFonts w:ascii="Arial" w:hAnsi="Arial" w:cs="Arial"/>
          <w:bCs/>
          <w:sz w:val="22"/>
          <w:szCs w:val="22"/>
        </w:rPr>
        <w:t xml:space="preserve">partemental de l’Aisne, </w:t>
      </w:r>
      <w:r w:rsidR="00DB3306" w:rsidRPr="00627DCE">
        <w:rPr>
          <w:rStyle w:val="bumpedfont15"/>
          <w:rFonts w:ascii="Arial" w:hAnsi="Arial" w:cs="Arial"/>
          <w:sz w:val="22"/>
          <w:szCs w:val="22"/>
        </w:rPr>
        <w:t xml:space="preserve">de </w:t>
      </w:r>
      <w:r w:rsidR="008220EA" w:rsidRPr="00627DCE">
        <w:rPr>
          <w:rStyle w:val="bumpedfont15"/>
          <w:rFonts w:ascii="Arial" w:hAnsi="Arial" w:cs="Arial"/>
          <w:b/>
          <w:sz w:val="22"/>
          <w:szCs w:val="22"/>
        </w:rPr>
        <w:t>Raphaël</w:t>
      </w:r>
      <w:r w:rsidR="00DB3306" w:rsidRPr="00627DCE">
        <w:rPr>
          <w:rStyle w:val="bumpedfont15"/>
          <w:rFonts w:ascii="Arial" w:hAnsi="Arial" w:cs="Arial"/>
          <w:b/>
          <w:sz w:val="22"/>
          <w:szCs w:val="22"/>
        </w:rPr>
        <w:t xml:space="preserve"> CARDET, </w:t>
      </w:r>
      <w:r w:rsidR="008220EA" w:rsidRPr="00627DCE">
        <w:rPr>
          <w:rStyle w:val="bumpedfont15"/>
          <w:rFonts w:ascii="Arial" w:hAnsi="Arial" w:cs="Arial"/>
          <w:sz w:val="22"/>
          <w:szCs w:val="22"/>
        </w:rPr>
        <w:t>Sous-</w:t>
      </w:r>
      <w:r w:rsidR="00161D06" w:rsidRPr="00627DCE">
        <w:rPr>
          <w:rStyle w:val="bumpedfont15"/>
          <w:rFonts w:ascii="Arial" w:hAnsi="Arial" w:cs="Arial"/>
          <w:sz w:val="22"/>
          <w:szCs w:val="22"/>
        </w:rPr>
        <w:t>P</w:t>
      </w:r>
      <w:r w:rsidR="000C5A21" w:rsidRPr="00627DCE">
        <w:rPr>
          <w:rStyle w:val="bumpedfont15"/>
          <w:rFonts w:ascii="Arial" w:hAnsi="Arial" w:cs="Arial"/>
          <w:sz w:val="22"/>
          <w:szCs w:val="22"/>
        </w:rPr>
        <w:t xml:space="preserve">réfet </w:t>
      </w:r>
      <w:r w:rsidR="008220EA" w:rsidRPr="00627DCE">
        <w:rPr>
          <w:rStyle w:val="bumpedfont15"/>
          <w:rFonts w:ascii="Arial" w:hAnsi="Arial" w:cs="Arial"/>
          <w:sz w:val="22"/>
          <w:szCs w:val="22"/>
        </w:rPr>
        <w:t xml:space="preserve">au sein de la Préfecture </w:t>
      </w:r>
      <w:r w:rsidR="000C5A21" w:rsidRPr="00627DCE">
        <w:rPr>
          <w:rStyle w:val="bumpedfont15"/>
          <w:rFonts w:ascii="Arial" w:hAnsi="Arial" w:cs="Arial"/>
          <w:sz w:val="22"/>
          <w:szCs w:val="22"/>
        </w:rPr>
        <w:t>de l’</w:t>
      </w:r>
      <w:r w:rsidR="00594A62" w:rsidRPr="00627DCE">
        <w:rPr>
          <w:rStyle w:val="bumpedfont15"/>
          <w:rFonts w:ascii="Arial" w:hAnsi="Arial" w:cs="Arial"/>
          <w:sz w:val="22"/>
          <w:szCs w:val="22"/>
        </w:rPr>
        <w:t>Aisne</w:t>
      </w:r>
      <w:r w:rsidR="000C5A21" w:rsidRPr="00627DCE">
        <w:rPr>
          <w:rStyle w:val="bumpedfont15"/>
          <w:rFonts w:ascii="Arial" w:hAnsi="Arial" w:cs="Arial"/>
          <w:sz w:val="22"/>
          <w:szCs w:val="22"/>
        </w:rPr>
        <w:t xml:space="preserve">, </w:t>
      </w:r>
      <w:r w:rsidR="00594A62" w:rsidRPr="00627DCE">
        <w:rPr>
          <w:rStyle w:val="bumpedfont15"/>
          <w:rFonts w:ascii="Arial" w:hAnsi="Arial" w:cs="Arial"/>
          <w:sz w:val="22"/>
          <w:szCs w:val="22"/>
        </w:rPr>
        <w:t>et d</w:t>
      </w:r>
      <w:r w:rsidR="00660218" w:rsidRPr="00627DCE">
        <w:rPr>
          <w:rStyle w:val="bumpedfont15"/>
          <w:rFonts w:ascii="Arial" w:hAnsi="Arial" w:cs="Arial"/>
          <w:sz w:val="22"/>
          <w:szCs w:val="22"/>
        </w:rPr>
        <w:t xml:space="preserve">e </w:t>
      </w:r>
      <w:r w:rsidR="00082659" w:rsidRPr="00627DCE">
        <w:rPr>
          <w:rStyle w:val="bumpedfont15"/>
          <w:rFonts w:ascii="Arial" w:hAnsi="Arial" w:cs="Arial"/>
          <w:b/>
          <w:sz w:val="22"/>
          <w:szCs w:val="22"/>
        </w:rPr>
        <w:t>Jean-Christo</w:t>
      </w:r>
      <w:r w:rsidR="000F570D" w:rsidRPr="00627DCE">
        <w:rPr>
          <w:rStyle w:val="bumpedfont15"/>
          <w:rFonts w:ascii="Arial" w:hAnsi="Arial" w:cs="Arial"/>
          <w:b/>
          <w:sz w:val="22"/>
          <w:szCs w:val="22"/>
        </w:rPr>
        <w:t>p</w:t>
      </w:r>
      <w:r w:rsidR="00082659" w:rsidRPr="00627DCE">
        <w:rPr>
          <w:rStyle w:val="bumpedfont15"/>
          <w:rFonts w:ascii="Arial" w:hAnsi="Arial" w:cs="Arial"/>
          <w:b/>
          <w:sz w:val="22"/>
          <w:szCs w:val="22"/>
        </w:rPr>
        <w:t xml:space="preserve">he CANLER, </w:t>
      </w:r>
      <w:r w:rsidR="00257108" w:rsidRPr="00627DCE">
        <w:rPr>
          <w:rStyle w:val="bumpedfont15"/>
          <w:rFonts w:ascii="Arial" w:hAnsi="Arial" w:cs="Arial"/>
          <w:sz w:val="22"/>
          <w:szCs w:val="22"/>
        </w:rPr>
        <w:t>Directeur G</w:t>
      </w:r>
      <w:r w:rsidR="00082659" w:rsidRPr="00627DCE">
        <w:rPr>
          <w:rStyle w:val="bumpedfont15"/>
          <w:rFonts w:ascii="Arial" w:hAnsi="Arial" w:cs="Arial"/>
          <w:sz w:val="22"/>
          <w:szCs w:val="22"/>
        </w:rPr>
        <w:t>énéral adjoint</w:t>
      </w:r>
      <w:r w:rsidR="00594A62" w:rsidRPr="00627DCE">
        <w:rPr>
          <w:rStyle w:val="bumpedfont15"/>
          <w:rFonts w:ascii="Arial" w:hAnsi="Arial" w:cs="Arial"/>
          <w:sz w:val="22"/>
          <w:szCs w:val="22"/>
        </w:rPr>
        <w:t xml:space="preserve"> de l’agence régionale de santé Hauts-de-France </w:t>
      </w:r>
      <w:r w:rsidRPr="00627DCE">
        <w:rPr>
          <w:rStyle w:val="bumpedfont15"/>
          <w:rFonts w:ascii="Arial" w:hAnsi="Arial" w:cs="Arial"/>
          <w:sz w:val="22"/>
          <w:szCs w:val="22"/>
        </w:rPr>
        <w:t>en est la parfaite illustration.</w:t>
      </w:r>
      <w:r w:rsidR="00423884" w:rsidRPr="00627DCE">
        <w:rPr>
          <w:rStyle w:val="bumpedfont15"/>
          <w:rFonts w:ascii="Arial" w:hAnsi="Arial" w:cs="Arial"/>
          <w:sz w:val="22"/>
          <w:szCs w:val="22"/>
        </w:rPr>
        <w:t xml:space="preserve"> Aux côtés des associations de personnes et de familles, des associations </w:t>
      </w:r>
      <w:r w:rsidR="002E0EAC" w:rsidRPr="00627DCE">
        <w:rPr>
          <w:rStyle w:val="bumpedfont15"/>
          <w:rFonts w:ascii="Arial" w:hAnsi="Arial" w:cs="Arial"/>
          <w:sz w:val="22"/>
          <w:szCs w:val="22"/>
        </w:rPr>
        <w:t xml:space="preserve">médico-sociales, et de l’ensemble des parties prenantes, </w:t>
      </w:r>
      <w:r w:rsidR="00423884" w:rsidRPr="00627DCE">
        <w:rPr>
          <w:rStyle w:val="bumpedfont15"/>
          <w:rFonts w:ascii="Arial" w:hAnsi="Arial" w:cs="Arial"/>
          <w:sz w:val="22"/>
          <w:szCs w:val="22"/>
        </w:rPr>
        <w:t xml:space="preserve">l’Etat et le Département sont pleinement </w:t>
      </w:r>
      <w:r w:rsidR="002E0EAC" w:rsidRPr="00627DCE">
        <w:rPr>
          <w:rStyle w:val="bumpedfont15"/>
          <w:rFonts w:ascii="Arial" w:hAnsi="Arial" w:cs="Arial"/>
          <w:sz w:val="22"/>
          <w:szCs w:val="22"/>
        </w:rPr>
        <w:t>mobilisés</w:t>
      </w:r>
      <w:r w:rsidR="00E57CC2" w:rsidRPr="00627DCE">
        <w:rPr>
          <w:rStyle w:val="bumpedfont15"/>
          <w:rFonts w:ascii="Arial" w:hAnsi="Arial" w:cs="Arial"/>
          <w:sz w:val="22"/>
          <w:szCs w:val="22"/>
        </w:rPr>
        <w:t xml:space="preserve"> au service d’une ambition partagée.</w:t>
      </w:r>
    </w:p>
    <w:p w14:paraId="04F453FB" w14:textId="77777777" w:rsidR="001C05E1" w:rsidRPr="00627DCE" w:rsidRDefault="001C05E1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2C466EE5" w14:textId="22BCECBE" w:rsidR="00E1334D" w:rsidRPr="00627DCE" w:rsidRDefault="008929F6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27DCE">
        <w:rPr>
          <w:rFonts w:ascii="Arial" w:hAnsi="Arial" w:cs="Arial"/>
          <w:sz w:val="22"/>
          <w:szCs w:val="22"/>
        </w:rPr>
        <w:t xml:space="preserve">Selon </w:t>
      </w:r>
      <w:r w:rsidRPr="00627DCE">
        <w:rPr>
          <w:rFonts w:ascii="Arial" w:hAnsi="Arial" w:cs="Arial"/>
          <w:b/>
          <w:sz w:val="22"/>
          <w:szCs w:val="22"/>
        </w:rPr>
        <w:t>Sophie CLUZEL</w:t>
      </w:r>
      <w:r w:rsidRPr="00627DCE">
        <w:rPr>
          <w:rFonts w:ascii="Arial" w:hAnsi="Arial" w:cs="Arial"/>
          <w:sz w:val="22"/>
          <w:szCs w:val="22"/>
        </w:rPr>
        <w:t xml:space="preserve">, </w:t>
      </w:r>
      <w:r w:rsidR="00E1334D" w:rsidRPr="00627DCE">
        <w:rPr>
          <w:rFonts w:ascii="Arial" w:hAnsi="Arial" w:cs="Arial"/>
          <w:i/>
          <w:sz w:val="22"/>
          <w:szCs w:val="22"/>
        </w:rPr>
        <w:t>«</w:t>
      </w:r>
      <w:r w:rsidRPr="00627DCE">
        <w:rPr>
          <w:rFonts w:ascii="Arial" w:hAnsi="Arial" w:cs="Arial"/>
          <w:i/>
          <w:sz w:val="22"/>
          <w:szCs w:val="22"/>
        </w:rPr>
        <w:t xml:space="preserve"> c</w:t>
      </w:r>
      <w:r w:rsidR="00F46C85" w:rsidRPr="00627DCE">
        <w:rPr>
          <w:rFonts w:ascii="Arial" w:hAnsi="Arial" w:cs="Arial"/>
          <w:i/>
          <w:sz w:val="22"/>
          <w:szCs w:val="22"/>
        </w:rPr>
        <w:t>ette dynamique multi p</w:t>
      </w:r>
      <w:r w:rsidR="002E0EAC" w:rsidRPr="00627DCE">
        <w:rPr>
          <w:rFonts w:ascii="Arial" w:hAnsi="Arial" w:cs="Arial"/>
          <w:i/>
          <w:sz w:val="22"/>
          <w:szCs w:val="22"/>
        </w:rPr>
        <w:t>artenariale est essentielle. Avec l’avènement de la société inclusive, les parcours des</w:t>
      </w:r>
      <w:r w:rsidR="00F46C85" w:rsidRPr="00627DCE">
        <w:rPr>
          <w:rFonts w:ascii="Arial" w:hAnsi="Arial" w:cs="Arial"/>
          <w:i/>
          <w:sz w:val="22"/>
          <w:szCs w:val="22"/>
        </w:rPr>
        <w:t xml:space="preserve"> personnes en situation de handicap </w:t>
      </w:r>
      <w:r w:rsidR="002E0EAC" w:rsidRPr="00627DCE">
        <w:rPr>
          <w:rFonts w:ascii="Arial" w:hAnsi="Arial" w:cs="Arial"/>
          <w:i/>
          <w:sz w:val="22"/>
          <w:szCs w:val="22"/>
        </w:rPr>
        <w:t>sont multiples.</w:t>
      </w:r>
      <w:r w:rsidR="006B1A80" w:rsidRPr="00627DCE">
        <w:rPr>
          <w:rFonts w:ascii="Arial" w:hAnsi="Arial" w:cs="Arial"/>
          <w:i/>
          <w:sz w:val="22"/>
          <w:szCs w:val="22"/>
        </w:rPr>
        <w:t xml:space="preserve"> </w:t>
      </w:r>
      <w:r w:rsidR="00E57CC2" w:rsidRPr="00627DCE">
        <w:rPr>
          <w:rFonts w:ascii="Arial" w:hAnsi="Arial" w:cs="Arial"/>
          <w:i/>
          <w:sz w:val="22"/>
          <w:szCs w:val="22"/>
        </w:rPr>
        <w:t xml:space="preserve">C’est </w:t>
      </w:r>
      <w:r w:rsidR="00F46C85" w:rsidRPr="00627DCE">
        <w:rPr>
          <w:rFonts w:ascii="Arial" w:hAnsi="Arial" w:cs="Arial"/>
          <w:i/>
          <w:sz w:val="22"/>
          <w:szCs w:val="22"/>
        </w:rPr>
        <w:t>ensemble</w:t>
      </w:r>
      <w:r w:rsidR="006B1A80" w:rsidRPr="00627DCE">
        <w:rPr>
          <w:rFonts w:ascii="Arial" w:hAnsi="Arial" w:cs="Arial"/>
          <w:i/>
          <w:sz w:val="22"/>
          <w:szCs w:val="22"/>
        </w:rPr>
        <w:t xml:space="preserve"> que nous pourr</w:t>
      </w:r>
      <w:r w:rsidR="00F46C85" w:rsidRPr="00627DCE">
        <w:rPr>
          <w:rFonts w:ascii="Arial" w:hAnsi="Arial" w:cs="Arial"/>
          <w:i/>
          <w:sz w:val="22"/>
          <w:szCs w:val="22"/>
        </w:rPr>
        <w:t>ons lever les obstacles</w:t>
      </w:r>
      <w:r w:rsidR="006B1A80" w:rsidRPr="00627DCE">
        <w:rPr>
          <w:rFonts w:ascii="Arial" w:hAnsi="Arial" w:cs="Arial"/>
          <w:i/>
          <w:sz w:val="22"/>
          <w:szCs w:val="22"/>
        </w:rPr>
        <w:t xml:space="preserve"> aux parcours de ces personnes</w:t>
      </w:r>
      <w:r w:rsidR="00E57CC2" w:rsidRPr="00627DCE">
        <w:rPr>
          <w:rFonts w:ascii="Arial" w:hAnsi="Arial" w:cs="Arial"/>
          <w:i/>
          <w:sz w:val="22"/>
          <w:szCs w:val="22"/>
        </w:rPr>
        <w:t xml:space="preserve"> et à leur</w:t>
      </w:r>
      <w:r w:rsidR="006B1A80" w:rsidRPr="00627DCE">
        <w:rPr>
          <w:rFonts w:ascii="Arial" w:hAnsi="Arial" w:cs="Arial"/>
          <w:i/>
          <w:sz w:val="22"/>
          <w:szCs w:val="22"/>
        </w:rPr>
        <w:t xml:space="preserve"> pleine participation </w:t>
      </w:r>
      <w:r w:rsidR="00E57CC2" w:rsidRPr="00627DCE">
        <w:rPr>
          <w:rFonts w:ascii="Arial" w:hAnsi="Arial" w:cs="Arial"/>
          <w:i/>
          <w:sz w:val="22"/>
          <w:szCs w:val="22"/>
        </w:rPr>
        <w:t>à la vie de la cité</w:t>
      </w:r>
      <w:r w:rsidR="006B1A80" w:rsidRPr="00627DCE">
        <w:rPr>
          <w:rFonts w:ascii="Arial" w:hAnsi="Arial" w:cs="Arial"/>
          <w:i/>
          <w:sz w:val="22"/>
          <w:szCs w:val="22"/>
        </w:rPr>
        <w:t xml:space="preserve">. Je salue l’engagement du Département, du Préfet ainsi que de l’Agence Régionale de Santé qui, aux côtés des associations, mettent en place cette nouvelle gouvernance dans le territoire </w:t>
      </w:r>
      <w:r w:rsidR="00E1334D" w:rsidRPr="00627DCE">
        <w:rPr>
          <w:rFonts w:ascii="Arial" w:hAnsi="Arial" w:cs="Arial"/>
          <w:i/>
          <w:sz w:val="22"/>
          <w:szCs w:val="22"/>
        </w:rPr>
        <w:t>».</w:t>
      </w:r>
      <w:r w:rsidR="00E1334D" w:rsidRPr="00627DCE">
        <w:rPr>
          <w:rFonts w:ascii="Arial" w:hAnsi="Arial" w:cs="Arial"/>
          <w:sz w:val="22"/>
          <w:szCs w:val="22"/>
        </w:rPr>
        <w:t xml:space="preserve"> </w:t>
      </w:r>
    </w:p>
    <w:p w14:paraId="25190F33" w14:textId="77777777" w:rsidR="00E1334D" w:rsidRPr="00627DCE" w:rsidRDefault="00E1334D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13AC8768" w14:textId="3EB62C4E" w:rsidR="00C04AB0" w:rsidRPr="00627DCE" w:rsidRDefault="00660218" w:rsidP="00627DCE">
      <w:pPr>
        <w:pStyle w:val="s11"/>
        <w:spacing w:before="0" w:beforeAutospacing="0" w:after="0" w:afterAutospacing="0" w:line="276" w:lineRule="auto"/>
        <w:jc w:val="both"/>
        <w:rPr>
          <w:rStyle w:val="bumpedfont15"/>
          <w:rFonts w:ascii="Arial" w:hAnsi="Arial" w:cs="Arial"/>
          <w:sz w:val="22"/>
          <w:szCs w:val="22"/>
        </w:rPr>
      </w:pPr>
      <w:r w:rsidRPr="00627DCE">
        <w:rPr>
          <w:rStyle w:val="bumpedfont15"/>
          <w:rFonts w:ascii="Arial" w:hAnsi="Arial" w:cs="Arial"/>
          <w:sz w:val="22"/>
          <w:szCs w:val="22"/>
        </w:rPr>
        <w:t xml:space="preserve">A cette occasion </w:t>
      </w:r>
      <w:r w:rsidR="00FA47CA" w:rsidRPr="00627DCE">
        <w:rPr>
          <w:rStyle w:val="bumpedfont15"/>
          <w:rFonts w:ascii="Arial" w:hAnsi="Arial" w:cs="Arial"/>
          <w:b/>
          <w:sz w:val="22"/>
          <w:szCs w:val="22"/>
        </w:rPr>
        <w:t>Nicolas FRICOTEAU</w:t>
      </w:r>
      <w:r w:rsidR="00E71B63" w:rsidRPr="00627DCE">
        <w:rPr>
          <w:rStyle w:val="bumpedfont15"/>
          <w:rFonts w:ascii="Arial" w:hAnsi="Arial" w:cs="Arial"/>
          <w:b/>
          <w:sz w:val="22"/>
          <w:szCs w:val="22"/>
        </w:rPr>
        <w:t>X</w:t>
      </w:r>
      <w:r w:rsidR="00FA47CA" w:rsidRPr="00627DCE">
        <w:rPr>
          <w:rStyle w:val="bumpedfont15"/>
          <w:rFonts w:ascii="Arial" w:hAnsi="Arial" w:cs="Arial"/>
          <w:sz w:val="22"/>
          <w:szCs w:val="22"/>
        </w:rPr>
        <w:t> précise</w:t>
      </w:r>
      <w:r w:rsidR="000F570D" w:rsidRPr="00627DCE">
        <w:rPr>
          <w:rStyle w:val="bumpedfont15"/>
          <w:rFonts w:ascii="Arial" w:hAnsi="Arial" w:cs="Arial"/>
          <w:sz w:val="22"/>
          <w:szCs w:val="22"/>
        </w:rPr>
        <w:t xml:space="preserve"> : </w:t>
      </w:r>
      <w:r w:rsidR="000F570D" w:rsidRPr="00627DCE">
        <w:rPr>
          <w:rStyle w:val="bumpedfont15"/>
          <w:rFonts w:ascii="Arial" w:hAnsi="Arial" w:cs="Arial"/>
          <w:i/>
          <w:sz w:val="22"/>
          <w:szCs w:val="22"/>
        </w:rPr>
        <w:t xml:space="preserve">« Je </w:t>
      </w:r>
      <w:r w:rsidR="00C04AB0" w:rsidRPr="00627DCE">
        <w:rPr>
          <w:rStyle w:val="bumpedfont15"/>
          <w:rFonts w:ascii="Arial" w:hAnsi="Arial" w:cs="Arial"/>
          <w:i/>
          <w:sz w:val="22"/>
          <w:szCs w:val="22"/>
        </w:rPr>
        <w:t>porte une attention toute particulière à la participation active des collectivités</w:t>
      </w:r>
      <w:r w:rsidR="00B607CB" w:rsidRPr="00627DCE">
        <w:rPr>
          <w:rStyle w:val="bumpedfont15"/>
          <w:rFonts w:ascii="Arial" w:hAnsi="Arial" w:cs="Arial"/>
          <w:i/>
          <w:sz w:val="22"/>
          <w:szCs w:val="22"/>
        </w:rPr>
        <w:t xml:space="preserve"> et à l’articulation avec les politiques conduites par le Département</w:t>
      </w:r>
      <w:r w:rsidR="00C04AB0" w:rsidRPr="00627DCE">
        <w:rPr>
          <w:rStyle w:val="bumpedfont15"/>
          <w:rFonts w:ascii="Arial" w:hAnsi="Arial" w:cs="Arial"/>
          <w:i/>
          <w:sz w:val="22"/>
          <w:szCs w:val="22"/>
        </w:rPr>
        <w:t>. La représentation de l’Union des maires et de l’association des maires ruraux illustre cette volonté. Des solutions modulaires et agiles pourront ainsi continuer à être apportées</w:t>
      </w:r>
      <w:r w:rsidR="00B607CB" w:rsidRPr="00627DCE">
        <w:rPr>
          <w:rStyle w:val="bumpedfont15"/>
          <w:rFonts w:ascii="Arial" w:hAnsi="Arial" w:cs="Arial"/>
          <w:i/>
          <w:sz w:val="22"/>
          <w:szCs w:val="22"/>
        </w:rPr>
        <w:t xml:space="preserve"> avec le soutien du Conseil départemental et de la MDPH</w:t>
      </w:r>
      <w:r w:rsidR="002E44B8" w:rsidRPr="00627DCE">
        <w:rPr>
          <w:rStyle w:val="bumpedfont15"/>
          <w:rFonts w:ascii="Arial" w:hAnsi="Arial" w:cs="Arial"/>
          <w:i/>
          <w:sz w:val="22"/>
          <w:szCs w:val="22"/>
        </w:rPr>
        <w:t>, en s’appuyant sur le dynamisme des acteurs institutionnels et associatifs du département qui ont été la clef de voute de la C360 axonaise</w:t>
      </w:r>
      <w:r w:rsidR="00C04AB0" w:rsidRPr="00627DCE">
        <w:rPr>
          <w:rStyle w:val="bumpedfont15"/>
          <w:rFonts w:ascii="Arial" w:hAnsi="Arial" w:cs="Arial"/>
          <w:i/>
          <w:sz w:val="22"/>
          <w:szCs w:val="22"/>
        </w:rPr>
        <w:t>. L</w:t>
      </w:r>
      <w:r w:rsidR="002E44B8" w:rsidRPr="00627DCE">
        <w:rPr>
          <w:rStyle w:val="bumpedfont15"/>
          <w:rFonts w:ascii="Arial" w:hAnsi="Arial" w:cs="Arial"/>
          <w:i/>
          <w:sz w:val="22"/>
          <w:szCs w:val="22"/>
        </w:rPr>
        <w:t>a</w:t>
      </w:r>
      <w:r w:rsidR="00C04AB0" w:rsidRPr="00627DCE">
        <w:rPr>
          <w:rStyle w:val="bumpedfont15"/>
          <w:rFonts w:ascii="Arial" w:hAnsi="Arial" w:cs="Arial"/>
          <w:i/>
          <w:sz w:val="22"/>
          <w:szCs w:val="22"/>
        </w:rPr>
        <w:t xml:space="preserve"> modélisation </w:t>
      </w:r>
      <w:r w:rsidR="002E44B8" w:rsidRPr="00627DCE">
        <w:rPr>
          <w:rStyle w:val="bumpedfont15"/>
          <w:rFonts w:ascii="Arial" w:hAnsi="Arial" w:cs="Arial"/>
          <w:i/>
          <w:sz w:val="22"/>
          <w:szCs w:val="22"/>
        </w:rPr>
        <w:t xml:space="preserve">des réponses </w:t>
      </w:r>
      <w:r w:rsidR="00C04AB0" w:rsidRPr="00627DCE">
        <w:rPr>
          <w:rStyle w:val="bumpedfont15"/>
          <w:rFonts w:ascii="Arial" w:hAnsi="Arial" w:cs="Arial"/>
          <w:i/>
          <w:sz w:val="22"/>
          <w:szCs w:val="22"/>
        </w:rPr>
        <w:t xml:space="preserve">vers des solutions </w:t>
      </w:r>
      <w:r w:rsidR="00B607CB" w:rsidRPr="00627DCE">
        <w:rPr>
          <w:rStyle w:val="bumpedfont15"/>
          <w:rFonts w:ascii="Arial" w:hAnsi="Arial" w:cs="Arial"/>
          <w:i/>
          <w:sz w:val="22"/>
          <w:szCs w:val="22"/>
        </w:rPr>
        <w:t>pérennes contribuera à faciliter les parcours inclusifs des personnes en situation de handicap.</w:t>
      </w:r>
      <w:r w:rsidR="000F570D" w:rsidRPr="00627DCE">
        <w:rPr>
          <w:rStyle w:val="bumpedfont15"/>
          <w:rFonts w:ascii="Arial" w:hAnsi="Arial" w:cs="Arial"/>
          <w:i/>
          <w:sz w:val="22"/>
          <w:szCs w:val="22"/>
        </w:rPr>
        <w:t> »</w:t>
      </w:r>
    </w:p>
    <w:p w14:paraId="3A1E9080" w14:textId="63EFD62F" w:rsidR="00E131BB" w:rsidRDefault="00E131BB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2F8BDE4" w14:textId="77740CC2" w:rsidR="00627DCE" w:rsidRPr="00627DCE" w:rsidRDefault="00627DCE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A1A6790" w14:textId="77777777" w:rsidR="00627DCE" w:rsidRPr="00627DCE" w:rsidRDefault="00627DCE" w:rsidP="00627DCE">
      <w:pPr>
        <w:pStyle w:val="s1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19A4469" w14:textId="77777777" w:rsidR="00B509A6" w:rsidRPr="00627DCE" w:rsidRDefault="00B509A6" w:rsidP="00627DC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27DCE">
        <w:rPr>
          <w:rFonts w:ascii="Arial" w:hAnsi="Arial" w:cs="Arial"/>
          <w:b/>
          <w:sz w:val="22"/>
          <w:szCs w:val="22"/>
          <w:u w:val="single"/>
          <w:lang w:eastAsia="en-US"/>
        </w:rPr>
        <w:t>Contact presse :</w:t>
      </w:r>
    </w:p>
    <w:p w14:paraId="220B1774" w14:textId="77777777" w:rsidR="001A201F" w:rsidRPr="00627DCE" w:rsidRDefault="001A201F" w:rsidP="00627DC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8F7198" w14:textId="2C76CDC8" w:rsidR="001A201F" w:rsidRPr="00627DCE" w:rsidRDefault="001A201F" w:rsidP="00627DC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7DCE">
        <w:rPr>
          <w:rFonts w:ascii="Arial" w:hAnsi="Arial" w:cs="Arial"/>
          <w:b/>
          <w:bCs/>
          <w:sz w:val="22"/>
          <w:szCs w:val="22"/>
        </w:rPr>
        <w:t xml:space="preserve">Secrétariat d’Etat chargé </w:t>
      </w:r>
      <w:r w:rsidR="005B6E66" w:rsidRPr="00627DCE">
        <w:rPr>
          <w:rFonts w:ascii="Arial" w:hAnsi="Arial" w:cs="Arial"/>
          <w:b/>
          <w:bCs/>
          <w:sz w:val="22"/>
          <w:szCs w:val="22"/>
        </w:rPr>
        <w:t>des P</w:t>
      </w:r>
      <w:r w:rsidRPr="00627DCE">
        <w:rPr>
          <w:rFonts w:ascii="Arial" w:hAnsi="Arial" w:cs="Arial"/>
          <w:b/>
          <w:bCs/>
          <w:sz w:val="22"/>
          <w:szCs w:val="22"/>
        </w:rPr>
        <w:t>ersonnes handicapées</w:t>
      </w:r>
    </w:p>
    <w:p w14:paraId="00058D65" w14:textId="3980C0B3" w:rsidR="001A201F" w:rsidRPr="00627DCE" w:rsidRDefault="001A201F" w:rsidP="00627DCE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627DCE">
        <w:rPr>
          <w:rFonts w:ascii="Arial" w:hAnsi="Arial" w:cs="Arial"/>
          <w:bCs/>
          <w:sz w:val="22"/>
          <w:szCs w:val="22"/>
          <w:u w:val="single"/>
        </w:rPr>
        <w:t>seph.communication@pm.gouv.fr</w:t>
      </w:r>
    </w:p>
    <w:p w14:paraId="640FF152" w14:textId="77777777" w:rsidR="001A201F" w:rsidRPr="00627DCE" w:rsidRDefault="001A201F" w:rsidP="00627DCE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51FB1D44" w14:textId="4CCBB73E" w:rsidR="00B509A6" w:rsidRPr="00627DCE" w:rsidRDefault="00E131BB" w:rsidP="00627DC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7DCE">
        <w:rPr>
          <w:rFonts w:ascii="Arial" w:hAnsi="Arial" w:cs="Arial"/>
          <w:b/>
          <w:bCs/>
          <w:sz w:val="22"/>
          <w:szCs w:val="22"/>
        </w:rPr>
        <w:t>Cabine</w:t>
      </w:r>
      <w:r w:rsidR="005B6E66" w:rsidRPr="00627DCE">
        <w:rPr>
          <w:rFonts w:ascii="Arial" w:hAnsi="Arial" w:cs="Arial"/>
          <w:b/>
          <w:bCs/>
          <w:sz w:val="22"/>
          <w:szCs w:val="22"/>
        </w:rPr>
        <w:t>t du Président du D</w:t>
      </w:r>
      <w:r w:rsidR="00FA47CA" w:rsidRPr="00627DCE">
        <w:rPr>
          <w:rFonts w:ascii="Arial" w:hAnsi="Arial" w:cs="Arial"/>
          <w:b/>
          <w:bCs/>
          <w:sz w:val="22"/>
          <w:szCs w:val="22"/>
        </w:rPr>
        <w:t>épartement de l’Aisne</w:t>
      </w:r>
    </w:p>
    <w:p w14:paraId="2EF2D9D1" w14:textId="4E07E890" w:rsidR="000F570D" w:rsidRPr="00627DCE" w:rsidRDefault="00E11AF7" w:rsidP="00627DCE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627DCE">
        <w:rPr>
          <w:rFonts w:ascii="Arial" w:hAnsi="Arial" w:cs="Arial"/>
          <w:bCs/>
          <w:sz w:val="22"/>
          <w:szCs w:val="22"/>
          <w:u w:val="single"/>
        </w:rPr>
        <w:t>presse@aisne.fr</w:t>
      </w:r>
    </w:p>
    <w:p w14:paraId="514FAFA8" w14:textId="1B998E20" w:rsidR="00B509A6" w:rsidRPr="00627DCE" w:rsidRDefault="00B509A6" w:rsidP="00627DCE">
      <w:pPr>
        <w:shd w:val="clear" w:color="auto" w:fill="FFFFFF"/>
        <w:spacing w:line="276" w:lineRule="auto"/>
        <w:jc w:val="center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sectPr w:rsidR="00B509A6" w:rsidRPr="00627DCE" w:rsidSect="00627DCE">
      <w:footerReference w:type="default" r:id="rId11"/>
      <w:footerReference w:type="first" r:id="rId12"/>
      <w:pgSz w:w="11900" w:h="16840" w:code="9"/>
      <w:pgMar w:top="851" w:right="1080" w:bottom="851" w:left="1080" w:header="68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DE8E" w14:textId="77777777" w:rsidR="00C04AB0" w:rsidRDefault="00C04AB0">
      <w:r>
        <w:separator/>
      </w:r>
    </w:p>
  </w:endnote>
  <w:endnote w:type="continuationSeparator" w:id="0">
    <w:p w14:paraId="070B1700" w14:textId="77777777" w:rsidR="00C04AB0" w:rsidRDefault="00C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Web Light">
    <w:charset w:val="00"/>
    <w:family w:val="auto"/>
    <w:pitch w:val="variable"/>
    <w:sig w:usb0="00000007" w:usb1="00000001" w:usb2="00000000" w:usb3="00000000" w:csb0="00000093" w:csb1="00000000"/>
  </w:font>
  <w:font w:name="MS Minfalt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 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z Bold">
    <w:altName w:val="Taz Bold"/>
    <w:panose1 w:val="00000000000000000000"/>
    <w:charset w:val="00"/>
    <w:family w:val="swiss"/>
    <w:notTrueType/>
    <w:pitch w:val="variable"/>
    <w:sig w:usb0="00000001" w:usb1="5000206A" w:usb2="00000000" w:usb3="00000000" w:csb0="0000009B" w:csb1="00000000"/>
  </w:font>
  <w:font w:name="Taz SemiLight">
    <w:altName w:val="Taz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-webfont">
    <w:altName w:val="Times New Roman"/>
    <w:charset w:val="00"/>
    <w:family w:val="auto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">
    <w:altName w:val="Mus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z SemiBold">
    <w:altName w:val="Taz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toOT-Light">
    <w:altName w:val="Times New Roman"/>
    <w:panose1 w:val="00000000000000000000"/>
    <w:charset w:val="00"/>
    <w:family w:val="roman"/>
    <w:notTrueType/>
    <w:pitch w:val="default"/>
  </w:font>
  <w:font w:name="Taz-Sem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onomica">
    <w:altName w:val="Noto Kufi Arabic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4F25" w14:textId="77777777" w:rsidR="00C04AB0" w:rsidRPr="008A2DB7" w:rsidRDefault="00C04AB0" w:rsidP="003F6A16">
    <w:pPr>
      <w:pStyle w:val="Pieddepag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7C" w14:textId="77777777" w:rsidR="00C04AB0" w:rsidRDefault="00C04AB0" w:rsidP="00E131BB">
    <w:pPr>
      <w:pStyle w:val="Pieddepage"/>
      <w:tabs>
        <w:tab w:val="clear" w:pos="4536"/>
        <w:tab w:val="clear" w:pos="9072"/>
      </w:tabs>
      <w:ind w:right="1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DAC8" w14:textId="77777777" w:rsidR="00C04AB0" w:rsidRDefault="00C04AB0">
      <w:r>
        <w:separator/>
      </w:r>
    </w:p>
  </w:footnote>
  <w:footnote w:type="continuationSeparator" w:id="0">
    <w:p w14:paraId="151BED50" w14:textId="77777777" w:rsidR="00C04AB0" w:rsidRDefault="00C0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489A8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pt;height:129pt" o:bullet="t">
        <v:imagedata r:id="rId1" o:title="clip_image001"/>
      </v:shape>
    </w:pict>
  </w:numPicBullet>
  <w:abstractNum w:abstractNumId="0" w15:restartNumberingAfterBreak="0">
    <w:nsid w:val="01D321D7"/>
    <w:multiLevelType w:val="hybridMultilevel"/>
    <w:tmpl w:val="BEA44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8D1"/>
    <w:multiLevelType w:val="multilevel"/>
    <w:tmpl w:val="398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3441A"/>
    <w:multiLevelType w:val="hybridMultilevel"/>
    <w:tmpl w:val="9F8E9D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C16BC8"/>
    <w:multiLevelType w:val="hybridMultilevel"/>
    <w:tmpl w:val="97BC7EFC"/>
    <w:lvl w:ilvl="0" w:tplc="294256D4">
      <w:start w:val="1"/>
      <w:numFmt w:val="bullet"/>
      <w:lvlText w:val="-"/>
      <w:lvlJc w:val="left"/>
      <w:pPr>
        <w:ind w:left="72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A2441BC"/>
    <w:multiLevelType w:val="hybridMultilevel"/>
    <w:tmpl w:val="12D4A51C"/>
    <w:lvl w:ilvl="0" w:tplc="A9B635C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02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8CF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FE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DE6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42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E5D1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26F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05E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84C35"/>
    <w:multiLevelType w:val="hybridMultilevel"/>
    <w:tmpl w:val="7B34FFD4"/>
    <w:lvl w:ilvl="0" w:tplc="452C1B4C">
      <w:numFmt w:val="bullet"/>
      <w:lvlText w:val="-"/>
      <w:lvlJc w:val="left"/>
      <w:pPr>
        <w:ind w:left="720" w:hanging="360"/>
      </w:pPr>
      <w:rPr>
        <w:rFonts w:ascii="Titillium Web Light" w:eastAsia="MS Mincho" w:hAnsi="Titillium Web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7A35"/>
    <w:multiLevelType w:val="hybridMultilevel"/>
    <w:tmpl w:val="F134FC60"/>
    <w:lvl w:ilvl="0" w:tplc="3172561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1133"/>
    <w:multiLevelType w:val="hybridMultilevel"/>
    <w:tmpl w:val="114043E6"/>
    <w:lvl w:ilvl="0" w:tplc="3C1AF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AAA"/>
    <w:multiLevelType w:val="hybridMultilevel"/>
    <w:tmpl w:val="F858DC90"/>
    <w:lvl w:ilvl="0" w:tplc="D6C25164">
      <w:start w:val="52"/>
      <w:numFmt w:val="bullet"/>
      <w:lvlText w:val="-"/>
      <w:lvlJc w:val="left"/>
      <w:pPr>
        <w:ind w:left="1086" w:hanging="360"/>
      </w:pPr>
      <w:rPr>
        <w:rFonts w:ascii="Arial" w:eastAsia="MS Minfal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1F90026D"/>
    <w:multiLevelType w:val="hybridMultilevel"/>
    <w:tmpl w:val="850473E4"/>
    <w:lvl w:ilvl="0" w:tplc="57585F5E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E5C8CC5C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8E18CC5A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04ED43E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0EFAD15A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1D64E1B8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1667CBC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CD9A067A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DBC0062C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A54F1F"/>
    <w:multiLevelType w:val="hybridMultilevel"/>
    <w:tmpl w:val="C8701BE4"/>
    <w:lvl w:ilvl="0" w:tplc="591E6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347B7"/>
    <w:multiLevelType w:val="hybridMultilevel"/>
    <w:tmpl w:val="D8327E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4274"/>
    <w:multiLevelType w:val="hybridMultilevel"/>
    <w:tmpl w:val="6234EA84"/>
    <w:lvl w:ilvl="0" w:tplc="64F8D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4E53"/>
    <w:multiLevelType w:val="hybridMultilevel"/>
    <w:tmpl w:val="8996AA72"/>
    <w:lvl w:ilvl="0" w:tplc="008097F2">
      <w:numFmt w:val="bullet"/>
      <w:lvlText w:val="-"/>
      <w:lvlJc w:val="left"/>
      <w:pPr>
        <w:ind w:left="750" w:hanging="390"/>
      </w:pPr>
      <w:rPr>
        <w:rFonts w:ascii="Times New Roman" w:eastAsia="MS Minfal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96F01"/>
    <w:multiLevelType w:val="hybridMultilevel"/>
    <w:tmpl w:val="428ECE4C"/>
    <w:lvl w:ilvl="0" w:tplc="B0EE24C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C7026"/>
    <w:multiLevelType w:val="hybridMultilevel"/>
    <w:tmpl w:val="847CF774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EEA7909"/>
    <w:multiLevelType w:val="hybridMultilevel"/>
    <w:tmpl w:val="4270458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EA479D"/>
    <w:multiLevelType w:val="multilevel"/>
    <w:tmpl w:val="381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35FFB"/>
    <w:multiLevelType w:val="hybridMultilevel"/>
    <w:tmpl w:val="D2D82834"/>
    <w:lvl w:ilvl="0" w:tplc="CF023E8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D45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6D6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8B68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1CF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357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E581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ABE9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4D52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6C00DE"/>
    <w:multiLevelType w:val="hybridMultilevel"/>
    <w:tmpl w:val="A6EC3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0497"/>
    <w:multiLevelType w:val="hybridMultilevel"/>
    <w:tmpl w:val="834C840A"/>
    <w:lvl w:ilvl="0" w:tplc="F6220E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20946"/>
    <w:multiLevelType w:val="hybridMultilevel"/>
    <w:tmpl w:val="CC6A742A"/>
    <w:lvl w:ilvl="0" w:tplc="003C6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EE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24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85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46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6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4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8D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4A9"/>
    <w:multiLevelType w:val="hybridMultilevel"/>
    <w:tmpl w:val="5D3C4930"/>
    <w:lvl w:ilvl="0" w:tplc="731207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3246"/>
    <w:multiLevelType w:val="hybridMultilevel"/>
    <w:tmpl w:val="A9DC0070"/>
    <w:styleLink w:val="Style3import"/>
    <w:lvl w:ilvl="0" w:tplc="0A5844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28C1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2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222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0EC9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404EE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38F84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5E0BD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D424B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0D00A5"/>
    <w:multiLevelType w:val="hybridMultilevel"/>
    <w:tmpl w:val="CA1AE8D4"/>
    <w:styleLink w:val="Style2import"/>
    <w:lvl w:ilvl="0" w:tplc="A39AC3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E71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6A7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AEF7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7C57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6883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90DD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FE1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8E2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33464C"/>
    <w:multiLevelType w:val="hybridMultilevel"/>
    <w:tmpl w:val="181C43B2"/>
    <w:lvl w:ilvl="0" w:tplc="85D6DB1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C1B4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FFC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720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80A5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BD6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779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114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EA1A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84150D"/>
    <w:multiLevelType w:val="hybridMultilevel"/>
    <w:tmpl w:val="0344A254"/>
    <w:lvl w:ilvl="0" w:tplc="60FAD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3909"/>
    <w:multiLevelType w:val="hybridMultilevel"/>
    <w:tmpl w:val="4D6A6202"/>
    <w:lvl w:ilvl="0" w:tplc="C054ED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102FB"/>
    <w:multiLevelType w:val="hybridMultilevel"/>
    <w:tmpl w:val="6F3E361C"/>
    <w:lvl w:ilvl="0" w:tplc="B922D04C">
      <w:start w:val="56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422CE"/>
    <w:multiLevelType w:val="hybridMultilevel"/>
    <w:tmpl w:val="0958BB5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334386"/>
    <w:multiLevelType w:val="hybridMultilevel"/>
    <w:tmpl w:val="84EA7680"/>
    <w:lvl w:ilvl="0" w:tplc="0E02C5D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6522"/>
    <w:multiLevelType w:val="hybridMultilevel"/>
    <w:tmpl w:val="94261604"/>
    <w:lvl w:ilvl="0" w:tplc="6BA622D4">
      <w:numFmt w:val="bullet"/>
      <w:lvlText w:val="-"/>
      <w:lvlJc w:val="left"/>
      <w:pPr>
        <w:ind w:left="720" w:hanging="360"/>
      </w:pPr>
      <w:rPr>
        <w:rFonts w:ascii="Calibri Light" w:eastAsia="MS Mincho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C2D54"/>
    <w:multiLevelType w:val="hybridMultilevel"/>
    <w:tmpl w:val="D720923C"/>
    <w:lvl w:ilvl="0" w:tplc="82F0B1E2">
      <w:start w:val="20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81642"/>
    <w:multiLevelType w:val="hybridMultilevel"/>
    <w:tmpl w:val="48A08E96"/>
    <w:lvl w:ilvl="0" w:tplc="0C740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75535"/>
    <w:multiLevelType w:val="hybridMultilevel"/>
    <w:tmpl w:val="17882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C33DE"/>
    <w:multiLevelType w:val="hybridMultilevel"/>
    <w:tmpl w:val="150A7422"/>
    <w:lvl w:ilvl="0" w:tplc="C4E0456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B11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B9E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D3A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E05C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A00F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C5BC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A2D0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267F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10510E"/>
    <w:multiLevelType w:val="hybridMultilevel"/>
    <w:tmpl w:val="954E4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83111"/>
    <w:multiLevelType w:val="hybridMultilevel"/>
    <w:tmpl w:val="4386F272"/>
    <w:lvl w:ilvl="0" w:tplc="040C000F">
      <w:start w:val="1"/>
      <w:numFmt w:val="decimal"/>
      <w:lvlText w:val="%1."/>
      <w:lvlJc w:val="left"/>
      <w:pPr>
        <w:ind w:left="726" w:hanging="360"/>
      </w:pPr>
    </w:lvl>
    <w:lvl w:ilvl="1" w:tplc="040C0019">
      <w:start w:val="1"/>
      <w:numFmt w:val="lowerLetter"/>
      <w:lvlText w:val="%2."/>
      <w:lvlJc w:val="left"/>
      <w:pPr>
        <w:ind w:left="1446" w:hanging="360"/>
      </w:pPr>
    </w:lvl>
    <w:lvl w:ilvl="2" w:tplc="040C001B">
      <w:start w:val="1"/>
      <w:numFmt w:val="lowerRoman"/>
      <w:lvlText w:val="%3."/>
      <w:lvlJc w:val="right"/>
      <w:pPr>
        <w:ind w:left="2166" w:hanging="180"/>
      </w:pPr>
    </w:lvl>
    <w:lvl w:ilvl="3" w:tplc="040C000F">
      <w:start w:val="1"/>
      <w:numFmt w:val="decimal"/>
      <w:lvlText w:val="%4."/>
      <w:lvlJc w:val="left"/>
      <w:pPr>
        <w:ind w:left="2886" w:hanging="360"/>
      </w:pPr>
    </w:lvl>
    <w:lvl w:ilvl="4" w:tplc="040C0019">
      <w:start w:val="1"/>
      <w:numFmt w:val="lowerLetter"/>
      <w:lvlText w:val="%5."/>
      <w:lvlJc w:val="left"/>
      <w:pPr>
        <w:ind w:left="3606" w:hanging="360"/>
      </w:pPr>
    </w:lvl>
    <w:lvl w:ilvl="5" w:tplc="040C001B">
      <w:start w:val="1"/>
      <w:numFmt w:val="lowerRoman"/>
      <w:lvlText w:val="%6."/>
      <w:lvlJc w:val="right"/>
      <w:pPr>
        <w:ind w:left="4326" w:hanging="180"/>
      </w:pPr>
    </w:lvl>
    <w:lvl w:ilvl="6" w:tplc="040C000F">
      <w:start w:val="1"/>
      <w:numFmt w:val="decimal"/>
      <w:lvlText w:val="%7."/>
      <w:lvlJc w:val="left"/>
      <w:pPr>
        <w:ind w:left="5046" w:hanging="360"/>
      </w:pPr>
    </w:lvl>
    <w:lvl w:ilvl="7" w:tplc="040C0019">
      <w:start w:val="1"/>
      <w:numFmt w:val="lowerLetter"/>
      <w:lvlText w:val="%8."/>
      <w:lvlJc w:val="left"/>
      <w:pPr>
        <w:ind w:left="5766" w:hanging="360"/>
      </w:pPr>
    </w:lvl>
    <w:lvl w:ilvl="8" w:tplc="040C001B">
      <w:start w:val="1"/>
      <w:numFmt w:val="lowerRoman"/>
      <w:lvlText w:val="%9."/>
      <w:lvlJc w:val="right"/>
      <w:pPr>
        <w:ind w:left="6486" w:hanging="180"/>
      </w:pPr>
    </w:lvl>
  </w:abstractNum>
  <w:abstractNum w:abstractNumId="38" w15:restartNumberingAfterBreak="0">
    <w:nsid w:val="7F54007E"/>
    <w:multiLevelType w:val="hybridMultilevel"/>
    <w:tmpl w:val="6F28B3C0"/>
    <w:lvl w:ilvl="0" w:tplc="D3F60A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0"/>
  </w:num>
  <w:num w:numId="5">
    <w:abstractNumId w:val="2"/>
  </w:num>
  <w:num w:numId="6">
    <w:abstractNumId w:val="15"/>
  </w:num>
  <w:num w:numId="7">
    <w:abstractNumId w:val="17"/>
  </w:num>
  <w:num w:numId="8">
    <w:abstractNumId w:val="10"/>
  </w:num>
  <w:num w:numId="9">
    <w:abstractNumId w:val="3"/>
  </w:num>
  <w:num w:numId="10">
    <w:abstractNumId w:val="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12"/>
  </w:num>
  <w:num w:numId="15">
    <w:abstractNumId w:val="7"/>
  </w:num>
  <w:num w:numId="16">
    <w:abstractNumId w:val="27"/>
  </w:num>
  <w:num w:numId="17">
    <w:abstractNumId w:val="34"/>
  </w:num>
  <w:num w:numId="18">
    <w:abstractNumId w:val="14"/>
  </w:num>
  <w:num w:numId="19">
    <w:abstractNumId w:val="38"/>
  </w:num>
  <w:num w:numId="20">
    <w:abstractNumId w:val="36"/>
  </w:num>
  <w:num w:numId="21">
    <w:abstractNumId w:val="6"/>
  </w:num>
  <w:num w:numId="22">
    <w:abstractNumId w:val="38"/>
  </w:num>
  <w:num w:numId="23">
    <w:abstractNumId w:val="8"/>
  </w:num>
  <w:num w:numId="24">
    <w:abstractNumId w:val="31"/>
  </w:num>
  <w:num w:numId="25">
    <w:abstractNumId w:val="32"/>
  </w:num>
  <w:num w:numId="26">
    <w:abstractNumId w:val="30"/>
  </w:num>
  <w:num w:numId="27">
    <w:abstractNumId w:val="21"/>
  </w:num>
  <w:num w:numId="28">
    <w:abstractNumId w:val="9"/>
  </w:num>
  <w:num w:numId="29">
    <w:abstractNumId w:val="22"/>
  </w:num>
  <w:num w:numId="30">
    <w:abstractNumId w:val="29"/>
  </w:num>
  <w:num w:numId="31">
    <w:abstractNumId w:val="37"/>
  </w:num>
  <w:num w:numId="32">
    <w:abstractNumId w:val="11"/>
  </w:num>
  <w:num w:numId="33">
    <w:abstractNumId w:val="13"/>
  </w:num>
  <w:num w:numId="34">
    <w:abstractNumId w:val="19"/>
  </w:num>
  <w:num w:numId="35">
    <w:abstractNumId w:val="0"/>
  </w:num>
  <w:num w:numId="36">
    <w:abstractNumId w:val="33"/>
  </w:num>
  <w:num w:numId="37">
    <w:abstractNumId w:val="5"/>
  </w:num>
  <w:num w:numId="38">
    <w:abstractNumId w:val="35"/>
  </w:num>
  <w:num w:numId="39">
    <w:abstractNumId w:val="25"/>
  </w:num>
  <w:num w:numId="40">
    <w:abstractNumId w:val="4"/>
  </w:num>
  <w:num w:numId="4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mailMerge>
    <w:mainDocumentType w:val="mailingLabels"/>
    <w:dataType w:val="textFile"/>
    <w:activeRecord w:val="-1"/>
  </w:mailMerge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6F"/>
    <w:rsid w:val="000005E9"/>
    <w:rsid w:val="0000088A"/>
    <w:rsid w:val="00000A3D"/>
    <w:rsid w:val="00000CAB"/>
    <w:rsid w:val="00000E8F"/>
    <w:rsid w:val="00001227"/>
    <w:rsid w:val="00001265"/>
    <w:rsid w:val="000016CF"/>
    <w:rsid w:val="00001807"/>
    <w:rsid w:val="000018D1"/>
    <w:rsid w:val="0000191F"/>
    <w:rsid w:val="0000197E"/>
    <w:rsid w:val="000019C7"/>
    <w:rsid w:val="00001C41"/>
    <w:rsid w:val="00001E02"/>
    <w:rsid w:val="00001F64"/>
    <w:rsid w:val="00001FF9"/>
    <w:rsid w:val="00002539"/>
    <w:rsid w:val="000025EF"/>
    <w:rsid w:val="00002697"/>
    <w:rsid w:val="000026A6"/>
    <w:rsid w:val="00002D89"/>
    <w:rsid w:val="00002FB6"/>
    <w:rsid w:val="00003245"/>
    <w:rsid w:val="0000399B"/>
    <w:rsid w:val="00003B11"/>
    <w:rsid w:val="00003F53"/>
    <w:rsid w:val="000040CB"/>
    <w:rsid w:val="0000476C"/>
    <w:rsid w:val="000048BF"/>
    <w:rsid w:val="000050AC"/>
    <w:rsid w:val="00005226"/>
    <w:rsid w:val="000054BC"/>
    <w:rsid w:val="0000564B"/>
    <w:rsid w:val="00005A55"/>
    <w:rsid w:val="00005B88"/>
    <w:rsid w:val="00005FD8"/>
    <w:rsid w:val="00006548"/>
    <w:rsid w:val="000065FC"/>
    <w:rsid w:val="000066D3"/>
    <w:rsid w:val="0000688A"/>
    <w:rsid w:val="000069E4"/>
    <w:rsid w:val="00006D31"/>
    <w:rsid w:val="00006F40"/>
    <w:rsid w:val="000072F5"/>
    <w:rsid w:val="00007487"/>
    <w:rsid w:val="000077FA"/>
    <w:rsid w:val="00007860"/>
    <w:rsid w:val="00007AFB"/>
    <w:rsid w:val="00007C7E"/>
    <w:rsid w:val="000100F9"/>
    <w:rsid w:val="00010599"/>
    <w:rsid w:val="00010CD1"/>
    <w:rsid w:val="00010DED"/>
    <w:rsid w:val="00010EAA"/>
    <w:rsid w:val="00011397"/>
    <w:rsid w:val="0001143F"/>
    <w:rsid w:val="000114CF"/>
    <w:rsid w:val="00011566"/>
    <w:rsid w:val="000118AB"/>
    <w:rsid w:val="00011AA0"/>
    <w:rsid w:val="00011BF2"/>
    <w:rsid w:val="00011DF3"/>
    <w:rsid w:val="00012740"/>
    <w:rsid w:val="00012A52"/>
    <w:rsid w:val="00012B0B"/>
    <w:rsid w:val="00012EB9"/>
    <w:rsid w:val="00013082"/>
    <w:rsid w:val="00013A89"/>
    <w:rsid w:val="00013BAC"/>
    <w:rsid w:val="00013BD3"/>
    <w:rsid w:val="00014133"/>
    <w:rsid w:val="0001413E"/>
    <w:rsid w:val="000141A6"/>
    <w:rsid w:val="000141D4"/>
    <w:rsid w:val="00014553"/>
    <w:rsid w:val="000146C8"/>
    <w:rsid w:val="00014801"/>
    <w:rsid w:val="00014822"/>
    <w:rsid w:val="000148C8"/>
    <w:rsid w:val="000149FD"/>
    <w:rsid w:val="00014B32"/>
    <w:rsid w:val="000151F4"/>
    <w:rsid w:val="000152A9"/>
    <w:rsid w:val="00015352"/>
    <w:rsid w:val="00015842"/>
    <w:rsid w:val="0001585E"/>
    <w:rsid w:val="00015B29"/>
    <w:rsid w:val="00015B9D"/>
    <w:rsid w:val="00015D15"/>
    <w:rsid w:val="00015E49"/>
    <w:rsid w:val="0001619F"/>
    <w:rsid w:val="00016478"/>
    <w:rsid w:val="000164BA"/>
    <w:rsid w:val="000165C3"/>
    <w:rsid w:val="00016871"/>
    <w:rsid w:val="000168A9"/>
    <w:rsid w:val="00016D48"/>
    <w:rsid w:val="00016E94"/>
    <w:rsid w:val="0001707B"/>
    <w:rsid w:val="00017107"/>
    <w:rsid w:val="00017601"/>
    <w:rsid w:val="00017B2B"/>
    <w:rsid w:val="00017E01"/>
    <w:rsid w:val="00020098"/>
    <w:rsid w:val="00020183"/>
    <w:rsid w:val="00020255"/>
    <w:rsid w:val="000204A0"/>
    <w:rsid w:val="00020598"/>
    <w:rsid w:val="000206EA"/>
    <w:rsid w:val="000207CB"/>
    <w:rsid w:val="00021740"/>
    <w:rsid w:val="00021867"/>
    <w:rsid w:val="00021AA6"/>
    <w:rsid w:val="00021C9A"/>
    <w:rsid w:val="00021DAE"/>
    <w:rsid w:val="00021FB3"/>
    <w:rsid w:val="00022410"/>
    <w:rsid w:val="00022940"/>
    <w:rsid w:val="00022DF3"/>
    <w:rsid w:val="000238BF"/>
    <w:rsid w:val="00023A6F"/>
    <w:rsid w:val="00023AC9"/>
    <w:rsid w:val="00023BF6"/>
    <w:rsid w:val="00023F11"/>
    <w:rsid w:val="00023F3F"/>
    <w:rsid w:val="00023F9B"/>
    <w:rsid w:val="000240C5"/>
    <w:rsid w:val="0002413E"/>
    <w:rsid w:val="00024808"/>
    <w:rsid w:val="00024B7B"/>
    <w:rsid w:val="00024CFB"/>
    <w:rsid w:val="0002595C"/>
    <w:rsid w:val="0002599D"/>
    <w:rsid w:val="00026085"/>
    <w:rsid w:val="00026550"/>
    <w:rsid w:val="0002666D"/>
    <w:rsid w:val="0002667F"/>
    <w:rsid w:val="00026C2A"/>
    <w:rsid w:val="00027404"/>
    <w:rsid w:val="000274C6"/>
    <w:rsid w:val="00027921"/>
    <w:rsid w:val="00027E4F"/>
    <w:rsid w:val="00030124"/>
    <w:rsid w:val="0003047C"/>
    <w:rsid w:val="000304F6"/>
    <w:rsid w:val="00030B8A"/>
    <w:rsid w:val="00030BB2"/>
    <w:rsid w:val="00030C03"/>
    <w:rsid w:val="00030E43"/>
    <w:rsid w:val="000310DF"/>
    <w:rsid w:val="00031376"/>
    <w:rsid w:val="00031573"/>
    <w:rsid w:val="00032183"/>
    <w:rsid w:val="00032186"/>
    <w:rsid w:val="000321FE"/>
    <w:rsid w:val="00032827"/>
    <w:rsid w:val="00032AC6"/>
    <w:rsid w:val="00033398"/>
    <w:rsid w:val="0003354E"/>
    <w:rsid w:val="0003365B"/>
    <w:rsid w:val="00033660"/>
    <w:rsid w:val="00033704"/>
    <w:rsid w:val="0003378A"/>
    <w:rsid w:val="00033F2A"/>
    <w:rsid w:val="0003439E"/>
    <w:rsid w:val="0003441D"/>
    <w:rsid w:val="000345B8"/>
    <w:rsid w:val="0003472D"/>
    <w:rsid w:val="000347DB"/>
    <w:rsid w:val="000349A5"/>
    <w:rsid w:val="00034B26"/>
    <w:rsid w:val="00035319"/>
    <w:rsid w:val="000353DF"/>
    <w:rsid w:val="0003584D"/>
    <w:rsid w:val="000359C3"/>
    <w:rsid w:val="00035D46"/>
    <w:rsid w:val="000362AC"/>
    <w:rsid w:val="00036503"/>
    <w:rsid w:val="00036D0A"/>
    <w:rsid w:val="00036EDE"/>
    <w:rsid w:val="00036F3E"/>
    <w:rsid w:val="000370D6"/>
    <w:rsid w:val="00037155"/>
    <w:rsid w:val="000375AE"/>
    <w:rsid w:val="000376BA"/>
    <w:rsid w:val="00040046"/>
    <w:rsid w:val="000401D0"/>
    <w:rsid w:val="000409E6"/>
    <w:rsid w:val="00041372"/>
    <w:rsid w:val="00041442"/>
    <w:rsid w:val="00041449"/>
    <w:rsid w:val="00041B43"/>
    <w:rsid w:val="00041D20"/>
    <w:rsid w:val="00041E86"/>
    <w:rsid w:val="00042065"/>
    <w:rsid w:val="00042171"/>
    <w:rsid w:val="00042383"/>
    <w:rsid w:val="00042B1F"/>
    <w:rsid w:val="00042B84"/>
    <w:rsid w:val="0004321E"/>
    <w:rsid w:val="0004335F"/>
    <w:rsid w:val="00043C59"/>
    <w:rsid w:val="00043E10"/>
    <w:rsid w:val="00044213"/>
    <w:rsid w:val="00044BB5"/>
    <w:rsid w:val="00044E48"/>
    <w:rsid w:val="000452FF"/>
    <w:rsid w:val="0004548B"/>
    <w:rsid w:val="00045D35"/>
    <w:rsid w:val="00045DDB"/>
    <w:rsid w:val="00045E1B"/>
    <w:rsid w:val="00046AEE"/>
    <w:rsid w:val="00046AFB"/>
    <w:rsid w:val="00046CCA"/>
    <w:rsid w:val="00046D68"/>
    <w:rsid w:val="00046DCD"/>
    <w:rsid w:val="00046EE4"/>
    <w:rsid w:val="000470E6"/>
    <w:rsid w:val="00047177"/>
    <w:rsid w:val="000472BB"/>
    <w:rsid w:val="0004756B"/>
    <w:rsid w:val="00047BC6"/>
    <w:rsid w:val="00047CEE"/>
    <w:rsid w:val="00047FC0"/>
    <w:rsid w:val="00047FFC"/>
    <w:rsid w:val="00050021"/>
    <w:rsid w:val="000500A0"/>
    <w:rsid w:val="000501FF"/>
    <w:rsid w:val="000506FA"/>
    <w:rsid w:val="00050736"/>
    <w:rsid w:val="00050970"/>
    <w:rsid w:val="00050AC5"/>
    <w:rsid w:val="00050B9E"/>
    <w:rsid w:val="00050D9E"/>
    <w:rsid w:val="00050E9F"/>
    <w:rsid w:val="000512F8"/>
    <w:rsid w:val="000513F4"/>
    <w:rsid w:val="000514F3"/>
    <w:rsid w:val="0005187E"/>
    <w:rsid w:val="00051C5C"/>
    <w:rsid w:val="00052EDE"/>
    <w:rsid w:val="000530EF"/>
    <w:rsid w:val="000538C7"/>
    <w:rsid w:val="00053A1A"/>
    <w:rsid w:val="00053FEE"/>
    <w:rsid w:val="00054306"/>
    <w:rsid w:val="000543E8"/>
    <w:rsid w:val="0005444D"/>
    <w:rsid w:val="00054DFD"/>
    <w:rsid w:val="00054F71"/>
    <w:rsid w:val="00055311"/>
    <w:rsid w:val="00055C5B"/>
    <w:rsid w:val="00055DE4"/>
    <w:rsid w:val="00055F3B"/>
    <w:rsid w:val="0005648C"/>
    <w:rsid w:val="000564B0"/>
    <w:rsid w:val="00056613"/>
    <w:rsid w:val="0005673A"/>
    <w:rsid w:val="0005680F"/>
    <w:rsid w:val="00056A28"/>
    <w:rsid w:val="00056B23"/>
    <w:rsid w:val="00056D8A"/>
    <w:rsid w:val="0005734F"/>
    <w:rsid w:val="000575F8"/>
    <w:rsid w:val="00057F4E"/>
    <w:rsid w:val="00057FCC"/>
    <w:rsid w:val="00060291"/>
    <w:rsid w:val="00060658"/>
    <w:rsid w:val="00060945"/>
    <w:rsid w:val="000609AF"/>
    <w:rsid w:val="00060C77"/>
    <w:rsid w:val="000616B3"/>
    <w:rsid w:val="00061878"/>
    <w:rsid w:val="00061BC6"/>
    <w:rsid w:val="00061D1E"/>
    <w:rsid w:val="0006218D"/>
    <w:rsid w:val="00062384"/>
    <w:rsid w:val="000627C6"/>
    <w:rsid w:val="00062A29"/>
    <w:rsid w:val="00062DDF"/>
    <w:rsid w:val="00063387"/>
    <w:rsid w:val="00063444"/>
    <w:rsid w:val="0006347E"/>
    <w:rsid w:val="00063AC0"/>
    <w:rsid w:val="00063AE3"/>
    <w:rsid w:val="00063B2B"/>
    <w:rsid w:val="00063B7A"/>
    <w:rsid w:val="00063BFA"/>
    <w:rsid w:val="00063DD8"/>
    <w:rsid w:val="00064805"/>
    <w:rsid w:val="0006485B"/>
    <w:rsid w:val="00064E85"/>
    <w:rsid w:val="00064E92"/>
    <w:rsid w:val="00064E93"/>
    <w:rsid w:val="00065C63"/>
    <w:rsid w:val="0006680F"/>
    <w:rsid w:val="00066972"/>
    <w:rsid w:val="000673FE"/>
    <w:rsid w:val="0006788F"/>
    <w:rsid w:val="00067B0E"/>
    <w:rsid w:val="00067CC9"/>
    <w:rsid w:val="00070038"/>
    <w:rsid w:val="00070229"/>
    <w:rsid w:val="000703D3"/>
    <w:rsid w:val="00070581"/>
    <w:rsid w:val="00070602"/>
    <w:rsid w:val="00070654"/>
    <w:rsid w:val="00070704"/>
    <w:rsid w:val="00070899"/>
    <w:rsid w:val="00071206"/>
    <w:rsid w:val="00071779"/>
    <w:rsid w:val="0007198C"/>
    <w:rsid w:val="00071CC6"/>
    <w:rsid w:val="00071F56"/>
    <w:rsid w:val="00072158"/>
    <w:rsid w:val="0007232B"/>
    <w:rsid w:val="0007253E"/>
    <w:rsid w:val="00072604"/>
    <w:rsid w:val="000728CD"/>
    <w:rsid w:val="0007320D"/>
    <w:rsid w:val="000732AD"/>
    <w:rsid w:val="000732C8"/>
    <w:rsid w:val="000733A4"/>
    <w:rsid w:val="000736DF"/>
    <w:rsid w:val="0007389C"/>
    <w:rsid w:val="00073C98"/>
    <w:rsid w:val="00073E48"/>
    <w:rsid w:val="00073E7E"/>
    <w:rsid w:val="00074929"/>
    <w:rsid w:val="00074AAB"/>
    <w:rsid w:val="00074D1A"/>
    <w:rsid w:val="00074EFC"/>
    <w:rsid w:val="00075412"/>
    <w:rsid w:val="000755D1"/>
    <w:rsid w:val="0007582F"/>
    <w:rsid w:val="0007588F"/>
    <w:rsid w:val="00075972"/>
    <w:rsid w:val="00075A31"/>
    <w:rsid w:val="00075C17"/>
    <w:rsid w:val="000767FC"/>
    <w:rsid w:val="00076874"/>
    <w:rsid w:val="000768A5"/>
    <w:rsid w:val="00076C0F"/>
    <w:rsid w:val="00076C47"/>
    <w:rsid w:val="00076CD3"/>
    <w:rsid w:val="00076F5C"/>
    <w:rsid w:val="00077162"/>
    <w:rsid w:val="000771C4"/>
    <w:rsid w:val="00077450"/>
    <w:rsid w:val="00077480"/>
    <w:rsid w:val="000777A1"/>
    <w:rsid w:val="00077AA9"/>
    <w:rsid w:val="00077D41"/>
    <w:rsid w:val="000800D5"/>
    <w:rsid w:val="000810DA"/>
    <w:rsid w:val="00081585"/>
    <w:rsid w:val="000817ED"/>
    <w:rsid w:val="000819D8"/>
    <w:rsid w:val="00081B67"/>
    <w:rsid w:val="00082384"/>
    <w:rsid w:val="00082395"/>
    <w:rsid w:val="00082517"/>
    <w:rsid w:val="00082659"/>
    <w:rsid w:val="0008287F"/>
    <w:rsid w:val="000828CA"/>
    <w:rsid w:val="00082B79"/>
    <w:rsid w:val="00082EAA"/>
    <w:rsid w:val="0008315B"/>
    <w:rsid w:val="000831B6"/>
    <w:rsid w:val="00083A26"/>
    <w:rsid w:val="00083C36"/>
    <w:rsid w:val="0008418C"/>
    <w:rsid w:val="00084350"/>
    <w:rsid w:val="000845EE"/>
    <w:rsid w:val="000848CD"/>
    <w:rsid w:val="0008492F"/>
    <w:rsid w:val="000849E0"/>
    <w:rsid w:val="00084C88"/>
    <w:rsid w:val="000850B3"/>
    <w:rsid w:val="00085242"/>
    <w:rsid w:val="000855A6"/>
    <w:rsid w:val="000856EC"/>
    <w:rsid w:val="000859CF"/>
    <w:rsid w:val="00085C49"/>
    <w:rsid w:val="00085F65"/>
    <w:rsid w:val="000861F0"/>
    <w:rsid w:val="00086AA5"/>
    <w:rsid w:val="00086B7F"/>
    <w:rsid w:val="00086CC2"/>
    <w:rsid w:val="00086CCD"/>
    <w:rsid w:val="00086DA0"/>
    <w:rsid w:val="00086E78"/>
    <w:rsid w:val="000870F9"/>
    <w:rsid w:val="000871B2"/>
    <w:rsid w:val="0008726B"/>
    <w:rsid w:val="00087B1C"/>
    <w:rsid w:val="00090017"/>
    <w:rsid w:val="0009008A"/>
    <w:rsid w:val="000901BC"/>
    <w:rsid w:val="000906A1"/>
    <w:rsid w:val="0009071C"/>
    <w:rsid w:val="00090819"/>
    <w:rsid w:val="00090B43"/>
    <w:rsid w:val="00090B57"/>
    <w:rsid w:val="000910C5"/>
    <w:rsid w:val="000914E8"/>
    <w:rsid w:val="00091A9D"/>
    <w:rsid w:val="00091D05"/>
    <w:rsid w:val="00091E38"/>
    <w:rsid w:val="00091FED"/>
    <w:rsid w:val="000921DF"/>
    <w:rsid w:val="00092338"/>
    <w:rsid w:val="00092E51"/>
    <w:rsid w:val="00092F21"/>
    <w:rsid w:val="00092F77"/>
    <w:rsid w:val="0009301F"/>
    <w:rsid w:val="000931ED"/>
    <w:rsid w:val="00093342"/>
    <w:rsid w:val="000935D1"/>
    <w:rsid w:val="0009367E"/>
    <w:rsid w:val="0009373F"/>
    <w:rsid w:val="00093896"/>
    <w:rsid w:val="00093F9D"/>
    <w:rsid w:val="000948D3"/>
    <w:rsid w:val="00094AAF"/>
    <w:rsid w:val="00094CD2"/>
    <w:rsid w:val="00094D74"/>
    <w:rsid w:val="00095043"/>
    <w:rsid w:val="00095905"/>
    <w:rsid w:val="00095CEB"/>
    <w:rsid w:val="00095F35"/>
    <w:rsid w:val="0009699F"/>
    <w:rsid w:val="000969D7"/>
    <w:rsid w:val="00096A67"/>
    <w:rsid w:val="000973C7"/>
    <w:rsid w:val="00097BF5"/>
    <w:rsid w:val="000A02CC"/>
    <w:rsid w:val="000A031F"/>
    <w:rsid w:val="000A0808"/>
    <w:rsid w:val="000A0BAB"/>
    <w:rsid w:val="000A10BF"/>
    <w:rsid w:val="000A14F6"/>
    <w:rsid w:val="000A17BC"/>
    <w:rsid w:val="000A1A68"/>
    <w:rsid w:val="000A1C38"/>
    <w:rsid w:val="000A1E6F"/>
    <w:rsid w:val="000A2098"/>
    <w:rsid w:val="000A225A"/>
    <w:rsid w:val="000A2498"/>
    <w:rsid w:val="000A24C5"/>
    <w:rsid w:val="000A2782"/>
    <w:rsid w:val="000A2A6C"/>
    <w:rsid w:val="000A2BD8"/>
    <w:rsid w:val="000A3987"/>
    <w:rsid w:val="000A3A75"/>
    <w:rsid w:val="000A3B4E"/>
    <w:rsid w:val="000A3CCB"/>
    <w:rsid w:val="000A42AF"/>
    <w:rsid w:val="000A4668"/>
    <w:rsid w:val="000A474D"/>
    <w:rsid w:val="000A47C1"/>
    <w:rsid w:val="000A484B"/>
    <w:rsid w:val="000A49AC"/>
    <w:rsid w:val="000A50E3"/>
    <w:rsid w:val="000A5456"/>
    <w:rsid w:val="000A5713"/>
    <w:rsid w:val="000A5BB4"/>
    <w:rsid w:val="000A5D1B"/>
    <w:rsid w:val="000A61BD"/>
    <w:rsid w:val="000A696A"/>
    <w:rsid w:val="000A6EB9"/>
    <w:rsid w:val="000A7140"/>
    <w:rsid w:val="000A7656"/>
    <w:rsid w:val="000A76A0"/>
    <w:rsid w:val="000A7964"/>
    <w:rsid w:val="000A7A22"/>
    <w:rsid w:val="000A7A54"/>
    <w:rsid w:val="000A7A62"/>
    <w:rsid w:val="000A7C89"/>
    <w:rsid w:val="000A7D0D"/>
    <w:rsid w:val="000A7DE9"/>
    <w:rsid w:val="000B01FE"/>
    <w:rsid w:val="000B0485"/>
    <w:rsid w:val="000B08CD"/>
    <w:rsid w:val="000B0C6A"/>
    <w:rsid w:val="000B0C7D"/>
    <w:rsid w:val="000B0C86"/>
    <w:rsid w:val="000B0D93"/>
    <w:rsid w:val="000B0FB4"/>
    <w:rsid w:val="000B13E6"/>
    <w:rsid w:val="000B15F9"/>
    <w:rsid w:val="000B1949"/>
    <w:rsid w:val="000B1F80"/>
    <w:rsid w:val="000B208E"/>
    <w:rsid w:val="000B217C"/>
    <w:rsid w:val="000B25D1"/>
    <w:rsid w:val="000B2799"/>
    <w:rsid w:val="000B28FF"/>
    <w:rsid w:val="000B2C6A"/>
    <w:rsid w:val="000B2CA3"/>
    <w:rsid w:val="000B2D3D"/>
    <w:rsid w:val="000B2EB7"/>
    <w:rsid w:val="000B34E0"/>
    <w:rsid w:val="000B36E3"/>
    <w:rsid w:val="000B382C"/>
    <w:rsid w:val="000B3A21"/>
    <w:rsid w:val="000B3AC4"/>
    <w:rsid w:val="000B3B74"/>
    <w:rsid w:val="000B3CE5"/>
    <w:rsid w:val="000B3F79"/>
    <w:rsid w:val="000B446B"/>
    <w:rsid w:val="000B48C2"/>
    <w:rsid w:val="000B4B31"/>
    <w:rsid w:val="000B4B80"/>
    <w:rsid w:val="000B4E57"/>
    <w:rsid w:val="000B517A"/>
    <w:rsid w:val="000B571F"/>
    <w:rsid w:val="000B5867"/>
    <w:rsid w:val="000B5A74"/>
    <w:rsid w:val="000B5C07"/>
    <w:rsid w:val="000B5DBC"/>
    <w:rsid w:val="000B5EC6"/>
    <w:rsid w:val="000B63B4"/>
    <w:rsid w:val="000B68DA"/>
    <w:rsid w:val="000B6A09"/>
    <w:rsid w:val="000B6BDF"/>
    <w:rsid w:val="000B6BF4"/>
    <w:rsid w:val="000B6BFC"/>
    <w:rsid w:val="000B6DBB"/>
    <w:rsid w:val="000B6E63"/>
    <w:rsid w:val="000B72AE"/>
    <w:rsid w:val="000B73CF"/>
    <w:rsid w:val="000B7586"/>
    <w:rsid w:val="000B76C1"/>
    <w:rsid w:val="000B77D5"/>
    <w:rsid w:val="000B7F0F"/>
    <w:rsid w:val="000C04DF"/>
    <w:rsid w:val="000C0A8D"/>
    <w:rsid w:val="000C0AF1"/>
    <w:rsid w:val="000C0EF0"/>
    <w:rsid w:val="000C0F20"/>
    <w:rsid w:val="000C12FF"/>
    <w:rsid w:val="000C1394"/>
    <w:rsid w:val="000C1439"/>
    <w:rsid w:val="000C1597"/>
    <w:rsid w:val="000C163D"/>
    <w:rsid w:val="000C16E6"/>
    <w:rsid w:val="000C1997"/>
    <w:rsid w:val="000C1D29"/>
    <w:rsid w:val="000C1DF3"/>
    <w:rsid w:val="000C246F"/>
    <w:rsid w:val="000C2551"/>
    <w:rsid w:val="000C27DC"/>
    <w:rsid w:val="000C3BC7"/>
    <w:rsid w:val="000C3C8E"/>
    <w:rsid w:val="000C3D72"/>
    <w:rsid w:val="000C3F52"/>
    <w:rsid w:val="000C3FF1"/>
    <w:rsid w:val="000C4051"/>
    <w:rsid w:val="000C4110"/>
    <w:rsid w:val="000C42BD"/>
    <w:rsid w:val="000C4587"/>
    <w:rsid w:val="000C4939"/>
    <w:rsid w:val="000C4D3C"/>
    <w:rsid w:val="000C59F4"/>
    <w:rsid w:val="000C5A21"/>
    <w:rsid w:val="000C5F53"/>
    <w:rsid w:val="000C6602"/>
    <w:rsid w:val="000C68BE"/>
    <w:rsid w:val="000C6947"/>
    <w:rsid w:val="000C69EB"/>
    <w:rsid w:val="000C6F0B"/>
    <w:rsid w:val="000C6F6B"/>
    <w:rsid w:val="000C7093"/>
    <w:rsid w:val="000C73BE"/>
    <w:rsid w:val="000C79F4"/>
    <w:rsid w:val="000C7F05"/>
    <w:rsid w:val="000D063E"/>
    <w:rsid w:val="000D086C"/>
    <w:rsid w:val="000D097A"/>
    <w:rsid w:val="000D0D27"/>
    <w:rsid w:val="000D0EC0"/>
    <w:rsid w:val="000D0FD6"/>
    <w:rsid w:val="000D120C"/>
    <w:rsid w:val="000D14C2"/>
    <w:rsid w:val="000D14EF"/>
    <w:rsid w:val="000D1913"/>
    <w:rsid w:val="000D1CE7"/>
    <w:rsid w:val="000D2945"/>
    <w:rsid w:val="000D29AE"/>
    <w:rsid w:val="000D2B66"/>
    <w:rsid w:val="000D2BEC"/>
    <w:rsid w:val="000D2C6C"/>
    <w:rsid w:val="000D313A"/>
    <w:rsid w:val="000D35CD"/>
    <w:rsid w:val="000D362C"/>
    <w:rsid w:val="000D3661"/>
    <w:rsid w:val="000D37EC"/>
    <w:rsid w:val="000D3AA0"/>
    <w:rsid w:val="000D3E7C"/>
    <w:rsid w:val="000D4446"/>
    <w:rsid w:val="000D44E3"/>
    <w:rsid w:val="000D45A4"/>
    <w:rsid w:val="000D4A83"/>
    <w:rsid w:val="000D4E2A"/>
    <w:rsid w:val="000D5682"/>
    <w:rsid w:val="000D5744"/>
    <w:rsid w:val="000D5E62"/>
    <w:rsid w:val="000D5E84"/>
    <w:rsid w:val="000D6196"/>
    <w:rsid w:val="000D6657"/>
    <w:rsid w:val="000D66C9"/>
    <w:rsid w:val="000D67F4"/>
    <w:rsid w:val="000D6A0A"/>
    <w:rsid w:val="000D6AB3"/>
    <w:rsid w:val="000D6B76"/>
    <w:rsid w:val="000D6C52"/>
    <w:rsid w:val="000D6DF2"/>
    <w:rsid w:val="000D6F22"/>
    <w:rsid w:val="000D71DF"/>
    <w:rsid w:val="000D7A0E"/>
    <w:rsid w:val="000E0279"/>
    <w:rsid w:val="000E04D9"/>
    <w:rsid w:val="000E060E"/>
    <w:rsid w:val="000E0AC4"/>
    <w:rsid w:val="000E0FC0"/>
    <w:rsid w:val="000E10E5"/>
    <w:rsid w:val="000E141C"/>
    <w:rsid w:val="000E14D9"/>
    <w:rsid w:val="000E1538"/>
    <w:rsid w:val="000E19A4"/>
    <w:rsid w:val="000E19D9"/>
    <w:rsid w:val="000E23BD"/>
    <w:rsid w:val="000E32D7"/>
    <w:rsid w:val="000E36DE"/>
    <w:rsid w:val="000E37A6"/>
    <w:rsid w:val="000E38EE"/>
    <w:rsid w:val="000E392B"/>
    <w:rsid w:val="000E3A59"/>
    <w:rsid w:val="000E3C5E"/>
    <w:rsid w:val="000E4332"/>
    <w:rsid w:val="000E433F"/>
    <w:rsid w:val="000E4499"/>
    <w:rsid w:val="000E4B6E"/>
    <w:rsid w:val="000E4FB7"/>
    <w:rsid w:val="000E5180"/>
    <w:rsid w:val="000E52C5"/>
    <w:rsid w:val="000E5460"/>
    <w:rsid w:val="000E552D"/>
    <w:rsid w:val="000E59B2"/>
    <w:rsid w:val="000E5C0F"/>
    <w:rsid w:val="000E5D8B"/>
    <w:rsid w:val="000E62A9"/>
    <w:rsid w:val="000E62BF"/>
    <w:rsid w:val="000E640A"/>
    <w:rsid w:val="000E6828"/>
    <w:rsid w:val="000E6C89"/>
    <w:rsid w:val="000E6D5D"/>
    <w:rsid w:val="000E6F88"/>
    <w:rsid w:val="000E709D"/>
    <w:rsid w:val="000E7271"/>
    <w:rsid w:val="000E7BA9"/>
    <w:rsid w:val="000E7DB9"/>
    <w:rsid w:val="000E7EE4"/>
    <w:rsid w:val="000E7EF3"/>
    <w:rsid w:val="000E7F63"/>
    <w:rsid w:val="000E7FE5"/>
    <w:rsid w:val="000E7FF8"/>
    <w:rsid w:val="000F0175"/>
    <w:rsid w:val="000F04EF"/>
    <w:rsid w:val="000F0A88"/>
    <w:rsid w:val="000F0C6D"/>
    <w:rsid w:val="000F0EAC"/>
    <w:rsid w:val="000F0EE1"/>
    <w:rsid w:val="000F156E"/>
    <w:rsid w:val="000F1E2B"/>
    <w:rsid w:val="000F1E48"/>
    <w:rsid w:val="000F1F01"/>
    <w:rsid w:val="000F2044"/>
    <w:rsid w:val="000F2142"/>
    <w:rsid w:val="000F26DD"/>
    <w:rsid w:val="000F2A83"/>
    <w:rsid w:val="000F2FD5"/>
    <w:rsid w:val="000F306C"/>
    <w:rsid w:val="000F30F3"/>
    <w:rsid w:val="000F3712"/>
    <w:rsid w:val="000F382D"/>
    <w:rsid w:val="000F3B38"/>
    <w:rsid w:val="000F3BF4"/>
    <w:rsid w:val="000F3CD3"/>
    <w:rsid w:val="000F3D66"/>
    <w:rsid w:val="000F41DD"/>
    <w:rsid w:val="000F427A"/>
    <w:rsid w:val="000F455C"/>
    <w:rsid w:val="000F4703"/>
    <w:rsid w:val="000F4A1D"/>
    <w:rsid w:val="000F4A39"/>
    <w:rsid w:val="000F5604"/>
    <w:rsid w:val="000F570D"/>
    <w:rsid w:val="000F57A5"/>
    <w:rsid w:val="000F5A12"/>
    <w:rsid w:val="000F5BD2"/>
    <w:rsid w:val="000F5C0A"/>
    <w:rsid w:val="000F5C64"/>
    <w:rsid w:val="000F5E16"/>
    <w:rsid w:val="000F5E4A"/>
    <w:rsid w:val="000F5F6D"/>
    <w:rsid w:val="000F60F2"/>
    <w:rsid w:val="000F6124"/>
    <w:rsid w:val="000F617E"/>
    <w:rsid w:val="000F61CB"/>
    <w:rsid w:val="000F6815"/>
    <w:rsid w:val="000F68AF"/>
    <w:rsid w:val="000F79FA"/>
    <w:rsid w:val="000F7DA2"/>
    <w:rsid w:val="000F7F0A"/>
    <w:rsid w:val="00100351"/>
    <w:rsid w:val="0010046E"/>
    <w:rsid w:val="0010052B"/>
    <w:rsid w:val="00100B66"/>
    <w:rsid w:val="00100D00"/>
    <w:rsid w:val="00101033"/>
    <w:rsid w:val="00101128"/>
    <w:rsid w:val="001012A8"/>
    <w:rsid w:val="001013A7"/>
    <w:rsid w:val="001014F8"/>
    <w:rsid w:val="00101503"/>
    <w:rsid w:val="0010158E"/>
    <w:rsid w:val="00101603"/>
    <w:rsid w:val="0010183D"/>
    <w:rsid w:val="001019AE"/>
    <w:rsid w:val="00101B26"/>
    <w:rsid w:val="00101D0D"/>
    <w:rsid w:val="00101E6E"/>
    <w:rsid w:val="00102574"/>
    <w:rsid w:val="00102A70"/>
    <w:rsid w:val="00102E6C"/>
    <w:rsid w:val="00102E87"/>
    <w:rsid w:val="00103060"/>
    <w:rsid w:val="001031E4"/>
    <w:rsid w:val="00103B0C"/>
    <w:rsid w:val="00103DC1"/>
    <w:rsid w:val="0010415D"/>
    <w:rsid w:val="00104456"/>
    <w:rsid w:val="00104971"/>
    <w:rsid w:val="00104B5D"/>
    <w:rsid w:val="00104B70"/>
    <w:rsid w:val="00104BE4"/>
    <w:rsid w:val="00104F93"/>
    <w:rsid w:val="001053F5"/>
    <w:rsid w:val="0010564B"/>
    <w:rsid w:val="001058E9"/>
    <w:rsid w:val="00105C8D"/>
    <w:rsid w:val="00105CF7"/>
    <w:rsid w:val="0010602A"/>
    <w:rsid w:val="0010650D"/>
    <w:rsid w:val="00106641"/>
    <w:rsid w:val="00106A18"/>
    <w:rsid w:val="00106B93"/>
    <w:rsid w:val="00106BCF"/>
    <w:rsid w:val="00106C86"/>
    <w:rsid w:val="00106DE0"/>
    <w:rsid w:val="00107020"/>
    <w:rsid w:val="001072ED"/>
    <w:rsid w:val="001073D9"/>
    <w:rsid w:val="00107FBA"/>
    <w:rsid w:val="00110232"/>
    <w:rsid w:val="0011059D"/>
    <w:rsid w:val="001108C9"/>
    <w:rsid w:val="00110A50"/>
    <w:rsid w:val="00110E75"/>
    <w:rsid w:val="00110FD0"/>
    <w:rsid w:val="001110A1"/>
    <w:rsid w:val="001110A5"/>
    <w:rsid w:val="0011124F"/>
    <w:rsid w:val="0011151C"/>
    <w:rsid w:val="001118FE"/>
    <w:rsid w:val="00111E3C"/>
    <w:rsid w:val="00112484"/>
    <w:rsid w:val="00112D26"/>
    <w:rsid w:val="001131B7"/>
    <w:rsid w:val="00113253"/>
    <w:rsid w:val="00113398"/>
    <w:rsid w:val="00113AFA"/>
    <w:rsid w:val="00114508"/>
    <w:rsid w:val="001147FA"/>
    <w:rsid w:val="001148BB"/>
    <w:rsid w:val="00114B67"/>
    <w:rsid w:val="00114EB8"/>
    <w:rsid w:val="0011594F"/>
    <w:rsid w:val="001159FD"/>
    <w:rsid w:val="00115A77"/>
    <w:rsid w:val="001162B0"/>
    <w:rsid w:val="001166F0"/>
    <w:rsid w:val="00116A29"/>
    <w:rsid w:val="0011750F"/>
    <w:rsid w:val="00120080"/>
    <w:rsid w:val="00120C22"/>
    <w:rsid w:val="00120EA5"/>
    <w:rsid w:val="0012118D"/>
    <w:rsid w:val="001211EA"/>
    <w:rsid w:val="00121567"/>
    <w:rsid w:val="00121583"/>
    <w:rsid w:val="00121B62"/>
    <w:rsid w:val="00121E30"/>
    <w:rsid w:val="00121F02"/>
    <w:rsid w:val="001220EE"/>
    <w:rsid w:val="0012233A"/>
    <w:rsid w:val="00122B91"/>
    <w:rsid w:val="00122C0B"/>
    <w:rsid w:val="00123114"/>
    <w:rsid w:val="0012358B"/>
    <w:rsid w:val="0012393C"/>
    <w:rsid w:val="00123BB3"/>
    <w:rsid w:val="00124689"/>
    <w:rsid w:val="001246B1"/>
    <w:rsid w:val="001247E6"/>
    <w:rsid w:val="001250CE"/>
    <w:rsid w:val="001250D9"/>
    <w:rsid w:val="001250E8"/>
    <w:rsid w:val="00125880"/>
    <w:rsid w:val="00125884"/>
    <w:rsid w:val="00125994"/>
    <w:rsid w:val="001259CA"/>
    <w:rsid w:val="00125C3E"/>
    <w:rsid w:val="00125D70"/>
    <w:rsid w:val="00126134"/>
    <w:rsid w:val="001266F9"/>
    <w:rsid w:val="001268D1"/>
    <w:rsid w:val="001269AC"/>
    <w:rsid w:val="00126D4B"/>
    <w:rsid w:val="00126F94"/>
    <w:rsid w:val="0012755B"/>
    <w:rsid w:val="00127606"/>
    <w:rsid w:val="00127758"/>
    <w:rsid w:val="00127CDB"/>
    <w:rsid w:val="00127E51"/>
    <w:rsid w:val="00127F70"/>
    <w:rsid w:val="001300E0"/>
    <w:rsid w:val="0013024D"/>
    <w:rsid w:val="0013073D"/>
    <w:rsid w:val="00130D7A"/>
    <w:rsid w:val="0013102D"/>
    <w:rsid w:val="001310B8"/>
    <w:rsid w:val="00131120"/>
    <w:rsid w:val="0013112A"/>
    <w:rsid w:val="001311B5"/>
    <w:rsid w:val="0013172A"/>
    <w:rsid w:val="0013193E"/>
    <w:rsid w:val="00131BAE"/>
    <w:rsid w:val="00131DB4"/>
    <w:rsid w:val="00131ED1"/>
    <w:rsid w:val="00131F59"/>
    <w:rsid w:val="001320D4"/>
    <w:rsid w:val="00132AA7"/>
    <w:rsid w:val="00132B1F"/>
    <w:rsid w:val="00132D52"/>
    <w:rsid w:val="0013301A"/>
    <w:rsid w:val="00133BF1"/>
    <w:rsid w:val="00134048"/>
    <w:rsid w:val="00134072"/>
    <w:rsid w:val="00134325"/>
    <w:rsid w:val="0013439D"/>
    <w:rsid w:val="001343ED"/>
    <w:rsid w:val="001343F2"/>
    <w:rsid w:val="001344D5"/>
    <w:rsid w:val="00134944"/>
    <w:rsid w:val="001349D1"/>
    <w:rsid w:val="001349F7"/>
    <w:rsid w:val="00134A7B"/>
    <w:rsid w:val="00134C44"/>
    <w:rsid w:val="00134E0B"/>
    <w:rsid w:val="0013511A"/>
    <w:rsid w:val="001355B1"/>
    <w:rsid w:val="00135AA2"/>
    <w:rsid w:val="00135B13"/>
    <w:rsid w:val="00135B7A"/>
    <w:rsid w:val="0013638B"/>
    <w:rsid w:val="0013642B"/>
    <w:rsid w:val="00136465"/>
    <w:rsid w:val="0013651B"/>
    <w:rsid w:val="001368BB"/>
    <w:rsid w:val="00136C02"/>
    <w:rsid w:val="0013703C"/>
    <w:rsid w:val="0013737E"/>
    <w:rsid w:val="001375BD"/>
    <w:rsid w:val="001375C5"/>
    <w:rsid w:val="001375CC"/>
    <w:rsid w:val="0013789F"/>
    <w:rsid w:val="00137B5A"/>
    <w:rsid w:val="00137E6E"/>
    <w:rsid w:val="00140182"/>
    <w:rsid w:val="001407F7"/>
    <w:rsid w:val="00140DD1"/>
    <w:rsid w:val="00140E84"/>
    <w:rsid w:val="00140F4C"/>
    <w:rsid w:val="001416CD"/>
    <w:rsid w:val="00141933"/>
    <w:rsid w:val="00141A8D"/>
    <w:rsid w:val="00141F09"/>
    <w:rsid w:val="0014244C"/>
    <w:rsid w:val="00142492"/>
    <w:rsid w:val="0014249B"/>
    <w:rsid w:val="001424E4"/>
    <w:rsid w:val="00142997"/>
    <w:rsid w:val="00142A12"/>
    <w:rsid w:val="00142A99"/>
    <w:rsid w:val="00142C7C"/>
    <w:rsid w:val="00142D38"/>
    <w:rsid w:val="00142D79"/>
    <w:rsid w:val="00142F9A"/>
    <w:rsid w:val="001431DE"/>
    <w:rsid w:val="00143305"/>
    <w:rsid w:val="001439F4"/>
    <w:rsid w:val="00143B64"/>
    <w:rsid w:val="00143FAD"/>
    <w:rsid w:val="001442BE"/>
    <w:rsid w:val="0014462B"/>
    <w:rsid w:val="00145330"/>
    <w:rsid w:val="001456A3"/>
    <w:rsid w:val="001457CF"/>
    <w:rsid w:val="00145890"/>
    <w:rsid w:val="0014592B"/>
    <w:rsid w:val="0014641B"/>
    <w:rsid w:val="001465E5"/>
    <w:rsid w:val="00146617"/>
    <w:rsid w:val="00146A48"/>
    <w:rsid w:val="00146AA1"/>
    <w:rsid w:val="00147059"/>
    <w:rsid w:val="001473C1"/>
    <w:rsid w:val="001473E8"/>
    <w:rsid w:val="00147431"/>
    <w:rsid w:val="001475F8"/>
    <w:rsid w:val="001476C4"/>
    <w:rsid w:val="00147CDD"/>
    <w:rsid w:val="00147F14"/>
    <w:rsid w:val="0015034C"/>
    <w:rsid w:val="00150453"/>
    <w:rsid w:val="00150572"/>
    <w:rsid w:val="00150643"/>
    <w:rsid w:val="00150A67"/>
    <w:rsid w:val="00150B78"/>
    <w:rsid w:val="001510C3"/>
    <w:rsid w:val="001510E5"/>
    <w:rsid w:val="00151354"/>
    <w:rsid w:val="00151640"/>
    <w:rsid w:val="0015177D"/>
    <w:rsid w:val="0015188A"/>
    <w:rsid w:val="00151B66"/>
    <w:rsid w:val="00151C02"/>
    <w:rsid w:val="00151C68"/>
    <w:rsid w:val="00152893"/>
    <w:rsid w:val="00152906"/>
    <w:rsid w:val="00152BA5"/>
    <w:rsid w:val="001534A8"/>
    <w:rsid w:val="0015382D"/>
    <w:rsid w:val="001538EB"/>
    <w:rsid w:val="00153BDE"/>
    <w:rsid w:val="0015443F"/>
    <w:rsid w:val="00154562"/>
    <w:rsid w:val="00154BA5"/>
    <w:rsid w:val="00154C5F"/>
    <w:rsid w:val="00154CC5"/>
    <w:rsid w:val="00154D82"/>
    <w:rsid w:val="00155074"/>
    <w:rsid w:val="00155100"/>
    <w:rsid w:val="00155223"/>
    <w:rsid w:val="001553FB"/>
    <w:rsid w:val="00155BBD"/>
    <w:rsid w:val="001568B9"/>
    <w:rsid w:val="00156BDC"/>
    <w:rsid w:val="00156D6C"/>
    <w:rsid w:val="00157102"/>
    <w:rsid w:val="0015734C"/>
    <w:rsid w:val="00157520"/>
    <w:rsid w:val="00157673"/>
    <w:rsid w:val="0015780A"/>
    <w:rsid w:val="00157AA3"/>
    <w:rsid w:val="00157CD7"/>
    <w:rsid w:val="00157CEA"/>
    <w:rsid w:val="00157DF0"/>
    <w:rsid w:val="00160123"/>
    <w:rsid w:val="001601AA"/>
    <w:rsid w:val="00160543"/>
    <w:rsid w:val="00160595"/>
    <w:rsid w:val="001607E5"/>
    <w:rsid w:val="00160882"/>
    <w:rsid w:val="00160D75"/>
    <w:rsid w:val="00160EEA"/>
    <w:rsid w:val="00160FE0"/>
    <w:rsid w:val="001612F7"/>
    <w:rsid w:val="00161418"/>
    <w:rsid w:val="0016144F"/>
    <w:rsid w:val="00161640"/>
    <w:rsid w:val="00161B10"/>
    <w:rsid w:val="00161BDA"/>
    <w:rsid w:val="00161D06"/>
    <w:rsid w:val="00162642"/>
    <w:rsid w:val="0016292D"/>
    <w:rsid w:val="0016326E"/>
    <w:rsid w:val="00163A40"/>
    <w:rsid w:val="0016416D"/>
    <w:rsid w:val="001645C1"/>
    <w:rsid w:val="001646BC"/>
    <w:rsid w:val="001647EB"/>
    <w:rsid w:val="0016487C"/>
    <w:rsid w:val="001649A1"/>
    <w:rsid w:val="00164AA3"/>
    <w:rsid w:val="001653E0"/>
    <w:rsid w:val="001655E0"/>
    <w:rsid w:val="00165934"/>
    <w:rsid w:val="00165A2B"/>
    <w:rsid w:val="00165ADC"/>
    <w:rsid w:val="00165AE3"/>
    <w:rsid w:val="00165CEA"/>
    <w:rsid w:val="00165DC2"/>
    <w:rsid w:val="00165EAB"/>
    <w:rsid w:val="001660A8"/>
    <w:rsid w:val="00166221"/>
    <w:rsid w:val="00166518"/>
    <w:rsid w:val="001665F0"/>
    <w:rsid w:val="001665F4"/>
    <w:rsid w:val="00166CD6"/>
    <w:rsid w:val="001677D6"/>
    <w:rsid w:val="00167868"/>
    <w:rsid w:val="00167B44"/>
    <w:rsid w:val="00167BF2"/>
    <w:rsid w:val="00167F51"/>
    <w:rsid w:val="001704AE"/>
    <w:rsid w:val="0017071C"/>
    <w:rsid w:val="00170B68"/>
    <w:rsid w:val="00170CBA"/>
    <w:rsid w:val="0017100C"/>
    <w:rsid w:val="00171020"/>
    <w:rsid w:val="001710A0"/>
    <w:rsid w:val="001714F9"/>
    <w:rsid w:val="001719A2"/>
    <w:rsid w:val="0017227C"/>
    <w:rsid w:val="00172A70"/>
    <w:rsid w:val="00172FB6"/>
    <w:rsid w:val="00173056"/>
    <w:rsid w:val="0017329C"/>
    <w:rsid w:val="001734B8"/>
    <w:rsid w:val="001736EF"/>
    <w:rsid w:val="00173870"/>
    <w:rsid w:val="00173906"/>
    <w:rsid w:val="0017392F"/>
    <w:rsid w:val="00173A4A"/>
    <w:rsid w:val="0017408A"/>
    <w:rsid w:val="001742C2"/>
    <w:rsid w:val="0017456A"/>
    <w:rsid w:val="00174B7B"/>
    <w:rsid w:val="00174C81"/>
    <w:rsid w:val="00174CEA"/>
    <w:rsid w:val="00174D9F"/>
    <w:rsid w:val="00174DEE"/>
    <w:rsid w:val="00174F1C"/>
    <w:rsid w:val="0017528D"/>
    <w:rsid w:val="001752B0"/>
    <w:rsid w:val="0017570A"/>
    <w:rsid w:val="00175782"/>
    <w:rsid w:val="00175A24"/>
    <w:rsid w:val="00175E3C"/>
    <w:rsid w:val="00175E3D"/>
    <w:rsid w:val="00175FF8"/>
    <w:rsid w:val="00176293"/>
    <w:rsid w:val="001762AC"/>
    <w:rsid w:val="001767DE"/>
    <w:rsid w:val="00176AA6"/>
    <w:rsid w:val="00176ADC"/>
    <w:rsid w:val="00176B80"/>
    <w:rsid w:val="00176BD0"/>
    <w:rsid w:val="00176D8C"/>
    <w:rsid w:val="00177442"/>
    <w:rsid w:val="00177A02"/>
    <w:rsid w:val="00177E3A"/>
    <w:rsid w:val="001803B1"/>
    <w:rsid w:val="001807D8"/>
    <w:rsid w:val="001808D0"/>
    <w:rsid w:val="00180BD1"/>
    <w:rsid w:val="00181067"/>
    <w:rsid w:val="001810E0"/>
    <w:rsid w:val="0018134C"/>
    <w:rsid w:val="001813DC"/>
    <w:rsid w:val="0018188B"/>
    <w:rsid w:val="00181BF4"/>
    <w:rsid w:val="00181C8C"/>
    <w:rsid w:val="00181FDD"/>
    <w:rsid w:val="00182446"/>
    <w:rsid w:val="00182643"/>
    <w:rsid w:val="00182706"/>
    <w:rsid w:val="00182781"/>
    <w:rsid w:val="001834E1"/>
    <w:rsid w:val="001845DD"/>
    <w:rsid w:val="00184613"/>
    <w:rsid w:val="00184A18"/>
    <w:rsid w:val="00184D08"/>
    <w:rsid w:val="00184D21"/>
    <w:rsid w:val="00185288"/>
    <w:rsid w:val="001860B0"/>
    <w:rsid w:val="001862F7"/>
    <w:rsid w:val="001864DF"/>
    <w:rsid w:val="001865B0"/>
    <w:rsid w:val="0018667F"/>
    <w:rsid w:val="00186A87"/>
    <w:rsid w:val="00186C70"/>
    <w:rsid w:val="00186DD1"/>
    <w:rsid w:val="00186FD0"/>
    <w:rsid w:val="0018791A"/>
    <w:rsid w:val="0018791B"/>
    <w:rsid w:val="00187F5C"/>
    <w:rsid w:val="00190037"/>
    <w:rsid w:val="00190349"/>
    <w:rsid w:val="001906D8"/>
    <w:rsid w:val="0019108B"/>
    <w:rsid w:val="00191291"/>
    <w:rsid w:val="001912E3"/>
    <w:rsid w:val="001916E7"/>
    <w:rsid w:val="00191B2B"/>
    <w:rsid w:val="00191F09"/>
    <w:rsid w:val="001920F1"/>
    <w:rsid w:val="001921DE"/>
    <w:rsid w:val="00192241"/>
    <w:rsid w:val="0019276E"/>
    <w:rsid w:val="00192895"/>
    <w:rsid w:val="001928EF"/>
    <w:rsid w:val="001928F7"/>
    <w:rsid w:val="00192E0A"/>
    <w:rsid w:val="0019312F"/>
    <w:rsid w:val="001932E6"/>
    <w:rsid w:val="00193660"/>
    <w:rsid w:val="00193B31"/>
    <w:rsid w:val="00194163"/>
    <w:rsid w:val="0019432F"/>
    <w:rsid w:val="00194382"/>
    <w:rsid w:val="0019440F"/>
    <w:rsid w:val="00194770"/>
    <w:rsid w:val="00194815"/>
    <w:rsid w:val="00194CEB"/>
    <w:rsid w:val="00194EC6"/>
    <w:rsid w:val="0019501D"/>
    <w:rsid w:val="00195083"/>
    <w:rsid w:val="00195350"/>
    <w:rsid w:val="00195461"/>
    <w:rsid w:val="001954D2"/>
    <w:rsid w:val="001955C5"/>
    <w:rsid w:val="00195623"/>
    <w:rsid w:val="00195807"/>
    <w:rsid w:val="00195AB5"/>
    <w:rsid w:val="00195CF4"/>
    <w:rsid w:val="00196249"/>
    <w:rsid w:val="00196719"/>
    <w:rsid w:val="00196F7F"/>
    <w:rsid w:val="00197127"/>
    <w:rsid w:val="00197470"/>
    <w:rsid w:val="0019759E"/>
    <w:rsid w:val="0019770C"/>
    <w:rsid w:val="00197772"/>
    <w:rsid w:val="00197A4E"/>
    <w:rsid w:val="001A01B3"/>
    <w:rsid w:val="001A04A8"/>
    <w:rsid w:val="001A05E6"/>
    <w:rsid w:val="001A07F3"/>
    <w:rsid w:val="001A0948"/>
    <w:rsid w:val="001A0981"/>
    <w:rsid w:val="001A0CFA"/>
    <w:rsid w:val="001A126F"/>
    <w:rsid w:val="001A1E59"/>
    <w:rsid w:val="001A1E73"/>
    <w:rsid w:val="001A201F"/>
    <w:rsid w:val="001A2097"/>
    <w:rsid w:val="001A2A8F"/>
    <w:rsid w:val="001A2E0D"/>
    <w:rsid w:val="001A2F3B"/>
    <w:rsid w:val="001A302F"/>
    <w:rsid w:val="001A30A8"/>
    <w:rsid w:val="001A31E4"/>
    <w:rsid w:val="001A3449"/>
    <w:rsid w:val="001A3AB2"/>
    <w:rsid w:val="001A3B76"/>
    <w:rsid w:val="001A3E4F"/>
    <w:rsid w:val="001A4057"/>
    <w:rsid w:val="001A40E6"/>
    <w:rsid w:val="001A4124"/>
    <w:rsid w:val="001A41BA"/>
    <w:rsid w:val="001A439D"/>
    <w:rsid w:val="001A43D7"/>
    <w:rsid w:val="001A4968"/>
    <w:rsid w:val="001A5784"/>
    <w:rsid w:val="001A59CF"/>
    <w:rsid w:val="001A5C08"/>
    <w:rsid w:val="001A5D33"/>
    <w:rsid w:val="001A5FF2"/>
    <w:rsid w:val="001A6128"/>
    <w:rsid w:val="001A652C"/>
    <w:rsid w:val="001A6540"/>
    <w:rsid w:val="001A6737"/>
    <w:rsid w:val="001A68EA"/>
    <w:rsid w:val="001A6B8D"/>
    <w:rsid w:val="001A6C4B"/>
    <w:rsid w:val="001A73E7"/>
    <w:rsid w:val="001A755A"/>
    <w:rsid w:val="001A7BB1"/>
    <w:rsid w:val="001B01E3"/>
    <w:rsid w:val="001B0295"/>
    <w:rsid w:val="001B03B4"/>
    <w:rsid w:val="001B0A92"/>
    <w:rsid w:val="001B0B4C"/>
    <w:rsid w:val="001B0C38"/>
    <w:rsid w:val="001B0D9C"/>
    <w:rsid w:val="001B18C9"/>
    <w:rsid w:val="001B19B5"/>
    <w:rsid w:val="001B1C14"/>
    <w:rsid w:val="001B1CAF"/>
    <w:rsid w:val="001B1E12"/>
    <w:rsid w:val="001B1E1B"/>
    <w:rsid w:val="001B1E44"/>
    <w:rsid w:val="001B2375"/>
    <w:rsid w:val="001B2590"/>
    <w:rsid w:val="001B28B7"/>
    <w:rsid w:val="001B28D7"/>
    <w:rsid w:val="001B2A2F"/>
    <w:rsid w:val="001B2A5F"/>
    <w:rsid w:val="001B30A4"/>
    <w:rsid w:val="001B3299"/>
    <w:rsid w:val="001B3387"/>
    <w:rsid w:val="001B3417"/>
    <w:rsid w:val="001B347F"/>
    <w:rsid w:val="001B39E3"/>
    <w:rsid w:val="001B3B94"/>
    <w:rsid w:val="001B3E27"/>
    <w:rsid w:val="001B44E3"/>
    <w:rsid w:val="001B4B03"/>
    <w:rsid w:val="001B4BEA"/>
    <w:rsid w:val="001B4BEE"/>
    <w:rsid w:val="001B5913"/>
    <w:rsid w:val="001B5C76"/>
    <w:rsid w:val="001B5D81"/>
    <w:rsid w:val="001B5EFF"/>
    <w:rsid w:val="001B6081"/>
    <w:rsid w:val="001B60ED"/>
    <w:rsid w:val="001B6181"/>
    <w:rsid w:val="001B642F"/>
    <w:rsid w:val="001B651D"/>
    <w:rsid w:val="001B693C"/>
    <w:rsid w:val="001B6B87"/>
    <w:rsid w:val="001B6C33"/>
    <w:rsid w:val="001B6F0A"/>
    <w:rsid w:val="001B6F7B"/>
    <w:rsid w:val="001B7376"/>
    <w:rsid w:val="001B75D8"/>
    <w:rsid w:val="001B79D9"/>
    <w:rsid w:val="001C0345"/>
    <w:rsid w:val="001C058E"/>
    <w:rsid w:val="001C05E1"/>
    <w:rsid w:val="001C06A0"/>
    <w:rsid w:val="001C06F6"/>
    <w:rsid w:val="001C0EA1"/>
    <w:rsid w:val="001C11C2"/>
    <w:rsid w:val="001C124F"/>
    <w:rsid w:val="001C15BB"/>
    <w:rsid w:val="001C17FA"/>
    <w:rsid w:val="001C18FE"/>
    <w:rsid w:val="001C278E"/>
    <w:rsid w:val="001C28DF"/>
    <w:rsid w:val="001C2E15"/>
    <w:rsid w:val="001C2E5A"/>
    <w:rsid w:val="001C32F2"/>
    <w:rsid w:val="001C34EE"/>
    <w:rsid w:val="001C353B"/>
    <w:rsid w:val="001C3558"/>
    <w:rsid w:val="001C3587"/>
    <w:rsid w:val="001C3609"/>
    <w:rsid w:val="001C3A4F"/>
    <w:rsid w:val="001C3B7C"/>
    <w:rsid w:val="001C49F7"/>
    <w:rsid w:val="001C4B53"/>
    <w:rsid w:val="001C4C5D"/>
    <w:rsid w:val="001C4F10"/>
    <w:rsid w:val="001C4F64"/>
    <w:rsid w:val="001C5679"/>
    <w:rsid w:val="001C5E1E"/>
    <w:rsid w:val="001C5FAF"/>
    <w:rsid w:val="001C6283"/>
    <w:rsid w:val="001C62B6"/>
    <w:rsid w:val="001C6417"/>
    <w:rsid w:val="001C6A79"/>
    <w:rsid w:val="001C6C76"/>
    <w:rsid w:val="001C6D3A"/>
    <w:rsid w:val="001C6EA4"/>
    <w:rsid w:val="001C7146"/>
    <w:rsid w:val="001C7345"/>
    <w:rsid w:val="001C74C3"/>
    <w:rsid w:val="001C7538"/>
    <w:rsid w:val="001C7FD8"/>
    <w:rsid w:val="001D00F5"/>
    <w:rsid w:val="001D0141"/>
    <w:rsid w:val="001D026D"/>
    <w:rsid w:val="001D0318"/>
    <w:rsid w:val="001D03D4"/>
    <w:rsid w:val="001D04DA"/>
    <w:rsid w:val="001D04FB"/>
    <w:rsid w:val="001D054E"/>
    <w:rsid w:val="001D0621"/>
    <w:rsid w:val="001D10C5"/>
    <w:rsid w:val="001D1215"/>
    <w:rsid w:val="001D14F1"/>
    <w:rsid w:val="001D15F9"/>
    <w:rsid w:val="001D1724"/>
    <w:rsid w:val="001D1786"/>
    <w:rsid w:val="001D1B23"/>
    <w:rsid w:val="001D200C"/>
    <w:rsid w:val="001D20A0"/>
    <w:rsid w:val="001D20A7"/>
    <w:rsid w:val="001D20D7"/>
    <w:rsid w:val="001D2159"/>
    <w:rsid w:val="001D2262"/>
    <w:rsid w:val="001D234C"/>
    <w:rsid w:val="001D2F13"/>
    <w:rsid w:val="001D3038"/>
    <w:rsid w:val="001D3208"/>
    <w:rsid w:val="001D35CD"/>
    <w:rsid w:val="001D389E"/>
    <w:rsid w:val="001D3976"/>
    <w:rsid w:val="001D3AEF"/>
    <w:rsid w:val="001D41CD"/>
    <w:rsid w:val="001D4317"/>
    <w:rsid w:val="001D4475"/>
    <w:rsid w:val="001D4599"/>
    <w:rsid w:val="001D4C1A"/>
    <w:rsid w:val="001D4EE9"/>
    <w:rsid w:val="001D4FD1"/>
    <w:rsid w:val="001D4FF2"/>
    <w:rsid w:val="001D5485"/>
    <w:rsid w:val="001D5DC3"/>
    <w:rsid w:val="001D63A4"/>
    <w:rsid w:val="001D6461"/>
    <w:rsid w:val="001D65D8"/>
    <w:rsid w:val="001D6979"/>
    <w:rsid w:val="001D6CDC"/>
    <w:rsid w:val="001D6EEE"/>
    <w:rsid w:val="001D6F08"/>
    <w:rsid w:val="001D6F5D"/>
    <w:rsid w:val="001D7056"/>
    <w:rsid w:val="001D74A0"/>
    <w:rsid w:val="001D7565"/>
    <w:rsid w:val="001D7663"/>
    <w:rsid w:val="001D7973"/>
    <w:rsid w:val="001D7BD9"/>
    <w:rsid w:val="001E003E"/>
    <w:rsid w:val="001E0459"/>
    <w:rsid w:val="001E0489"/>
    <w:rsid w:val="001E0629"/>
    <w:rsid w:val="001E0830"/>
    <w:rsid w:val="001E0950"/>
    <w:rsid w:val="001E0C5C"/>
    <w:rsid w:val="001E0D59"/>
    <w:rsid w:val="001E0ED9"/>
    <w:rsid w:val="001E0F5B"/>
    <w:rsid w:val="001E1BC9"/>
    <w:rsid w:val="001E1BE2"/>
    <w:rsid w:val="001E1C74"/>
    <w:rsid w:val="001E1CEE"/>
    <w:rsid w:val="001E1D58"/>
    <w:rsid w:val="001E1DAA"/>
    <w:rsid w:val="001E2145"/>
    <w:rsid w:val="001E25A9"/>
    <w:rsid w:val="001E2718"/>
    <w:rsid w:val="001E30F4"/>
    <w:rsid w:val="001E3292"/>
    <w:rsid w:val="001E33D6"/>
    <w:rsid w:val="001E3501"/>
    <w:rsid w:val="001E35EC"/>
    <w:rsid w:val="001E366D"/>
    <w:rsid w:val="001E3670"/>
    <w:rsid w:val="001E36B4"/>
    <w:rsid w:val="001E38C5"/>
    <w:rsid w:val="001E395E"/>
    <w:rsid w:val="001E3DC9"/>
    <w:rsid w:val="001E3E57"/>
    <w:rsid w:val="001E3E5C"/>
    <w:rsid w:val="001E4404"/>
    <w:rsid w:val="001E4476"/>
    <w:rsid w:val="001E48F7"/>
    <w:rsid w:val="001E4DA1"/>
    <w:rsid w:val="001E4DE5"/>
    <w:rsid w:val="001E4EB3"/>
    <w:rsid w:val="001E516D"/>
    <w:rsid w:val="001E53D9"/>
    <w:rsid w:val="001E55A5"/>
    <w:rsid w:val="001E5758"/>
    <w:rsid w:val="001E5C50"/>
    <w:rsid w:val="001E5E61"/>
    <w:rsid w:val="001E62A8"/>
    <w:rsid w:val="001E6308"/>
    <w:rsid w:val="001E642B"/>
    <w:rsid w:val="001E682A"/>
    <w:rsid w:val="001E69F3"/>
    <w:rsid w:val="001E6B07"/>
    <w:rsid w:val="001E6ED1"/>
    <w:rsid w:val="001E77BB"/>
    <w:rsid w:val="001E78CB"/>
    <w:rsid w:val="001E78D1"/>
    <w:rsid w:val="001E7971"/>
    <w:rsid w:val="001E7BD4"/>
    <w:rsid w:val="001E7DC2"/>
    <w:rsid w:val="001F019E"/>
    <w:rsid w:val="001F02E6"/>
    <w:rsid w:val="001F02F3"/>
    <w:rsid w:val="001F04B8"/>
    <w:rsid w:val="001F0B71"/>
    <w:rsid w:val="001F0CE9"/>
    <w:rsid w:val="001F146B"/>
    <w:rsid w:val="001F1780"/>
    <w:rsid w:val="001F1785"/>
    <w:rsid w:val="001F1999"/>
    <w:rsid w:val="001F1A6A"/>
    <w:rsid w:val="001F1CA1"/>
    <w:rsid w:val="001F1FCB"/>
    <w:rsid w:val="001F20F8"/>
    <w:rsid w:val="001F234C"/>
    <w:rsid w:val="001F2354"/>
    <w:rsid w:val="001F24A0"/>
    <w:rsid w:val="001F2741"/>
    <w:rsid w:val="001F27B6"/>
    <w:rsid w:val="001F33AF"/>
    <w:rsid w:val="001F37E2"/>
    <w:rsid w:val="001F37F5"/>
    <w:rsid w:val="001F3B9B"/>
    <w:rsid w:val="001F3FC0"/>
    <w:rsid w:val="001F430C"/>
    <w:rsid w:val="001F43C5"/>
    <w:rsid w:val="001F44F1"/>
    <w:rsid w:val="001F4552"/>
    <w:rsid w:val="001F4D02"/>
    <w:rsid w:val="001F4D9D"/>
    <w:rsid w:val="001F4F6A"/>
    <w:rsid w:val="001F5138"/>
    <w:rsid w:val="001F593C"/>
    <w:rsid w:val="001F5AE0"/>
    <w:rsid w:val="001F5B53"/>
    <w:rsid w:val="001F5ED6"/>
    <w:rsid w:val="001F6427"/>
    <w:rsid w:val="001F6557"/>
    <w:rsid w:val="001F65A8"/>
    <w:rsid w:val="001F6871"/>
    <w:rsid w:val="001F68E2"/>
    <w:rsid w:val="001F696A"/>
    <w:rsid w:val="001F6AC6"/>
    <w:rsid w:val="001F6CEA"/>
    <w:rsid w:val="001F7169"/>
    <w:rsid w:val="001F7881"/>
    <w:rsid w:val="001F7C44"/>
    <w:rsid w:val="001F7F18"/>
    <w:rsid w:val="00200005"/>
    <w:rsid w:val="0020036E"/>
    <w:rsid w:val="00200402"/>
    <w:rsid w:val="0020049B"/>
    <w:rsid w:val="00200769"/>
    <w:rsid w:val="00200B33"/>
    <w:rsid w:val="00200C09"/>
    <w:rsid w:val="00200D0E"/>
    <w:rsid w:val="002010BE"/>
    <w:rsid w:val="0020191F"/>
    <w:rsid w:val="00201C91"/>
    <w:rsid w:val="00202483"/>
    <w:rsid w:val="002025C9"/>
    <w:rsid w:val="002027F4"/>
    <w:rsid w:val="00202824"/>
    <w:rsid w:val="00202D74"/>
    <w:rsid w:val="002030E5"/>
    <w:rsid w:val="0020369B"/>
    <w:rsid w:val="002039CF"/>
    <w:rsid w:val="00203D97"/>
    <w:rsid w:val="002041BF"/>
    <w:rsid w:val="00204335"/>
    <w:rsid w:val="00204774"/>
    <w:rsid w:val="002049E3"/>
    <w:rsid w:val="00204CD6"/>
    <w:rsid w:val="00204DD2"/>
    <w:rsid w:val="0020512C"/>
    <w:rsid w:val="002051DA"/>
    <w:rsid w:val="00205882"/>
    <w:rsid w:val="00205AFE"/>
    <w:rsid w:val="002061B6"/>
    <w:rsid w:val="0020631A"/>
    <w:rsid w:val="002066F2"/>
    <w:rsid w:val="00206794"/>
    <w:rsid w:val="002067BF"/>
    <w:rsid w:val="00206E43"/>
    <w:rsid w:val="00207026"/>
    <w:rsid w:val="002070AD"/>
    <w:rsid w:val="00207404"/>
    <w:rsid w:val="00207412"/>
    <w:rsid w:val="002074BF"/>
    <w:rsid w:val="002076D1"/>
    <w:rsid w:val="0020772A"/>
    <w:rsid w:val="00207B79"/>
    <w:rsid w:val="00207BAF"/>
    <w:rsid w:val="00210388"/>
    <w:rsid w:val="00210682"/>
    <w:rsid w:val="00210950"/>
    <w:rsid w:val="0021125E"/>
    <w:rsid w:val="00211564"/>
    <w:rsid w:val="002116B1"/>
    <w:rsid w:val="0021174A"/>
    <w:rsid w:val="00211D20"/>
    <w:rsid w:val="00211F35"/>
    <w:rsid w:val="002124D5"/>
    <w:rsid w:val="00212658"/>
    <w:rsid w:val="00212993"/>
    <w:rsid w:val="002129FC"/>
    <w:rsid w:val="00212CB6"/>
    <w:rsid w:val="00212D6C"/>
    <w:rsid w:val="00212FFF"/>
    <w:rsid w:val="0021306C"/>
    <w:rsid w:val="00213097"/>
    <w:rsid w:val="0021371D"/>
    <w:rsid w:val="00214379"/>
    <w:rsid w:val="00214924"/>
    <w:rsid w:val="002149FA"/>
    <w:rsid w:val="00214AA3"/>
    <w:rsid w:val="00214B95"/>
    <w:rsid w:val="0021501E"/>
    <w:rsid w:val="0021506C"/>
    <w:rsid w:val="002152B2"/>
    <w:rsid w:val="00215359"/>
    <w:rsid w:val="00215707"/>
    <w:rsid w:val="0021572E"/>
    <w:rsid w:val="00215F81"/>
    <w:rsid w:val="002160C2"/>
    <w:rsid w:val="00216355"/>
    <w:rsid w:val="002165B2"/>
    <w:rsid w:val="002167F7"/>
    <w:rsid w:val="00217117"/>
    <w:rsid w:val="00217118"/>
    <w:rsid w:val="0021747E"/>
    <w:rsid w:val="0021776D"/>
    <w:rsid w:val="00217B94"/>
    <w:rsid w:val="00217C6C"/>
    <w:rsid w:val="00217C73"/>
    <w:rsid w:val="00217D13"/>
    <w:rsid w:val="00220261"/>
    <w:rsid w:val="0022047F"/>
    <w:rsid w:val="00220571"/>
    <w:rsid w:val="0022059F"/>
    <w:rsid w:val="0022068F"/>
    <w:rsid w:val="002206A9"/>
    <w:rsid w:val="00220842"/>
    <w:rsid w:val="0022084B"/>
    <w:rsid w:val="002208FE"/>
    <w:rsid w:val="0022195E"/>
    <w:rsid w:val="00221C6E"/>
    <w:rsid w:val="00221FC6"/>
    <w:rsid w:val="0022230D"/>
    <w:rsid w:val="002226B3"/>
    <w:rsid w:val="00222BCD"/>
    <w:rsid w:val="00222CA0"/>
    <w:rsid w:val="00222E88"/>
    <w:rsid w:val="00222F93"/>
    <w:rsid w:val="002230C7"/>
    <w:rsid w:val="002232E6"/>
    <w:rsid w:val="002233A6"/>
    <w:rsid w:val="00223993"/>
    <w:rsid w:val="00223A19"/>
    <w:rsid w:val="00223E3C"/>
    <w:rsid w:val="00224101"/>
    <w:rsid w:val="002247E5"/>
    <w:rsid w:val="00224934"/>
    <w:rsid w:val="00224A36"/>
    <w:rsid w:val="00224DDC"/>
    <w:rsid w:val="00224E23"/>
    <w:rsid w:val="00224FB0"/>
    <w:rsid w:val="00224FEA"/>
    <w:rsid w:val="00225189"/>
    <w:rsid w:val="0022545F"/>
    <w:rsid w:val="002257B2"/>
    <w:rsid w:val="002258E2"/>
    <w:rsid w:val="00225DCC"/>
    <w:rsid w:val="00225E36"/>
    <w:rsid w:val="00225EDB"/>
    <w:rsid w:val="00226007"/>
    <w:rsid w:val="0022628C"/>
    <w:rsid w:val="00226517"/>
    <w:rsid w:val="002265A3"/>
    <w:rsid w:val="00226881"/>
    <w:rsid w:val="00226C90"/>
    <w:rsid w:val="002270CA"/>
    <w:rsid w:val="00227645"/>
    <w:rsid w:val="0022767E"/>
    <w:rsid w:val="002276A1"/>
    <w:rsid w:val="00230053"/>
    <w:rsid w:val="002301C9"/>
    <w:rsid w:val="002302A0"/>
    <w:rsid w:val="00230361"/>
    <w:rsid w:val="00230621"/>
    <w:rsid w:val="00230663"/>
    <w:rsid w:val="00230FAC"/>
    <w:rsid w:val="00231251"/>
    <w:rsid w:val="002316CD"/>
    <w:rsid w:val="00231B7B"/>
    <w:rsid w:val="002327E0"/>
    <w:rsid w:val="00232A3B"/>
    <w:rsid w:val="00232B1F"/>
    <w:rsid w:val="00232D57"/>
    <w:rsid w:val="002331B6"/>
    <w:rsid w:val="002332DB"/>
    <w:rsid w:val="002332EA"/>
    <w:rsid w:val="002333C7"/>
    <w:rsid w:val="002334ED"/>
    <w:rsid w:val="00233A35"/>
    <w:rsid w:val="00233B7B"/>
    <w:rsid w:val="00233BB3"/>
    <w:rsid w:val="00233DF6"/>
    <w:rsid w:val="0023442F"/>
    <w:rsid w:val="002345FD"/>
    <w:rsid w:val="00234658"/>
    <w:rsid w:val="00234793"/>
    <w:rsid w:val="00234CE3"/>
    <w:rsid w:val="00234EC9"/>
    <w:rsid w:val="0023516E"/>
    <w:rsid w:val="0023565A"/>
    <w:rsid w:val="00235926"/>
    <w:rsid w:val="00235DD4"/>
    <w:rsid w:val="00236483"/>
    <w:rsid w:val="0023655D"/>
    <w:rsid w:val="002369B3"/>
    <w:rsid w:val="00236A65"/>
    <w:rsid w:val="00236ACF"/>
    <w:rsid w:val="00236CDD"/>
    <w:rsid w:val="00236D4B"/>
    <w:rsid w:val="00236D4C"/>
    <w:rsid w:val="00236D64"/>
    <w:rsid w:val="00237110"/>
    <w:rsid w:val="00237533"/>
    <w:rsid w:val="00237771"/>
    <w:rsid w:val="00237DEC"/>
    <w:rsid w:val="002404C9"/>
    <w:rsid w:val="002406B1"/>
    <w:rsid w:val="0024085B"/>
    <w:rsid w:val="00240B2D"/>
    <w:rsid w:val="002410D8"/>
    <w:rsid w:val="002413F2"/>
    <w:rsid w:val="00241747"/>
    <w:rsid w:val="00241895"/>
    <w:rsid w:val="00241B00"/>
    <w:rsid w:val="00241FD7"/>
    <w:rsid w:val="0024225D"/>
    <w:rsid w:val="00242342"/>
    <w:rsid w:val="002426B2"/>
    <w:rsid w:val="00242ADB"/>
    <w:rsid w:val="00242AF7"/>
    <w:rsid w:val="00242D47"/>
    <w:rsid w:val="00243608"/>
    <w:rsid w:val="00243675"/>
    <w:rsid w:val="002437A7"/>
    <w:rsid w:val="00243813"/>
    <w:rsid w:val="00243D4B"/>
    <w:rsid w:val="002442AB"/>
    <w:rsid w:val="002444D4"/>
    <w:rsid w:val="002445DC"/>
    <w:rsid w:val="00245234"/>
    <w:rsid w:val="00245301"/>
    <w:rsid w:val="00245407"/>
    <w:rsid w:val="0024544F"/>
    <w:rsid w:val="002454A5"/>
    <w:rsid w:val="00245866"/>
    <w:rsid w:val="0024589F"/>
    <w:rsid w:val="00245BC9"/>
    <w:rsid w:val="00245CC8"/>
    <w:rsid w:val="00245D72"/>
    <w:rsid w:val="00245DB2"/>
    <w:rsid w:val="00246149"/>
    <w:rsid w:val="002462C6"/>
    <w:rsid w:val="002463C7"/>
    <w:rsid w:val="002467E0"/>
    <w:rsid w:val="002468D6"/>
    <w:rsid w:val="002469A1"/>
    <w:rsid w:val="00246CBB"/>
    <w:rsid w:val="00246F82"/>
    <w:rsid w:val="0024795F"/>
    <w:rsid w:val="0024798D"/>
    <w:rsid w:val="0025016D"/>
    <w:rsid w:val="0025058F"/>
    <w:rsid w:val="00250D70"/>
    <w:rsid w:val="002511F9"/>
    <w:rsid w:val="0025154C"/>
    <w:rsid w:val="00251827"/>
    <w:rsid w:val="00251C17"/>
    <w:rsid w:val="00251CBD"/>
    <w:rsid w:val="00251EEE"/>
    <w:rsid w:val="00251EF4"/>
    <w:rsid w:val="00251F52"/>
    <w:rsid w:val="00251F6D"/>
    <w:rsid w:val="002520D1"/>
    <w:rsid w:val="0025236B"/>
    <w:rsid w:val="0025261B"/>
    <w:rsid w:val="002528DF"/>
    <w:rsid w:val="00252955"/>
    <w:rsid w:val="002529FF"/>
    <w:rsid w:val="0025306E"/>
    <w:rsid w:val="00253190"/>
    <w:rsid w:val="002531EC"/>
    <w:rsid w:val="00253290"/>
    <w:rsid w:val="00253A67"/>
    <w:rsid w:val="00253B84"/>
    <w:rsid w:val="002547C8"/>
    <w:rsid w:val="00254BB9"/>
    <w:rsid w:val="002550F7"/>
    <w:rsid w:val="002556B1"/>
    <w:rsid w:val="00255DAE"/>
    <w:rsid w:val="00256376"/>
    <w:rsid w:val="00256597"/>
    <w:rsid w:val="002565D9"/>
    <w:rsid w:val="002566A9"/>
    <w:rsid w:val="002567AC"/>
    <w:rsid w:val="00256A66"/>
    <w:rsid w:val="00257108"/>
    <w:rsid w:val="0025764D"/>
    <w:rsid w:val="00257ABA"/>
    <w:rsid w:val="00257E6C"/>
    <w:rsid w:val="00257EBA"/>
    <w:rsid w:val="00257F6D"/>
    <w:rsid w:val="00257F70"/>
    <w:rsid w:val="0026001A"/>
    <w:rsid w:val="002601C4"/>
    <w:rsid w:val="00260509"/>
    <w:rsid w:val="002606FF"/>
    <w:rsid w:val="00260B18"/>
    <w:rsid w:val="00260D36"/>
    <w:rsid w:val="00260D6C"/>
    <w:rsid w:val="00261154"/>
    <w:rsid w:val="002612BD"/>
    <w:rsid w:val="0026132D"/>
    <w:rsid w:val="00261655"/>
    <w:rsid w:val="00261850"/>
    <w:rsid w:val="0026197D"/>
    <w:rsid w:val="00261A27"/>
    <w:rsid w:val="00261AFE"/>
    <w:rsid w:val="00261DEE"/>
    <w:rsid w:val="002620FB"/>
    <w:rsid w:val="00262351"/>
    <w:rsid w:val="002623D0"/>
    <w:rsid w:val="0026251C"/>
    <w:rsid w:val="00262853"/>
    <w:rsid w:val="002628E8"/>
    <w:rsid w:val="00262A4F"/>
    <w:rsid w:val="00262C0A"/>
    <w:rsid w:val="00262C29"/>
    <w:rsid w:val="00262C51"/>
    <w:rsid w:val="00262D01"/>
    <w:rsid w:val="0026319F"/>
    <w:rsid w:val="002633B1"/>
    <w:rsid w:val="0026383A"/>
    <w:rsid w:val="00263849"/>
    <w:rsid w:val="00263889"/>
    <w:rsid w:val="002638C4"/>
    <w:rsid w:val="002638D7"/>
    <w:rsid w:val="00263B29"/>
    <w:rsid w:val="00263B94"/>
    <w:rsid w:val="00263D31"/>
    <w:rsid w:val="00263E08"/>
    <w:rsid w:val="00264085"/>
    <w:rsid w:val="00264588"/>
    <w:rsid w:val="00264A5F"/>
    <w:rsid w:val="00264D03"/>
    <w:rsid w:val="00264F20"/>
    <w:rsid w:val="0026526D"/>
    <w:rsid w:val="00265A84"/>
    <w:rsid w:val="00266583"/>
    <w:rsid w:val="00266618"/>
    <w:rsid w:val="002666EC"/>
    <w:rsid w:val="00266A1D"/>
    <w:rsid w:val="00266C2A"/>
    <w:rsid w:val="002674F0"/>
    <w:rsid w:val="00267726"/>
    <w:rsid w:val="0026774E"/>
    <w:rsid w:val="00267B5E"/>
    <w:rsid w:val="00267C10"/>
    <w:rsid w:val="00267C20"/>
    <w:rsid w:val="00267F0E"/>
    <w:rsid w:val="00267FF0"/>
    <w:rsid w:val="002703F6"/>
    <w:rsid w:val="00270A39"/>
    <w:rsid w:val="00270B2B"/>
    <w:rsid w:val="00270E73"/>
    <w:rsid w:val="00270EDE"/>
    <w:rsid w:val="0027129E"/>
    <w:rsid w:val="0027131E"/>
    <w:rsid w:val="002713D8"/>
    <w:rsid w:val="00271A9A"/>
    <w:rsid w:val="00271AD5"/>
    <w:rsid w:val="00271F15"/>
    <w:rsid w:val="00272299"/>
    <w:rsid w:val="002724D3"/>
    <w:rsid w:val="00272563"/>
    <w:rsid w:val="00272D42"/>
    <w:rsid w:val="00273040"/>
    <w:rsid w:val="00273113"/>
    <w:rsid w:val="002734E1"/>
    <w:rsid w:val="00273897"/>
    <w:rsid w:val="00273E52"/>
    <w:rsid w:val="00273E92"/>
    <w:rsid w:val="00273EF0"/>
    <w:rsid w:val="00274304"/>
    <w:rsid w:val="00274853"/>
    <w:rsid w:val="0027490C"/>
    <w:rsid w:val="00274D10"/>
    <w:rsid w:val="002750CF"/>
    <w:rsid w:val="0027531D"/>
    <w:rsid w:val="0027572C"/>
    <w:rsid w:val="00275996"/>
    <w:rsid w:val="00275A4E"/>
    <w:rsid w:val="00275B96"/>
    <w:rsid w:val="00276122"/>
    <w:rsid w:val="00276503"/>
    <w:rsid w:val="00276536"/>
    <w:rsid w:val="00276957"/>
    <w:rsid w:val="002769C7"/>
    <w:rsid w:val="00276B6F"/>
    <w:rsid w:val="00276BF7"/>
    <w:rsid w:val="00276F3C"/>
    <w:rsid w:val="002770A8"/>
    <w:rsid w:val="002771CF"/>
    <w:rsid w:val="0027798F"/>
    <w:rsid w:val="002804B7"/>
    <w:rsid w:val="00280588"/>
    <w:rsid w:val="002806DF"/>
    <w:rsid w:val="0028082C"/>
    <w:rsid w:val="00280A03"/>
    <w:rsid w:val="00280A6D"/>
    <w:rsid w:val="00280B7F"/>
    <w:rsid w:val="00280E95"/>
    <w:rsid w:val="002813EB"/>
    <w:rsid w:val="002814C2"/>
    <w:rsid w:val="00281735"/>
    <w:rsid w:val="00281A94"/>
    <w:rsid w:val="00281EB8"/>
    <w:rsid w:val="00281F51"/>
    <w:rsid w:val="00281F72"/>
    <w:rsid w:val="00282903"/>
    <w:rsid w:val="00282E68"/>
    <w:rsid w:val="00283271"/>
    <w:rsid w:val="00283330"/>
    <w:rsid w:val="002836FD"/>
    <w:rsid w:val="0028390A"/>
    <w:rsid w:val="00283A45"/>
    <w:rsid w:val="00283B60"/>
    <w:rsid w:val="00283CFD"/>
    <w:rsid w:val="00283F71"/>
    <w:rsid w:val="00284231"/>
    <w:rsid w:val="002849AA"/>
    <w:rsid w:val="00284B21"/>
    <w:rsid w:val="00284C13"/>
    <w:rsid w:val="00284D0F"/>
    <w:rsid w:val="00284E72"/>
    <w:rsid w:val="0028511E"/>
    <w:rsid w:val="0028512C"/>
    <w:rsid w:val="0028513B"/>
    <w:rsid w:val="0028535E"/>
    <w:rsid w:val="002857E3"/>
    <w:rsid w:val="0028594E"/>
    <w:rsid w:val="00285964"/>
    <w:rsid w:val="00285D71"/>
    <w:rsid w:val="00286551"/>
    <w:rsid w:val="002866B4"/>
    <w:rsid w:val="002868E7"/>
    <w:rsid w:val="00286DA8"/>
    <w:rsid w:val="00286DF6"/>
    <w:rsid w:val="0028704D"/>
    <w:rsid w:val="002871DE"/>
    <w:rsid w:val="0028729E"/>
    <w:rsid w:val="002873F1"/>
    <w:rsid w:val="00287E4D"/>
    <w:rsid w:val="00287EA0"/>
    <w:rsid w:val="0029011C"/>
    <w:rsid w:val="0029031B"/>
    <w:rsid w:val="00290824"/>
    <w:rsid w:val="0029088E"/>
    <w:rsid w:val="00290A29"/>
    <w:rsid w:val="00290B42"/>
    <w:rsid w:val="00290E60"/>
    <w:rsid w:val="00290F24"/>
    <w:rsid w:val="0029114B"/>
    <w:rsid w:val="0029118C"/>
    <w:rsid w:val="0029199F"/>
    <w:rsid w:val="002919C2"/>
    <w:rsid w:val="00291DA7"/>
    <w:rsid w:val="00291F74"/>
    <w:rsid w:val="00292395"/>
    <w:rsid w:val="00292482"/>
    <w:rsid w:val="002924C2"/>
    <w:rsid w:val="00292C01"/>
    <w:rsid w:val="00292D8A"/>
    <w:rsid w:val="00293009"/>
    <w:rsid w:val="002932FD"/>
    <w:rsid w:val="00293429"/>
    <w:rsid w:val="00293675"/>
    <w:rsid w:val="0029391C"/>
    <w:rsid w:val="00293BA1"/>
    <w:rsid w:val="0029448F"/>
    <w:rsid w:val="00294BD0"/>
    <w:rsid w:val="00294D52"/>
    <w:rsid w:val="00295427"/>
    <w:rsid w:val="00295E57"/>
    <w:rsid w:val="00296049"/>
    <w:rsid w:val="00296164"/>
    <w:rsid w:val="0029620D"/>
    <w:rsid w:val="00296371"/>
    <w:rsid w:val="00296436"/>
    <w:rsid w:val="00296647"/>
    <w:rsid w:val="00297604"/>
    <w:rsid w:val="002977A0"/>
    <w:rsid w:val="00297876"/>
    <w:rsid w:val="002978AA"/>
    <w:rsid w:val="00297EF8"/>
    <w:rsid w:val="002A0326"/>
    <w:rsid w:val="002A03C8"/>
    <w:rsid w:val="002A043C"/>
    <w:rsid w:val="002A06C5"/>
    <w:rsid w:val="002A07FF"/>
    <w:rsid w:val="002A099F"/>
    <w:rsid w:val="002A0A27"/>
    <w:rsid w:val="002A0C16"/>
    <w:rsid w:val="002A1083"/>
    <w:rsid w:val="002A1890"/>
    <w:rsid w:val="002A18C8"/>
    <w:rsid w:val="002A1C53"/>
    <w:rsid w:val="002A2745"/>
    <w:rsid w:val="002A2B7E"/>
    <w:rsid w:val="002A318B"/>
    <w:rsid w:val="002A3196"/>
    <w:rsid w:val="002A36A4"/>
    <w:rsid w:val="002A3924"/>
    <w:rsid w:val="002A3ACD"/>
    <w:rsid w:val="002A3B6E"/>
    <w:rsid w:val="002A3D6C"/>
    <w:rsid w:val="002A4026"/>
    <w:rsid w:val="002A47F8"/>
    <w:rsid w:val="002A4934"/>
    <w:rsid w:val="002A4C94"/>
    <w:rsid w:val="002A52EF"/>
    <w:rsid w:val="002A5303"/>
    <w:rsid w:val="002A55D9"/>
    <w:rsid w:val="002A573A"/>
    <w:rsid w:val="002A5AD1"/>
    <w:rsid w:val="002A5C24"/>
    <w:rsid w:val="002A5E74"/>
    <w:rsid w:val="002A5E9C"/>
    <w:rsid w:val="002A5EE6"/>
    <w:rsid w:val="002A606B"/>
    <w:rsid w:val="002A61E4"/>
    <w:rsid w:val="002A67DA"/>
    <w:rsid w:val="002A6856"/>
    <w:rsid w:val="002A6C19"/>
    <w:rsid w:val="002A6D5D"/>
    <w:rsid w:val="002A7230"/>
    <w:rsid w:val="002A7704"/>
    <w:rsid w:val="002A77CC"/>
    <w:rsid w:val="002A7C43"/>
    <w:rsid w:val="002A7D75"/>
    <w:rsid w:val="002B00F2"/>
    <w:rsid w:val="002B0C38"/>
    <w:rsid w:val="002B1158"/>
    <w:rsid w:val="002B11E8"/>
    <w:rsid w:val="002B151E"/>
    <w:rsid w:val="002B180D"/>
    <w:rsid w:val="002B18CA"/>
    <w:rsid w:val="002B2333"/>
    <w:rsid w:val="002B2B82"/>
    <w:rsid w:val="002B2CBE"/>
    <w:rsid w:val="002B32A8"/>
    <w:rsid w:val="002B3A03"/>
    <w:rsid w:val="002B3C60"/>
    <w:rsid w:val="002B3CCD"/>
    <w:rsid w:val="002B3CFC"/>
    <w:rsid w:val="002B3DB6"/>
    <w:rsid w:val="002B3FF1"/>
    <w:rsid w:val="002B44BD"/>
    <w:rsid w:val="002B4C17"/>
    <w:rsid w:val="002B4DD0"/>
    <w:rsid w:val="002B4E7C"/>
    <w:rsid w:val="002B52D4"/>
    <w:rsid w:val="002B52DF"/>
    <w:rsid w:val="002B54AA"/>
    <w:rsid w:val="002B5837"/>
    <w:rsid w:val="002B5B34"/>
    <w:rsid w:val="002B5F65"/>
    <w:rsid w:val="002B682B"/>
    <w:rsid w:val="002B696C"/>
    <w:rsid w:val="002B6A08"/>
    <w:rsid w:val="002B6BA4"/>
    <w:rsid w:val="002B6C2A"/>
    <w:rsid w:val="002B7269"/>
    <w:rsid w:val="002B7374"/>
    <w:rsid w:val="002B780E"/>
    <w:rsid w:val="002B7905"/>
    <w:rsid w:val="002B7FC5"/>
    <w:rsid w:val="002C01E2"/>
    <w:rsid w:val="002C0265"/>
    <w:rsid w:val="002C040D"/>
    <w:rsid w:val="002C04E3"/>
    <w:rsid w:val="002C073D"/>
    <w:rsid w:val="002C0742"/>
    <w:rsid w:val="002C0CE9"/>
    <w:rsid w:val="002C14D2"/>
    <w:rsid w:val="002C1BA3"/>
    <w:rsid w:val="002C1BCB"/>
    <w:rsid w:val="002C1EAC"/>
    <w:rsid w:val="002C208E"/>
    <w:rsid w:val="002C2418"/>
    <w:rsid w:val="002C24C3"/>
    <w:rsid w:val="002C270B"/>
    <w:rsid w:val="002C29DC"/>
    <w:rsid w:val="002C2E0D"/>
    <w:rsid w:val="002C3086"/>
    <w:rsid w:val="002C3136"/>
    <w:rsid w:val="002C3325"/>
    <w:rsid w:val="002C3710"/>
    <w:rsid w:val="002C39BE"/>
    <w:rsid w:val="002C3D6B"/>
    <w:rsid w:val="002C3EE3"/>
    <w:rsid w:val="002C423C"/>
    <w:rsid w:val="002C49E9"/>
    <w:rsid w:val="002C4B0B"/>
    <w:rsid w:val="002C4F76"/>
    <w:rsid w:val="002C513B"/>
    <w:rsid w:val="002C528E"/>
    <w:rsid w:val="002C56B4"/>
    <w:rsid w:val="002C583B"/>
    <w:rsid w:val="002C59C6"/>
    <w:rsid w:val="002C5A45"/>
    <w:rsid w:val="002C5CC0"/>
    <w:rsid w:val="002C60A3"/>
    <w:rsid w:val="002C6194"/>
    <w:rsid w:val="002C6457"/>
    <w:rsid w:val="002C6520"/>
    <w:rsid w:val="002C6A7A"/>
    <w:rsid w:val="002C7542"/>
    <w:rsid w:val="002C7A65"/>
    <w:rsid w:val="002C7E49"/>
    <w:rsid w:val="002D0169"/>
    <w:rsid w:val="002D024C"/>
    <w:rsid w:val="002D05B0"/>
    <w:rsid w:val="002D079E"/>
    <w:rsid w:val="002D1203"/>
    <w:rsid w:val="002D13AE"/>
    <w:rsid w:val="002D1598"/>
    <w:rsid w:val="002D1743"/>
    <w:rsid w:val="002D1798"/>
    <w:rsid w:val="002D1A84"/>
    <w:rsid w:val="002D202F"/>
    <w:rsid w:val="002D2445"/>
    <w:rsid w:val="002D2ADA"/>
    <w:rsid w:val="002D2B1E"/>
    <w:rsid w:val="002D2D21"/>
    <w:rsid w:val="002D353F"/>
    <w:rsid w:val="002D47FA"/>
    <w:rsid w:val="002D4B30"/>
    <w:rsid w:val="002D5249"/>
    <w:rsid w:val="002D582D"/>
    <w:rsid w:val="002D5CA8"/>
    <w:rsid w:val="002D6625"/>
    <w:rsid w:val="002D6C39"/>
    <w:rsid w:val="002D7638"/>
    <w:rsid w:val="002D76D6"/>
    <w:rsid w:val="002D782C"/>
    <w:rsid w:val="002D7D31"/>
    <w:rsid w:val="002D7E97"/>
    <w:rsid w:val="002E024F"/>
    <w:rsid w:val="002E041C"/>
    <w:rsid w:val="002E0453"/>
    <w:rsid w:val="002E0505"/>
    <w:rsid w:val="002E05BE"/>
    <w:rsid w:val="002E0A7F"/>
    <w:rsid w:val="002E0E1F"/>
    <w:rsid w:val="002E0EAC"/>
    <w:rsid w:val="002E1266"/>
    <w:rsid w:val="002E1418"/>
    <w:rsid w:val="002E1A6F"/>
    <w:rsid w:val="002E21D0"/>
    <w:rsid w:val="002E2567"/>
    <w:rsid w:val="002E25F8"/>
    <w:rsid w:val="002E27B3"/>
    <w:rsid w:val="002E287D"/>
    <w:rsid w:val="002E2ABF"/>
    <w:rsid w:val="002E2C33"/>
    <w:rsid w:val="002E2C60"/>
    <w:rsid w:val="002E2FEF"/>
    <w:rsid w:val="002E311A"/>
    <w:rsid w:val="002E348D"/>
    <w:rsid w:val="002E3532"/>
    <w:rsid w:val="002E3618"/>
    <w:rsid w:val="002E37AB"/>
    <w:rsid w:val="002E3848"/>
    <w:rsid w:val="002E3DEC"/>
    <w:rsid w:val="002E43C9"/>
    <w:rsid w:val="002E44B8"/>
    <w:rsid w:val="002E44E6"/>
    <w:rsid w:val="002E487D"/>
    <w:rsid w:val="002E494B"/>
    <w:rsid w:val="002E49F5"/>
    <w:rsid w:val="002E4B9C"/>
    <w:rsid w:val="002E4BD6"/>
    <w:rsid w:val="002E4CF9"/>
    <w:rsid w:val="002E4D70"/>
    <w:rsid w:val="002E51C0"/>
    <w:rsid w:val="002E53D2"/>
    <w:rsid w:val="002E5C82"/>
    <w:rsid w:val="002E5D98"/>
    <w:rsid w:val="002E5ED3"/>
    <w:rsid w:val="002E65E1"/>
    <w:rsid w:val="002E6706"/>
    <w:rsid w:val="002E68C7"/>
    <w:rsid w:val="002E6BC9"/>
    <w:rsid w:val="002E721A"/>
    <w:rsid w:val="002E7577"/>
    <w:rsid w:val="002E7864"/>
    <w:rsid w:val="002E78B3"/>
    <w:rsid w:val="002E7ABC"/>
    <w:rsid w:val="002E7CAD"/>
    <w:rsid w:val="002E7DEB"/>
    <w:rsid w:val="002E7EA0"/>
    <w:rsid w:val="002F0325"/>
    <w:rsid w:val="002F08D3"/>
    <w:rsid w:val="002F0EEE"/>
    <w:rsid w:val="002F12C6"/>
    <w:rsid w:val="002F1749"/>
    <w:rsid w:val="002F1973"/>
    <w:rsid w:val="002F1CBC"/>
    <w:rsid w:val="002F206A"/>
    <w:rsid w:val="002F23CC"/>
    <w:rsid w:val="002F263C"/>
    <w:rsid w:val="002F27C6"/>
    <w:rsid w:val="002F2861"/>
    <w:rsid w:val="002F2899"/>
    <w:rsid w:val="002F2F5F"/>
    <w:rsid w:val="002F3086"/>
    <w:rsid w:val="002F3579"/>
    <w:rsid w:val="002F3722"/>
    <w:rsid w:val="002F37EB"/>
    <w:rsid w:val="002F3BB8"/>
    <w:rsid w:val="002F42FF"/>
    <w:rsid w:val="002F44A7"/>
    <w:rsid w:val="002F44AD"/>
    <w:rsid w:val="002F47CE"/>
    <w:rsid w:val="002F484B"/>
    <w:rsid w:val="002F487D"/>
    <w:rsid w:val="002F4EFF"/>
    <w:rsid w:val="002F536F"/>
    <w:rsid w:val="002F54AF"/>
    <w:rsid w:val="002F54E1"/>
    <w:rsid w:val="002F55D6"/>
    <w:rsid w:val="002F57D5"/>
    <w:rsid w:val="002F57E8"/>
    <w:rsid w:val="002F5966"/>
    <w:rsid w:val="002F5BA7"/>
    <w:rsid w:val="002F5D25"/>
    <w:rsid w:val="002F5D7A"/>
    <w:rsid w:val="002F61A8"/>
    <w:rsid w:val="002F6447"/>
    <w:rsid w:val="002F676D"/>
    <w:rsid w:val="002F6CA1"/>
    <w:rsid w:val="002F70C8"/>
    <w:rsid w:val="002F7CC4"/>
    <w:rsid w:val="002F7CDE"/>
    <w:rsid w:val="00300841"/>
    <w:rsid w:val="003008CE"/>
    <w:rsid w:val="00300A55"/>
    <w:rsid w:val="00300ABF"/>
    <w:rsid w:val="00300AEF"/>
    <w:rsid w:val="00300B71"/>
    <w:rsid w:val="00300DAE"/>
    <w:rsid w:val="00300F97"/>
    <w:rsid w:val="003013B0"/>
    <w:rsid w:val="00301424"/>
    <w:rsid w:val="00301D7E"/>
    <w:rsid w:val="0030232A"/>
    <w:rsid w:val="00302504"/>
    <w:rsid w:val="00302D7D"/>
    <w:rsid w:val="00302E44"/>
    <w:rsid w:val="003032BD"/>
    <w:rsid w:val="003032E5"/>
    <w:rsid w:val="003035E2"/>
    <w:rsid w:val="00303719"/>
    <w:rsid w:val="00303A9E"/>
    <w:rsid w:val="00303E2E"/>
    <w:rsid w:val="003042DB"/>
    <w:rsid w:val="003048E7"/>
    <w:rsid w:val="00304A2B"/>
    <w:rsid w:val="00304A4D"/>
    <w:rsid w:val="00304B49"/>
    <w:rsid w:val="00304CD7"/>
    <w:rsid w:val="00304EA9"/>
    <w:rsid w:val="003054C7"/>
    <w:rsid w:val="003055D5"/>
    <w:rsid w:val="00305A34"/>
    <w:rsid w:val="00305D31"/>
    <w:rsid w:val="003063F4"/>
    <w:rsid w:val="00306847"/>
    <w:rsid w:val="0030705C"/>
    <w:rsid w:val="00307187"/>
    <w:rsid w:val="00307502"/>
    <w:rsid w:val="003076F6"/>
    <w:rsid w:val="00310288"/>
    <w:rsid w:val="0031036F"/>
    <w:rsid w:val="00310594"/>
    <w:rsid w:val="00310895"/>
    <w:rsid w:val="003108C3"/>
    <w:rsid w:val="003108F0"/>
    <w:rsid w:val="00310EDC"/>
    <w:rsid w:val="00310FF7"/>
    <w:rsid w:val="00311215"/>
    <w:rsid w:val="00311566"/>
    <w:rsid w:val="00311679"/>
    <w:rsid w:val="00311848"/>
    <w:rsid w:val="00311869"/>
    <w:rsid w:val="003118EB"/>
    <w:rsid w:val="003121E7"/>
    <w:rsid w:val="003122D8"/>
    <w:rsid w:val="0031236E"/>
    <w:rsid w:val="003123F2"/>
    <w:rsid w:val="003124E8"/>
    <w:rsid w:val="003128AE"/>
    <w:rsid w:val="0031292E"/>
    <w:rsid w:val="00312AEE"/>
    <w:rsid w:val="00312DBD"/>
    <w:rsid w:val="00312DE7"/>
    <w:rsid w:val="00312FE7"/>
    <w:rsid w:val="00313090"/>
    <w:rsid w:val="00313400"/>
    <w:rsid w:val="0031377A"/>
    <w:rsid w:val="00313A09"/>
    <w:rsid w:val="00313AE0"/>
    <w:rsid w:val="00313C9B"/>
    <w:rsid w:val="00313E1E"/>
    <w:rsid w:val="00313FF1"/>
    <w:rsid w:val="0031451D"/>
    <w:rsid w:val="003145DB"/>
    <w:rsid w:val="00314868"/>
    <w:rsid w:val="00314BD7"/>
    <w:rsid w:val="00314C39"/>
    <w:rsid w:val="00315097"/>
    <w:rsid w:val="003158F8"/>
    <w:rsid w:val="00315C1F"/>
    <w:rsid w:val="00315C33"/>
    <w:rsid w:val="00315F49"/>
    <w:rsid w:val="00316569"/>
    <w:rsid w:val="00316775"/>
    <w:rsid w:val="00316C25"/>
    <w:rsid w:val="00316C93"/>
    <w:rsid w:val="00316D33"/>
    <w:rsid w:val="00317238"/>
    <w:rsid w:val="003172AC"/>
    <w:rsid w:val="003176BA"/>
    <w:rsid w:val="0031792B"/>
    <w:rsid w:val="003179A9"/>
    <w:rsid w:val="00317A6D"/>
    <w:rsid w:val="00317BD0"/>
    <w:rsid w:val="00317C57"/>
    <w:rsid w:val="00317C64"/>
    <w:rsid w:val="00317D21"/>
    <w:rsid w:val="00320617"/>
    <w:rsid w:val="0032067A"/>
    <w:rsid w:val="00320E2D"/>
    <w:rsid w:val="00320E73"/>
    <w:rsid w:val="00320F6A"/>
    <w:rsid w:val="00321131"/>
    <w:rsid w:val="00321308"/>
    <w:rsid w:val="00321B10"/>
    <w:rsid w:val="00321C25"/>
    <w:rsid w:val="00321C8D"/>
    <w:rsid w:val="00321CC9"/>
    <w:rsid w:val="003220E1"/>
    <w:rsid w:val="003221C0"/>
    <w:rsid w:val="003221FD"/>
    <w:rsid w:val="003226B4"/>
    <w:rsid w:val="003228DD"/>
    <w:rsid w:val="003230EB"/>
    <w:rsid w:val="003230F9"/>
    <w:rsid w:val="00323310"/>
    <w:rsid w:val="003233BF"/>
    <w:rsid w:val="00323737"/>
    <w:rsid w:val="00323930"/>
    <w:rsid w:val="0032394D"/>
    <w:rsid w:val="0032401D"/>
    <w:rsid w:val="0032415E"/>
    <w:rsid w:val="00324342"/>
    <w:rsid w:val="00324589"/>
    <w:rsid w:val="00324A2E"/>
    <w:rsid w:val="00324B42"/>
    <w:rsid w:val="00324BA7"/>
    <w:rsid w:val="00325056"/>
    <w:rsid w:val="00325184"/>
    <w:rsid w:val="00325377"/>
    <w:rsid w:val="003255BC"/>
    <w:rsid w:val="003256F1"/>
    <w:rsid w:val="00325D21"/>
    <w:rsid w:val="00325E4E"/>
    <w:rsid w:val="00326236"/>
    <w:rsid w:val="0032626F"/>
    <w:rsid w:val="00326294"/>
    <w:rsid w:val="00326397"/>
    <w:rsid w:val="003264A6"/>
    <w:rsid w:val="00326926"/>
    <w:rsid w:val="00326A8B"/>
    <w:rsid w:val="003270C0"/>
    <w:rsid w:val="003274AD"/>
    <w:rsid w:val="0032784B"/>
    <w:rsid w:val="00327AAD"/>
    <w:rsid w:val="0033025D"/>
    <w:rsid w:val="0033041B"/>
    <w:rsid w:val="003305DE"/>
    <w:rsid w:val="003308DF"/>
    <w:rsid w:val="00331476"/>
    <w:rsid w:val="00331673"/>
    <w:rsid w:val="00331A2C"/>
    <w:rsid w:val="00331AF5"/>
    <w:rsid w:val="00331E9A"/>
    <w:rsid w:val="00331F28"/>
    <w:rsid w:val="003320A5"/>
    <w:rsid w:val="0033223D"/>
    <w:rsid w:val="00332AFB"/>
    <w:rsid w:val="00332E1A"/>
    <w:rsid w:val="0033360C"/>
    <w:rsid w:val="00333ABD"/>
    <w:rsid w:val="00333D04"/>
    <w:rsid w:val="00333E2F"/>
    <w:rsid w:val="00333E94"/>
    <w:rsid w:val="00333FD9"/>
    <w:rsid w:val="003343E8"/>
    <w:rsid w:val="003344D6"/>
    <w:rsid w:val="00334527"/>
    <w:rsid w:val="0033461A"/>
    <w:rsid w:val="003346F7"/>
    <w:rsid w:val="00334DEC"/>
    <w:rsid w:val="00335234"/>
    <w:rsid w:val="00335976"/>
    <w:rsid w:val="00335BFF"/>
    <w:rsid w:val="00335F55"/>
    <w:rsid w:val="00336004"/>
    <w:rsid w:val="00336130"/>
    <w:rsid w:val="00336154"/>
    <w:rsid w:val="00336445"/>
    <w:rsid w:val="00336564"/>
    <w:rsid w:val="003365FA"/>
    <w:rsid w:val="003367B3"/>
    <w:rsid w:val="00336861"/>
    <w:rsid w:val="00336EA9"/>
    <w:rsid w:val="00337C39"/>
    <w:rsid w:val="003401F5"/>
    <w:rsid w:val="0034047D"/>
    <w:rsid w:val="00340AEB"/>
    <w:rsid w:val="00340D2C"/>
    <w:rsid w:val="003416D7"/>
    <w:rsid w:val="00341B76"/>
    <w:rsid w:val="00341BB5"/>
    <w:rsid w:val="00341DBF"/>
    <w:rsid w:val="0034235C"/>
    <w:rsid w:val="00343574"/>
    <w:rsid w:val="00343931"/>
    <w:rsid w:val="003439CB"/>
    <w:rsid w:val="00343DF2"/>
    <w:rsid w:val="00343E1E"/>
    <w:rsid w:val="003442B4"/>
    <w:rsid w:val="003442E9"/>
    <w:rsid w:val="00344B71"/>
    <w:rsid w:val="00344E43"/>
    <w:rsid w:val="00345250"/>
    <w:rsid w:val="0034564F"/>
    <w:rsid w:val="003456DF"/>
    <w:rsid w:val="003459B9"/>
    <w:rsid w:val="00345A7E"/>
    <w:rsid w:val="00345B2C"/>
    <w:rsid w:val="00345B8A"/>
    <w:rsid w:val="00346468"/>
    <w:rsid w:val="00346500"/>
    <w:rsid w:val="00346884"/>
    <w:rsid w:val="00346DDD"/>
    <w:rsid w:val="00346F3C"/>
    <w:rsid w:val="00347736"/>
    <w:rsid w:val="0034790D"/>
    <w:rsid w:val="00347C12"/>
    <w:rsid w:val="00347C6A"/>
    <w:rsid w:val="0035024A"/>
    <w:rsid w:val="00350402"/>
    <w:rsid w:val="003507DD"/>
    <w:rsid w:val="00350926"/>
    <w:rsid w:val="003509F2"/>
    <w:rsid w:val="00350B63"/>
    <w:rsid w:val="00350BDE"/>
    <w:rsid w:val="00350FD1"/>
    <w:rsid w:val="003511DC"/>
    <w:rsid w:val="003516E7"/>
    <w:rsid w:val="00351A65"/>
    <w:rsid w:val="00351C02"/>
    <w:rsid w:val="00351C21"/>
    <w:rsid w:val="00351F0C"/>
    <w:rsid w:val="00351F3A"/>
    <w:rsid w:val="00351FDD"/>
    <w:rsid w:val="0035213E"/>
    <w:rsid w:val="003524DF"/>
    <w:rsid w:val="00352F70"/>
    <w:rsid w:val="0035310C"/>
    <w:rsid w:val="00353AB8"/>
    <w:rsid w:val="00353D6B"/>
    <w:rsid w:val="00353F64"/>
    <w:rsid w:val="003541E2"/>
    <w:rsid w:val="00354354"/>
    <w:rsid w:val="00354639"/>
    <w:rsid w:val="003547AC"/>
    <w:rsid w:val="00354804"/>
    <w:rsid w:val="003548BC"/>
    <w:rsid w:val="00354A94"/>
    <w:rsid w:val="00354CD8"/>
    <w:rsid w:val="0035542C"/>
    <w:rsid w:val="003555CF"/>
    <w:rsid w:val="003557E5"/>
    <w:rsid w:val="00355ADA"/>
    <w:rsid w:val="0035612A"/>
    <w:rsid w:val="0035626E"/>
    <w:rsid w:val="00356527"/>
    <w:rsid w:val="00356610"/>
    <w:rsid w:val="00356A0A"/>
    <w:rsid w:val="00356CED"/>
    <w:rsid w:val="00356DF4"/>
    <w:rsid w:val="00356FE9"/>
    <w:rsid w:val="00357031"/>
    <w:rsid w:val="003576D5"/>
    <w:rsid w:val="00357B38"/>
    <w:rsid w:val="00357BCE"/>
    <w:rsid w:val="003605CC"/>
    <w:rsid w:val="003606D4"/>
    <w:rsid w:val="00360835"/>
    <w:rsid w:val="00360A3A"/>
    <w:rsid w:val="00360E8B"/>
    <w:rsid w:val="00360F04"/>
    <w:rsid w:val="00361373"/>
    <w:rsid w:val="00361C5F"/>
    <w:rsid w:val="00361EDB"/>
    <w:rsid w:val="00361F6C"/>
    <w:rsid w:val="00361FCE"/>
    <w:rsid w:val="00362153"/>
    <w:rsid w:val="00362729"/>
    <w:rsid w:val="003628AE"/>
    <w:rsid w:val="0036294A"/>
    <w:rsid w:val="00362BC2"/>
    <w:rsid w:val="00362D1D"/>
    <w:rsid w:val="00362FCC"/>
    <w:rsid w:val="00363274"/>
    <w:rsid w:val="00363933"/>
    <w:rsid w:val="003639EF"/>
    <w:rsid w:val="00363EE1"/>
    <w:rsid w:val="00363F44"/>
    <w:rsid w:val="00363FD6"/>
    <w:rsid w:val="0036415C"/>
    <w:rsid w:val="003641C1"/>
    <w:rsid w:val="003646B4"/>
    <w:rsid w:val="00364817"/>
    <w:rsid w:val="0036486A"/>
    <w:rsid w:val="00364BB8"/>
    <w:rsid w:val="00364C73"/>
    <w:rsid w:val="00364E3F"/>
    <w:rsid w:val="00364EC2"/>
    <w:rsid w:val="00365431"/>
    <w:rsid w:val="00365819"/>
    <w:rsid w:val="00365859"/>
    <w:rsid w:val="003658F9"/>
    <w:rsid w:val="003659DE"/>
    <w:rsid w:val="00365ACE"/>
    <w:rsid w:val="00365C2D"/>
    <w:rsid w:val="00365CCF"/>
    <w:rsid w:val="00365D22"/>
    <w:rsid w:val="00365F7C"/>
    <w:rsid w:val="00366173"/>
    <w:rsid w:val="00366275"/>
    <w:rsid w:val="003663CD"/>
    <w:rsid w:val="003664D8"/>
    <w:rsid w:val="003665E3"/>
    <w:rsid w:val="003665F7"/>
    <w:rsid w:val="0036668E"/>
    <w:rsid w:val="00367199"/>
    <w:rsid w:val="003672BD"/>
    <w:rsid w:val="003672D2"/>
    <w:rsid w:val="003672DD"/>
    <w:rsid w:val="003673E3"/>
    <w:rsid w:val="0036740C"/>
    <w:rsid w:val="00367565"/>
    <w:rsid w:val="00367D9A"/>
    <w:rsid w:val="00367F82"/>
    <w:rsid w:val="0037029E"/>
    <w:rsid w:val="003702AB"/>
    <w:rsid w:val="00370340"/>
    <w:rsid w:val="0037036F"/>
    <w:rsid w:val="0037093E"/>
    <w:rsid w:val="00370F07"/>
    <w:rsid w:val="00370F42"/>
    <w:rsid w:val="003711C3"/>
    <w:rsid w:val="00371489"/>
    <w:rsid w:val="00371A81"/>
    <w:rsid w:val="00371C59"/>
    <w:rsid w:val="00371DE5"/>
    <w:rsid w:val="003728A2"/>
    <w:rsid w:val="003732B2"/>
    <w:rsid w:val="00373421"/>
    <w:rsid w:val="003739E5"/>
    <w:rsid w:val="00373C09"/>
    <w:rsid w:val="00373E1A"/>
    <w:rsid w:val="00373E6D"/>
    <w:rsid w:val="00374109"/>
    <w:rsid w:val="0037422B"/>
    <w:rsid w:val="0037451E"/>
    <w:rsid w:val="003746E2"/>
    <w:rsid w:val="00374C2E"/>
    <w:rsid w:val="00374DC2"/>
    <w:rsid w:val="0037501B"/>
    <w:rsid w:val="00375605"/>
    <w:rsid w:val="00375868"/>
    <w:rsid w:val="00375BC4"/>
    <w:rsid w:val="00375C08"/>
    <w:rsid w:val="00375D2B"/>
    <w:rsid w:val="00375FB3"/>
    <w:rsid w:val="0037658C"/>
    <w:rsid w:val="00376632"/>
    <w:rsid w:val="00376908"/>
    <w:rsid w:val="00376B77"/>
    <w:rsid w:val="00377364"/>
    <w:rsid w:val="00377A03"/>
    <w:rsid w:val="00377C61"/>
    <w:rsid w:val="00377D16"/>
    <w:rsid w:val="00377EBE"/>
    <w:rsid w:val="003800FC"/>
    <w:rsid w:val="0038056F"/>
    <w:rsid w:val="0038081D"/>
    <w:rsid w:val="00380C5E"/>
    <w:rsid w:val="00380EBE"/>
    <w:rsid w:val="00381676"/>
    <w:rsid w:val="00381A19"/>
    <w:rsid w:val="00381AA1"/>
    <w:rsid w:val="00381E40"/>
    <w:rsid w:val="00381ECA"/>
    <w:rsid w:val="003820A4"/>
    <w:rsid w:val="00382209"/>
    <w:rsid w:val="003823EF"/>
    <w:rsid w:val="0038247A"/>
    <w:rsid w:val="003829C0"/>
    <w:rsid w:val="00382B4F"/>
    <w:rsid w:val="00383012"/>
    <w:rsid w:val="003830FB"/>
    <w:rsid w:val="003835AB"/>
    <w:rsid w:val="0038365B"/>
    <w:rsid w:val="003836C5"/>
    <w:rsid w:val="003837A4"/>
    <w:rsid w:val="00383A41"/>
    <w:rsid w:val="00383A53"/>
    <w:rsid w:val="00383D83"/>
    <w:rsid w:val="00383F3E"/>
    <w:rsid w:val="003840DF"/>
    <w:rsid w:val="00384199"/>
    <w:rsid w:val="00384218"/>
    <w:rsid w:val="00384D7D"/>
    <w:rsid w:val="003851D4"/>
    <w:rsid w:val="00385961"/>
    <w:rsid w:val="00385A75"/>
    <w:rsid w:val="00385B5F"/>
    <w:rsid w:val="00385C33"/>
    <w:rsid w:val="00385E90"/>
    <w:rsid w:val="00385F06"/>
    <w:rsid w:val="00385F28"/>
    <w:rsid w:val="00385F4F"/>
    <w:rsid w:val="0038669E"/>
    <w:rsid w:val="00386AE3"/>
    <w:rsid w:val="00386C87"/>
    <w:rsid w:val="00386D6E"/>
    <w:rsid w:val="003871BD"/>
    <w:rsid w:val="0038764A"/>
    <w:rsid w:val="003877CA"/>
    <w:rsid w:val="003878B6"/>
    <w:rsid w:val="00387B5E"/>
    <w:rsid w:val="00387E7D"/>
    <w:rsid w:val="0039044D"/>
    <w:rsid w:val="003905DE"/>
    <w:rsid w:val="003909F2"/>
    <w:rsid w:val="00390B02"/>
    <w:rsid w:val="00391559"/>
    <w:rsid w:val="00391572"/>
    <w:rsid w:val="003916A3"/>
    <w:rsid w:val="003916CF"/>
    <w:rsid w:val="00391DA4"/>
    <w:rsid w:val="00391DFF"/>
    <w:rsid w:val="00391F8C"/>
    <w:rsid w:val="003922BC"/>
    <w:rsid w:val="003923E2"/>
    <w:rsid w:val="003925C3"/>
    <w:rsid w:val="00392758"/>
    <w:rsid w:val="00392D52"/>
    <w:rsid w:val="0039302B"/>
    <w:rsid w:val="00393170"/>
    <w:rsid w:val="0039348C"/>
    <w:rsid w:val="003936F0"/>
    <w:rsid w:val="00393880"/>
    <w:rsid w:val="0039396C"/>
    <w:rsid w:val="00393ACE"/>
    <w:rsid w:val="00393C71"/>
    <w:rsid w:val="003940B4"/>
    <w:rsid w:val="00394592"/>
    <w:rsid w:val="00394765"/>
    <w:rsid w:val="003947E0"/>
    <w:rsid w:val="00394AB5"/>
    <w:rsid w:val="00394AC1"/>
    <w:rsid w:val="00394BF5"/>
    <w:rsid w:val="00394D0D"/>
    <w:rsid w:val="00394E17"/>
    <w:rsid w:val="00394E43"/>
    <w:rsid w:val="00395016"/>
    <w:rsid w:val="00395355"/>
    <w:rsid w:val="00395476"/>
    <w:rsid w:val="003955A5"/>
    <w:rsid w:val="0039578A"/>
    <w:rsid w:val="00395963"/>
    <w:rsid w:val="00395A63"/>
    <w:rsid w:val="00395BAA"/>
    <w:rsid w:val="00395C4F"/>
    <w:rsid w:val="00395E6B"/>
    <w:rsid w:val="00396402"/>
    <w:rsid w:val="0039716F"/>
    <w:rsid w:val="00397401"/>
    <w:rsid w:val="00397547"/>
    <w:rsid w:val="0039788D"/>
    <w:rsid w:val="00397985"/>
    <w:rsid w:val="00397D59"/>
    <w:rsid w:val="003A01C6"/>
    <w:rsid w:val="003A01F8"/>
    <w:rsid w:val="003A02EE"/>
    <w:rsid w:val="003A03BA"/>
    <w:rsid w:val="003A06C2"/>
    <w:rsid w:val="003A0B7B"/>
    <w:rsid w:val="003A0EA8"/>
    <w:rsid w:val="003A0FEB"/>
    <w:rsid w:val="003A11FA"/>
    <w:rsid w:val="003A16AE"/>
    <w:rsid w:val="003A1811"/>
    <w:rsid w:val="003A1885"/>
    <w:rsid w:val="003A1A5B"/>
    <w:rsid w:val="003A1CB1"/>
    <w:rsid w:val="003A2047"/>
    <w:rsid w:val="003A24F6"/>
    <w:rsid w:val="003A25BB"/>
    <w:rsid w:val="003A2603"/>
    <w:rsid w:val="003A2C01"/>
    <w:rsid w:val="003A2C15"/>
    <w:rsid w:val="003A2C9A"/>
    <w:rsid w:val="003A30F3"/>
    <w:rsid w:val="003A34E6"/>
    <w:rsid w:val="003A36A3"/>
    <w:rsid w:val="003A3AC0"/>
    <w:rsid w:val="003A3B2C"/>
    <w:rsid w:val="003A3BCA"/>
    <w:rsid w:val="003A41C4"/>
    <w:rsid w:val="003A44E9"/>
    <w:rsid w:val="003A4C3C"/>
    <w:rsid w:val="003A4E55"/>
    <w:rsid w:val="003A5103"/>
    <w:rsid w:val="003A5238"/>
    <w:rsid w:val="003A569E"/>
    <w:rsid w:val="003A56B5"/>
    <w:rsid w:val="003A572F"/>
    <w:rsid w:val="003A5759"/>
    <w:rsid w:val="003A5908"/>
    <w:rsid w:val="003A5952"/>
    <w:rsid w:val="003A5A21"/>
    <w:rsid w:val="003A6128"/>
    <w:rsid w:val="003A6302"/>
    <w:rsid w:val="003A64D4"/>
    <w:rsid w:val="003A6794"/>
    <w:rsid w:val="003A6CAA"/>
    <w:rsid w:val="003A6D5D"/>
    <w:rsid w:val="003A717B"/>
    <w:rsid w:val="003A75C6"/>
    <w:rsid w:val="003A7602"/>
    <w:rsid w:val="003A7BD7"/>
    <w:rsid w:val="003A7C72"/>
    <w:rsid w:val="003B01CA"/>
    <w:rsid w:val="003B0C45"/>
    <w:rsid w:val="003B0C7B"/>
    <w:rsid w:val="003B106B"/>
    <w:rsid w:val="003B131F"/>
    <w:rsid w:val="003B1453"/>
    <w:rsid w:val="003B1468"/>
    <w:rsid w:val="003B148F"/>
    <w:rsid w:val="003B1498"/>
    <w:rsid w:val="003B17F3"/>
    <w:rsid w:val="003B1ABC"/>
    <w:rsid w:val="003B2255"/>
    <w:rsid w:val="003B2260"/>
    <w:rsid w:val="003B237D"/>
    <w:rsid w:val="003B241A"/>
    <w:rsid w:val="003B245C"/>
    <w:rsid w:val="003B2623"/>
    <w:rsid w:val="003B273F"/>
    <w:rsid w:val="003B2993"/>
    <w:rsid w:val="003B29DE"/>
    <w:rsid w:val="003B29EA"/>
    <w:rsid w:val="003B2CA3"/>
    <w:rsid w:val="003B2FA7"/>
    <w:rsid w:val="003B30D1"/>
    <w:rsid w:val="003B313A"/>
    <w:rsid w:val="003B34B4"/>
    <w:rsid w:val="003B35F0"/>
    <w:rsid w:val="003B3690"/>
    <w:rsid w:val="003B3B55"/>
    <w:rsid w:val="003B3E00"/>
    <w:rsid w:val="003B3F2E"/>
    <w:rsid w:val="003B413C"/>
    <w:rsid w:val="003B44C1"/>
    <w:rsid w:val="003B4909"/>
    <w:rsid w:val="003B4B79"/>
    <w:rsid w:val="003B4C4B"/>
    <w:rsid w:val="003B503F"/>
    <w:rsid w:val="003B53A6"/>
    <w:rsid w:val="003B5918"/>
    <w:rsid w:val="003B67CE"/>
    <w:rsid w:val="003B69D9"/>
    <w:rsid w:val="003B6B5A"/>
    <w:rsid w:val="003B6DE1"/>
    <w:rsid w:val="003B75FD"/>
    <w:rsid w:val="003B77C7"/>
    <w:rsid w:val="003B7E16"/>
    <w:rsid w:val="003C0226"/>
    <w:rsid w:val="003C067E"/>
    <w:rsid w:val="003C070F"/>
    <w:rsid w:val="003C092B"/>
    <w:rsid w:val="003C0D71"/>
    <w:rsid w:val="003C0F75"/>
    <w:rsid w:val="003C108C"/>
    <w:rsid w:val="003C147C"/>
    <w:rsid w:val="003C1702"/>
    <w:rsid w:val="003C1C29"/>
    <w:rsid w:val="003C1EE7"/>
    <w:rsid w:val="003C216B"/>
    <w:rsid w:val="003C2266"/>
    <w:rsid w:val="003C2EF1"/>
    <w:rsid w:val="003C2F74"/>
    <w:rsid w:val="003C2FE5"/>
    <w:rsid w:val="003C3261"/>
    <w:rsid w:val="003C341F"/>
    <w:rsid w:val="003C3DB0"/>
    <w:rsid w:val="003C431E"/>
    <w:rsid w:val="003C43A9"/>
    <w:rsid w:val="003C43C2"/>
    <w:rsid w:val="003C448B"/>
    <w:rsid w:val="003C47B2"/>
    <w:rsid w:val="003C48CE"/>
    <w:rsid w:val="003C4B78"/>
    <w:rsid w:val="003C4E16"/>
    <w:rsid w:val="003C4E65"/>
    <w:rsid w:val="003C4FC2"/>
    <w:rsid w:val="003C5017"/>
    <w:rsid w:val="003C5122"/>
    <w:rsid w:val="003C521B"/>
    <w:rsid w:val="003C523E"/>
    <w:rsid w:val="003C53BE"/>
    <w:rsid w:val="003C54BE"/>
    <w:rsid w:val="003C55BE"/>
    <w:rsid w:val="003C5E43"/>
    <w:rsid w:val="003C600F"/>
    <w:rsid w:val="003C63CF"/>
    <w:rsid w:val="003C6428"/>
    <w:rsid w:val="003C64B8"/>
    <w:rsid w:val="003C666B"/>
    <w:rsid w:val="003C6C63"/>
    <w:rsid w:val="003C6FBF"/>
    <w:rsid w:val="003C7064"/>
    <w:rsid w:val="003C763E"/>
    <w:rsid w:val="003C7B1C"/>
    <w:rsid w:val="003C7C0A"/>
    <w:rsid w:val="003C7F59"/>
    <w:rsid w:val="003D00BC"/>
    <w:rsid w:val="003D03D3"/>
    <w:rsid w:val="003D062D"/>
    <w:rsid w:val="003D0CE9"/>
    <w:rsid w:val="003D0D14"/>
    <w:rsid w:val="003D0E6A"/>
    <w:rsid w:val="003D0E86"/>
    <w:rsid w:val="003D1196"/>
    <w:rsid w:val="003D17CA"/>
    <w:rsid w:val="003D1C44"/>
    <w:rsid w:val="003D1D43"/>
    <w:rsid w:val="003D1DBA"/>
    <w:rsid w:val="003D1F24"/>
    <w:rsid w:val="003D21DC"/>
    <w:rsid w:val="003D2222"/>
    <w:rsid w:val="003D271C"/>
    <w:rsid w:val="003D278A"/>
    <w:rsid w:val="003D2838"/>
    <w:rsid w:val="003D293E"/>
    <w:rsid w:val="003D2C5B"/>
    <w:rsid w:val="003D3395"/>
    <w:rsid w:val="003D36DB"/>
    <w:rsid w:val="003D38FE"/>
    <w:rsid w:val="003D3D7F"/>
    <w:rsid w:val="003D3EED"/>
    <w:rsid w:val="003D4192"/>
    <w:rsid w:val="003D4455"/>
    <w:rsid w:val="003D4610"/>
    <w:rsid w:val="003D4987"/>
    <w:rsid w:val="003D4B5C"/>
    <w:rsid w:val="003D4CD5"/>
    <w:rsid w:val="003D506B"/>
    <w:rsid w:val="003D50B4"/>
    <w:rsid w:val="003D5445"/>
    <w:rsid w:val="003D5B40"/>
    <w:rsid w:val="003D5E92"/>
    <w:rsid w:val="003D63F4"/>
    <w:rsid w:val="003D6580"/>
    <w:rsid w:val="003D68AB"/>
    <w:rsid w:val="003D6986"/>
    <w:rsid w:val="003D6F47"/>
    <w:rsid w:val="003D722D"/>
    <w:rsid w:val="003D7257"/>
    <w:rsid w:val="003D736C"/>
    <w:rsid w:val="003D741C"/>
    <w:rsid w:val="003D7FE6"/>
    <w:rsid w:val="003E0846"/>
    <w:rsid w:val="003E0920"/>
    <w:rsid w:val="003E0933"/>
    <w:rsid w:val="003E0F94"/>
    <w:rsid w:val="003E131F"/>
    <w:rsid w:val="003E1471"/>
    <w:rsid w:val="003E170B"/>
    <w:rsid w:val="003E1AAA"/>
    <w:rsid w:val="003E1D1B"/>
    <w:rsid w:val="003E1D43"/>
    <w:rsid w:val="003E1E2C"/>
    <w:rsid w:val="003E23F0"/>
    <w:rsid w:val="003E299D"/>
    <w:rsid w:val="003E2C29"/>
    <w:rsid w:val="003E329A"/>
    <w:rsid w:val="003E32B7"/>
    <w:rsid w:val="003E34C8"/>
    <w:rsid w:val="003E355E"/>
    <w:rsid w:val="003E3D01"/>
    <w:rsid w:val="003E428B"/>
    <w:rsid w:val="003E43B4"/>
    <w:rsid w:val="003E4F54"/>
    <w:rsid w:val="003E5018"/>
    <w:rsid w:val="003E5548"/>
    <w:rsid w:val="003E5BAA"/>
    <w:rsid w:val="003E5DF5"/>
    <w:rsid w:val="003E5F1B"/>
    <w:rsid w:val="003E644E"/>
    <w:rsid w:val="003E6D77"/>
    <w:rsid w:val="003E72AB"/>
    <w:rsid w:val="003E7CCF"/>
    <w:rsid w:val="003F00A2"/>
    <w:rsid w:val="003F0560"/>
    <w:rsid w:val="003F08A8"/>
    <w:rsid w:val="003F0D96"/>
    <w:rsid w:val="003F0E62"/>
    <w:rsid w:val="003F0FE9"/>
    <w:rsid w:val="003F12C6"/>
    <w:rsid w:val="003F13E9"/>
    <w:rsid w:val="003F148B"/>
    <w:rsid w:val="003F15CE"/>
    <w:rsid w:val="003F1C59"/>
    <w:rsid w:val="003F1E38"/>
    <w:rsid w:val="003F23D8"/>
    <w:rsid w:val="003F276D"/>
    <w:rsid w:val="003F28AE"/>
    <w:rsid w:val="003F2CCE"/>
    <w:rsid w:val="003F2DBA"/>
    <w:rsid w:val="003F318C"/>
    <w:rsid w:val="003F32EC"/>
    <w:rsid w:val="003F32F7"/>
    <w:rsid w:val="003F3369"/>
    <w:rsid w:val="003F3769"/>
    <w:rsid w:val="003F3D32"/>
    <w:rsid w:val="003F3D5E"/>
    <w:rsid w:val="003F3DC4"/>
    <w:rsid w:val="003F3E2B"/>
    <w:rsid w:val="003F3F0B"/>
    <w:rsid w:val="003F3FFB"/>
    <w:rsid w:val="003F41F9"/>
    <w:rsid w:val="003F43ED"/>
    <w:rsid w:val="003F4687"/>
    <w:rsid w:val="003F480A"/>
    <w:rsid w:val="003F482A"/>
    <w:rsid w:val="003F495B"/>
    <w:rsid w:val="003F4C03"/>
    <w:rsid w:val="003F4C74"/>
    <w:rsid w:val="003F503B"/>
    <w:rsid w:val="003F5412"/>
    <w:rsid w:val="003F549B"/>
    <w:rsid w:val="003F5551"/>
    <w:rsid w:val="003F5761"/>
    <w:rsid w:val="003F5A7D"/>
    <w:rsid w:val="003F5B52"/>
    <w:rsid w:val="003F5FD8"/>
    <w:rsid w:val="003F6159"/>
    <w:rsid w:val="003F61F2"/>
    <w:rsid w:val="003F656E"/>
    <w:rsid w:val="003F6793"/>
    <w:rsid w:val="003F682A"/>
    <w:rsid w:val="003F687A"/>
    <w:rsid w:val="003F6A16"/>
    <w:rsid w:val="003F6E90"/>
    <w:rsid w:val="003F7324"/>
    <w:rsid w:val="003F7775"/>
    <w:rsid w:val="003F7884"/>
    <w:rsid w:val="003F7C6F"/>
    <w:rsid w:val="003F7CBF"/>
    <w:rsid w:val="00400497"/>
    <w:rsid w:val="00400653"/>
    <w:rsid w:val="004007CC"/>
    <w:rsid w:val="004008BD"/>
    <w:rsid w:val="00400A21"/>
    <w:rsid w:val="00400A3A"/>
    <w:rsid w:val="00400BEA"/>
    <w:rsid w:val="00400C5A"/>
    <w:rsid w:val="00400D46"/>
    <w:rsid w:val="004011F3"/>
    <w:rsid w:val="00401297"/>
    <w:rsid w:val="004015D8"/>
    <w:rsid w:val="00401A86"/>
    <w:rsid w:val="00401CDD"/>
    <w:rsid w:val="00401F56"/>
    <w:rsid w:val="004026F0"/>
    <w:rsid w:val="004028F0"/>
    <w:rsid w:val="00402B01"/>
    <w:rsid w:val="00402B4B"/>
    <w:rsid w:val="00402D07"/>
    <w:rsid w:val="00403921"/>
    <w:rsid w:val="00403C78"/>
    <w:rsid w:val="00403D19"/>
    <w:rsid w:val="00403D4E"/>
    <w:rsid w:val="00403E5C"/>
    <w:rsid w:val="004040A6"/>
    <w:rsid w:val="004046FA"/>
    <w:rsid w:val="0040490A"/>
    <w:rsid w:val="00404979"/>
    <w:rsid w:val="00404E59"/>
    <w:rsid w:val="00404E9D"/>
    <w:rsid w:val="0040501F"/>
    <w:rsid w:val="00405507"/>
    <w:rsid w:val="00405D2F"/>
    <w:rsid w:val="00405E60"/>
    <w:rsid w:val="00406B37"/>
    <w:rsid w:val="00406E52"/>
    <w:rsid w:val="0040743A"/>
    <w:rsid w:val="004076F0"/>
    <w:rsid w:val="00407939"/>
    <w:rsid w:val="00407CA9"/>
    <w:rsid w:val="00407E47"/>
    <w:rsid w:val="00407F4C"/>
    <w:rsid w:val="00410174"/>
    <w:rsid w:val="00410324"/>
    <w:rsid w:val="004103BA"/>
    <w:rsid w:val="004104CA"/>
    <w:rsid w:val="004104DB"/>
    <w:rsid w:val="0041059B"/>
    <w:rsid w:val="0041068C"/>
    <w:rsid w:val="00410BFA"/>
    <w:rsid w:val="00410C67"/>
    <w:rsid w:val="00410DF0"/>
    <w:rsid w:val="00410FFF"/>
    <w:rsid w:val="004116E4"/>
    <w:rsid w:val="00411940"/>
    <w:rsid w:val="00411FEF"/>
    <w:rsid w:val="00412201"/>
    <w:rsid w:val="00412455"/>
    <w:rsid w:val="004124D5"/>
    <w:rsid w:val="004125A4"/>
    <w:rsid w:val="00412734"/>
    <w:rsid w:val="00412857"/>
    <w:rsid w:val="00412904"/>
    <w:rsid w:val="00412987"/>
    <w:rsid w:val="004129BC"/>
    <w:rsid w:val="004129C5"/>
    <w:rsid w:val="00412CD9"/>
    <w:rsid w:val="00412FC7"/>
    <w:rsid w:val="00412FFD"/>
    <w:rsid w:val="00413046"/>
    <w:rsid w:val="00413070"/>
    <w:rsid w:val="004138F8"/>
    <w:rsid w:val="00413AAE"/>
    <w:rsid w:val="00413B30"/>
    <w:rsid w:val="00414481"/>
    <w:rsid w:val="0041476F"/>
    <w:rsid w:val="004147AB"/>
    <w:rsid w:val="00414D6F"/>
    <w:rsid w:val="004152AA"/>
    <w:rsid w:val="0041570D"/>
    <w:rsid w:val="00415994"/>
    <w:rsid w:val="00415B04"/>
    <w:rsid w:val="00415B32"/>
    <w:rsid w:val="00416564"/>
    <w:rsid w:val="00416A8B"/>
    <w:rsid w:val="00416E64"/>
    <w:rsid w:val="00416E98"/>
    <w:rsid w:val="00417465"/>
    <w:rsid w:val="0041759E"/>
    <w:rsid w:val="00417D8F"/>
    <w:rsid w:val="00417EE0"/>
    <w:rsid w:val="0042026A"/>
    <w:rsid w:val="00420311"/>
    <w:rsid w:val="00420717"/>
    <w:rsid w:val="00420BC0"/>
    <w:rsid w:val="00420D3E"/>
    <w:rsid w:val="00420FAB"/>
    <w:rsid w:val="00421222"/>
    <w:rsid w:val="00421381"/>
    <w:rsid w:val="004213E9"/>
    <w:rsid w:val="004217D6"/>
    <w:rsid w:val="004218EC"/>
    <w:rsid w:val="004219A8"/>
    <w:rsid w:val="00421B56"/>
    <w:rsid w:val="0042207C"/>
    <w:rsid w:val="00422166"/>
    <w:rsid w:val="00422627"/>
    <w:rsid w:val="00422671"/>
    <w:rsid w:val="00422CB1"/>
    <w:rsid w:val="00422D21"/>
    <w:rsid w:val="00422EEC"/>
    <w:rsid w:val="0042302E"/>
    <w:rsid w:val="004231BB"/>
    <w:rsid w:val="004235E1"/>
    <w:rsid w:val="00423705"/>
    <w:rsid w:val="00423884"/>
    <w:rsid w:val="004246C2"/>
    <w:rsid w:val="004247AA"/>
    <w:rsid w:val="00424B28"/>
    <w:rsid w:val="00424C0E"/>
    <w:rsid w:val="00424FE2"/>
    <w:rsid w:val="00424FE4"/>
    <w:rsid w:val="004256FB"/>
    <w:rsid w:val="00425924"/>
    <w:rsid w:val="00425B87"/>
    <w:rsid w:val="00425FF3"/>
    <w:rsid w:val="00426287"/>
    <w:rsid w:val="0042685D"/>
    <w:rsid w:val="0042686D"/>
    <w:rsid w:val="00426B87"/>
    <w:rsid w:val="00426EA0"/>
    <w:rsid w:val="00427007"/>
    <w:rsid w:val="0042727A"/>
    <w:rsid w:val="004273F8"/>
    <w:rsid w:val="00427593"/>
    <w:rsid w:val="00427A56"/>
    <w:rsid w:val="00427F29"/>
    <w:rsid w:val="004301CC"/>
    <w:rsid w:val="00430334"/>
    <w:rsid w:val="00430B12"/>
    <w:rsid w:val="0043129F"/>
    <w:rsid w:val="00431314"/>
    <w:rsid w:val="00431498"/>
    <w:rsid w:val="00432006"/>
    <w:rsid w:val="004323D2"/>
    <w:rsid w:val="00432804"/>
    <w:rsid w:val="00432A3C"/>
    <w:rsid w:val="00432E60"/>
    <w:rsid w:val="00432F2E"/>
    <w:rsid w:val="0043302F"/>
    <w:rsid w:val="0043336F"/>
    <w:rsid w:val="00433659"/>
    <w:rsid w:val="004336DF"/>
    <w:rsid w:val="004339D6"/>
    <w:rsid w:val="00433A37"/>
    <w:rsid w:val="00433B39"/>
    <w:rsid w:val="00433C91"/>
    <w:rsid w:val="00433F51"/>
    <w:rsid w:val="004343A7"/>
    <w:rsid w:val="004343AC"/>
    <w:rsid w:val="0043446A"/>
    <w:rsid w:val="00434990"/>
    <w:rsid w:val="00434AA5"/>
    <w:rsid w:val="00434AC3"/>
    <w:rsid w:val="00435103"/>
    <w:rsid w:val="00435179"/>
    <w:rsid w:val="00435281"/>
    <w:rsid w:val="00435848"/>
    <w:rsid w:val="00435A69"/>
    <w:rsid w:val="00435ACC"/>
    <w:rsid w:val="00435FD5"/>
    <w:rsid w:val="004360C5"/>
    <w:rsid w:val="004360D2"/>
    <w:rsid w:val="0043659D"/>
    <w:rsid w:val="004366BE"/>
    <w:rsid w:val="004367D5"/>
    <w:rsid w:val="004368FA"/>
    <w:rsid w:val="00436AA6"/>
    <w:rsid w:val="00436CE2"/>
    <w:rsid w:val="00436E2B"/>
    <w:rsid w:val="00437141"/>
    <w:rsid w:val="00437DD0"/>
    <w:rsid w:val="00437E9E"/>
    <w:rsid w:val="004404B3"/>
    <w:rsid w:val="00440605"/>
    <w:rsid w:val="0044075D"/>
    <w:rsid w:val="0044103D"/>
    <w:rsid w:val="0044107C"/>
    <w:rsid w:val="0044117C"/>
    <w:rsid w:val="004412ED"/>
    <w:rsid w:val="00441550"/>
    <w:rsid w:val="0044168D"/>
    <w:rsid w:val="00441E7C"/>
    <w:rsid w:val="00442242"/>
    <w:rsid w:val="004429C8"/>
    <w:rsid w:val="00442B0E"/>
    <w:rsid w:val="00442D85"/>
    <w:rsid w:val="00442F68"/>
    <w:rsid w:val="00443106"/>
    <w:rsid w:val="00443161"/>
    <w:rsid w:val="00443196"/>
    <w:rsid w:val="00443293"/>
    <w:rsid w:val="00443502"/>
    <w:rsid w:val="0044364E"/>
    <w:rsid w:val="004437E0"/>
    <w:rsid w:val="00443AEA"/>
    <w:rsid w:val="00443EBC"/>
    <w:rsid w:val="00444158"/>
    <w:rsid w:val="0044418F"/>
    <w:rsid w:val="0044450A"/>
    <w:rsid w:val="004445CE"/>
    <w:rsid w:val="00444698"/>
    <w:rsid w:val="004449DB"/>
    <w:rsid w:val="00444C94"/>
    <w:rsid w:val="00445663"/>
    <w:rsid w:val="004457FE"/>
    <w:rsid w:val="00445A11"/>
    <w:rsid w:val="00445F3F"/>
    <w:rsid w:val="004464AD"/>
    <w:rsid w:val="004465C3"/>
    <w:rsid w:val="0044673C"/>
    <w:rsid w:val="00446C7D"/>
    <w:rsid w:val="00446D92"/>
    <w:rsid w:val="00446FFE"/>
    <w:rsid w:val="0044765C"/>
    <w:rsid w:val="0044781E"/>
    <w:rsid w:val="00447E32"/>
    <w:rsid w:val="004501A1"/>
    <w:rsid w:val="00450591"/>
    <w:rsid w:val="004506AE"/>
    <w:rsid w:val="004506EA"/>
    <w:rsid w:val="00450A56"/>
    <w:rsid w:val="00450C0E"/>
    <w:rsid w:val="004510A0"/>
    <w:rsid w:val="0045141A"/>
    <w:rsid w:val="004518C3"/>
    <w:rsid w:val="004519D1"/>
    <w:rsid w:val="00451F45"/>
    <w:rsid w:val="00452411"/>
    <w:rsid w:val="00452AF1"/>
    <w:rsid w:val="00452C6B"/>
    <w:rsid w:val="004530A4"/>
    <w:rsid w:val="004537ED"/>
    <w:rsid w:val="004539A0"/>
    <w:rsid w:val="0045436E"/>
    <w:rsid w:val="004545CD"/>
    <w:rsid w:val="004545D1"/>
    <w:rsid w:val="00454758"/>
    <w:rsid w:val="0045476D"/>
    <w:rsid w:val="0045486E"/>
    <w:rsid w:val="00454AB0"/>
    <w:rsid w:val="00454AD0"/>
    <w:rsid w:val="004551AF"/>
    <w:rsid w:val="00455470"/>
    <w:rsid w:val="004557CE"/>
    <w:rsid w:val="0045581C"/>
    <w:rsid w:val="00455B05"/>
    <w:rsid w:val="00455B35"/>
    <w:rsid w:val="00455CAA"/>
    <w:rsid w:val="00455CDE"/>
    <w:rsid w:val="00455D07"/>
    <w:rsid w:val="00456189"/>
    <w:rsid w:val="00456315"/>
    <w:rsid w:val="004567A2"/>
    <w:rsid w:val="004568B4"/>
    <w:rsid w:val="00456C36"/>
    <w:rsid w:val="00456F35"/>
    <w:rsid w:val="00457228"/>
    <w:rsid w:val="004573DB"/>
    <w:rsid w:val="00457418"/>
    <w:rsid w:val="00457A05"/>
    <w:rsid w:val="00457B5C"/>
    <w:rsid w:val="00457D34"/>
    <w:rsid w:val="004602A5"/>
    <w:rsid w:val="0046074E"/>
    <w:rsid w:val="00460B6A"/>
    <w:rsid w:val="00460F3C"/>
    <w:rsid w:val="0046110A"/>
    <w:rsid w:val="00461179"/>
    <w:rsid w:val="0046136F"/>
    <w:rsid w:val="004617C7"/>
    <w:rsid w:val="00461937"/>
    <w:rsid w:val="00461AB2"/>
    <w:rsid w:val="00461B18"/>
    <w:rsid w:val="00461DC2"/>
    <w:rsid w:val="0046209A"/>
    <w:rsid w:val="00462A44"/>
    <w:rsid w:val="00462A88"/>
    <w:rsid w:val="00462B86"/>
    <w:rsid w:val="00462B9C"/>
    <w:rsid w:val="00462BA6"/>
    <w:rsid w:val="00462C6B"/>
    <w:rsid w:val="00463148"/>
    <w:rsid w:val="004633E0"/>
    <w:rsid w:val="00463CA4"/>
    <w:rsid w:val="00463DB3"/>
    <w:rsid w:val="0046408E"/>
    <w:rsid w:val="00464897"/>
    <w:rsid w:val="00464CAE"/>
    <w:rsid w:val="004651DF"/>
    <w:rsid w:val="004654E8"/>
    <w:rsid w:val="00465786"/>
    <w:rsid w:val="0046598C"/>
    <w:rsid w:val="00465B11"/>
    <w:rsid w:val="00465D17"/>
    <w:rsid w:val="00465DF9"/>
    <w:rsid w:val="0046608C"/>
    <w:rsid w:val="00466237"/>
    <w:rsid w:val="00466268"/>
    <w:rsid w:val="004666E8"/>
    <w:rsid w:val="00466BD5"/>
    <w:rsid w:val="00466C26"/>
    <w:rsid w:val="00466E7F"/>
    <w:rsid w:val="00467526"/>
    <w:rsid w:val="004675F2"/>
    <w:rsid w:val="00467FDC"/>
    <w:rsid w:val="00470128"/>
    <w:rsid w:val="00470238"/>
    <w:rsid w:val="004703E9"/>
    <w:rsid w:val="0047077E"/>
    <w:rsid w:val="00470D17"/>
    <w:rsid w:val="00470D5D"/>
    <w:rsid w:val="00471810"/>
    <w:rsid w:val="004718BB"/>
    <w:rsid w:val="00472096"/>
    <w:rsid w:val="00472125"/>
    <w:rsid w:val="00472717"/>
    <w:rsid w:val="00472881"/>
    <w:rsid w:val="00472A77"/>
    <w:rsid w:val="00472DB1"/>
    <w:rsid w:val="00472E07"/>
    <w:rsid w:val="00472F14"/>
    <w:rsid w:val="00472F77"/>
    <w:rsid w:val="0047374B"/>
    <w:rsid w:val="00473897"/>
    <w:rsid w:val="0047411E"/>
    <w:rsid w:val="00474197"/>
    <w:rsid w:val="004743AF"/>
    <w:rsid w:val="00474932"/>
    <w:rsid w:val="00474970"/>
    <w:rsid w:val="00474B64"/>
    <w:rsid w:val="00474F04"/>
    <w:rsid w:val="00474F83"/>
    <w:rsid w:val="00475366"/>
    <w:rsid w:val="00475384"/>
    <w:rsid w:val="00475876"/>
    <w:rsid w:val="00475AA2"/>
    <w:rsid w:val="00475DDC"/>
    <w:rsid w:val="00475DF7"/>
    <w:rsid w:val="004761DF"/>
    <w:rsid w:val="0047627D"/>
    <w:rsid w:val="00476B76"/>
    <w:rsid w:val="00476B90"/>
    <w:rsid w:val="00476D59"/>
    <w:rsid w:val="00476F66"/>
    <w:rsid w:val="0047702E"/>
    <w:rsid w:val="00477344"/>
    <w:rsid w:val="0047750C"/>
    <w:rsid w:val="00477828"/>
    <w:rsid w:val="004778EF"/>
    <w:rsid w:val="004778F0"/>
    <w:rsid w:val="00477B27"/>
    <w:rsid w:val="00477B99"/>
    <w:rsid w:val="00477C01"/>
    <w:rsid w:val="0048029D"/>
    <w:rsid w:val="004802E8"/>
    <w:rsid w:val="00480358"/>
    <w:rsid w:val="00480610"/>
    <w:rsid w:val="004808D6"/>
    <w:rsid w:val="00480D45"/>
    <w:rsid w:val="00480F33"/>
    <w:rsid w:val="00481093"/>
    <w:rsid w:val="0048125D"/>
    <w:rsid w:val="004812D0"/>
    <w:rsid w:val="00481D3D"/>
    <w:rsid w:val="00481E7E"/>
    <w:rsid w:val="00481F8F"/>
    <w:rsid w:val="0048202E"/>
    <w:rsid w:val="00482264"/>
    <w:rsid w:val="004823C5"/>
    <w:rsid w:val="00482474"/>
    <w:rsid w:val="00482E8E"/>
    <w:rsid w:val="00483233"/>
    <w:rsid w:val="004832C0"/>
    <w:rsid w:val="004833CC"/>
    <w:rsid w:val="00483472"/>
    <w:rsid w:val="004834AD"/>
    <w:rsid w:val="00483B00"/>
    <w:rsid w:val="00483B16"/>
    <w:rsid w:val="0048410A"/>
    <w:rsid w:val="00484671"/>
    <w:rsid w:val="0048478B"/>
    <w:rsid w:val="004847E1"/>
    <w:rsid w:val="004853C0"/>
    <w:rsid w:val="00485487"/>
    <w:rsid w:val="0048568F"/>
    <w:rsid w:val="004856C2"/>
    <w:rsid w:val="00485C52"/>
    <w:rsid w:val="00485D83"/>
    <w:rsid w:val="00485D9C"/>
    <w:rsid w:val="00485E42"/>
    <w:rsid w:val="00485FE4"/>
    <w:rsid w:val="00486074"/>
    <w:rsid w:val="0048640D"/>
    <w:rsid w:val="00486722"/>
    <w:rsid w:val="00486754"/>
    <w:rsid w:val="004867BD"/>
    <w:rsid w:val="0048681D"/>
    <w:rsid w:val="0048694D"/>
    <w:rsid w:val="004870C9"/>
    <w:rsid w:val="0048728D"/>
    <w:rsid w:val="00487865"/>
    <w:rsid w:val="0048799B"/>
    <w:rsid w:val="00487CBD"/>
    <w:rsid w:val="00487D38"/>
    <w:rsid w:val="00490AF0"/>
    <w:rsid w:val="00490CF3"/>
    <w:rsid w:val="00490EE2"/>
    <w:rsid w:val="00491260"/>
    <w:rsid w:val="004912AB"/>
    <w:rsid w:val="004914DC"/>
    <w:rsid w:val="004916A4"/>
    <w:rsid w:val="00491B65"/>
    <w:rsid w:val="00491E93"/>
    <w:rsid w:val="00491EF2"/>
    <w:rsid w:val="0049258F"/>
    <w:rsid w:val="00492C21"/>
    <w:rsid w:val="00493687"/>
    <w:rsid w:val="004937F4"/>
    <w:rsid w:val="00493955"/>
    <w:rsid w:val="00493A6B"/>
    <w:rsid w:val="0049428C"/>
    <w:rsid w:val="00494611"/>
    <w:rsid w:val="0049463D"/>
    <w:rsid w:val="0049486A"/>
    <w:rsid w:val="00494F8F"/>
    <w:rsid w:val="004950F9"/>
    <w:rsid w:val="00495140"/>
    <w:rsid w:val="00495180"/>
    <w:rsid w:val="004954C7"/>
    <w:rsid w:val="0049558D"/>
    <w:rsid w:val="00495609"/>
    <w:rsid w:val="004958E8"/>
    <w:rsid w:val="00496288"/>
    <w:rsid w:val="0049633B"/>
    <w:rsid w:val="004963CB"/>
    <w:rsid w:val="004968F5"/>
    <w:rsid w:val="00496B00"/>
    <w:rsid w:val="00496D4A"/>
    <w:rsid w:val="00496F72"/>
    <w:rsid w:val="00497031"/>
    <w:rsid w:val="004970C8"/>
    <w:rsid w:val="004971AA"/>
    <w:rsid w:val="0049766E"/>
    <w:rsid w:val="004978D5"/>
    <w:rsid w:val="00497AC6"/>
    <w:rsid w:val="00497AC8"/>
    <w:rsid w:val="00497B72"/>
    <w:rsid w:val="00497BF0"/>
    <w:rsid w:val="00497BF8"/>
    <w:rsid w:val="00497C2A"/>
    <w:rsid w:val="00497C7D"/>
    <w:rsid w:val="00497E0E"/>
    <w:rsid w:val="00497E15"/>
    <w:rsid w:val="00497EF1"/>
    <w:rsid w:val="00497FA0"/>
    <w:rsid w:val="004A00A9"/>
    <w:rsid w:val="004A00FE"/>
    <w:rsid w:val="004A06A4"/>
    <w:rsid w:val="004A0917"/>
    <w:rsid w:val="004A0AD6"/>
    <w:rsid w:val="004A0F8C"/>
    <w:rsid w:val="004A1311"/>
    <w:rsid w:val="004A15BB"/>
    <w:rsid w:val="004A165B"/>
    <w:rsid w:val="004A1B28"/>
    <w:rsid w:val="004A218B"/>
    <w:rsid w:val="004A26F3"/>
    <w:rsid w:val="004A28CE"/>
    <w:rsid w:val="004A2A9A"/>
    <w:rsid w:val="004A2F6F"/>
    <w:rsid w:val="004A337C"/>
    <w:rsid w:val="004A33ED"/>
    <w:rsid w:val="004A3494"/>
    <w:rsid w:val="004A3545"/>
    <w:rsid w:val="004A35FF"/>
    <w:rsid w:val="004A3D9A"/>
    <w:rsid w:val="004A3E65"/>
    <w:rsid w:val="004A3FE2"/>
    <w:rsid w:val="004A43DE"/>
    <w:rsid w:val="004A4669"/>
    <w:rsid w:val="004A470C"/>
    <w:rsid w:val="004A4851"/>
    <w:rsid w:val="004A4958"/>
    <w:rsid w:val="004A4995"/>
    <w:rsid w:val="004A4A2C"/>
    <w:rsid w:val="004A4CED"/>
    <w:rsid w:val="004A4FAC"/>
    <w:rsid w:val="004A5022"/>
    <w:rsid w:val="004A5798"/>
    <w:rsid w:val="004A57CB"/>
    <w:rsid w:val="004A5846"/>
    <w:rsid w:val="004A59E3"/>
    <w:rsid w:val="004A5D59"/>
    <w:rsid w:val="004A5DBB"/>
    <w:rsid w:val="004A5E3F"/>
    <w:rsid w:val="004A603C"/>
    <w:rsid w:val="004A63B1"/>
    <w:rsid w:val="004A655D"/>
    <w:rsid w:val="004A6768"/>
    <w:rsid w:val="004A6E50"/>
    <w:rsid w:val="004A6E54"/>
    <w:rsid w:val="004A74BC"/>
    <w:rsid w:val="004A786B"/>
    <w:rsid w:val="004A78A4"/>
    <w:rsid w:val="004A79BA"/>
    <w:rsid w:val="004A7C78"/>
    <w:rsid w:val="004A7F2B"/>
    <w:rsid w:val="004B0279"/>
    <w:rsid w:val="004B045B"/>
    <w:rsid w:val="004B0509"/>
    <w:rsid w:val="004B0BD1"/>
    <w:rsid w:val="004B0CCA"/>
    <w:rsid w:val="004B0FB6"/>
    <w:rsid w:val="004B1267"/>
    <w:rsid w:val="004B170E"/>
    <w:rsid w:val="004B189A"/>
    <w:rsid w:val="004B1A1B"/>
    <w:rsid w:val="004B1BF8"/>
    <w:rsid w:val="004B1C7B"/>
    <w:rsid w:val="004B1CA7"/>
    <w:rsid w:val="004B1FA8"/>
    <w:rsid w:val="004B1FF2"/>
    <w:rsid w:val="004B22D5"/>
    <w:rsid w:val="004B2338"/>
    <w:rsid w:val="004B2713"/>
    <w:rsid w:val="004B2911"/>
    <w:rsid w:val="004B2B55"/>
    <w:rsid w:val="004B2D98"/>
    <w:rsid w:val="004B31A6"/>
    <w:rsid w:val="004B32A3"/>
    <w:rsid w:val="004B34C8"/>
    <w:rsid w:val="004B3581"/>
    <w:rsid w:val="004B3CD9"/>
    <w:rsid w:val="004B3D9F"/>
    <w:rsid w:val="004B3F96"/>
    <w:rsid w:val="004B4001"/>
    <w:rsid w:val="004B4102"/>
    <w:rsid w:val="004B44EE"/>
    <w:rsid w:val="004B480E"/>
    <w:rsid w:val="004B49CD"/>
    <w:rsid w:val="004B4C8C"/>
    <w:rsid w:val="004B4CA4"/>
    <w:rsid w:val="004B513D"/>
    <w:rsid w:val="004B516C"/>
    <w:rsid w:val="004B52C0"/>
    <w:rsid w:val="004B5433"/>
    <w:rsid w:val="004B575E"/>
    <w:rsid w:val="004B613D"/>
    <w:rsid w:val="004B61DB"/>
    <w:rsid w:val="004B6383"/>
    <w:rsid w:val="004B685A"/>
    <w:rsid w:val="004B6C44"/>
    <w:rsid w:val="004B7223"/>
    <w:rsid w:val="004B735A"/>
    <w:rsid w:val="004B7406"/>
    <w:rsid w:val="004B75D3"/>
    <w:rsid w:val="004B7933"/>
    <w:rsid w:val="004B7B57"/>
    <w:rsid w:val="004B7D7D"/>
    <w:rsid w:val="004C00AC"/>
    <w:rsid w:val="004C045C"/>
    <w:rsid w:val="004C0754"/>
    <w:rsid w:val="004C0C54"/>
    <w:rsid w:val="004C0CE8"/>
    <w:rsid w:val="004C0D49"/>
    <w:rsid w:val="004C0FF2"/>
    <w:rsid w:val="004C14BC"/>
    <w:rsid w:val="004C167A"/>
    <w:rsid w:val="004C1811"/>
    <w:rsid w:val="004C1906"/>
    <w:rsid w:val="004C1B19"/>
    <w:rsid w:val="004C247A"/>
    <w:rsid w:val="004C2BEE"/>
    <w:rsid w:val="004C328E"/>
    <w:rsid w:val="004C3489"/>
    <w:rsid w:val="004C354E"/>
    <w:rsid w:val="004C35F4"/>
    <w:rsid w:val="004C3699"/>
    <w:rsid w:val="004C369E"/>
    <w:rsid w:val="004C3BE4"/>
    <w:rsid w:val="004C3C0B"/>
    <w:rsid w:val="004C42AF"/>
    <w:rsid w:val="004C4708"/>
    <w:rsid w:val="004C4A3E"/>
    <w:rsid w:val="004C4A8A"/>
    <w:rsid w:val="004C4D0A"/>
    <w:rsid w:val="004C4D58"/>
    <w:rsid w:val="004C50B9"/>
    <w:rsid w:val="004C50FD"/>
    <w:rsid w:val="004C5169"/>
    <w:rsid w:val="004C55ED"/>
    <w:rsid w:val="004C5A14"/>
    <w:rsid w:val="004C605F"/>
    <w:rsid w:val="004C641C"/>
    <w:rsid w:val="004C6A0D"/>
    <w:rsid w:val="004C6B01"/>
    <w:rsid w:val="004C6CF2"/>
    <w:rsid w:val="004C6F82"/>
    <w:rsid w:val="004C731D"/>
    <w:rsid w:val="004D0548"/>
    <w:rsid w:val="004D0EFC"/>
    <w:rsid w:val="004D0F9C"/>
    <w:rsid w:val="004D13E4"/>
    <w:rsid w:val="004D174B"/>
    <w:rsid w:val="004D18BA"/>
    <w:rsid w:val="004D1E74"/>
    <w:rsid w:val="004D2114"/>
    <w:rsid w:val="004D23CD"/>
    <w:rsid w:val="004D24AC"/>
    <w:rsid w:val="004D2681"/>
    <w:rsid w:val="004D2700"/>
    <w:rsid w:val="004D2BCB"/>
    <w:rsid w:val="004D2DD0"/>
    <w:rsid w:val="004D3560"/>
    <w:rsid w:val="004D35D4"/>
    <w:rsid w:val="004D3C17"/>
    <w:rsid w:val="004D406F"/>
    <w:rsid w:val="004D4680"/>
    <w:rsid w:val="004D4691"/>
    <w:rsid w:val="004D487D"/>
    <w:rsid w:val="004D48CA"/>
    <w:rsid w:val="004D567E"/>
    <w:rsid w:val="004D56C7"/>
    <w:rsid w:val="004D5BDB"/>
    <w:rsid w:val="004D5F5A"/>
    <w:rsid w:val="004D6507"/>
    <w:rsid w:val="004D6719"/>
    <w:rsid w:val="004D6769"/>
    <w:rsid w:val="004D67F8"/>
    <w:rsid w:val="004D72F8"/>
    <w:rsid w:val="004D7512"/>
    <w:rsid w:val="004D7811"/>
    <w:rsid w:val="004D7B7B"/>
    <w:rsid w:val="004E0034"/>
    <w:rsid w:val="004E06B2"/>
    <w:rsid w:val="004E0B81"/>
    <w:rsid w:val="004E0FB0"/>
    <w:rsid w:val="004E1623"/>
    <w:rsid w:val="004E20EE"/>
    <w:rsid w:val="004E21A2"/>
    <w:rsid w:val="004E22D2"/>
    <w:rsid w:val="004E22ED"/>
    <w:rsid w:val="004E2901"/>
    <w:rsid w:val="004E2A77"/>
    <w:rsid w:val="004E2AA8"/>
    <w:rsid w:val="004E2D86"/>
    <w:rsid w:val="004E34C1"/>
    <w:rsid w:val="004E3604"/>
    <w:rsid w:val="004E3612"/>
    <w:rsid w:val="004E3D5E"/>
    <w:rsid w:val="004E3E91"/>
    <w:rsid w:val="004E40FD"/>
    <w:rsid w:val="004E4120"/>
    <w:rsid w:val="004E42F1"/>
    <w:rsid w:val="004E44C8"/>
    <w:rsid w:val="004E48BC"/>
    <w:rsid w:val="004E4D34"/>
    <w:rsid w:val="004E4DDA"/>
    <w:rsid w:val="004E4F31"/>
    <w:rsid w:val="004E537F"/>
    <w:rsid w:val="004E5389"/>
    <w:rsid w:val="004E545A"/>
    <w:rsid w:val="004E545E"/>
    <w:rsid w:val="004E600F"/>
    <w:rsid w:val="004E636B"/>
    <w:rsid w:val="004E6B64"/>
    <w:rsid w:val="004E6FE6"/>
    <w:rsid w:val="004E7087"/>
    <w:rsid w:val="004E70C3"/>
    <w:rsid w:val="004E70CD"/>
    <w:rsid w:val="004E72EC"/>
    <w:rsid w:val="004E74AB"/>
    <w:rsid w:val="004E7998"/>
    <w:rsid w:val="004E7A6C"/>
    <w:rsid w:val="004E7B9E"/>
    <w:rsid w:val="004E7DA2"/>
    <w:rsid w:val="004E7E5B"/>
    <w:rsid w:val="004F0027"/>
    <w:rsid w:val="004F0347"/>
    <w:rsid w:val="004F035A"/>
    <w:rsid w:val="004F041F"/>
    <w:rsid w:val="004F050E"/>
    <w:rsid w:val="004F055B"/>
    <w:rsid w:val="004F055D"/>
    <w:rsid w:val="004F090D"/>
    <w:rsid w:val="004F0BE3"/>
    <w:rsid w:val="004F0C57"/>
    <w:rsid w:val="004F0DA6"/>
    <w:rsid w:val="004F0ED6"/>
    <w:rsid w:val="004F0F88"/>
    <w:rsid w:val="004F13DE"/>
    <w:rsid w:val="004F1558"/>
    <w:rsid w:val="004F1860"/>
    <w:rsid w:val="004F1C56"/>
    <w:rsid w:val="004F2065"/>
    <w:rsid w:val="004F222E"/>
    <w:rsid w:val="004F22B4"/>
    <w:rsid w:val="004F25DC"/>
    <w:rsid w:val="004F2777"/>
    <w:rsid w:val="004F2838"/>
    <w:rsid w:val="004F376E"/>
    <w:rsid w:val="004F39F7"/>
    <w:rsid w:val="004F3BB8"/>
    <w:rsid w:val="004F3D20"/>
    <w:rsid w:val="004F4100"/>
    <w:rsid w:val="004F4110"/>
    <w:rsid w:val="004F4FD8"/>
    <w:rsid w:val="004F5386"/>
    <w:rsid w:val="004F55ED"/>
    <w:rsid w:val="004F5785"/>
    <w:rsid w:val="004F5E80"/>
    <w:rsid w:val="004F5FDE"/>
    <w:rsid w:val="004F64C4"/>
    <w:rsid w:val="004F65C0"/>
    <w:rsid w:val="004F6A0C"/>
    <w:rsid w:val="004F7066"/>
    <w:rsid w:val="004F716D"/>
    <w:rsid w:val="004F726A"/>
    <w:rsid w:val="004F7606"/>
    <w:rsid w:val="004F77EA"/>
    <w:rsid w:val="005004E5"/>
    <w:rsid w:val="005006E0"/>
    <w:rsid w:val="0050096B"/>
    <w:rsid w:val="00500AA7"/>
    <w:rsid w:val="00501223"/>
    <w:rsid w:val="0050125C"/>
    <w:rsid w:val="005019CE"/>
    <w:rsid w:val="00501A6B"/>
    <w:rsid w:val="0050221A"/>
    <w:rsid w:val="005024E8"/>
    <w:rsid w:val="005025A5"/>
    <w:rsid w:val="00502E1D"/>
    <w:rsid w:val="00502F25"/>
    <w:rsid w:val="00503431"/>
    <w:rsid w:val="005034D8"/>
    <w:rsid w:val="005036BA"/>
    <w:rsid w:val="00503754"/>
    <w:rsid w:val="00503CF3"/>
    <w:rsid w:val="00503D4F"/>
    <w:rsid w:val="00503D61"/>
    <w:rsid w:val="00503E4F"/>
    <w:rsid w:val="00504B7F"/>
    <w:rsid w:val="00504B80"/>
    <w:rsid w:val="0050567F"/>
    <w:rsid w:val="00505C99"/>
    <w:rsid w:val="0050666D"/>
    <w:rsid w:val="0050676A"/>
    <w:rsid w:val="00506ABE"/>
    <w:rsid w:val="00506E2C"/>
    <w:rsid w:val="005076F1"/>
    <w:rsid w:val="00507BEE"/>
    <w:rsid w:val="00507FA0"/>
    <w:rsid w:val="005101ED"/>
    <w:rsid w:val="00510520"/>
    <w:rsid w:val="0051091D"/>
    <w:rsid w:val="00510A49"/>
    <w:rsid w:val="00510C16"/>
    <w:rsid w:val="00510E12"/>
    <w:rsid w:val="00510E3D"/>
    <w:rsid w:val="0051112B"/>
    <w:rsid w:val="00511427"/>
    <w:rsid w:val="00511519"/>
    <w:rsid w:val="00511556"/>
    <w:rsid w:val="00511644"/>
    <w:rsid w:val="005116CE"/>
    <w:rsid w:val="005118B4"/>
    <w:rsid w:val="005119D6"/>
    <w:rsid w:val="00511BA9"/>
    <w:rsid w:val="00512056"/>
    <w:rsid w:val="005125C5"/>
    <w:rsid w:val="00512B00"/>
    <w:rsid w:val="00512E94"/>
    <w:rsid w:val="00512F0D"/>
    <w:rsid w:val="005134E3"/>
    <w:rsid w:val="00513572"/>
    <w:rsid w:val="00513A69"/>
    <w:rsid w:val="00513C11"/>
    <w:rsid w:val="00513C7F"/>
    <w:rsid w:val="00513E12"/>
    <w:rsid w:val="005146E3"/>
    <w:rsid w:val="00514A24"/>
    <w:rsid w:val="00514BC5"/>
    <w:rsid w:val="00514DA4"/>
    <w:rsid w:val="00514F1A"/>
    <w:rsid w:val="00515186"/>
    <w:rsid w:val="005152D8"/>
    <w:rsid w:val="00515474"/>
    <w:rsid w:val="00515B4E"/>
    <w:rsid w:val="00515CD4"/>
    <w:rsid w:val="005162B4"/>
    <w:rsid w:val="00516774"/>
    <w:rsid w:val="005168A6"/>
    <w:rsid w:val="005168A8"/>
    <w:rsid w:val="00516C89"/>
    <w:rsid w:val="0051731C"/>
    <w:rsid w:val="00517354"/>
    <w:rsid w:val="00517523"/>
    <w:rsid w:val="00517591"/>
    <w:rsid w:val="0051766F"/>
    <w:rsid w:val="005179C8"/>
    <w:rsid w:val="005202BA"/>
    <w:rsid w:val="0052046D"/>
    <w:rsid w:val="00520BD0"/>
    <w:rsid w:val="00520C1E"/>
    <w:rsid w:val="00520F7F"/>
    <w:rsid w:val="00521572"/>
    <w:rsid w:val="00521822"/>
    <w:rsid w:val="005218B1"/>
    <w:rsid w:val="00521D2B"/>
    <w:rsid w:val="00521EE4"/>
    <w:rsid w:val="0052223E"/>
    <w:rsid w:val="005222BB"/>
    <w:rsid w:val="00522325"/>
    <w:rsid w:val="005224C8"/>
    <w:rsid w:val="00523275"/>
    <w:rsid w:val="0052342B"/>
    <w:rsid w:val="0052354B"/>
    <w:rsid w:val="00523BE0"/>
    <w:rsid w:val="00523C0E"/>
    <w:rsid w:val="00523D2A"/>
    <w:rsid w:val="0052427E"/>
    <w:rsid w:val="005242DC"/>
    <w:rsid w:val="00525EC9"/>
    <w:rsid w:val="00525F0E"/>
    <w:rsid w:val="005260B3"/>
    <w:rsid w:val="00526576"/>
    <w:rsid w:val="00526A66"/>
    <w:rsid w:val="00526E11"/>
    <w:rsid w:val="00527258"/>
    <w:rsid w:val="005272B5"/>
    <w:rsid w:val="005279F5"/>
    <w:rsid w:val="00527A21"/>
    <w:rsid w:val="00527BAC"/>
    <w:rsid w:val="00527D5D"/>
    <w:rsid w:val="00527D90"/>
    <w:rsid w:val="00527FF7"/>
    <w:rsid w:val="00530014"/>
    <w:rsid w:val="00530654"/>
    <w:rsid w:val="0053090B"/>
    <w:rsid w:val="00530B33"/>
    <w:rsid w:val="00530E0B"/>
    <w:rsid w:val="0053112A"/>
    <w:rsid w:val="005311BD"/>
    <w:rsid w:val="005312A8"/>
    <w:rsid w:val="005312FF"/>
    <w:rsid w:val="005313B0"/>
    <w:rsid w:val="005317FF"/>
    <w:rsid w:val="005319D4"/>
    <w:rsid w:val="005319E2"/>
    <w:rsid w:val="00531C16"/>
    <w:rsid w:val="00531F4D"/>
    <w:rsid w:val="005323A1"/>
    <w:rsid w:val="005324E9"/>
    <w:rsid w:val="00532643"/>
    <w:rsid w:val="005327F1"/>
    <w:rsid w:val="00532949"/>
    <w:rsid w:val="00532BC6"/>
    <w:rsid w:val="00532E94"/>
    <w:rsid w:val="00532ED1"/>
    <w:rsid w:val="00532FD2"/>
    <w:rsid w:val="005331E9"/>
    <w:rsid w:val="00533957"/>
    <w:rsid w:val="00533A63"/>
    <w:rsid w:val="00533B2C"/>
    <w:rsid w:val="00533B2D"/>
    <w:rsid w:val="005347AF"/>
    <w:rsid w:val="00534884"/>
    <w:rsid w:val="00534B19"/>
    <w:rsid w:val="00534E48"/>
    <w:rsid w:val="0053576A"/>
    <w:rsid w:val="005359AE"/>
    <w:rsid w:val="00535BBA"/>
    <w:rsid w:val="00535DF9"/>
    <w:rsid w:val="00536830"/>
    <w:rsid w:val="00536A5B"/>
    <w:rsid w:val="00536C4B"/>
    <w:rsid w:val="00536D0A"/>
    <w:rsid w:val="00537068"/>
    <w:rsid w:val="005401C2"/>
    <w:rsid w:val="00540445"/>
    <w:rsid w:val="00540710"/>
    <w:rsid w:val="005407B7"/>
    <w:rsid w:val="00540AC3"/>
    <w:rsid w:val="00540E77"/>
    <w:rsid w:val="00540E80"/>
    <w:rsid w:val="005414C4"/>
    <w:rsid w:val="00541890"/>
    <w:rsid w:val="00541B31"/>
    <w:rsid w:val="00541F97"/>
    <w:rsid w:val="00542392"/>
    <w:rsid w:val="0054258F"/>
    <w:rsid w:val="005425E7"/>
    <w:rsid w:val="00542B95"/>
    <w:rsid w:val="00542CF6"/>
    <w:rsid w:val="00543A81"/>
    <w:rsid w:val="00543DDE"/>
    <w:rsid w:val="00543F5C"/>
    <w:rsid w:val="005441B6"/>
    <w:rsid w:val="005442E2"/>
    <w:rsid w:val="005442F5"/>
    <w:rsid w:val="005444C6"/>
    <w:rsid w:val="00544710"/>
    <w:rsid w:val="005448A9"/>
    <w:rsid w:val="00544B4E"/>
    <w:rsid w:val="00544BE6"/>
    <w:rsid w:val="00544E8A"/>
    <w:rsid w:val="005453C0"/>
    <w:rsid w:val="005458F0"/>
    <w:rsid w:val="005459A8"/>
    <w:rsid w:val="00545BF1"/>
    <w:rsid w:val="00545E6B"/>
    <w:rsid w:val="00546473"/>
    <w:rsid w:val="005464E7"/>
    <w:rsid w:val="005465E3"/>
    <w:rsid w:val="00546627"/>
    <w:rsid w:val="00546834"/>
    <w:rsid w:val="00546CEB"/>
    <w:rsid w:val="00546D61"/>
    <w:rsid w:val="00546EBB"/>
    <w:rsid w:val="00546EBE"/>
    <w:rsid w:val="0054733C"/>
    <w:rsid w:val="0054788A"/>
    <w:rsid w:val="00547E46"/>
    <w:rsid w:val="005506A7"/>
    <w:rsid w:val="00550853"/>
    <w:rsid w:val="005508D8"/>
    <w:rsid w:val="00550C25"/>
    <w:rsid w:val="00550DF1"/>
    <w:rsid w:val="00550EA8"/>
    <w:rsid w:val="00550FFA"/>
    <w:rsid w:val="00550FFE"/>
    <w:rsid w:val="005516AF"/>
    <w:rsid w:val="0055180E"/>
    <w:rsid w:val="0055196A"/>
    <w:rsid w:val="00551F90"/>
    <w:rsid w:val="00552104"/>
    <w:rsid w:val="00552374"/>
    <w:rsid w:val="005523A0"/>
    <w:rsid w:val="00552489"/>
    <w:rsid w:val="005524E1"/>
    <w:rsid w:val="005525D8"/>
    <w:rsid w:val="005526E0"/>
    <w:rsid w:val="005527C4"/>
    <w:rsid w:val="00552832"/>
    <w:rsid w:val="00552A82"/>
    <w:rsid w:val="00552CC2"/>
    <w:rsid w:val="00552D27"/>
    <w:rsid w:val="00552E05"/>
    <w:rsid w:val="005531D6"/>
    <w:rsid w:val="005532BC"/>
    <w:rsid w:val="0055337B"/>
    <w:rsid w:val="00553AD5"/>
    <w:rsid w:val="00553F06"/>
    <w:rsid w:val="00554083"/>
    <w:rsid w:val="0055461D"/>
    <w:rsid w:val="00554837"/>
    <w:rsid w:val="00554963"/>
    <w:rsid w:val="0055537D"/>
    <w:rsid w:val="005554D2"/>
    <w:rsid w:val="0055560F"/>
    <w:rsid w:val="00556366"/>
    <w:rsid w:val="0055673B"/>
    <w:rsid w:val="0055686C"/>
    <w:rsid w:val="00556DD2"/>
    <w:rsid w:val="00556FB9"/>
    <w:rsid w:val="005571FB"/>
    <w:rsid w:val="00557540"/>
    <w:rsid w:val="0055775D"/>
    <w:rsid w:val="005579B1"/>
    <w:rsid w:val="00557DA4"/>
    <w:rsid w:val="00557F07"/>
    <w:rsid w:val="0056018C"/>
    <w:rsid w:val="0056085B"/>
    <w:rsid w:val="00560CE8"/>
    <w:rsid w:val="00560F52"/>
    <w:rsid w:val="005610B1"/>
    <w:rsid w:val="005611D3"/>
    <w:rsid w:val="0056120F"/>
    <w:rsid w:val="005613BB"/>
    <w:rsid w:val="00561624"/>
    <w:rsid w:val="00561945"/>
    <w:rsid w:val="00561D33"/>
    <w:rsid w:val="00561E91"/>
    <w:rsid w:val="00561F4E"/>
    <w:rsid w:val="00562461"/>
    <w:rsid w:val="005628B2"/>
    <w:rsid w:val="00562A37"/>
    <w:rsid w:val="00562ADC"/>
    <w:rsid w:val="00562B96"/>
    <w:rsid w:val="00562E68"/>
    <w:rsid w:val="00562F3D"/>
    <w:rsid w:val="0056326C"/>
    <w:rsid w:val="0056357C"/>
    <w:rsid w:val="00563B27"/>
    <w:rsid w:val="00563B37"/>
    <w:rsid w:val="005644A7"/>
    <w:rsid w:val="0056469C"/>
    <w:rsid w:val="005646C0"/>
    <w:rsid w:val="00564C56"/>
    <w:rsid w:val="00564D31"/>
    <w:rsid w:val="00564D9D"/>
    <w:rsid w:val="00564D9F"/>
    <w:rsid w:val="00564E7D"/>
    <w:rsid w:val="005650D2"/>
    <w:rsid w:val="00565407"/>
    <w:rsid w:val="00565515"/>
    <w:rsid w:val="00565645"/>
    <w:rsid w:val="00565A3B"/>
    <w:rsid w:val="00565C46"/>
    <w:rsid w:val="00566391"/>
    <w:rsid w:val="005663CC"/>
    <w:rsid w:val="0056653B"/>
    <w:rsid w:val="005665A8"/>
    <w:rsid w:val="0056660A"/>
    <w:rsid w:val="005666A8"/>
    <w:rsid w:val="005666AD"/>
    <w:rsid w:val="0056674C"/>
    <w:rsid w:val="005668D7"/>
    <w:rsid w:val="0056793C"/>
    <w:rsid w:val="00567DEA"/>
    <w:rsid w:val="00567F18"/>
    <w:rsid w:val="005701E8"/>
    <w:rsid w:val="00570274"/>
    <w:rsid w:val="005702B4"/>
    <w:rsid w:val="00570756"/>
    <w:rsid w:val="00570AA8"/>
    <w:rsid w:val="00570B0A"/>
    <w:rsid w:val="00570E52"/>
    <w:rsid w:val="00571BAD"/>
    <w:rsid w:val="00571CE4"/>
    <w:rsid w:val="00571E9F"/>
    <w:rsid w:val="00571F86"/>
    <w:rsid w:val="005722B0"/>
    <w:rsid w:val="0057287C"/>
    <w:rsid w:val="00572A06"/>
    <w:rsid w:val="00573434"/>
    <w:rsid w:val="0057394D"/>
    <w:rsid w:val="005740EA"/>
    <w:rsid w:val="0057465D"/>
    <w:rsid w:val="00574A0A"/>
    <w:rsid w:val="00575191"/>
    <w:rsid w:val="00575765"/>
    <w:rsid w:val="005757CD"/>
    <w:rsid w:val="00575804"/>
    <w:rsid w:val="00575948"/>
    <w:rsid w:val="00575A4E"/>
    <w:rsid w:val="0057632D"/>
    <w:rsid w:val="005767BD"/>
    <w:rsid w:val="005769FA"/>
    <w:rsid w:val="00576DF4"/>
    <w:rsid w:val="00576F4A"/>
    <w:rsid w:val="00577258"/>
    <w:rsid w:val="005773F3"/>
    <w:rsid w:val="005776D7"/>
    <w:rsid w:val="00577782"/>
    <w:rsid w:val="0057791D"/>
    <w:rsid w:val="00577A53"/>
    <w:rsid w:val="00577C1E"/>
    <w:rsid w:val="005800A4"/>
    <w:rsid w:val="0058039F"/>
    <w:rsid w:val="00580A02"/>
    <w:rsid w:val="00580CB0"/>
    <w:rsid w:val="00580D93"/>
    <w:rsid w:val="00580DC4"/>
    <w:rsid w:val="00580FFF"/>
    <w:rsid w:val="00581384"/>
    <w:rsid w:val="005813E6"/>
    <w:rsid w:val="00581744"/>
    <w:rsid w:val="00581A3D"/>
    <w:rsid w:val="00581F3E"/>
    <w:rsid w:val="0058238C"/>
    <w:rsid w:val="0058239A"/>
    <w:rsid w:val="005825F8"/>
    <w:rsid w:val="0058267B"/>
    <w:rsid w:val="00582943"/>
    <w:rsid w:val="00582B38"/>
    <w:rsid w:val="00583173"/>
    <w:rsid w:val="005833A0"/>
    <w:rsid w:val="00583452"/>
    <w:rsid w:val="00583AEC"/>
    <w:rsid w:val="00583DDA"/>
    <w:rsid w:val="00584289"/>
    <w:rsid w:val="00584316"/>
    <w:rsid w:val="005846E8"/>
    <w:rsid w:val="005847CD"/>
    <w:rsid w:val="00584E05"/>
    <w:rsid w:val="00584E7C"/>
    <w:rsid w:val="0058527D"/>
    <w:rsid w:val="005852D6"/>
    <w:rsid w:val="0058581B"/>
    <w:rsid w:val="00585D7D"/>
    <w:rsid w:val="00585D8F"/>
    <w:rsid w:val="00585EDF"/>
    <w:rsid w:val="0058668B"/>
    <w:rsid w:val="005866BA"/>
    <w:rsid w:val="00586F18"/>
    <w:rsid w:val="00586F70"/>
    <w:rsid w:val="00586FB4"/>
    <w:rsid w:val="00587136"/>
    <w:rsid w:val="005874C5"/>
    <w:rsid w:val="005874FB"/>
    <w:rsid w:val="00587559"/>
    <w:rsid w:val="005875D2"/>
    <w:rsid w:val="00587D19"/>
    <w:rsid w:val="00587EC3"/>
    <w:rsid w:val="00587F1D"/>
    <w:rsid w:val="00587F83"/>
    <w:rsid w:val="005900F5"/>
    <w:rsid w:val="0059027B"/>
    <w:rsid w:val="0059046D"/>
    <w:rsid w:val="00590731"/>
    <w:rsid w:val="0059090C"/>
    <w:rsid w:val="00590FEE"/>
    <w:rsid w:val="00591104"/>
    <w:rsid w:val="00591505"/>
    <w:rsid w:val="00591CBD"/>
    <w:rsid w:val="00591FF0"/>
    <w:rsid w:val="00592489"/>
    <w:rsid w:val="00592B1E"/>
    <w:rsid w:val="00592D86"/>
    <w:rsid w:val="00592F24"/>
    <w:rsid w:val="00592F29"/>
    <w:rsid w:val="00592F74"/>
    <w:rsid w:val="0059315C"/>
    <w:rsid w:val="00593ABC"/>
    <w:rsid w:val="00593C10"/>
    <w:rsid w:val="005942B9"/>
    <w:rsid w:val="005943C6"/>
    <w:rsid w:val="005948F2"/>
    <w:rsid w:val="00594A38"/>
    <w:rsid w:val="00594A62"/>
    <w:rsid w:val="00594AA5"/>
    <w:rsid w:val="00594ABF"/>
    <w:rsid w:val="00594AEC"/>
    <w:rsid w:val="00594CDA"/>
    <w:rsid w:val="00594F8C"/>
    <w:rsid w:val="005954CB"/>
    <w:rsid w:val="005957CF"/>
    <w:rsid w:val="00595809"/>
    <w:rsid w:val="0059588D"/>
    <w:rsid w:val="005958D3"/>
    <w:rsid w:val="00595C36"/>
    <w:rsid w:val="00595D32"/>
    <w:rsid w:val="00595E19"/>
    <w:rsid w:val="005963E6"/>
    <w:rsid w:val="0059656F"/>
    <w:rsid w:val="00596678"/>
    <w:rsid w:val="005968FF"/>
    <w:rsid w:val="0059695A"/>
    <w:rsid w:val="00597053"/>
    <w:rsid w:val="00597477"/>
    <w:rsid w:val="0059797B"/>
    <w:rsid w:val="00597B38"/>
    <w:rsid w:val="005A0286"/>
    <w:rsid w:val="005A04A3"/>
    <w:rsid w:val="005A0549"/>
    <w:rsid w:val="005A05AF"/>
    <w:rsid w:val="005A06DA"/>
    <w:rsid w:val="005A0D40"/>
    <w:rsid w:val="005A0E15"/>
    <w:rsid w:val="005A0EA5"/>
    <w:rsid w:val="005A0F15"/>
    <w:rsid w:val="005A1315"/>
    <w:rsid w:val="005A1542"/>
    <w:rsid w:val="005A1977"/>
    <w:rsid w:val="005A1993"/>
    <w:rsid w:val="005A1A5C"/>
    <w:rsid w:val="005A1A67"/>
    <w:rsid w:val="005A1B6F"/>
    <w:rsid w:val="005A1BCF"/>
    <w:rsid w:val="005A1DB3"/>
    <w:rsid w:val="005A2091"/>
    <w:rsid w:val="005A20C8"/>
    <w:rsid w:val="005A2322"/>
    <w:rsid w:val="005A2589"/>
    <w:rsid w:val="005A2AA1"/>
    <w:rsid w:val="005A2BA9"/>
    <w:rsid w:val="005A2CDF"/>
    <w:rsid w:val="005A2ED8"/>
    <w:rsid w:val="005A317B"/>
    <w:rsid w:val="005A31B1"/>
    <w:rsid w:val="005A34D8"/>
    <w:rsid w:val="005A3585"/>
    <w:rsid w:val="005A3937"/>
    <w:rsid w:val="005A3A57"/>
    <w:rsid w:val="005A3B7E"/>
    <w:rsid w:val="005A3B80"/>
    <w:rsid w:val="005A3D5D"/>
    <w:rsid w:val="005A40B2"/>
    <w:rsid w:val="005A4873"/>
    <w:rsid w:val="005A4BC3"/>
    <w:rsid w:val="005A4CC5"/>
    <w:rsid w:val="005A4D12"/>
    <w:rsid w:val="005A4E0F"/>
    <w:rsid w:val="005A5128"/>
    <w:rsid w:val="005A5E08"/>
    <w:rsid w:val="005A60F1"/>
    <w:rsid w:val="005A6313"/>
    <w:rsid w:val="005A6425"/>
    <w:rsid w:val="005A6A6B"/>
    <w:rsid w:val="005A6C2F"/>
    <w:rsid w:val="005A6CB2"/>
    <w:rsid w:val="005A6CE1"/>
    <w:rsid w:val="005A6D9A"/>
    <w:rsid w:val="005A6FFD"/>
    <w:rsid w:val="005A74A9"/>
    <w:rsid w:val="005A7D4A"/>
    <w:rsid w:val="005B041D"/>
    <w:rsid w:val="005B091B"/>
    <w:rsid w:val="005B0A1C"/>
    <w:rsid w:val="005B0A81"/>
    <w:rsid w:val="005B0B37"/>
    <w:rsid w:val="005B0E80"/>
    <w:rsid w:val="005B0FF4"/>
    <w:rsid w:val="005B1343"/>
    <w:rsid w:val="005B17AA"/>
    <w:rsid w:val="005B1ABB"/>
    <w:rsid w:val="005B2630"/>
    <w:rsid w:val="005B291D"/>
    <w:rsid w:val="005B2B11"/>
    <w:rsid w:val="005B33C7"/>
    <w:rsid w:val="005B348B"/>
    <w:rsid w:val="005B386C"/>
    <w:rsid w:val="005B398A"/>
    <w:rsid w:val="005B3AAF"/>
    <w:rsid w:val="005B402B"/>
    <w:rsid w:val="005B4343"/>
    <w:rsid w:val="005B4840"/>
    <w:rsid w:val="005B4A5E"/>
    <w:rsid w:val="005B4F4A"/>
    <w:rsid w:val="005B5011"/>
    <w:rsid w:val="005B5015"/>
    <w:rsid w:val="005B5042"/>
    <w:rsid w:val="005B5318"/>
    <w:rsid w:val="005B532D"/>
    <w:rsid w:val="005B557B"/>
    <w:rsid w:val="005B560F"/>
    <w:rsid w:val="005B5BEB"/>
    <w:rsid w:val="005B5C24"/>
    <w:rsid w:val="005B5D81"/>
    <w:rsid w:val="005B651F"/>
    <w:rsid w:val="005B66BB"/>
    <w:rsid w:val="005B68C3"/>
    <w:rsid w:val="005B6D15"/>
    <w:rsid w:val="005B6E66"/>
    <w:rsid w:val="005B71F5"/>
    <w:rsid w:val="005B72DF"/>
    <w:rsid w:val="005B735C"/>
    <w:rsid w:val="005B745B"/>
    <w:rsid w:val="005B778B"/>
    <w:rsid w:val="005B7802"/>
    <w:rsid w:val="005B780B"/>
    <w:rsid w:val="005B793A"/>
    <w:rsid w:val="005B7BE3"/>
    <w:rsid w:val="005C0310"/>
    <w:rsid w:val="005C08A7"/>
    <w:rsid w:val="005C0B58"/>
    <w:rsid w:val="005C11B2"/>
    <w:rsid w:val="005C1424"/>
    <w:rsid w:val="005C15CE"/>
    <w:rsid w:val="005C19BD"/>
    <w:rsid w:val="005C1C84"/>
    <w:rsid w:val="005C1CE2"/>
    <w:rsid w:val="005C214D"/>
    <w:rsid w:val="005C2647"/>
    <w:rsid w:val="005C266C"/>
    <w:rsid w:val="005C2786"/>
    <w:rsid w:val="005C2882"/>
    <w:rsid w:val="005C28D3"/>
    <w:rsid w:val="005C2920"/>
    <w:rsid w:val="005C2B5D"/>
    <w:rsid w:val="005C2C3D"/>
    <w:rsid w:val="005C2E11"/>
    <w:rsid w:val="005C37B6"/>
    <w:rsid w:val="005C37D8"/>
    <w:rsid w:val="005C3DE1"/>
    <w:rsid w:val="005C4087"/>
    <w:rsid w:val="005C475C"/>
    <w:rsid w:val="005C4C96"/>
    <w:rsid w:val="005C5555"/>
    <w:rsid w:val="005C5DB1"/>
    <w:rsid w:val="005C62F4"/>
    <w:rsid w:val="005C653B"/>
    <w:rsid w:val="005C669E"/>
    <w:rsid w:val="005C6775"/>
    <w:rsid w:val="005C69D6"/>
    <w:rsid w:val="005C6B98"/>
    <w:rsid w:val="005C6CEE"/>
    <w:rsid w:val="005C7105"/>
    <w:rsid w:val="005C7180"/>
    <w:rsid w:val="005C7447"/>
    <w:rsid w:val="005C79EE"/>
    <w:rsid w:val="005C7C2A"/>
    <w:rsid w:val="005C7D76"/>
    <w:rsid w:val="005C7FE2"/>
    <w:rsid w:val="005D009F"/>
    <w:rsid w:val="005D0689"/>
    <w:rsid w:val="005D0A11"/>
    <w:rsid w:val="005D0B46"/>
    <w:rsid w:val="005D0E51"/>
    <w:rsid w:val="005D0E81"/>
    <w:rsid w:val="005D0FE6"/>
    <w:rsid w:val="005D1125"/>
    <w:rsid w:val="005D185F"/>
    <w:rsid w:val="005D19F9"/>
    <w:rsid w:val="005D1EDF"/>
    <w:rsid w:val="005D2514"/>
    <w:rsid w:val="005D2617"/>
    <w:rsid w:val="005D29B4"/>
    <w:rsid w:val="005D32C1"/>
    <w:rsid w:val="005D34C7"/>
    <w:rsid w:val="005D3859"/>
    <w:rsid w:val="005D3B5F"/>
    <w:rsid w:val="005D3C8A"/>
    <w:rsid w:val="005D41CC"/>
    <w:rsid w:val="005D42BF"/>
    <w:rsid w:val="005D435E"/>
    <w:rsid w:val="005D45BA"/>
    <w:rsid w:val="005D4E5A"/>
    <w:rsid w:val="005D50BD"/>
    <w:rsid w:val="005D538B"/>
    <w:rsid w:val="005D56B8"/>
    <w:rsid w:val="005D5DDA"/>
    <w:rsid w:val="005D677E"/>
    <w:rsid w:val="005D6794"/>
    <w:rsid w:val="005D6796"/>
    <w:rsid w:val="005D690B"/>
    <w:rsid w:val="005D6E90"/>
    <w:rsid w:val="005D6EF0"/>
    <w:rsid w:val="005D7270"/>
    <w:rsid w:val="005D7302"/>
    <w:rsid w:val="005D740C"/>
    <w:rsid w:val="005D74E4"/>
    <w:rsid w:val="005D783D"/>
    <w:rsid w:val="005D7A63"/>
    <w:rsid w:val="005E0118"/>
    <w:rsid w:val="005E033D"/>
    <w:rsid w:val="005E041F"/>
    <w:rsid w:val="005E0537"/>
    <w:rsid w:val="005E06B6"/>
    <w:rsid w:val="005E0BA7"/>
    <w:rsid w:val="005E0BC0"/>
    <w:rsid w:val="005E0BD5"/>
    <w:rsid w:val="005E0E67"/>
    <w:rsid w:val="005E1245"/>
    <w:rsid w:val="005E1326"/>
    <w:rsid w:val="005E141D"/>
    <w:rsid w:val="005E174C"/>
    <w:rsid w:val="005E1ACB"/>
    <w:rsid w:val="005E1C2E"/>
    <w:rsid w:val="005E222D"/>
    <w:rsid w:val="005E22BF"/>
    <w:rsid w:val="005E2503"/>
    <w:rsid w:val="005E2969"/>
    <w:rsid w:val="005E2B2D"/>
    <w:rsid w:val="005E2E9C"/>
    <w:rsid w:val="005E3035"/>
    <w:rsid w:val="005E3303"/>
    <w:rsid w:val="005E33C8"/>
    <w:rsid w:val="005E35B0"/>
    <w:rsid w:val="005E36FB"/>
    <w:rsid w:val="005E4925"/>
    <w:rsid w:val="005E4976"/>
    <w:rsid w:val="005E4995"/>
    <w:rsid w:val="005E4C94"/>
    <w:rsid w:val="005E4E9A"/>
    <w:rsid w:val="005E539F"/>
    <w:rsid w:val="005E580A"/>
    <w:rsid w:val="005E5878"/>
    <w:rsid w:val="005E5E3F"/>
    <w:rsid w:val="005E5EEA"/>
    <w:rsid w:val="005E611C"/>
    <w:rsid w:val="005E6261"/>
    <w:rsid w:val="005E6269"/>
    <w:rsid w:val="005E6411"/>
    <w:rsid w:val="005E6450"/>
    <w:rsid w:val="005E68F9"/>
    <w:rsid w:val="005E69C5"/>
    <w:rsid w:val="005E6AEF"/>
    <w:rsid w:val="005E6B56"/>
    <w:rsid w:val="005E7139"/>
    <w:rsid w:val="005E72B5"/>
    <w:rsid w:val="005E76AC"/>
    <w:rsid w:val="005E7894"/>
    <w:rsid w:val="005E7DAB"/>
    <w:rsid w:val="005E7DB0"/>
    <w:rsid w:val="005F0024"/>
    <w:rsid w:val="005F0175"/>
    <w:rsid w:val="005F045F"/>
    <w:rsid w:val="005F05E3"/>
    <w:rsid w:val="005F0687"/>
    <w:rsid w:val="005F15E1"/>
    <w:rsid w:val="005F167C"/>
    <w:rsid w:val="005F1849"/>
    <w:rsid w:val="005F1AB3"/>
    <w:rsid w:val="005F1CFF"/>
    <w:rsid w:val="005F1D46"/>
    <w:rsid w:val="005F1FD5"/>
    <w:rsid w:val="005F2105"/>
    <w:rsid w:val="005F2127"/>
    <w:rsid w:val="005F2320"/>
    <w:rsid w:val="005F2333"/>
    <w:rsid w:val="005F2370"/>
    <w:rsid w:val="005F244D"/>
    <w:rsid w:val="005F24D7"/>
    <w:rsid w:val="005F2D33"/>
    <w:rsid w:val="005F2F10"/>
    <w:rsid w:val="005F37ED"/>
    <w:rsid w:val="005F3994"/>
    <w:rsid w:val="005F3A72"/>
    <w:rsid w:val="005F4116"/>
    <w:rsid w:val="005F45D9"/>
    <w:rsid w:val="005F45F6"/>
    <w:rsid w:val="005F4998"/>
    <w:rsid w:val="005F4C26"/>
    <w:rsid w:val="005F4DFB"/>
    <w:rsid w:val="005F5036"/>
    <w:rsid w:val="005F507B"/>
    <w:rsid w:val="005F50D1"/>
    <w:rsid w:val="005F5344"/>
    <w:rsid w:val="005F5438"/>
    <w:rsid w:val="005F5461"/>
    <w:rsid w:val="005F5488"/>
    <w:rsid w:val="005F553A"/>
    <w:rsid w:val="005F57B1"/>
    <w:rsid w:val="005F5849"/>
    <w:rsid w:val="005F5988"/>
    <w:rsid w:val="005F61EA"/>
    <w:rsid w:val="005F6492"/>
    <w:rsid w:val="005F6533"/>
    <w:rsid w:val="005F661A"/>
    <w:rsid w:val="005F6765"/>
    <w:rsid w:val="005F6EA4"/>
    <w:rsid w:val="005F7386"/>
    <w:rsid w:val="005F742E"/>
    <w:rsid w:val="005F745C"/>
    <w:rsid w:val="005F771A"/>
    <w:rsid w:val="005F777B"/>
    <w:rsid w:val="005F797F"/>
    <w:rsid w:val="005F7B8C"/>
    <w:rsid w:val="005F7F4A"/>
    <w:rsid w:val="005F7F5B"/>
    <w:rsid w:val="006001DD"/>
    <w:rsid w:val="006004C7"/>
    <w:rsid w:val="00600667"/>
    <w:rsid w:val="006007A2"/>
    <w:rsid w:val="00600CFF"/>
    <w:rsid w:val="00600F76"/>
    <w:rsid w:val="00601440"/>
    <w:rsid w:val="00601481"/>
    <w:rsid w:val="0060151A"/>
    <w:rsid w:val="00601B39"/>
    <w:rsid w:val="00601BC8"/>
    <w:rsid w:val="006020E3"/>
    <w:rsid w:val="00602152"/>
    <w:rsid w:val="00602222"/>
    <w:rsid w:val="0060247D"/>
    <w:rsid w:val="0060249D"/>
    <w:rsid w:val="00602615"/>
    <w:rsid w:val="006029B2"/>
    <w:rsid w:val="00602AD0"/>
    <w:rsid w:val="00602AE9"/>
    <w:rsid w:val="00602CBB"/>
    <w:rsid w:val="00602D11"/>
    <w:rsid w:val="00602D8B"/>
    <w:rsid w:val="0060399C"/>
    <w:rsid w:val="006039E5"/>
    <w:rsid w:val="00603A7D"/>
    <w:rsid w:val="00604005"/>
    <w:rsid w:val="006044D4"/>
    <w:rsid w:val="0060476C"/>
    <w:rsid w:val="00604825"/>
    <w:rsid w:val="00604BEA"/>
    <w:rsid w:val="00604FC1"/>
    <w:rsid w:val="006052D4"/>
    <w:rsid w:val="006053E2"/>
    <w:rsid w:val="00605479"/>
    <w:rsid w:val="00605810"/>
    <w:rsid w:val="00605C00"/>
    <w:rsid w:val="00605EA1"/>
    <w:rsid w:val="00606578"/>
    <w:rsid w:val="0060674A"/>
    <w:rsid w:val="00606926"/>
    <w:rsid w:val="00606B02"/>
    <w:rsid w:val="00606C5E"/>
    <w:rsid w:val="0060717C"/>
    <w:rsid w:val="00607453"/>
    <w:rsid w:val="0060759E"/>
    <w:rsid w:val="0060762B"/>
    <w:rsid w:val="00607696"/>
    <w:rsid w:val="00607B24"/>
    <w:rsid w:val="00607BF9"/>
    <w:rsid w:val="00607DD9"/>
    <w:rsid w:val="00607E1D"/>
    <w:rsid w:val="00607EAA"/>
    <w:rsid w:val="00610377"/>
    <w:rsid w:val="00610F51"/>
    <w:rsid w:val="00611081"/>
    <w:rsid w:val="006112B3"/>
    <w:rsid w:val="0061130F"/>
    <w:rsid w:val="0061132A"/>
    <w:rsid w:val="006116EF"/>
    <w:rsid w:val="00611B5D"/>
    <w:rsid w:val="00611BFC"/>
    <w:rsid w:val="006120C7"/>
    <w:rsid w:val="00612346"/>
    <w:rsid w:val="00612462"/>
    <w:rsid w:val="006124D7"/>
    <w:rsid w:val="00612537"/>
    <w:rsid w:val="00612548"/>
    <w:rsid w:val="00612A93"/>
    <w:rsid w:val="00612CC9"/>
    <w:rsid w:val="00612E35"/>
    <w:rsid w:val="00612E85"/>
    <w:rsid w:val="006134A3"/>
    <w:rsid w:val="006134D0"/>
    <w:rsid w:val="00613523"/>
    <w:rsid w:val="00613625"/>
    <w:rsid w:val="0061364F"/>
    <w:rsid w:val="006136EC"/>
    <w:rsid w:val="00613869"/>
    <w:rsid w:val="00613C94"/>
    <w:rsid w:val="00613EC9"/>
    <w:rsid w:val="00613FFE"/>
    <w:rsid w:val="006142A9"/>
    <w:rsid w:val="0061492D"/>
    <w:rsid w:val="00614BA8"/>
    <w:rsid w:val="00614EC5"/>
    <w:rsid w:val="00614F0B"/>
    <w:rsid w:val="006153C0"/>
    <w:rsid w:val="00615939"/>
    <w:rsid w:val="006163A4"/>
    <w:rsid w:val="006168FF"/>
    <w:rsid w:val="00616C45"/>
    <w:rsid w:val="00616D36"/>
    <w:rsid w:val="0061742B"/>
    <w:rsid w:val="00617725"/>
    <w:rsid w:val="00617A9F"/>
    <w:rsid w:val="00617D41"/>
    <w:rsid w:val="00620546"/>
    <w:rsid w:val="00620A24"/>
    <w:rsid w:val="00620E45"/>
    <w:rsid w:val="00620F6C"/>
    <w:rsid w:val="00621399"/>
    <w:rsid w:val="00621484"/>
    <w:rsid w:val="00621764"/>
    <w:rsid w:val="006217CA"/>
    <w:rsid w:val="006218C2"/>
    <w:rsid w:val="006219B6"/>
    <w:rsid w:val="00621B70"/>
    <w:rsid w:val="00622300"/>
    <w:rsid w:val="0062256F"/>
    <w:rsid w:val="006226A9"/>
    <w:rsid w:val="00622B7D"/>
    <w:rsid w:val="0062375F"/>
    <w:rsid w:val="0062376A"/>
    <w:rsid w:val="0062378D"/>
    <w:rsid w:val="0062399A"/>
    <w:rsid w:val="00623D2C"/>
    <w:rsid w:val="0062404B"/>
    <w:rsid w:val="00624CAF"/>
    <w:rsid w:val="00624F0C"/>
    <w:rsid w:val="00624FFE"/>
    <w:rsid w:val="00625234"/>
    <w:rsid w:val="00625288"/>
    <w:rsid w:val="006253A0"/>
    <w:rsid w:val="006253B3"/>
    <w:rsid w:val="00625462"/>
    <w:rsid w:val="006254C0"/>
    <w:rsid w:val="00625F4C"/>
    <w:rsid w:val="0062695F"/>
    <w:rsid w:val="00626D89"/>
    <w:rsid w:val="00626E88"/>
    <w:rsid w:val="006274BA"/>
    <w:rsid w:val="0062758B"/>
    <w:rsid w:val="0062759B"/>
    <w:rsid w:val="00627808"/>
    <w:rsid w:val="0062780F"/>
    <w:rsid w:val="00627DCE"/>
    <w:rsid w:val="00627DF5"/>
    <w:rsid w:val="00627E44"/>
    <w:rsid w:val="0063022C"/>
    <w:rsid w:val="006303B3"/>
    <w:rsid w:val="006308C4"/>
    <w:rsid w:val="006309CA"/>
    <w:rsid w:val="00630A6F"/>
    <w:rsid w:val="00630A99"/>
    <w:rsid w:val="00630DA8"/>
    <w:rsid w:val="00630E27"/>
    <w:rsid w:val="00630E53"/>
    <w:rsid w:val="00630FED"/>
    <w:rsid w:val="0063179F"/>
    <w:rsid w:val="00631953"/>
    <w:rsid w:val="006320EE"/>
    <w:rsid w:val="0063216D"/>
    <w:rsid w:val="00632321"/>
    <w:rsid w:val="006324B0"/>
    <w:rsid w:val="0063251D"/>
    <w:rsid w:val="0063278A"/>
    <w:rsid w:val="00632842"/>
    <w:rsid w:val="006328F4"/>
    <w:rsid w:val="00632D9E"/>
    <w:rsid w:val="006333A5"/>
    <w:rsid w:val="006333D7"/>
    <w:rsid w:val="006333E3"/>
    <w:rsid w:val="006334F8"/>
    <w:rsid w:val="00633B63"/>
    <w:rsid w:val="00633BA9"/>
    <w:rsid w:val="00633F2B"/>
    <w:rsid w:val="00633F8D"/>
    <w:rsid w:val="00634247"/>
    <w:rsid w:val="006342FD"/>
    <w:rsid w:val="0063434C"/>
    <w:rsid w:val="00634567"/>
    <w:rsid w:val="00634650"/>
    <w:rsid w:val="00634F18"/>
    <w:rsid w:val="00635036"/>
    <w:rsid w:val="006350B7"/>
    <w:rsid w:val="0063510F"/>
    <w:rsid w:val="00635241"/>
    <w:rsid w:val="00635607"/>
    <w:rsid w:val="0063575E"/>
    <w:rsid w:val="006358C8"/>
    <w:rsid w:val="00635A4D"/>
    <w:rsid w:val="00635B89"/>
    <w:rsid w:val="00635B9A"/>
    <w:rsid w:val="00635F8B"/>
    <w:rsid w:val="00635FD6"/>
    <w:rsid w:val="006365DD"/>
    <w:rsid w:val="006366BE"/>
    <w:rsid w:val="006367B3"/>
    <w:rsid w:val="0063683E"/>
    <w:rsid w:val="0063685F"/>
    <w:rsid w:val="00636C98"/>
    <w:rsid w:val="00637280"/>
    <w:rsid w:val="006373BE"/>
    <w:rsid w:val="00637834"/>
    <w:rsid w:val="00637ABA"/>
    <w:rsid w:val="00637B64"/>
    <w:rsid w:val="00640090"/>
    <w:rsid w:val="006406D7"/>
    <w:rsid w:val="0064077E"/>
    <w:rsid w:val="00640947"/>
    <w:rsid w:val="00641125"/>
    <w:rsid w:val="00641209"/>
    <w:rsid w:val="006413C7"/>
    <w:rsid w:val="00641776"/>
    <w:rsid w:val="006418CE"/>
    <w:rsid w:val="00641B56"/>
    <w:rsid w:val="00641D85"/>
    <w:rsid w:val="00641E7C"/>
    <w:rsid w:val="00642BE8"/>
    <w:rsid w:val="0064331D"/>
    <w:rsid w:val="00643425"/>
    <w:rsid w:val="00644135"/>
    <w:rsid w:val="0064425B"/>
    <w:rsid w:val="006442B5"/>
    <w:rsid w:val="0064432F"/>
    <w:rsid w:val="006446A6"/>
    <w:rsid w:val="00644FD4"/>
    <w:rsid w:val="00645051"/>
    <w:rsid w:val="006452F1"/>
    <w:rsid w:val="006452F3"/>
    <w:rsid w:val="00645324"/>
    <w:rsid w:val="0064587F"/>
    <w:rsid w:val="0064589F"/>
    <w:rsid w:val="00645BBE"/>
    <w:rsid w:val="00645C44"/>
    <w:rsid w:val="00645EDE"/>
    <w:rsid w:val="00645F71"/>
    <w:rsid w:val="00646077"/>
    <w:rsid w:val="00646234"/>
    <w:rsid w:val="006467B6"/>
    <w:rsid w:val="0064688B"/>
    <w:rsid w:val="006471AE"/>
    <w:rsid w:val="0064753B"/>
    <w:rsid w:val="00647853"/>
    <w:rsid w:val="00647884"/>
    <w:rsid w:val="0064793D"/>
    <w:rsid w:val="0064799C"/>
    <w:rsid w:val="00647A4F"/>
    <w:rsid w:val="00647C41"/>
    <w:rsid w:val="00647EB4"/>
    <w:rsid w:val="00650240"/>
    <w:rsid w:val="006502F2"/>
    <w:rsid w:val="0065070D"/>
    <w:rsid w:val="00650743"/>
    <w:rsid w:val="006509D9"/>
    <w:rsid w:val="00650D7D"/>
    <w:rsid w:val="00650D99"/>
    <w:rsid w:val="00650DE4"/>
    <w:rsid w:val="00650E1F"/>
    <w:rsid w:val="00650F36"/>
    <w:rsid w:val="006511D8"/>
    <w:rsid w:val="00651347"/>
    <w:rsid w:val="006517D6"/>
    <w:rsid w:val="00651810"/>
    <w:rsid w:val="00651BC5"/>
    <w:rsid w:val="00651C78"/>
    <w:rsid w:val="00652385"/>
    <w:rsid w:val="0065248C"/>
    <w:rsid w:val="00652519"/>
    <w:rsid w:val="006525E6"/>
    <w:rsid w:val="006527C6"/>
    <w:rsid w:val="00652803"/>
    <w:rsid w:val="00652804"/>
    <w:rsid w:val="00652A76"/>
    <w:rsid w:val="00652A85"/>
    <w:rsid w:val="00653073"/>
    <w:rsid w:val="0065339F"/>
    <w:rsid w:val="00653422"/>
    <w:rsid w:val="00653AA7"/>
    <w:rsid w:val="00653AC2"/>
    <w:rsid w:val="00653ED4"/>
    <w:rsid w:val="00654530"/>
    <w:rsid w:val="0065465A"/>
    <w:rsid w:val="00654766"/>
    <w:rsid w:val="006548DB"/>
    <w:rsid w:val="00654AFA"/>
    <w:rsid w:val="00654C2A"/>
    <w:rsid w:val="00654F1F"/>
    <w:rsid w:val="0065511B"/>
    <w:rsid w:val="00655200"/>
    <w:rsid w:val="00655417"/>
    <w:rsid w:val="006555BF"/>
    <w:rsid w:val="006558F4"/>
    <w:rsid w:val="00655F35"/>
    <w:rsid w:val="006562DD"/>
    <w:rsid w:val="0065645E"/>
    <w:rsid w:val="006564B4"/>
    <w:rsid w:val="00656A2C"/>
    <w:rsid w:val="00656A93"/>
    <w:rsid w:val="00656BE3"/>
    <w:rsid w:val="00656C2F"/>
    <w:rsid w:val="00656DA9"/>
    <w:rsid w:val="00656F2F"/>
    <w:rsid w:val="00657003"/>
    <w:rsid w:val="006571AF"/>
    <w:rsid w:val="0065734C"/>
    <w:rsid w:val="006574EC"/>
    <w:rsid w:val="00657B2A"/>
    <w:rsid w:val="00657E95"/>
    <w:rsid w:val="006601E8"/>
    <w:rsid w:val="00660218"/>
    <w:rsid w:val="00660544"/>
    <w:rsid w:val="006608D4"/>
    <w:rsid w:val="006608F2"/>
    <w:rsid w:val="006609F2"/>
    <w:rsid w:val="00661102"/>
    <w:rsid w:val="00661477"/>
    <w:rsid w:val="006616D7"/>
    <w:rsid w:val="00661712"/>
    <w:rsid w:val="0066194A"/>
    <w:rsid w:val="00661B6F"/>
    <w:rsid w:val="00661BD0"/>
    <w:rsid w:val="006625E5"/>
    <w:rsid w:val="00662741"/>
    <w:rsid w:val="00662921"/>
    <w:rsid w:val="00662CE7"/>
    <w:rsid w:val="00663063"/>
    <w:rsid w:val="006630D3"/>
    <w:rsid w:val="006631CA"/>
    <w:rsid w:val="00663421"/>
    <w:rsid w:val="00663482"/>
    <w:rsid w:val="00663705"/>
    <w:rsid w:val="00663950"/>
    <w:rsid w:val="00663BB7"/>
    <w:rsid w:val="00663FB3"/>
    <w:rsid w:val="0066405E"/>
    <w:rsid w:val="006640DF"/>
    <w:rsid w:val="0066438A"/>
    <w:rsid w:val="00664584"/>
    <w:rsid w:val="006645C0"/>
    <w:rsid w:val="00664845"/>
    <w:rsid w:val="0066486A"/>
    <w:rsid w:val="00664972"/>
    <w:rsid w:val="00664A2B"/>
    <w:rsid w:val="00664AAB"/>
    <w:rsid w:val="00664BCE"/>
    <w:rsid w:val="00664E77"/>
    <w:rsid w:val="00665155"/>
    <w:rsid w:val="00665162"/>
    <w:rsid w:val="00665359"/>
    <w:rsid w:val="00665651"/>
    <w:rsid w:val="0066575D"/>
    <w:rsid w:val="00665CBD"/>
    <w:rsid w:val="00666299"/>
    <w:rsid w:val="00666355"/>
    <w:rsid w:val="00666361"/>
    <w:rsid w:val="00666444"/>
    <w:rsid w:val="006665EB"/>
    <w:rsid w:val="0066669C"/>
    <w:rsid w:val="00666862"/>
    <w:rsid w:val="00666C2C"/>
    <w:rsid w:val="00666C6D"/>
    <w:rsid w:val="00667166"/>
    <w:rsid w:val="006672E0"/>
    <w:rsid w:val="00667769"/>
    <w:rsid w:val="00667A62"/>
    <w:rsid w:val="00667BCC"/>
    <w:rsid w:val="00670260"/>
    <w:rsid w:val="006704DC"/>
    <w:rsid w:val="006707AB"/>
    <w:rsid w:val="00670A98"/>
    <w:rsid w:val="0067176F"/>
    <w:rsid w:val="00671EFB"/>
    <w:rsid w:val="006720B9"/>
    <w:rsid w:val="00672536"/>
    <w:rsid w:val="00672A7B"/>
    <w:rsid w:val="00672B95"/>
    <w:rsid w:val="006731E0"/>
    <w:rsid w:val="00673843"/>
    <w:rsid w:val="00673A71"/>
    <w:rsid w:val="00673B68"/>
    <w:rsid w:val="00673DD5"/>
    <w:rsid w:val="00673E58"/>
    <w:rsid w:val="00673EAE"/>
    <w:rsid w:val="00673FD5"/>
    <w:rsid w:val="00674209"/>
    <w:rsid w:val="00674396"/>
    <w:rsid w:val="0067465A"/>
    <w:rsid w:val="00674951"/>
    <w:rsid w:val="00674D3B"/>
    <w:rsid w:val="00674D46"/>
    <w:rsid w:val="00675530"/>
    <w:rsid w:val="006755CF"/>
    <w:rsid w:val="0067584D"/>
    <w:rsid w:val="00675DE6"/>
    <w:rsid w:val="00675FF4"/>
    <w:rsid w:val="006762C8"/>
    <w:rsid w:val="00676387"/>
    <w:rsid w:val="00676946"/>
    <w:rsid w:val="0067730B"/>
    <w:rsid w:val="00680389"/>
    <w:rsid w:val="006808DF"/>
    <w:rsid w:val="00680B3C"/>
    <w:rsid w:val="00680DDC"/>
    <w:rsid w:val="00680F4C"/>
    <w:rsid w:val="006811EF"/>
    <w:rsid w:val="0068143D"/>
    <w:rsid w:val="00681878"/>
    <w:rsid w:val="00681B3A"/>
    <w:rsid w:val="00681C63"/>
    <w:rsid w:val="00681EFA"/>
    <w:rsid w:val="00682139"/>
    <w:rsid w:val="0068257F"/>
    <w:rsid w:val="00682A8F"/>
    <w:rsid w:val="00682B2D"/>
    <w:rsid w:val="00682DA1"/>
    <w:rsid w:val="00682DE4"/>
    <w:rsid w:val="006831CF"/>
    <w:rsid w:val="006840C8"/>
    <w:rsid w:val="006840FB"/>
    <w:rsid w:val="0068422F"/>
    <w:rsid w:val="006845A3"/>
    <w:rsid w:val="0068484D"/>
    <w:rsid w:val="0068499A"/>
    <w:rsid w:val="00684ABB"/>
    <w:rsid w:val="00684BD1"/>
    <w:rsid w:val="00684F0B"/>
    <w:rsid w:val="006852C6"/>
    <w:rsid w:val="00685378"/>
    <w:rsid w:val="00685D5A"/>
    <w:rsid w:val="006860F8"/>
    <w:rsid w:val="0068648A"/>
    <w:rsid w:val="00686B90"/>
    <w:rsid w:val="0068725A"/>
    <w:rsid w:val="006876ED"/>
    <w:rsid w:val="00690020"/>
    <w:rsid w:val="006900A2"/>
    <w:rsid w:val="0069013C"/>
    <w:rsid w:val="00690341"/>
    <w:rsid w:val="006903C5"/>
    <w:rsid w:val="00690993"/>
    <w:rsid w:val="00690EF2"/>
    <w:rsid w:val="006913B7"/>
    <w:rsid w:val="00691428"/>
    <w:rsid w:val="006919E3"/>
    <w:rsid w:val="00691CD4"/>
    <w:rsid w:val="00692276"/>
    <w:rsid w:val="00692492"/>
    <w:rsid w:val="0069259D"/>
    <w:rsid w:val="00692628"/>
    <w:rsid w:val="006930A0"/>
    <w:rsid w:val="006932B8"/>
    <w:rsid w:val="006932E9"/>
    <w:rsid w:val="006934B3"/>
    <w:rsid w:val="006934E3"/>
    <w:rsid w:val="006937C3"/>
    <w:rsid w:val="006939BC"/>
    <w:rsid w:val="00693BF1"/>
    <w:rsid w:val="00693D03"/>
    <w:rsid w:val="00693F6B"/>
    <w:rsid w:val="00694031"/>
    <w:rsid w:val="0069471D"/>
    <w:rsid w:val="0069472A"/>
    <w:rsid w:val="00694B11"/>
    <w:rsid w:val="00694CF1"/>
    <w:rsid w:val="00694D6D"/>
    <w:rsid w:val="006952A3"/>
    <w:rsid w:val="00695335"/>
    <w:rsid w:val="00695705"/>
    <w:rsid w:val="00695868"/>
    <w:rsid w:val="00695B38"/>
    <w:rsid w:val="00696149"/>
    <w:rsid w:val="0069615F"/>
    <w:rsid w:val="00696219"/>
    <w:rsid w:val="006962B9"/>
    <w:rsid w:val="006962E9"/>
    <w:rsid w:val="00696719"/>
    <w:rsid w:val="00696788"/>
    <w:rsid w:val="00696FAB"/>
    <w:rsid w:val="0069768F"/>
    <w:rsid w:val="00697813"/>
    <w:rsid w:val="0069789B"/>
    <w:rsid w:val="00697C0F"/>
    <w:rsid w:val="00697DD3"/>
    <w:rsid w:val="00697E16"/>
    <w:rsid w:val="00697FB9"/>
    <w:rsid w:val="006A03FA"/>
    <w:rsid w:val="006A04B2"/>
    <w:rsid w:val="006A0595"/>
    <w:rsid w:val="006A081C"/>
    <w:rsid w:val="006A0DF5"/>
    <w:rsid w:val="006A1B3F"/>
    <w:rsid w:val="006A1CF4"/>
    <w:rsid w:val="006A1E72"/>
    <w:rsid w:val="006A2185"/>
    <w:rsid w:val="006A2940"/>
    <w:rsid w:val="006A29CF"/>
    <w:rsid w:val="006A2C9C"/>
    <w:rsid w:val="006A325A"/>
    <w:rsid w:val="006A337D"/>
    <w:rsid w:val="006A3A8F"/>
    <w:rsid w:val="006A4549"/>
    <w:rsid w:val="006A4824"/>
    <w:rsid w:val="006A4AAB"/>
    <w:rsid w:val="006A4B03"/>
    <w:rsid w:val="006A4B1B"/>
    <w:rsid w:val="006A4CE5"/>
    <w:rsid w:val="006A4D8B"/>
    <w:rsid w:val="006A501F"/>
    <w:rsid w:val="006A51F6"/>
    <w:rsid w:val="006A533F"/>
    <w:rsid w:val="006A546C"/>
    <w:rsid w:val="006A5482"/>
    <w:rsid w:val="006A5516"/>
    <w:rsid w:val="006A5780"/>
    <w:rsid w:val="006A5881"/>
    <w:rsid w:val="006A5884"/>
    <w:rsid w:val="006A5942"/>
    <w:rsid w:val="006A610A"/>
    <w:rsid w:val="006A62D3"/>
    <w:rsid w:val="006A68E0"/>
    <w:rsid w:val="006A6AE2"/>
    <w:rsid w:val="006A6B54"/>
    <w:rsid w:val="006A6F06"/>
    <w:rsid w:val="006A748B"/>
    <w:rsid w:val="006A7706"/>
    <w:rsid w:val="006A7718"/>
    <w:rsid w:val="006A7755"/>
    <w:rsid w:val="006A7933"/>
    <w:rsid w:val="006A7D82"/>
    <w:rsid w:val="006B0081"/>
    <w:rsid w:val="006B01BC"/>
    <w:rsid w:val="006B0784"/>
    <w:rsid w:val="006B1472"/>
    <w:rsid w:val="006B15C0"/>
    <w:rsid w:val="006B1A80"/>
    <w:rsid w:val="006B1BD7"/>
    <w:rsid w:val="006B1DEB"/>
    <w:rsid w:val="006B21BC"/>
    <w:rsid w:val="006B22DD"/>
    <w:rsid w:val="006B2A20"/>
    <w:rsid w:val="006B2CAF"/>
    <w:rsid w:val="006B31DC"/>
    <w:rsid w:val="006B3D97"/>
    <w:rsid w:val="006B3EAC"/>
    <w:rsid w:val="006B40FE"/>
    <w:rsid w:val="006B489C"/>
    <w:rsid w:val="006B4A5D"/>
    <w:rsid w:val="006B4AE0"/>
    <w:rsid w:val="006B4DFA"/>
    <w:rsid w:val="006B59B2"/>
    <w:rsid w:val="006B5A33"/>
    <w:rsid w:val="006B5A53"/>
    <w:rsid w:val="006B5BFF"/>
    <w:rsid w:val="006B5CC9"/>
    <w:rsid w:val="006B5E9D"/>
    <w:rsid w:val="006B5FDB"/>
    <w:rsid w:val="006B601A"/>
    <w:rsid w:val="006B64DC"/>
    <w:rsid w:val="006B66A4"/>
    <w:rsid w:val="006B689F"/>
    <w:rsid w:val="006B6AFB"/>
    <w:rsid w:val="006B6B30"/>
    <w:rsid w:val="006B6B34"/>
    <w:rsid w:val="006B6EA1"/>
    <w:rsid w:val="006B721F"/>
    <w:rsid w:val="006B72C1"/>
    <w:rsid w:val="006B72F0"/>
    <w:rsid w:val="006B7606"/>
    <w:rsid w:val="006B7694"/>
    <w:rsid w:val="006B77B2"/>
    <w:rsid w:val="006B782D"/>
    <w:rsid w:val="006B7F73"/>
    <w:rsid w:val="006C027F"/>
    <w:rsid w:val="006C0592"/>
    <w:rsid w:val="006C05E9"/>
    <w:rsid w:val="006C0798"/>
    <w:rsid w:val="006C090B"/>
    <w:rsid w:val="006C09B9"/>
    <w:rsid w:val="006C1176"/>
    <w:rsid w:val="006C1317"/>
    <w:rsid w:val="006C1700"/>
    <w:rsid w:val="006C1734"/>
    <w:rsid w:val="006C1959"/>
    <w:rsid w:val="006C1AF7"/>
    <w:rsid w:val="006C1E26"/>
    <w:rsid w:val="006C1EBF"/>
    <w:rsid w:val="006C2291"/>
    <w:rsid w:val="006C2563"/>
    <w:rsid w:val="006C2577"/>
    <w:rsid w:val="006C26F7"/>
    <w:rsid w:val="006C2707"/>
    <w:rsid w:val="006C2849"/>
    <w:rsid w:val="006C3412"/>
    <w:rsid w:val="006C360C"/>
    <w:rsid w:val="006C36C4"/>
    <w:rsid w:val="006C37E6"/>
    <w:rsid w:val="006C3A48"/>
    <w:rsid w:val="006C4015"/>
    <w:rsid w:val="006C43FA"/>
    <w:rsid w:val="006C46A7"/>
    <w:rsid w:val="006C47A5"/>
    <w:rsid w:val="006C49AF"/>
    <w:rsid w:val="006C49F0"/>
    <w:rsid w:val="006C4B1F"/>
    <w:rsid w:val="006C52CE"/>
    <w:rsid w:val="006C5379"/>
    <w:rsid w:val="006C5BE9"/>
    <w:rsid w:val="006C5DFF"/>
    <w:rsid w:val="006C6070"/>
    <w:rsid w:val="006C648A"/>
    <w:rsid w:val="006C68C8"/>
    <w:rsid w:val="006C68E2"/>
    <w:rsid w:val="006C692D"/>
    <w:rsid w:val="006C6B75"/>
    <w:rsid w:val="006C6D42"/>
    <w:rsid w:val="006C6DA4"/>
    <w:rsid w:val="006C6DD5"/>
    <w:rsid w:val="006C77AA"/>
    <w:rsid w:val="006C788C"/>
    <w:rsid w:val="006C7AC5"/>
    <w:rsid w:val="006C7F6B"/>
    <w:rsid w:val="006D007F"/>
    <w:rsid w:val="006D0149"/>
    <w:rsid w:val="006D0184"/>
    <w:rsid w:val="006D01F4"/>
    <w:rsid w:val="006D0A0F"/>
    <w:rsid w:val="006D0D76"/>
    <w:rsid w:val="006D182E"/>
    <w:rsid w:val="006D1EAA"/>
    <w:rsid w:val="006D1EBB"/>
    <w:rsid w:val="006D1F1F"/>
    <w:rsid w:val="006D2092"/>
    <w:rsid w:val="006D2415"/>
    <w:rsid w:val="006D2464"/>
    <w:rsid w:val="006D277D"/>
    <w:rsid w:val="006D29CE"/>
    <w:rsid w:val="006D2A9A"/>
    <w:rsid w:val="006D3115"/>
    <w:rsid w:val="006D3159"/>
    <w:rsid w:val="006D3974"/>
    <w:rsid w:val="006D39B9"/>
    <w:rsid w:val="006D3AE4"/>
    <w:rsid w:val="006D40DF"/>
    <w:rsid w:val="006D454B"/>
    <w:rsid w:val="006D519F"/>
    <w:rsid w:val="006D5257"/>
    <w:rsid w:val="006D5723"/>
    <w:rsid w:val="006D5A77"/>
    <w:rsid w:val="006D6534"/>
    <w:rsid w:val="006D65BF"/>
    <w:rsid w:val="006D6944"/>
    <w:rsid w:val="006D6D42"/>
    <w:rsid w:val="006D708F"/>
    <w:rsid w:val="006D791E"/>
    <w:rsid w:val="006D7FBD"/>
    <w:rsid w:val="006E0007"/>
    <w:rsid w:val="006E00DD"/>
    <w:rsid w:val="006E0346"/>
    <w:rsid w:val="006E082C"/>
    <w:rsid w:val="006E088C"/>
    <w:rsid w:val="006E0A21"/>
    <w:rsid w:val="006E0A46"/>
    <w:rsid w:val="006E0DEA"/>
    <w:rsid w:val="006E0E2B"/>
    <w:rsid w:val="006E0E72"/>
    <w:rsid w:val="006E1094"/>
    <w:rsid w:val="006E12EC"/>
    <w:rsid w:val="006E13EB"/>
    <w:rsid w:val="006E14BF"/>
    <w:rsid w:val="006E16AA"/>
    <w:rsid w:val="006E1A75"/>
    <w:rsid w:val="006E1B49"/>
    <w:rsid w:val="006E220E"/>
    <w:rsid w:val="006E229C"/>
    <w:rsid w:val="006E22EB"/>
    <w:rsid w:val="006E2416"/>
    <w:rsid w:val="006E251E"/>
    <w:rsid w:val="006E252C"/>
    <w:rsid w:val="006E2CBD"/>
    <w:rsid w:val="006E2D96"/>
    <w:rsid w:val="006E2DFA"/>
    <w:rsid w:val="006E3008"/>
    <w:rsid w:val="006E3056"/>
    <w:rsid w:val="006E3356"/>
    <w:rsid w:val="006E3487"/>
    <w:rsid w:val="006E3B9C"/>
    <w:rsid w:val="006E3CE0"/>
    <w:rsid w:val="006E4097"/>
    <w:rsid w:val="006E40D4"/>
    <w:rsid w:val="006E41C0"/>
    <w:rsid w:val="006E41EB"/>
    <w:rsid w:val="006E4483"/>
    <w:rsid w:val="006E450C"/>
    <w:rsid w:val="006E458B"/>
    <w:rsid w:val="006E45F5"/>
    <w:rsid w:val="006E4AE7"/>
    <w:rsid w:val="006E50C6"/>
    <w:rsid w:val="006E5135"/>
    <w:rsid w:val="006E5190"/>
    <w:rsid w:val="006E572F"/>
    <w:rsid w:val="006E5C05"/>
    <w:rsid w:val="006E5DDC"/>
    <w:rsid w:val="006E5FCA"/>
    <w:rsid w:val="006E6A3F"/>
    <w:rsid w:val="006E707A"/>
    <w:rsid w:val="006E70F0"/>
    <w:rsid w:val="006E718B"/>
    <w:rsid w:val="006E7693"/>
    <w:rsid w:val="006E787F"/>
    <w:rsid w:val="006E7AAD"/>
    <w:rsid w:val="006E7B1D"/>
    <w:rsid w:val="006E7C93"/>
    <w:rsid w:val="006F0125"/>
    <w:rsid w:val="006F0299"/>
    <w:rsid w:val="006F03AF"/>
    <w:rsid w:val="006F0B24"/>
    <w:rsid w:val="006F0C67"/>
    <w:rsid w:val="006F0C73"/>
    <w:rsid w:val="006F1312"/>
    <w:rsid w:val="006F1BB6"/>
    <w:rsid w:val="006F1DA2"/>
    <w:rsid w:val="006F223F"/>
    <w:rsid w:val="006F22CA"/>
    <w:rsid w:val="006F2638"/>
    <w:rsid w:val="006F2A37"/>
    <w:rsid w:val="006F2AA0"/>
    <w:rsid w:val="006F2C31"/>
    <w:rsid w:val="006F3296"/>
    <w:rsid w:val="006F3501"/>
    <w:rsid w:val="006F3877"/>
    <w:rsid w:val="006F393F"/>
    <w:rsid w:val="006F3C68"/>
    <w:rsid w:val="006F45EF"/>
    <w:rsid w:val="006F4762"/>
    <w:rsid w:val="006F49C0"/>
    <w:rsid w:val="006F4A9C"/>
    <w:rsid w:val="006F4C48"/>
    <w:rsid w:val="006F4DE0"/>
    <w:rsid w:val="006F50ED"/>
    <w:rsid w:val="006F5125"/>
    <w:rsid w:val="006F5339"/>
    <w:rsid w:val="006F53CA"/>
    <w:rsid w:val="006F54F0"/>
    <w:rsid w:val="006F55AB"/>
    <w:rsid w:val="006F58D5"/>
    <w:rsid w:val="006F5992"/>
    <w:rsid w:val="006F6750"/>
    <w:rsid w:val="006F6752"/>
    <w:rsid w:val="006F6E71"/>
    <w:rsid w:val="006F6FA6"/>
    <w:rsid w:val="006F75C4"/>
    <w:rsid w:val="006F7653"/>
    <w:rsid w:val="006F7C48"/>
    <w:rsid w:val="006F7E80"/>
    <w:rsid w:val="006F7F7C"/>
    <w:rsid w:val="006F7FD4"/>
    <w:rsid w:val="007000A8"/>
    <w:rsid w:val="0070079F"/>
    <w:rsid w:val="00700B1D"/>
    <w:rsid w:val="00700C51"/>
    <w:rsid w:val="00700FAC"/>
    <w:rsid w:val="00701553"/>
    <w:rsid w:val="00701BE9"/>
    <w:rsid w:val="00701F3F"/>
    <w:rsid w:val="00702011"/>
    <w:rsid w:val="00702144"/>
    <w:rsid w:val="0070215E"/>
    <w:rsid w:val="00702861"/>
    <w:rsid w:val="00702BD5"/>
    <w:rsid w:val="00703194"/>
    <w:rsid w:val="0070322D"/>
    <w:rsid w:val="00703372"/>
    <w:rsid w:val="007033CC"/>
    <w:rsid w:val="00703430"/>
    <w:rsid w:val="00703940"/>
    <w:rsid w:val="00703BDF"/>
    <w:rsid w:val="0070427A"/>
    <w:rsid w:val="0070435C"/>
    <w:rsid w:val="007048E9"/>
    <w:rsid w:val="007048F5"/>
    <w:rsid w:val="007049AA"/>
    <w:rsid w:val="00704D25"/>
    <w:rsid w:val="007050F3"/>
    <w:rsid w:val="00705390"/>
    <w:rsid w:val="007053A3"/>
    <w:rsid w:val="007054EE"/>
    <w:rsid w:val="00705C6A"/>
    <w:rsid w:val="00705F43"/>
    <w:rsid w:val="00706587"/>
    <w:rsid w:val="00706695"/>
    <w:rsid w:val="00706894"/>
    <w:rsid w:val="00706EDB"/>
    <w:rsid w:val="0070735A"/>
    <w:rsid w:val="00707EF0"/>
    <w:rsid w:val="00707F44"/>
    <w:rsid w:val="00707F96"/>
    <w:rsid w:val="007103A1"/>
    <w:rsid w:val="007104CC"/>
    <w:rsid w:val="0071053D"/>
    <w:rsid w:val="007107ED"/>
    <w:rsid w:val="00710944"/>
    <w:rsid w:val="00710EA0"/>
    <w:rsid w:val="0071100E"/>
    <w:rsid w:val="00711146"/>
    <w:rsid w:val="0071145B"/>
    <w:rsid w:val="00711665"/>
    <w:rsid w:val="0071169B"/>
    <w:rsid w:val="0071171A"/>
    <w:rsid w:val="00711D7B"/>
    <w:rsid w:val="00711F70"/>
    <w:rsid w:val="00712638"/>
    <w:rsid w:val="007127B2"/>
    <w:rsid w:val="007128B8"/>
    <w:rsid w:val="00712912"/>
    <w:rsid w:val="007129CD"/>
    <w:rsid w:val="00712AA3"/>
    <w:rsid w:val="00712ADC"/>
    <w:rsid w:val="00712BA7"/>
    <w:rsid w:val="00712BCB"/>
    <w:rsid w:val="00712D38"/>
    <w:rsid w:val="00712DCC"/>
    <w:rsid w:val="00712E27"/>
    <w:rsid w:val="00712E86"/>
    <w:rsid w:val="00713122"/>
    <w:rsid w:val="007131E7"/>
    <w:rsid w:val="007132E7"/>
    <w:rsid w:val="007135CF"/>
    <w:rsid w:val="00713989"/>
    <w:rsid w:val="00713A4C"/>
    <w:rsid w:val="00713A4D"/>
    <w:rsid w:val="00713C0B"/>
    <w:rsid w:val="00713D4C"/>
    <w:rsid w:val="0071414D"/>
    <w:rsid w:val="007142C5"/>
    <w:rsid w:val="00714590"/>
    <w:rsid w:val="007146DD"/>
    <w:rsid w:val="00714710"/>
    <w:rsid w:val="00714751"/>
    <w:rsid w:val="00714A9A"/>
    <w:rsid w:val="00714CDC"/>
    <w:rsid w:val="00714E00"/>
    <w:rsid w:val="00715ADC"/>
    <w:rsid w:val="00715E2B"/>
    <w:rsid w:val="0071624A"/>
    <w:rsid w:val="0071670E"/>
    <w:rsid w:val="00716731"/>
    <w:rsid w:val="00716A6E"/>
    <w:rsid w:val="00716D13"/>
    <w:rsid w:val="00717543"/>
    <w:rsid w:val="00717A49"/>
    <w:rsid w:val="00717AB3"/>
    <w:rsid w:val="00717AEF"/>
    <w:rsid w:val="00717EB1"/>
    <w:rsid w:val="00717F6F"/>
    <w:rsid w:val="00720080"/>
    <w:rsid w:val="0072047C"/>
    <w:rsid w:val="00720583"/>
    <w:rsid w:val="00720917"/>
    <w:rsid w:val="00720997"/>
    <w:rsid w:val="00720AC0"/>
    <w:rsid w:val="00720DB5"/>
    <w:rsid w:val="00721009"/>
    <w:rsid w:val="007211EF"/>
    <w:rsid w:val="00721623"/>
    <w:rsid w:val="007216AD"/>
    <w:rsid w:val="007216CB"/>
    <w:rsid w:val="00721DBE"/>
    <w:rsid w:val="00722053"/>
    <w:rsid w:val="0072233C"/>
    <w:rsid w:val="0072249C"/>
    <w:rsid w:val="007227E9"/>
    <w:rsid w:val="00722AC3"/>
    <w:rsid w:val="00722C2D"/>
    <w:rsid w:val="00722DA8"/>
    <w:rsid w:val="00722E88"/>
    <w:rsid w:val="00722E8A"/>
    <w:rsid w:val="00722F55"/>
    <w:rsid w:val="007230CB"/>
    <w:rsid w:val="007234EC"/>
    <w:rsid w:val="00723547"/>
    <w:rsid w:val="007236AC"/>
    <w:rsid w:val="0072397F"/>
    <w:rsid w:val="00723BAA"/>
    <w:rsid w:val="00723CA6"/>
    <w:rsid w:val="00723DCF"/>
    <w:rsid w:val="00723DD7"/>
    <w:rsid w:val="007243B2"/>
    <w:rsid w:val="00724A39"/>
    <w:rsid w:val="00724B80"/>
    <w:rsid w:val="00724BE3"/>
    <w:rsid w:val="00725058"/>
    <w:rsid w:val="00725366"/>
    <w:rsid w:val="007256A4"/>
    <w:rsid w:val="00725EA8"/>
    <w:rsid w:val="00725FC1"/>
    <w:rsid w:val="00726115"/>
    <w:rsid w:val="0072668F"/>
    <w:rsid w:val="0072700E"/>
    <w:rsid w:val="0072701D"/>
    <w:rsid w:val="007278C6"/>
    <w:rsid w:val="00727A3B"/>
    <w:rsid w:val="00730443"/>
    <w:rsid w:val="00730455"/>
    <w:rsid w:val="0073054D"/>
    <w:rsid w:val="0073072F"/>
    <w:rsid w:val="007308CF"/>
    <w:rsid w:val="007308F9"/>
    <w:rsid w:val="0073099C"/>
    <w:rsid w:val="00730C90"/>
    <w:rsid w:val="00730D04"/>
    <w:rsid w:val="00731BE7"/>
    <w:rsid w:val="00731DE3"/>
    <w:rsid w:val="0073212F"/>
    <w:rsid w:val="0073219B"/>
    <w:rsid w:val="007322CC"/>
    <w:rsid w:val="0073238F"/>
    <w:rsid w:val="00732440"/>
    <w:rsid w:val="0073265D"/>
    <w:rsid w:val="007326CE"/>
    <w:rsid w:val="007328DB"/>
    <w:rsid w:val="00732933"/>
    <w:rsid w:val="0073294D"/>
    <w:rsid w:val="00732CA3"/>
    <w:rsid w:val="00733CFC"/>
    <w:rsid w:val="00733D76"/>
    <w:rsid w:val="0073416D"/>
    <w:rsid w:val="00734189"/>
    <w:rsid w:val="007341EE"/>
    <w:rsid w:val="00734532"/>
    <w:rsid w:val="007345DA"/>
    <w:rsid w:val="007348CC"/>
    <w:rsid w:val="00734AFD"/>
    <w:rsid w:val="00734B62"/>
    <w:rsid w:val="00735518"/>
    <w:rsid w:val="00735531"/>
    <w:rsid w:val="0073555A"/>
    <w:rsid w:val="0073598C"/>
    <w:rsid w:val="00735E38"/>
    <w:rsid w:val="00735FB3"/>
    <w:rsid w:val="00736306"/>
    <w:rsid w:val="00736789"/>
    <w:rsid w:val="00736859"/>
    <w:rsid w:val="00736A0A"/>
    <w:rsid w:val="00736B83"/>
    <w:rsid w:val="00736BD7"/>
    <w:rsid w:val="007372F4"/>
    <w:rsid w:val="00737869"/>
    <w:rsid w:val="00737947"/>
    <w:rsid w:val="00737D4D"/>
    <w:rsid w:val="00740400"/>
    <w:rsid w:val="0074058E"/>
    <w:rsid w:val="007405E1"/>
    <w:rsid w:val="00740715"/>
    <w:rsid w:val="00740914"/>
    <w:rsid w:val="00740A82"/>
    <w:rsid w:val="00740FFB"/>
    <w:rsid w:val="00741059"/>
    <w:rsid w:val="007411E9"/>
    <w:rsid w:val="00741616"/>
    <w:rsid w:val="0074190F"/>
    <w:rsid w:val="00741992"/>
    <w:rsid w:val="007419BD"/>
    <w:rsid w:val="00741E7C"/>
    <w:rsid w:val="00742603"/>
    <w:rsid w:val="00742D1D"/>
    <w:rsid w:val="00742E5E"/>
    <w:rsid w:val="007431E7"/>
    <w:rsid w:val="007434E8"/>
    <w:rsid w:val="00743A2B"/>
    <w:rsid w:val="00743B09"/>
    <w:rsid w:val="00743D89"/>
    <w:rsid w:val="00743DE9"/>
    <w:rsid w:val="00743F33"/>
    <w:rsid w:val="0074424D"/>
    <w:rsid w:val="007445F6"/>
    <w:rsid w:val="00744693"/>
    <w:rsid w:val="0074496A"/>
    <w:rsid w:val="00744BD6"/>
    <w:rsid w:val="00744D9A"/>
    <w:rsid w:val="00744F05"/>
    <w:rsid w:val="0074578F"/>
    <w:rsid w:val="0074587C"/>
    <w:rsid w:val="00745980"/>
    <w:rsid w:val="00745B4D"/>
    <w:rsid w:val="00745C2E"/>
    <w:rsid w:val="00745DAD"/>
    <w:rsid w:val="00745EC5"/>
    <w:rsid w:val="007463DB"/>
    <w:rsid w:val="007463FE"/>
    <w:rsid w:val="00746B64"/>
    <w:rsid w:val="00746D75"/>
    <w:rsid w:val="0074714A"/>
    <w:rsid w:val="0074742D"/>
    <w:rsid w:val="007478DE"/>
    <w:rsid w:val="00747DB1"/>
    <w:rsid w:val="00747E50"/>
    <w:rsid w:val="00747EC0"/>
    <w:rsid w:val="00747EC3"/>
    <w:rsid w:val="007505D4"/>
    <w:rsid w:val="00750814"/>
    <w:rsid w:val="00750867"/>
    <w:rsid w:val="0075095B"/>
    <w:rsid w:val="0075098F"/>
    <w:rsid w:val="00750A76"/>
    <w:rsid w:val="00750E4E"/>
    <w:rsid w:val="0075104A"/>
    <w:rsid w:val="0075105D"/>
    <w:rsid w:val="007514C1"/>
    <w:rsid w:val="00751577"/>
    <w:rsid w:val="0075169F"/>
    <w:rsid w:val="007516D5"/>
    <w:rsid w:val="007519FA"/>
    <w:rsid w:val="00751D00"/>
    <w:rsid w:val="00752013"/>
    <w:rsid w:val="00752442"/>
    <w:rsid w:val="00752747"/>
    <w:rsid w:val="007529DC"/>
    <w:rsid w:val="00752AF4"/>
    <w:rsid w:val="00752F4C"/>
    <w:rsid w:val="00752F8E"/>
    <w:rsid w:val="00752F90"/>
    <w:rsid w:val="007531A4"/>
    <w:rsid w:val="007531AC"/>
    <w:rsid w:val="007533EC"/>
    <w:rsid w:val="00753BF7"/>
    <w:rsid w:val="00753F4F"/>
    <w:rsid w:val="007540FB"/>
    <w:rsid w:val="0075427E"/>
    <w:rsid w:val="00754911"/>
    <w:rsid w:val="0075509F"/>
    <w:rsid w:val="00755263"/>
    <w:rsid w:val="0075589B"/>
    <w:rsid w:val="007560D0"/>
    <w:rsid w:val="0075630A"/>
    <w:rsid w:val="007564CF"/>
    <w:rsid w:val="007565E9"/>
    <w:rsid w:val="00756624"/>
    <w:rsid w:val="00756C21"/>
    <w:rsid w:val="007570C6"/>
    <w:rsid w:val="007574A9"/>
    <w:rsid w:val="00757B42"/>
    <w:rsid w:val="00757B5F"/>
    <w:rsid w:val="00757D88"/>
    <w:rsid w:val="00757F7B"/>
    <w:rsid w:val="00760441"/>
    <w:rsid w:val="0076082D"/>
    <w:rsid w:val="00760A5B"/>
    <w:rsid w:val="00760B38"/>
    <w:rsid w:val="00760E13"/>
    <w:rsid w:val="00761316"/>
    <w:rsid w:val="007615C5"/>
    <w:rsid w:val="00761704"/>
    <w:rsid w:val="00761777"/>
    <w:rsid w:val="00761872"/>
    <w:rsid w:val="00761BF4"/>
    <w:rsid w:val="00761C87"/>
    <w:rsid w:val="00761CBE"/>
    <w:rsid w:val="00761D89"/>
    <w:rsid w:val="007623EE"/>
    <w:rsid w:val="0076247B"/>
    <w:rsid w:val="00762BE9"/>
    <w:rsid w:val="00762C03"/>
    <w:rsid w:val="00762C54"/>
    <w:rsid w:val="00763551"/>
    <w:rsid w:val="00764034"/>
    <w:rsid w:val="007640A5"/>
    <w:rsid w:val="007643B5"/>
    <w:rsid w:val="007643F9"/>
    <w:rsid w:val="007644D0"/>
    <w:rsid w:val="0076478E"/>
    <w:rsid w:val="007647F3"/>
    <w:rsid w:val="00764B87"/>
    <w:rsid w:val="00764C44"/>
    <w:rsid w:val="00765228"/>
    <w:rsid w:val="007652DC"/>
    <w:rsid w:val="0076571E"/>
    <w:rsid w:val="0076574F"/>
    <w:rsid w:val="00765BFB"/>
    <w:rsid w:val="00765D8C"/>
    <w:rsid w:val="00765D95"/>
    <w:rsid w:val="00765DD3"/>
    <w:rsid w:val="007660AA"/>
    <w:rsid w:val="0076639E"/>
    <w:rsid w:val="00766409"/>
    <w:rsid w:val="00766441"/>
    <w:rsid w:val="0076645F"/>
    <w:rsid w:val="00766841"/>
    <w:rsid w:val="00766ABD"/>
    <w:rsid w:val="00766C29"/>
    <w:rsid w:val="00766CB8"/>
    <w:rsid w:val="00766D0A"/>
    <w:rsid w:val="00766DC0"/>
    <w:rsid w:val="007670B2"/>
    <w:rsid w:val="00767602"/>
    <w:rsid w:val="00767690"/>
    <w:rsid w:val="007677C4"/>
    <w:rsid w:val="007678D0"/>
    <w:rsid w:val="00767D90"/>
    <w:rsid w:val="00770675"/>
    <w:rsid w:val="00770949"/>
    <w:rsid w:val="00771027"/>
    <w:rsid w:val="007712F7"/>
    <w:rsid w:val="0077276F"/>
    <w:rsid w:val="0077288D"/>
    <w:rsid w:val="00772945"/>
    <w:rsid w:val="00772A21"/>
    <w:rsid w:val="00772AA0"/>
    <w:rsid w:val="00772BE4"/>
    <w:rsid w:val="00772C6C"/>
    <w:rsid w:val="00772D48"/>
    <w:rsid w:val="007732C0"/>
    <w:rsid w:val="0077382B"/>
    <w:rsid w:val="00773A8A"/>
    <w:rsid w:val="00773DC6"/>
    <w:rsid w:val="00774131"/>
    <w:rsid w:val="00774367"/>
    <w:rsid w:val="00774737"/>
    <w:rsid w:val="00774860"/>
    <w:rsid w:val="00774B28"/>
    <w:rsid w:val="00774BAA"/>
    <w:rsid w:val="00775169"/>
    <w:rsid w:val="0077523F"/>
    <w:rsid w:val="0077550E"/>
    <w:rsid w:val="00775779"/>
    <w:rsid w:val="007759E2"/>
    <w:rsid w:val="00775F5A"/>
    <w:rsid w:val="007762D7"/>
    <w:rsid w:val="00776652"/>
    <w:rsid w:val="00776B74"/>
    <w:rsid w:val="00776D18"/>
    <w:rsid w:val="007771C6"/>
    <w:rsid w:val="007778BB"/>
    <w:rsid w:val="00777B8B"/>
    <w:rsid w:val="0078021B"/>
    <w:rsid w:val="007804A8"/>
    <w:rsid w:val="00780620"/>
    <w:rsid w:val="0078063A"/>
    <w:rsid w:val="007806F4"/>
    <w:rsid w:val="00780886"/>
    <w:rsid w:val="007809A0"/>
    <w:rsid w:val="00780C2A"/>
    <w:rsid w:val="00780DA0"/>
    <w:rsid w:val="00781025"/>
    <w:rsid w:val="00781175"/>
    <w:rsid w:val="0078192D"/>
    <w:rsid w:val="0078199E"/>
    <w:rsid w:val="00781B78"/>
    <w:rsid w:val="00781DE8"/>
    <w:rsid w:val="00782B1D"/>
    <w:rsid w:val="00782E65"/>
    <w:rsid w:val="00782E84"/>
    <w:rsid w:val="007830AB"/>
    <w:rsid w:val="00783542"/>
    <w:rsid w:val="0078366C"/>
    <w:rsid w:val="007838C7"/>
    <w:rsid w:val="007839BF"/>
    <w:rsid w:val="00783F84"/>
    <w:rsid w:val="00784107"/>
    <w:rsid w:val="00784130"/>
    <w:rsid w:val="007841EA"/>
    <w:rsid w:val="00784965"/>
    <w:rsid w:val="00784C97"/>
    <w:rsid w:val="00784FC4"/>
    <w:rsid w:val="00785ABB"/>
    <w:rsid w:val="007863FB"/>
    <w:rsid w:val="00786B5E"/>
    <w:rsid w:val="00786EEA"/>
    <w:rsid w:val="00787333"/>
    <w:rsid w:val="0078742D"/>
    <w:rsid w:val="00787472"/>
    <w:rsid w:val="00787773"/>
    <w:rsid w:val="007879B9"/>
    <w:rsid w:val="00787A1B"/>
    <w:rsid w:val="00787B31"/>
    <w:rsid w:val="00787CA2"/>
    <w:rsid w:val="00787D40"/>
    <w:rsid w:val="00787EDE"/>
    <w:rsid w:val="00787F81"/>
    <w:rsid w:val="00790029"/>
    <w:rsid w:val="007900D1"/>
    <w:rsid w:val="00790832"/>
    <w:rsid w:val="00790FB6"/>
    <w:rsid w:val="00791092"/>
    <w:rsid w:val="0079135C"/>
    <w:rsid w:val="0079157D"/>
    <w:rsid w:val="00791881"/>
    <w:rsid w:val="00791E44"/>
    <w:rsid w:val="00791EE7"/>
    <w:rsid w:val="007921DF"/>
    <w:rsid w:val="0079252F"/>
    <w:rsid w:val="007925CD"/>
    <w:rsid w:val="007927B6"/>
    <w:rsid w:val="00792B23"/>
    <w:rsid w:val="00792E76"/>
    <w:rsid w:val="00792E93"/>
    <w:rsid w:val="0079304C"/>
    <w:rsid w:val="0079332F"/>
    <w:rsid w:val="007934D1"/>
    <w:rsid w:val="0079355F"/>
    <w:rsid w:val="007936DE"/>
    <w:rsid w:val="0079391B"/>
    <w:rsid w:val="00793C40"/>
    <w:rsid w:val="00793E07"/>
    <w:rsid w:val="00794132"/>
    <w:rsid w:val="007943CC"/>
    <w:rsid w:val="007943EE"/>
    <w:rsid w:val="00794B01"/>
    <w:rsid w:val="00795290"/>
    <w:rsid w:val="0079565A"/>
    <w:rsid w:val="0079651B"/>
    <w:rsid w:val="007965E3"/>
    <w:rsid w:val="007968AD"/>
    <w:rsid w:val="007968E4"/>
    <w:rsid w:val="00796A94"/>
    <w:rsid w:val="00796BBD"/>
    <w:rsid w:val="00796F3E"/>
    <w:rsid w:val="00797262"/>
    <w:rsid w:val="0079758E"/>
    <w:rsid w:val="0079782B"/>
    <w:rsid w:val="007978AB"/>
    <w:rsid w:val="007978CA"/>
    <w:rsid w:val="00797B91"/>
    <w:rsid w:val="00797BFD"/>
    <w:rsid w:val="007A00ED"/>
    <w:rsid w:val="007A02BF"/>
    <w:rsid w:val="007A0879"/>
    <w:rsid w:val="007A08BA"/>
    <w:rsid w:val="007A094D"/>
    <w:rsid w:val="007A0E6C"/>
    <w:rsid w:val="007A107E"/>
    <w:rsid w:val="007A13B3"/>
    <w:rsid w:val="007A14A1"/>
    <w:rsid w:val="007A1888"/>
    <w:rsid w:val="007A2567"/>
    <w:rsid w:val="007A2654"/>
    <w:rsid w:val="007A2AF1"/>
    <w:rsid w:val="007A3568"/>
    <w:rsid w:val="007A38E0"/>
    <w:rsid w:val="007A3934"/>
    <w:rsid w:val="007A3955"/>
    <w:rsid w:val="007A3F30"/>
    <w:rsid w:val="007A3F9E"/>
    <w:rsid w:val="007A4150"/>
    <w:rsid w:val="007A4223"/>
    <w:rsid w:val="007A4786"/>
    <w:rsid w:val="007A4CC7"/>
    <w:rsid w:val="007A4DAD"/>
    <w:rsid w:val="007A4FF5"/>
    <w:rsid w:val="007A5573"/>
    <w:rsid w:val="007A5627"/>
    <w:rsid w:val="007A573C"/>
    <w:rsid w:val="007A58F1"/>
    <w:rsid w:val="007A5C4B"/>
    <w:rsid w:val="007A5C59"/>
    <w:rsid w:val="007A6872"/>
    <w:rsid w:val="007A6A43"/>
    <w:rsid w:val="007A6FFB"/>
    <w:rsid w:val="007A7089"/>
    <w:rsid w:val="007A70C4"/>
    <w:rsid w:val="007A70EE"/>
    <w:rsid w:val="007A712F"/>
    <w:rsid w:val="007A7990"/>
    <w:rsid w:val="007A7A08"/>
    <w:rsid w:val="007A7AD8"/>
    <w:rsid w:val="007A7DC3"/>
    <w:rsid w:val="007A7E18"/>
    <w:rsid w:val="007A7F35"/>
    <w:rsid w:val="007B004F"/>
    <w:rsid w:val="007B08B1"/>
    <w:rsid w:val="007B08CF"/>
    <w:rsid w:val="007B0D97"/>
    <w:rsid w:val="007B0F65"/>
    <w:rsid w:val="007B10D9"/>
    <w:rsid w:val="007B11A0"/>
    <w:rsid w:val="007B126C"/>
    <w:rsid w:val="007B127B"/>
    <w:rsid w:val="007B1879"/>
    <w:rsid w:val="007B1917"/>
    <w:rsid w:val="007B1CB3"/>
    <w:rsid w:val="007B1D0B"/>
    <w:rsid w:val="007B1E35"/>
    <w:rsid w:val="007B2135"/>
    <w:rsid w:val="007B23F0"/>
    <w:rsid w:val="007B262A"/>
    <w:rsid w:val="007B26CA"/>
    <w:rsid w:val="007B2928"/>
    <w:rsid w:val="007B2937"/>
    <w:rsid w:val="007B2BEB"/>
    <w:rsid w:val="007B2BF4"/>
    <w:rsid w:val="007B2DB7"/>
    <w:rsid w:val="007B2F18"/>
    <w:rsid w:val="007B38B3"/>
    <w:rsid w:val="007B4175"/>
    <w:rsid w:val="007B491A"/>
    <w:rsid w:val="007B4E77"/>
    <w:rsid w:val="007B5122"/>
    <w:rsid w:val="007B55AD"/>
    <w:rsid w:val="007B57EB"/>
    <w:rsid w:val="007B5A47"/>
    <w:rsid w:val="007B5B4E"/>
    <w:rsid w:val="007B5BA2"/>
    <w:rsid w:val="007B6062"/>
    <w:rsid w:val="007B641B"/>
    <w:rsid w:val="007B644B"/>
    <w:rsid w:val="007B656B"/>
    <w:rsid w:val="007B683D"/>
    <w:rsid w:val="007B6B96"/>
    <w:rsid w:val="007B70C2"/>
    <w:rsid w:val="007B7124"/>
    <w:rsid w:val="007B72D6"/>
    <w:rsid w:val="007B756B"/>
    <w:rsid w:val="007B7743"/>
    <w:rsid w:val="007B7BE7"/>
    <w:rsid w:val="007B7CEF"/>
    <w:rsid w:val="007B7E13"/>
    <w:rsid w:val="007B7F24"/>
    <w:rsid w:val="007C0056"/>
    <w:rsid w:val="007C06AD"/>
    <w:rsid w:val="007C097C"/>
    <w:rsid w:val="007C0A6C"/>
    <w:rsid w:val="007C0D3D"/>
    <w:rsid w:val="007C0E82"/>
    <w:rsid w:val="007C1075"/>
    <w:rsid w:val="007C10B9"/>
    <w:rsid w:val="007C1352"/>
    <w:rsid w:val="007C14A1"/>
    <w:rsid w:val="007C1B20"/>
    <w:rsid w:val="007C1E45"/>
    <w:rsid w:val="007C2235"/>
    <w:rsid w:val="007C22CA"/>
    <w:rsid w:val="007C240E"/>
    <w:rsid w:val="007C2610"/>
    <w:rsid w:val="007C2747"/>
    <w:rsid w:val="007C2837"/>
    <w:rsid w:val="007C2859"/>
    <w:rsid w:val="007C2B75"/>
    <w:rsid w:val="007C2C8F"/>
    <w:rsid w:val="007C2CB2"/>
    <w:rsid w:val="007C2EB4"/>
    <w:rsid w:val="007C341F"/>
    <w:rsid w:val="007C34F9"/>
    <w:rsid w:val="007C35F4"/>
    <w:rsid w:val="007C3612"/>
    <w:rsid w:val="007C43C5"/>
    <w:rsid w:val="007C4580"/>
    <w:rsid w:val="007C4752"/>
    <w:rsid w:val="007C4817"/>
    <w:rsid w:val="007C4973"/>
    <w:rsid w:val="007C49F6"/>
    <w:rsid w:val="007C4C79"/>
    <w:rsid w:val="007C4D36"/>
    <w:rsid w:val="007C4D62"/>
    <w:rsid w:val="007C4DFC"/>
    <w:rsid w:val="007C501F"/>
    <w:rsid w:val="007C5068"/>
    <w:rsid w:val="007C5987"/>
    <w:rsid w:val="007C5AC2"/>
    <w:rsid w:val="007C5B10"/>
    <w:rsid w:val="007C60B5"/>
    <w:rsid w:val="007C6204"/>
    <w:rsid w:val="007C6284"/>
    <w:rsid w:val="007C636C"/>
    <w:rsid w:val="007C6D61"/>
    <w:rsid w:val="007C701A"/>
    <w:rsid w:val="007C70C7"/>
    <w:rsid w:val="007C72FC"/>
    <w:rsid w:val="007C7531"/>
    <w:rsid w:val="007C7998"/>
    <w:rsid w:val="007D0294"/>
    <w:rsid w:val="007D0AF5"/>
    <w:rsid w:val="007D0C9E"/>
    <w:rsid w:val="007D0F81"/>
    <w:rsid w:val="007D13C9"/>
    <w:rsid w:val="007D13CB"/>
    <w:rsid w:val="007D25D4"/>
    <w:rsid w:val="007D3A66"/>
    <w:rsid w:val="007D3BBA"/>
    <w:rsid w:val="007D4092"/>
    <w:rsid w:val="007D421F"/>
    <w:rsid w:val="007D500F"/>
    <w:rsid w:val="007D6327"/>
    <w:rsid w:val="007D6383"/>
    <w:rsid w:val="007D6480"/>
    <w:rsid w:val="007D6841"/>
    <w:rsid w:val="007D6902"/>
    <w:rsid w:val="007D6928"/>
    <w:rsid w:val="007D6A45"/>
    <w:rsid w:val="007D6A54"/>
    <w:rsid w:val="007D6BA1"/>
    <w:rsid w:val="007D6E55"/>
    <w:rsid w:val="007D780E"/>
    <w:rsid w:val="007D7ADA"/>
    <w:rsid w:val="007D7D89"/>
    <w:rsid w:val="007E017F"/>
    <w:rsid w:val="007E07AA"/>
    <w:rsid w:val="007E0960"/>
    <w:rsid w:val="007E09A4"/>
    <w:rsid w:val="007E0C3C"/>
    <w:rsid w:val="007E0C9B"/>
    <w:rsid w:val="007E10A1"/>
    <w:rsid w:val="007E13B7"/>
    <w:rsid w:val="007E14EA"/>
    <w:rsid w:val="007E16C8"/>
    <w:rsid w:val="007E16EE"/>
    <w:rsid w:val="007E1C18"/>
    <w:rsid w:val="007E1E77"/>
    <w:rsid w:val="007E26E1"/>
    <w:rsid w:val="007E29A5"/>
    <w:rsid w:val="007E2B61"/>
    <w:rsid w:val="007E2C4D"/>
    <w:rsid w:val="007E2D26"/>
    <w:rsid w:val="007E2F08"/>
    <w:rsid w:val="007E302E"/>
    <w:rsid w:val="007E3628"/>
    <w:rsid w:val="007E3810"/>
    <w:rsid w:val="007E3A64"/>
    <w:rsid w:val="007E3B52"/>
    <w:rsid w:val="007E4296"/>
    <w:rsid w:val="007E442D"/>
    <w:rsid w:val="007E459A"/>
    <w:rsid w:val="007E4687"/>
    <w:rsid w:val="007E469B"/>
    <w:rsid w:val="007E4E2A"/>
    <w:rsid w:val="007E4E7A"/>
    <w:rsid w:val="007E4EDC"/>
    <w:rsid w:val="007E5044"/>
    <w:rsid w:val="007E5516"/>
    <w:rsid w:val="007E56EE"/>
    <w:rsid w:val="007E5756"/>
    <w:rsid w:val="007E5914"/>
    <w:rsid w:val="007E5CE3"/>
    <w:rsid w:val="007E5D9C"/>
    <w:rsid w:val="007E5EB2"/>
    <w:rsid w:val="007E5F5C"/>
    <w:rsid w:val="007E623E"/>
    <w:rsid w:val="007E6273"/>
    <w:rsid w:val="007E67A7"/>
    <w:rsid w:val="007E6801"/>
    <w:rsid w:val="007E6946"/>
    <w:rsid w:val="007E69CE"/>
    <w:rsid w:val="007E6CC4"/>
    <w:rsid w:val="007E6D6C"/>
    <w:rsid w:val="007E6EF0"/>
    <w:rsid w:val="007E6F39"/>
    <w:rsid w:val="007E7287"/>
    <w:rsid w:val="007E7817"/>
    <w:rsid w:val="007E783E"/>
    <w:rsid w:val="007E78E5"/>
    <w:rsid w:val="007E7A68"/>
    <w:rsid w:val="007E7C14"/>
    <w:rsid w:val="007E7DA2"/>
    <w:rsid w:val="007E7EE4"/>
    <w:rsid w:val="007F023F"/>
    <w:rsid w:val="007F0491"/>
    <w:rsid w:val="007F0827"/>
    <w:rsid w:val="007F097B"/>
    <w:rsid w:val="007F1DDF"/>
    <w:rsid w:val="007F20B2"/>
    <w:rsid w:val="007F21E4"/>
    <w:rsid w:val="007F29EF"/>
    <w:rsid w:val="007F2C6D"/>
    <w:rsid w:val="007F2F0F"/>
    <w:rsid w:val="007F310F"/>
    <w:rsid w:val="007F362B"/>
    <w:rsid w:val="007F39BA"/>
    <w:rsid w:val="007F4671"/>
    <w:rsid w:val="007F4734"/>
    <w:rsid w:val="007F4AE4"/>
    <w:rsid w:val="007F4E41"/>
    <w:rsid w:val="007F4FDC"/>
    <w:rsid w:val="007F5191"/>
    <w:rsid w:val="007F5495"/>
    <w:rsid w:val="007F56B0"/>
    <w:rsid w:val="007F574A"/>
    <w:rsid w:val="007F57FB"/>
    <w:rsid w:val="007F58F6"/>
    <w:rsid w:val="007F599E"/>
    <w:rsid w:val="007F59B2"/>
    <w:rsid w:val="007F5CD9"/>
    <w:rsid w:val="007F60DC"/>
    <w:rsid w:val="007F6403"/>
    <w:rsid w:val="007F6491"/>
    <w:rsid w:val="007F6884"/>
    <w:rsid w:val="007F696D"/>
    <w:rsid w:val="007F69EB"/>
    <w:rsid w:val="007F6A62"/>
    <w:rsid w:val="007F6AFE"/>
    <w:rsid w:val="007F6C0A"/>
    <w:rsid w:val="007F6D49"/>
    <w:rsid w:val="007F6DD1"/>
    <w:rsid w:val="007F72D9"/>
    <w:rsid w:val="007F72E8"/>
    <w:rsid w:val="007F793C"/>
    <w:rsid w:val="007F7AC1"/>
    <w:rsid w:val="007F7D87"/>
    <w:rsid w:val="007F7E0B"/>
    <w:rsid w:val="007F7F3A"/>
    <w:rsid w:val="0080000D"/>
    <w:rsid w:val="0080001A"/>
    <w:rsid w:val="0080024A"/>
    <w:rsid w:val="00800257"/>
    <w:rsid w:val="00800359"/>
    <w:rsid w:val="00800D15"/>
    <w:rsid w:val="00800E32"/>
    <w:rsid w:val="00800E41"/>
    <w:rsid w:val="008012B7"/>
    <w:rsid w:val="00801F8D"/>
    <w:rsid w:val="008024C7"/>
    <w:rsid w:val="0080269F"/>
    <w:rsid w:val="00802721"/>
    <w:rsid w:val="00802B0A"/>
    <w:rsid w:val="008038FC"/>
    <w:rsid w:val="00803AF6"/>
    <w:rsid w:val="00803BEA"/>
    <w:rsid w:val="00804316"/>
    <w:rsid w:val="00804D20"/>
    <w:rsid w:val="00804EE9"/>
    <w:rsid w:val="008052C7"/>
    <w:rsid w:val="0080537D"/>
    <w:rsid w:val="008053C6"/>
    <w:rsid w:val="008056BD"/>
    <w:rsid w:val="00805911"/>
    <w:rsid w:val="00805AC0"/>
    <w:rsid w:val="00805C24"/>
    <w:rsid w:val="00805EFF"/>
    <w:rsid w:val="008061C6"/>
    <w:rsid w:val="008061CF"/>
    <w:rsid w:val="00806543"/>
    <w:rsid w:val="00806D8C"/>
    <w:rsid w:val="00807042"/>
    <w:rsid w:val="00807323"/>
    <w:rsid w:val="00807616"/>
    <w:rsid w:val="00807834"/>
    <w:rsid w:val="008078C8"/>
    <w:rsid w:val="00807D52"/>
    <w:rsid w:val="00807D76"/>
    <w:rsid w:val="00810CA7"/>
    <w:rsid w:val="0081163C"/>
    <w:rsid w:val="00812081"/>
    <w:rsid w:val="0081229A"/>
    <w:rsid w:val="0081259E"/>
    <w:rsid w:val="008127CB"/>
    <w:rsid w:val="00812880"/>
    <w:rsid w:val="00812B85"/>
    <w:rsid w:val="00813557"/>
    <w:rsid w:val="008138EB"/>
    <w:rsid w:val="00813B1E"/>
    <w:rsid w:val="0081422E"/>
    <w:rsid w:val="00814270"/>
    <w:rsid w:val="00814402"/>
    <w:rsid w:val="00814522"/>
    <w:rsid w:val="00814DBF"/>
    <w:rsid w:val="00815165"/>
    <w:rsid w:val="0081518A"/>
    <w:rsid w:val="00815486"/>
    <w:rsid w:val="008156D9"/>
    <w:rsid w:val="00815711"/>
    <w:rsid w:val="00815A54"/>
    <w:rsid w:val="00815A81"/>
    <w:rsid w:val="00815C7C"/>
    <w:rsid w:val="0081606C"/>
    <w:rsid w:val="0081608A"/>
    <w:rsid w:val="0081613C"/>
    <w:rsid w:val="008162D9"/>
    <w:rsid w:val="008164C3"/>
    <w:rsid w:val="008165E5"/>
    <w:rsid w:val="008166B1"/>
    <w:rsid w:val="00816807"/>
    <w:rsid w:val="00816D90"/>
    <w:rsid w:val="00816EE7"/>
    <w:rsid w:val="008172D3"/>
    <w:rsid w:val="008175C5"/>
    <w:rsid w:val="0081761B"/>
    <w:rsid w:val="008176CA"/>
    <w:rsid w:val="008178A7"/>
    <w:rsid w:val="008179F3"/>
    <w:rsid w:val="00817BC3"/>
    <w:rsid w:val="00817BDB"/>
    <w:rsid w:val="00817C60"/>
    <w:rsid w:val="00817D1E"/>
    <w:rsid w:val="0082064F"/>
    <w:rsid w:val="00820732"/>
    <w:rsid w:val="00820835"/>
    <w:rsid w:val="00820932"/>
    <w:rsid w:val="00820CFC"/>
    <w:rsid w:val="008213FE"/>
    <w:rsid w:val="0082150B"/>
    <w:rsid w:val="00821C81"/>
    <w:rsid w:val="00821FE0"/>
    <w:rsid w:val="008220EA"/>
    <w:rsid w:val="008221C5"/>
    <w:rsid w:val="008222F8"/>
    <w:rsid w:val="00822354"/>
    <w:rsid w:val="008227D3"/>
    <w:rsid w:val="00822B76"/>
    <w:rsid w:val="00822FE0"/>
    <w:rsid w:val="00823120"/>
    <w:rsid w:val="00823333"/>
    <w:rsid w:val="00823EB0"/>
    <w:rsid w:val="008241BC"/>
    <w:rsid w:val="00824243"/>
    <w:rsid w:val="008242B6"/>
    <w:rsid w:val="008245B9"/>
    <w:rsid w:val="008247B0"/>
    <w:rsid w:val="008249CE"/>
    <w:rsid w:val="00824C49"/>
    <w:rsid w:val="00824CB6"/>
    <w:rsid w:val="00824E9E"/>
    <w:rsid w:val="00824EDA"/>
    <w:rsid w:val="00824F9B"/>
    <w:rsid w:val="008251EC"/>
    <w:rsid w:val="008252A9"/>
    <w:rsid w:val="0082533A"/>
    <w:rsid w:val="008254F3"/>
    <w:rsid w:val="008255A8"/>
    <w:rsid w:val="00825895"/>
    <w:rsid w:val="00825989"/>
    <w:rsid w:val="008260CB"/>
    <w:rsid w:val="00826336"/>
    <w:rsid w:val="00826419"/>
    <w:rsid w:val="00826890"/>
    <w:rsid w:val="0082695E"/>
    <w:rsid w:val="00826980"/>
    <w:rsid w:val="00826DD7"/>
    <w:rsid w:val="00826EF8"/>
    <w:rsid w:val="0082759D"/>
    <w:rsid w:val="0082795B"/>
    <w:rsid w:val="00827968"/>
    <w:rsid w:val="008279F9"/>
    <w:rsid w:val="00827AB8"/>
    <w:rsid w:val="00827E01"/>
    <w:rsid w:val="00827EC8"/>
    <w:rsid w:val="00830439"/>
    <w:rsid w:val="0083060D"/>
    <w:rsid w:val="00830E69"/>
    <w:rsid w:val="0083103C"/>
    <w:rsid w:val="00831202"/>
    <w:rsid w:val="008312CF"/>
    <w:rsid w:val="00831368"/>
    <w:rsid w:val="00831C16"/>
    <w:rsid w:val="00831CB7"/>
    <w:rsid w:val="00831CF2"/>
    <w:rsid w:val="00831CFB"/>
    <w:rsid w:val="00831D0D"/>
    <w:rsid w:val="00831E23"/>
    <w:rsid w:val="00831EF9"/>
    <w:rsid w:val="00832273"/>
    <w:rsid w:val="008322FF"/>
    <w:rsid w:val="00832681"/>
    <w:rsid w:val="00832D21"/>
    <w:rsid w:val="00833114"/>
    <w:rsid w:val="008333E3"/>
    <w:rsid w:val="00833434"/>
    <w:rsid w:val="008334AE"/>
    <w:rsid w:val="00833553"/>
    <w:rsid w:val="008335FD"/>
    <w:rsid w:val="00833A1E"/>
    <w:rsid w:val="00833CAC"/>
    <w:rsid w:val="00833F84"/>
    <w:rsid w:val="008343A8"/>
    <w:rsid w:val="0083492A"/>
    <w:rsid w:val="00834ABC"/>
    <w:rsid w:val="00834D69"/>
    <w:rsid w:val="00835090"/>
    <w:rsid w:val="008350BD"/>
    <w:rsid w:val="008351AC"/>
    <w:rsid w:val="00835BFA"/>
    <w:rsid w:val="00835C33"/>
    <w:rsid w:val="00835D88"/>
    <w:rsid w:val="00835EA6"/>
    <w:rsid w:val="00836982"/>
    <w:rsid w:val="0083698A"/>
    <w:rsid w:val="008369D9"/>
    <w:rsid w:val="00836F43"/>
    <w:rsid w:val="0083724D"/>
    <w:rsid w:val="008374E4"/>
    <w:rsid w:val="0083771D"/>
    <w:rsid w:val="008378CE"/>
    <w:rsid w:val="00837A57"/>
    <w:rsid w:val="00837B03"/>
    <w:rsid w:val="00837D04"/>
    <w:rsid w:val="00837E96"/>
    <w:rsid w:val="00837F81"/>
    <w:rsid w:val="008400F0"/>
    <w:rsid w:val="00840128"/>
    <w:rsid w:val="00840193"/>
    <w:rsid w:val="00840A29"/>
    <w:rsid w:val="00840A4C"/>
    <w:rsid w:val="00840C06"/>
    <w:rsid w:val="00840DFA"/>
    <w:rsid w:val="00840DFF"/>
    <w:rsid w:val="00840E31"/>
    <w:rsid w:val="00841049"/>
    <w:rsid w:val="00841725"/>
    <w:rsid w:val="0084187D"/>
    <w:rsid w:val="0084197F"/>
    <w:rsid w:val="00841B36"/>
    <w:rsid w:val="00841E9E"/>
    <w:rsid w:val="00842038"/>
    <w:rsid w:val="00842088"/>
    <w:rsid w:val="00842111"/>
    <w:rsid w:val="00842A9D"/>
    <w:rsid w:val="00842FEA"/>
    <w:rsid w:val="00843246"/>
    <w:rsid w:val="0084341E"/>
    <w:rsid w:val="00843529"/>
    <w:rsid w:val="00843A2B"/>
    <w:rsid w:val="00843B49"/>
    <w:rsid w:val="00843C52"/>
    <w:rsid w:val="00843D6E"/>
    <w:rsid w:val="008447BF"/>
    <w:rsid w:val="00844D96"/>
    <w:rsid w:val="00845572"/>
    <w:rsid w:val="00845581"/>
    <w:rsid w:val="00845877"/>
    <w:rsid w:val="00845A52"/>
    <w:rsid w:val="00845ACE"/>
    <w:rsid w:val="00845DE6"/>
    <w:rsid w:val="00845E24"/>
    <w:rsid w:val="008465F8"/>
    <w:rsid w:val="00846A1D"/>
    <w:rsid w:val="00846A97"/>
    <w:rsid w:val="00846AAC"/>
    <w:rsid w:val="00846AC7"/>
    <w:rsid w:val="00846D12"/>
    <w:rsid w:val="00846E5F"/>
    <w:rsid w:val="00846F93"/>
    <w:rsid w:val="008473F8"/>
    <w:rsid w:val="00847833"/>
    <w:rsid w:val="00850539"/>
    <w:rsid w:val="008507B3"/>
    <w:rsid w:val="0085090E"/>
    <w:rsid w:val="00850D99"/>
    <w:rsid w:val="00851292"/>
    <w:rsid w:val="0085138A"/>
    <w:rsid w:val="00851DC6"/>
    <w:rsid w:val="00852380"/>
    <w:rsid w:val="00852635"/>
    <w:rsid w:val="00852BB3"/>
    <w:rsid w:val="00852BF6"/>
    <w:rsid w:val="00852C50"/>
    <w:rsid w:val="00852ED3"/>
    <w:rsid w:val="0085370C"/>
    <w:rsid w:val="008539A1"/>
    <w:rsid w:val="00854292"/>
    <w:rsid w:val="00854473"/>
    <w:rsid w:val="008547F8"/>
    <w:rsid w:val="00854808"/>
    <w:rsid w:val="00854A2B"/>
    <w:rsid w:val="00854A87"/>
    <w:rsid w:val="008554EF"/>
    <w:rsid w:val="00855651"/>
    <w:rsid w:val="00855949"/>
    <w:rsid w:val="00856145"/>
    <w:rsid w:val="0085616B"/>
    <w:rsid w:val="008565A4"/>
    <w:rsid w:val="00856F1E"/>
    <w:rsid w:val="0085752C"/>
    <w:rsid w:val="0085771C"/>
    <w:rsid w:val="00857DC9"/>
    <w:rsid w:val="008602E7"/>
    <w:rsid w:val="0086051C"/>
    <w:rsid w:val="00860D30"/>
    <w:rsid w:val="00860DC0"/>
    <w:rsid w:val="00860DC8"/>
    <w:rsid w:val="00860ED4"/>
    <w:rsid w:val="008615B7"/>
    <w:rsid w:val="00861C7F"/>
    <w:rsid w:val="00861F6D"/>
    <w:rsid w:val="00862203"/>
    <w:rsid w:val="008623F1"/>
    <w:rsid w:val="00862641"/>
    <w:rsid w:val="00862817"/>
    <w:rsid w:val="008629AD"/>
    <w:rsid w:val="00862DDF"/>
    <w:rsid w:val="00862FCB"/>
    <w:rsid w:val="008631CE"/>
    <w:rsid w:val="00863288"/>
    <w:rsid w:val="008635A0"/>
    <w:rsid w:val="008635E9"/>
    <w:rsid w:val="00863AA4"/>
    <w:rsid w:val="00863AF1"/>
    <w:rsid w:val="00864064"/>
    <w:rsid w:val="008643A5"/>
    <w:rsid w:val="00864443"/>
    <w:rsid w:val="008646C9"/>
    <w:rsid w:val="00864A24"/>
    <w:rsid w:val="00864A3B"/>
    <w:rsid w:val="00864F35"/>
    <w:rsid w:val="00865193"/>
    <w:rsid w:val="0086550A"/>
    <w:rsid w:val="008656A0"/>
    <w:rsid w:val="00865973"/>
    <w:rsid w:val="00865BDA"/>
    <w:rsid w:val="00865C99"/>
    <w:rsid w:val="008660AC"/>
    <w:rsid w:val="00866122"/>
    <w:rsid w:val="008663ED"/>
    <w:rsid w:val="00866497"/>
    <w:rsid w:val="00866890"/>
    <w:rsid w:val="00866BCF"/>
    <w:rsid w:val="00866D51"/>
    <w:rsid w:val="00867129"/>
    <w:rsid w:val="008672C6"/>
    <w:rsid w:val="0086761C"/>
    <w:rsid w:val="008678C6"/>
    <w:rsid w:val="0086797A"/>
    <w:rsid w:val="00867CAA"/>
    <w:rsid w:val="00867E72"/>
    <w:rsid w:val="008703AF"/>
    <w:rsid w:val="008707FE"/>
    <w:rsid w:val="00870B79"/>
    <w:rsid w:val="00870E88"/>
    <w:rsid w:val="00870F23"/>
    <w:rsid w:val="00870F3A"/>
    <w:rsid w:val="00871812"/>
    <w:rsid w:val="0087190E"/>
    <w:rsid w:val="00871B39"/>
    <w:rsid w:val="00872A6E"/>
    <w:rsid w:val="00872E4C"/>
    <w:rsid w:val="008730AC"/>
    <w:rsid w:val="008730C7"/>
    <w:rsid w:val="00873A71"/>
    <w:rsid w:val="00873A95"/>
    <w:rsid w:val="00873D26"/>
    <w:rsid w:val="00873E62"/>
    <w:rsid w:val="00874217"/>
    <w:rsid w:val="008742CD"/>
    <w:rsid w:val="00874453"/>
    <w:rsid w:val="00874C1E"/>
    <w:rsid w:val="00874D01"/>
    <w:rsid w:val="00875204"/>
    <w:rsid w:val="008758B5"/>
    <w:rsid w:val="00875C45"/>
    <w:rsid w:val="00875D91"/>
    <w:rsid w:val="00876538"/>
    <w:rsid w:val="008766AC"/>
    <w:rsid w:val="00876D11"/>
    <w:rsid w:val="00876F37"/>
    <w:rsid w:val="0087793C"/>
    <w:rsid w:val="00877D62"/>
    <w:rsid w:val="00877E54"/>
    <w:rsid w:val="00877E5F"/>
    <w:rsid w:val="00880005"/>
    <w:rsid w:val="008802C3"/>
    <w:rsid w:val="008808E8"/>
    <w:rsid w:val="008808FA"/>
    <w:rsid w:val="008809C1"/>
    <w:rsid w:val="00881590"/>
    <w:rsid w:val="008815FE"/>
    <w:rsid w:val="0088177C"/>
    <w:rsid w:val="008817A8"/>
    <w:rsid w:val="00881B37"/>
    <w:rsid w:val="00881EE5"/>
    <w:rsid w:val="00881EE9"/>
    <w:rsid w:val="00881F8F"/>
    <w:rsid w:val="00882240"/>
    <w:rsid w:val="00882385"/>
    <w:rsid w:val="00882446"/>
    <w:rsid w:val="008829F1"/>
    <w:rsid w:val="00882F55"/>
    <w:rsid w:val="00882FFD"/>
    <w:rsid w:val="00883277"/>
    <w:rsid w:val="008836F6"/>
    <w:rsid w:val="008837FF"/>
    <w:rsid w:val="00883BD6"/>
    <w:rsid w:val="00884078"/>
    <w:rsid w:val="00884150"/>
    <w:rsid w:val="0088429E"/>
    <w:rsid w:val="0088451F"/>
    <w:rsid w:val="00884557"/>
    <w:rsid w:val="00884921"/>
    <w:rsid w:val="00884996"/>
    <w:rsid w:val="008849B5"/>
    <w:rsid w:val="00884A06"/>
    <w:rsid w:val="00884B6A"/>
    <w:rsid w:val="00884D21"/>
    <w:rsid w:val="00884DEA"/>
    <w:rsid w:val="00885272"/>
    <w:rsid w:val="008853A6"/>
    <w:rsid w:val="00885508"/>
    <w:rsid w:val="008859FA"/>
    <w:rsid w:val="00885D19"/>
    <w:rsid w:val="008863EC"/>
    <w:rsid w:val="00886D6D"/>
    <w:rsid w:val="00886ED9"/>
    <w:rsid w:val="00886EFC"/>
    <w:rsid w:val="00886FED"/>
    <w:rsid w:val="0088734E"/>
    <w:rsid w:val="008874D7"/>
    <w:rsid w:val="00887535"/>
    <w:rsid w:val="0088776D"/>
    <w:rsid w:val="00887943"/>
    <w:rsid w:val="00887A52"/>
    <w:rsid w:val="00887AB4"/>
    <w:rsid w:val="00890754"/>
    <w:rsid w:val="00890E19"/>
    <w:rsid w:val="00891420"/>
    <w:rsid w:val="008914EB"/>
    <w:rsid w:val="008917FA"/>
    <w:rsid w:val="008923C0"/>
    <w:rsid w:val="008924E3"/>
    <w:rsid w:val="008924F7"/>
    <w:rsid w:val="008926EE"/>
    <w:rsid w:val="00892910"/>
    <w:rsid w:val="008929F6"/>
    <w:rsid w:val="0089312C"/>
    <w:rsid w:val="008935BC"/>
    <w:rsid w:val="00893601"/>
    <w:rsid w:val="00893815"/>
    <w:rsid w:val="00893B19"/>
    <w:rsid w:val="00893D37"/>
    <w:rsid w:val="00893FDF"/>
    <w:rsid w:val="008942A3"/>
    <w:rsid w:val="00894C42"/>
    <w:rsid w:val="008950CE"/>
    <w:rsid w:val="00895277"/>
    <w:rsid w:val="00895572"/>
    <w:rsid w:val="00895684"/>
    <w:rsid w:val="00895765"/>
    <w:rsid w:val="00895FA0"/>
    <w:rsid w:val="0089662A"/>
    <w:rsid w:val="00896635"/>
    <w:rsid w:val="0089677C"/>
    <w:rsid w:val="00896B63"/>
    <w:rsid w:val="00896DAE"/>
    <w:rsid w:val="008970DB"/>
    <w:rsid w:val="00897BD6"/>
    <w:rsid w:val="00897E83"/>
    <w:rsid w:val="008A009C"/>
    <w:rsid w:val="008A014B"/>
    <w:rsid w:val="008A04B0"/>
    <w:rsid w:val="008A05F1"/>
    <w:rsid w:val="008A0663"/>
    <w:rsid w:val="008A0A34"/>
    <w:rsid w:val="008A0F8D"/>
    <w:rsid w:val="008A0F9F"/>
    <w:rsid w:val="008A1102"/>
    <w:rsid w:val="008A11D5"/>
    <w:rsid w:val="008A1595"/>
    <w:rsid w:val="008A1982"/>
    <w:rsid w:val="008A1ADF"/>
    <w:rsid w:val="008A1EEB"/>
    <w:rsid w:val="008A2149"/>
    <w:rsid w:val="008A2301"/>
    <w:rsid w:val="008A2436"/>
    <w:rsid w:val="008A2819"/>
    <w:rsid w:val="008A2CC1"/>
    <w:rsid w:val="008A2CF0"/>
    <w:rsid w:val="008A2D77"/>
    <w:rsid w:val="008A2DB7"/>
    <w:rsid w:val="008A2E07"/>
    <w:rsid w:val="008A2E9E"/>
    <w:rsid w:val="008A33AE"/>
    <w:rsid w:val="008A36D2"/>
    <w:rsid w:val="008A3878"/>
    <w:rsid w:val="008A3AF2"/>
    <w:rsid w:val="008A3B42"/>
    <w:rsid w:val="008A3D77"/>
    <w:rsid w:val="008A3EB2"/>
    <w:rsid w:val="008A401C"/>
    <w:rsid w:val="008A4470"/>
    <w:rsid w:val="008A46D5"/>
    <w:rsid w:val="008A47A4"/>
    <w:rsid w:val="008A4E18"/>
    <w:rsid w:val="008A4F8B"/>
    <w:rsid w:val="008A5239"/>
    <w:rsid w:val="008A56E6"/>
    <w:rsid w:val="008A5B6D"/>
    <w:rsid w:val="008A5F01"/>
    <w:rsid w:val="008A60B8"/>
    <w:rsid w:val="008A6274"/>
    <w:rsid w:val="008A63A4"/>
    <w:rsid w:val="008A644B"/>
    <w:rsid w:val="008A678E"/>
    <w:rsid w:val="008A67B6"/>
    <w:rsid w:val="008A67FA"/>
    <w:rsid w:val="008A68DA"/>
    <w:rsid w:val="008A6CA8"/>
    <w:rsid w:val="008A785F"/>
    <w:rsid w:val="008A7A0E"/>
    <w:rsid w:val="008A7D0C"/>
    <w:rsid w:val="008A7FA7"/>
    <w:rsid w:val="008B01AB"/>
    <w:rsid w:val="008B0362"/>
    <w:rsid w:val="008B042C"/>
    <w:rsid w:val="008B0447"/>
    <w:rsid w:val="008B0A24"/>
    <w:rsid w:val="008B0CC9"/>
    <w:rsid w:val="008B106A"/>
    <w:rsid w:val="008B10A3"/>
    <w:rsid w:val="008B11A7"/>
    <w:rsid w:val="008B14AE"/>
    <w:rsid w:val="008B15BF"/>
    <w:rsid w:val="008B160A"/>
    <w:rsid w:val="008B1708"/>
    <w:rsid w:val="008B1B6E"/>
    <w:rsid w:val="008B1FDC"/>
    <w:rsid w:val="008B2444"/>
    <w:rsid w:val="008B247C"/>
    <w:rsid w:val="008B251C"/>
    <w:rsid w:val="008B25E0"/>
    <w:rsid w:val="008B281B"/>
    <w:rsid w:val="008B2A90"/>
    <w:rsid w:val="008B2AD5"/>
    <w:rsid w:val="008B2CE7"/>
    <w:rsid w:val="008B2EAF"/>
    <w:rsid w:val="008B3061"/>
    <w:rsid w:val="008B30A2"/>
    <w:rsid w:val="008B316D"/>
    <w:rsid w:val="008B340F"/>
    <w:rsid w:val="008B3E2D"/>
    <w:rsid w:val="008B3EEA"/>
    <w:rsid w:val="008B40BD"/>
    <w:rsid w:val="008B4177"/>
    <w:rsid w:val="008B4586"/>
    <w:rsid w:val="008B468C"/>
    <w:rsid w:val="008B46B0"/>
    <w:rsid w:val="008B4B8F"/>
    <w:rsid w:val="008B4E32"/>
    <w:rsid w:val="008B5297"/>
    <w:rsid w:val="008B5557"/>
    <w:rsid w:val="008B5652"/>
    <w:rsid w:val="008B599B"/>
    <w:rsid w:val="008B5A7A"/>
    <w:rsid w:val="008B5D7D"/>
    <w:rsid w:val="008B5E1C"/>
    <w:rsid w:val="008B60F9"/>
    <w:rsid w:val="008B610A"/>
    <w:rsid w:val="008B624B"/>
    <w:rsid w:val="008B626D"/>
    <w:rsid w:val="008B631B"/>
    <w:rsid w:val="008B63A1"/>
    <w:rsid w:val="008B6582"/>
    <w:rsid w:val="008B6610"/>
    <w:rsid w:val="008B677C"/>
    <w:rsid w:val="008B6DF3"/>
    <w:rsid w:val="008B7028"/>
    <w:rsid w:val="008B70DD"/>
    <w:rsid w:val="008B77E8"/>
    <w:rsid w:val="008B7A6B"/>
    <w:rsid w:val="008B7BBE"/>
    <w:rsid w:val="008B7C8A"/>
    <w:rsid w:val="008B7D41"/>
    <w:rsid w:val="008C0034"/>
    <w:rsid w:val="008C0038"/>
    <w:rsid w:val="008C02A8"/>
    <w:rsid w:val="008C07F1"/>
    <w:rsid w:val="008C0C18"/>
    <w:rsid w:val="008C0DDA"/>
    <w:rsid w:val="008C12B7"/>
    <w:rsid w:val="008C16FB"/>
    <w:rsid w:val="008C1DE0"/>
    <w:rsid w:val="008C23A2"/>
    <w:rsid w:val="008C29AA"/>
    <w:rsid w:val="008C2CD9"/>
    <w:rsid w:val="008C3023"/>
    <w:rsid w:val="008C3124"/>
    <w:rsid w:val="008C3575"/>
    <w:rsid w:val="008C357C"/>
    <w:rsid w:val="008C365E"/>
    <w:rsid w:val="008C3C5B"/>
    <w:rsid w:val="008C3CBD"/>
    <w:rsid w:val="008C42C8"/>
    <w:rsid w:val="008C459A"/>
    <w:rsid w:val="008C4676"/>
    <w:rsid w:val="008C4702"/>
    <w:rsid w:val="008C5049"/>
    <w:rsid w:val="008C506F"/>
    <w:rsid w:val="008C5175"/>
    <w:rsid w:val="008C5179"/>
    <w:rsid w:val="008C51DD"/>
    <w:rsid w:val="008C534D"/>
    <w:rsid w:val="008C53C8"/>
    <w:rsid w:val="008C55D5"/>
    <w:rsid w:val="008C5A76"/>
    <w:rsid w:val="008C5D87"/>
    <w:rsid w:val="008C60C3"/>
    <w:rsid w:val="008C60F2"/>
    <w:rsid w:val="008C64E8"/>
    <w:rsid w:val="008C6642"/>
    <w:rsid w:val="008C6660"/>
    <w:rsid w:val="008C6A94"/>
    <w:rsid w:val="008C7539"/>
    <w:rsid w:val="008C79ED"/>
    <w:rsid w:val="008C7AAA"/>
    <w:rsid w:val="008C7CB9"/>
    <w:rsid w:val="008D0040"/>
    <w:rsid w:val="008D01C2"/>
    <w:rsid w:val="008D0459"/>
    <w:rsid w:val="008D04FF"/>
    <w:rsid w:val="008D088C"/>
    <w:rsid w:val="008D0D87"/>
    <w:rsid w:val="008D0EAB"/>
    <w:rsid w:val="008D0F00"/>
    <w:rsid w:val="008D107C"/>
    <w:rsid w:val="008D127C"/>
    <w:rsid w:val="008D1350"/>
    <w:rsid w:val="008D1476"/>
    <w:rsid w:val="008D15B0"/>
    <w:rsid w:val="008D18ED"/>
    <w:rsid w:val="008D19D0"/>
    <w:rsid w:val="008D1FA3"/>
    <w:rsid w:val="008D2153"/>
    <w:rsid w:val="008D22B3"/>
    <w:rsid w:val="008D22DC"/>
    <w:rsid w:val="008D23CF"/>
    <w:rsid w:val="008D2484"/>
    <w:rsid w:val="008D2DBF"/>
    <w:rsid w:val="008D2F71"/>
    <w:rsid w:val="008D3069"/>
    <w:rsid w:val="008D3587"/>
    <w:rsid w:val="008D3652"/>
    <w:rsid w:val="008D368C"/>
    <w:rsid w:val="008D3A3D"/>
    <w:rsid w:val="008D3B5D"/>
    <w:rsid w:val="008D3C44"/>
    <w:rsid w:val="008D3E5B"/>
    <w:rsid w:val="008D3FBD"/>
    <w:rsid w:val="008D432F"/>
    <w:rsid w:val="008D48F3"/>
    <w:rsid w:val="008D49BB"/>
    <w:rsid w:val="008D4D63"/>
    <w:rsid w:val="008D5834"/>
    <w:rsid w:val="008D5B73"/>
    <w:rsid w:val="008D5BC0"/>
    <w:rsid w:val="008D5C4E"/>
    <w:rsid w:val="008D62C8"/>
    <w:rsid w:val="008D63FE"/>
    <w:rsid w:val="008D643D"/>
    <w:rsid w:val="008D6896"/>
    <w:rsid w:val="008D6DCE"/>
    <w:rsid w:val="008D6FA0"/>
    <w:rsid w:val="008D711E"/>
    <w:rsid w:val="008D7589"/>
    <w:rsid w:val="008D7727"/>
    <w:rsid w:val="008D77E3"/>
    <w:rsid w:val="008D77ED"/>
    <w:rsid w:val="008D7A23"/>
    <w:rsid w:val="008D7CEC"/>
    <w:rsid w:val="008E00B6"/>
    <w:rsid w:val="008E03DB"/>
    <w:rsid w:val="008E04E1"/>
    <w:rsid w:val="008E064B"/>
    <w:rsid w:val="008E075A"/>
    <w:rsid w:val="008E07AF"/>
    <w:rsid w:val="008E0B99"/>
    <w:rsid w:val="008E0D34"/>
    <w:rsid w:val="008E0D9E"/>
    <w:rsid w:val="008E1422"/>
    <w:rsid w:val="008E1492"/>
    <w:rsid w:val="008E1981"/>
    <w:rsid w:val="008E1B8A"/>
    <w:rsid w:val="008E1F35"/>
    <w:rsid w:val="008E2F56"/>
    <w:rsid w:val="008E3084"/>
    <w:rsid w:val="008E317F"/>
    <w:rsid w:val="008E3372"/>
    <w:rsid w:val="008E343E"/>
    <w:rsid w:val="008E38AB"/>
    <w:rsid w:val="008E39EC"/>
    <w:rsid w:val="008E49FA"/>
    <w:rsid w:val="008E4BDD"/>
    <w:rsid w:val="008E501B"/>
    <w:rsid w:val="008E54AB"/>
    <w:rsid w:val="008E5F8E"/>
    <w:rsid w:val="008E602B"/>
    <w:rsid w:val="008E62D3"/>
    <w:rsid w:val="008E6334"/>
    <w:rsid w:val="008E6831"/>
    <w:rsid w:val="008E6B02"/>
    <w:rsid w:val="008E6BA5"/>
    <w:rsid w:val="008E6C07"/>
    <w:rsid w:val="008E704E"/>
    <w:rsid w:val="008E745D"/>
    <w:rsid w:val="008E75DF"/>
    <w:rsid w:val="008E78CE"/>
    <w:rsid w:val="008E7FD4"/>
    <w:rsid w:val="008F000F"/>
    <w:rsid w:val="008F0B19"/>
    <w:rsid w:val="008F0CEC"/>
    <w:rsid w:val="008F0DA2"/>
    <w:rsid w:val="008F0E26"/>
    <w:rsid w:val="008F120D"/>
    <w:rsid w:val="008F1407"/>
    <w:rsid w:val="008F1A5D"/>
    <w:rsid w:val="008F1B66"/>
    <w:rsid w:val="008F214A"/>
    <w:rsid w:val="008F2340"/>
    <w:rsid w:val="008F254F"/>
    <w:rsid w:val="008F2A0E"/>
    <w:rsid w:val="008F2CAB"/>
    <w:rsid w:val="008F333B"/>
    <w:rsid w:val="008F378E"/>
    <w:rsid w:val="008F3A99"/>
    <w:rsid w:val="008F3C5D"/>
    <w:rsid w:val="008F3E7F"/>
    <w:rsid w:val="008F428C"/>
    <w:rsid w:val="008F4485"/>
    <w:rsid w:val="008F4545"/>
    <w:rsid w:val="008F45E6"/>
    <w:rsid w:val="008F4713"/>
    <w:rsid w:val="008F4FB2"/>
    <w:rsid w:val="008F5275"/>
    <w:rsid w:val="008F5326"/>
    <w:rsid w:val="008F53A9"/>
    <w:rsid w:val="008F573D"/>
    <w:rsid w:val="008F66A7"/>
    <w:rsid w:val="008F674C"/>
    <w:rsid w:val="008F68A9"/>
    <w:rsid w:val="008F6C6D"/>
    <w:rsid w:val="008F6FB7"/>
    <w:rsid w:val="008F7324"/>
    <w:rsid w:val="008F759F"/>
    <w:rsid w:val="008F771C"/>
    <w:rsid w:val="008F780A"/>
    <w:rsid w:val="008F7ACD"/>
    <w:rsid w:val="008F7B92"/>
    <w:rsid w:val="00900136"/>
    <w:rsid w:val="009006FA"/>
    <w:rsid w:val="009009E0"/>
    <w:rsid w:val="00900BB4"/>
    <w:rsid w:val="00901102"/>
    <w:rsid w:val="00901111"/>
    <w:rsid w:val="0090142D"/>
    <w:rsid w:val="009015E8"/>
    <w:rsid w:val="00901615"/>
    <w:rsid w:val="009017FE"/>
    <w:rsid w:val="00901A32"/>
    <w:rsid w:val="00901D87"/>
    <w:rsid w:val="00901FE9"/>
    <w:rsid w:val="009027D8"/>
    <w:rsid w:val="00902934"/>
    <w:rsid w:val="009030DB"/>
    <w:rsid w:val="00903106"/>
    <w:rsid w:val="00903316"/>
    <w:rsid w:val="009036A6"/>
    <w:rsid w:val="0090379A"/>
    <w:rsid w:val="00903B63"/>
    <w:rsid w:val="0090422A"/>
    <w:rsid w:val="0090461E"/>
    <w:rsid w:val="00904747"/>
    <w:rsid w:val="00904B56"/>
    <w:rsid w:val="00904C07"/>
    <w:rsid w:val="00904F10"/>
    <w:rsid w:val="0090593C"/>
    <w:rsid w:val="009059AB"/>
    <w:rsid w:val="00905AC4"/>
    <w:rsid w:val="00905BE7"/>
    <w:rsid w:val="00905DF4"/>
    <w:rsid w:val="0090602A"/>
    <w:rsid w:val="0090609B"/>
    <w:rsid w:val="009061F4"/>
    <w:rsid w:val="00906989"/>
    <w:rsid w:val="009069D6"/>
    <w:rsid w:val="00906CE5"/>
    <w:rsid w:val="00906D2B"/>
    <w:rsid w:val="00906DDE"/>
    <w:rsid w:val="009070DF"/>
    <w:rsid w:val="0090710C"/>
    <w:rsid w:val="009071E3"/>
    <w:rsid w:val="00907258"/>
    <w:rsid w:val="00907756"/>
    <w:rsid w:val="0090782F"/>
    <w:rsid w:val="009078F3"/>
    <w:rsid w:val="00907D06"/>
    <w:rsid w:val="009100C6"/>
    <w:rsid w:val="00910115"/>
    <w:rsid w:val="009101FB"/>
    <w:rsid w:val="0091025A"/>
    <w:rsid w:val="009102FE"/>
    <w:rsid w:val="009105D0"/>
    <w:rsid w:val="00910784"/>
    <w:rsid w:val="00910AB6"/>
    <w:rsid w:val="00910C4E"/>
    <w:rsid w:val="00910ED0"/>
    <w:rsid w:val="00910FE8"/>
    <w:rsid w:val="0091125D"/>
    <w:rsid w:val="0091126D"/>
    <w:rsid w:val="009113C3"/>
    <w:rsid w:val="00911415"/>
    <w:rsid w:val="00911C8D"/>
    <w:rsid w:val="00911D81"/>
    <w:rsid w:val="00911E6C"/>
    <w:rsid w:val="009122D3"/>
    <w:rsid w:val="0091298C"/>
    <w:rsid w:val="00912C42"/>
    <w:rsid w:val="00912CE1"/>
    <w:rsid w:val="00912D58"/>
    <w:rsid w:val="00912F67"/>
    <w:rsid w:val="0091358C"/>
    <w:rsid w:val="009138D8"/>
    <w:rsid w:val="0091390F"/>
    <w:rsid w:val="00913BAF"/>
    <w:rsid w:val="00913BFB"/>
    <w:rsid w:val="009141A3"/>
    <w:rsid w:val="00914287"/>
    <w:rsid w:val="00914513"/>
    <w:rsid w:val="00914551"/>
    <w:rsid w:val="00914810"/>
    <w:rsid w:val="00914B46"/>
    <w:rsid w:val="00914CCF"/>
    <w:rsid w:val="00915328"/>
    <w:rsid w:val="0091554B"/>
    <w:rsid w:val="00915B2C"/>
    <w:rsid w:val="00915B80"/>
    <w:rsid w:val="00915E62"/>
    <w:rsid w:val="00915EAC"/>
    <w:rsid w:val="00915EB8"/>
    <w:rsid w:val="00915F60"/>
    <w:rsid w:val="00916419"/>
    <w:rsid w:val="009164C4"/>
    <w:rsid w:val="009164E7"/>
    <w:rsid w:val="00916566"/>
    <w:rsid w:val="00916C31"/>
    <w:rsid w:val="00916D24"/>
    <w:rsid w:val="00916E54"/>
    <w:rsid w:val="00916FA5"/>
    <w:rsid w:val="00917256"/>
    <w:rsid w:val="00917DDF"/>
    <w:rsid w:val="0092024C"/>
    <w:rsid w:val="0092063C"/>
    <w:rsid w:val="00920668"/>
    <w:rsid w:val="00920C15"/>
    <w:rsid w:val="0092109B"/>
    <w:rsid w:val="00921161"/>
    <w:rsid w:val="00921577"/>
    <w:rsid w:val="009218B9"/>
    <w:rsid w:val="00921D83"/>
    <w:rsid w:val="00922028"/>
    <w:rsid w:val="009223AC"/>
    <w:rsid w:val="0092274E"/>
    <w:rsid w:val="00923105"/>
    <w:rsid w:val="009235B3"/>
    <w:rsid w:val="00923607"/>
    <w:rsid w:val="00923B93"/>
    <w:rsid w:val="0092402C"/>
    <w:rsid w:val="00924AFB"/>
    <w:rsid w:val="00924FDA"/>
    <w:rsid w:val="009252A7"/>
    <w:rsid w:val="00925B83"/>
    <w:rsid w:val="00925CA1"/>
    <w:rsid w:val="00925E46"/>
    <w:rsid w:val="00926146"/>
    <w:rsid w:val="009269FC"/>
    <w:rsid w:val="00927085"/>
    <w:rsid w:val="009276CF"/>
    <w:rsid w:val="00927725"/>
    <w:rsid w:val="00927D1E"/>
    <w:rsid w:val="00927D4D"/>
    <w:rsid w:val="00927D67"/>
    <w:rsid w:val="00927E44"/>
    <w:rsid w:val="00930602"/>
    <w:rsid w:val="0093082E"/>
    <w:rsid w:val="00930A07"/>
    <w:rsid w:val="00930A44"/>
    <w:rsid w:val="00930B39"/>
    <w:rsid w:val="00930B8A"/>
    <w:rsid w:val="0093101D"/>
    <w:rsid w:val="0093149E"/>
    <w:rsid w:val="00931CAA"/>
    <w:rsid w:val="00931CC5"/>
    <w:rsid w:val="00931E1F"/>
    <w:rsid w:val="00932538"/>
    <w:rsid w:val="00933228"/>
    <w:rsid w:val="009333B8"/>
    <w:rsid w:val="009335F0"/>
    <w:rsid w:val="00933619"/>
    <w:rsid w:val="009337AF"/>
    <w:rsid w:val="00933CF6"/>
    <w:rsid w:val="00933D77"/>
    <w:rsid w:val="00933DE2"/>
    <w:rsid w:val="00933FC1"/>
    <w:rsid w:val="009343E5"/>
    <w:rsid w:val="00934460"/>
    <w:rsid w:val="0093472C"/>
    <w:rsid w:val="0093477C"/>
    <w:rsid w:val="0093495C"/>
    <w:rsid w:val="00934963"/>
    <w:rsid w:val="00934C4F"/>
    <w:rsid w:val="00935189"/>
    <w:rsid w:val="00935268"/>
    <w:rsid w:val="0093538C"/>
    <w:rsid w:val="0093594F"/>
    <w:rsid w:val="009359C4"/>
    <w:rsid w:val="00935AD4"/>
    <w:rsid w:val="00935D48"/>
    <w:rsid w:val="009360D2"/>
    <w:rsid w:val="0093617A"/>
    <w:rsid w:val="009361A3"/>
    <w:rsid w:val="009361C5"/>
    <w:rsid w:val="00936483"/>
    <w:rsid w:val="0093670D"/>
    <w:rsid w:val="009368D1"/>
    <w:rsid w:val="00936C8B"/>
    <w:rsid w:val="0093707C"/>
    <w:rsid w:val="009371B0"/>
    <w:rsid w:val="00937301"/>
    <w:rsid w:val="009373B3"/>
    <w:rsid w:val="0093769A"/>
    <w:rsid w:val="00937853"/>
    <w:rsid w:val="00937C0F"/>
    <w:rsid w:val="00937FC5"/>
    <w:rsid w:val="009402CA"/>
    <w:rsid w:val="00940459"/>
    <w:rsid w:val="009404EB"/>
    <w:rsid w:val="00940508"/>
    <w:rsid w:val="00940568"/>
    <w:rsid w:val="009406D6"/>
    <w:rsid w:val="00940794"/>
    <w:rsid w:val="009408A4"/>
    <w:rsid w:val="00940D13"/>
    <w:rsid w:val="0094147F"/>
    <w:rsid w:val="009415D0"/>
    <w:rsid w:val="00941824"/>
    <w:rsid w:val="00941941"/>
    <w:rsid w:val="00941EED"/>
    <w:rsid w:val="00941FBF"/>
    <w:rsid w:val="00942301"/>
    <w:rsid w:val="009425D0"/>
    <w:rsid w:val="009428DC"/>
    <w:rsid w:val="00942E18"/>
    <w:rsid w:val="00943765"/>
    <w:rsid w:val="009437FE"/>
    <w:rsid w:val="009438C0"/>
    <w:rsid w:val="00943D61"/>
    <w:rsid w:val="00943E6B"/>
    <w:rsid w:val="00943F4D"/>
    <w:rsid w:val="009446D7"/>
    <w:rsid w:val="00944CD5"/>
    <w:rsid w:val="00944E1C"/>
    <w:rsid w:val="009451F3"/>
    <w:rsid w:val="0094546F"/>
    <w:rsid w:val="009454B1"/>
    <w:rsid w:val="009454E7"/>
    <w:rsid w:val="0094556A"/>
    <w:rsid w:val="009456DA"/>
    <w:rsid w:val="009458DD"/>
    <w:rsid w:val="0094595F"/>
    <w:rsid w:val="00945B75"/>
    <w:rsid w:val="00945BF9"/>
    <w:rsid w:val="0094642C"/>
    <w:rsid w:val="009465AF"/>
    <w:rsid w:val="00946A54"/>
    <w:rsid w:val="00946C4D"/>
    <w:rsid w:val="00947160"/>
    <w:rsid w:val="009472D5"/>
    <w:rsid w:val="009473C5"/>
    <w:rsid w:val="00947785"/>
    <w:rsid w:val="00947ACE"/>
    <w:rsid w:val="00947D16"/>
    <w:rsid w:val="00947E2A"/>
    <w:rsid w:val="00947EB0"/>
    <w:rsid w:val="00950185"/>
    <w:rsid w:val="00950562"/>
    <w:rsid w:val="009507EE"/>
    <w:rsid w:val="00950927"/>
    <w:rsid w:val="00950CF2"/>
    <w:rsid w:val="00950F38"/>
    <w:rsid w:val="00950F49"/>
    <w:rsid w:val="00951031"/>
    <w:rsid w:val="00951176"/>
    <w:rsid w:val="00951B64"/>
    <w:rsid w:val="00951D13"/>
    <w:rsid w:val="00951FF3"/>
    <w:rsid w:val="009521F5"/>
    <w:rsid w:val="009522FF"/>
    <w:rsid w:val="009524E2"/>
    <w:rsid w:val="00952E60"/>
    <w:rsid w:val="0095377C"/>
    <w:rsid w:val="00953A79"/>
    <w:rsid w:val="00953AB6"/>
    <w:rsid w:val="0095481C"/>
    <w:rsid w:val="00954AE7"/>
    <w:rsid w:val="00954B4D"/>
    <w:rsid w:val="00954C82"/>
    <w:rsid w:val="00954D6D"/>
    <w:rsid w:val="00954E85"/>
    <w:rsid w:val="009552CF"/>
    <w:rsid w:val="00955314"/>
    <w:rsid w:val="00955BC5"/>
    <w:rsid w:val="0095607A"/>
    <w:rsid w:val="0095632D"/>
    <w:rsid w:val="00956774"/>
    <w:rsid w:val="00956977"/>
    <w:rsid w:val="00956B99"/>
    <w:rsid w:val="00956E7A"/>
    <w:rsid w:val="0095750A"/>
    <w:rsid w:val="00957529"/>
    <w:rsid w:val="00957AD4"/>
    <w:rsid w:val="00957C51"/>
    <w:rsid w:val="0096018D"/>
    <w:rsid w:val="00960299"/>
    <w:rsid w:val="009605DD"/>
    <w:rsid w:val="00960602"/>
    <w:rsid w:val="009606A6"/>
    <w:rsid w:val="00960A68"/>
    <w:rsid w:val="00960A78"/>
    <w:rsid w:val="00960B9E"/>
    <w:rsid w:val="00960DF9"/>
    <w:rsid w:val="00960E06"/>
    <w:rsid w:val="00960E8C"/>
    <w:rsid w:val="00960F11"/>
    <w:rsid w:val="00961364"/>
    <w:rsid w:val="0096137C"/>
    <w:rsid w:val="00961624"/>
    <w:rsid w:val="009616C0"/>
    <w:rsid w:val="00961875"/>
    <w:rsid w:val="00961E25"/>
    <w:rsid w:val="0096213C"/>
    <w:rsid w:val="009621C9"/>
    <w:rsid w:val="009622C6"/>
    <w:rsid w:val="00962375"/>
    <w:rsid w:val="009623D9"/>
    <w:rsid w:val="00962554"/>
    <w:rsid w:val="00962D38"/>
    <w:rsid w:val="009635C7"/>
    <w:rsid w:val="00963D13"/>
    <w:rsid w:val="00963E3F"/>
    <w:rsid w:val="00964062"/>
    <w:rsid w:val="0096424A"/>
    <w:rsid w:val="00964386"/>
    <w:rsid w:val="00964727"/>
    <w:rsid w:val="00964764"/>
    <w:rsid w:val="00964888"/>
    <w:rsid w:val="00964ACD"/>
    <w:rsid w:val="0096573E"/>
    <w:rsid w:val="009657A7"/>
    <w:rsid w:val="0096586F"/>
    <w:rsid w:val="00965D8A"/>
    <w:rsid w:val="00966091"/>
    <w:rsid w:val="00966300"/>
    <w:rsid w:val="009664D7"/>
    <w:rsid w:val="0096656A"/>
    <w:rsid w:val="00966730"/>
    <w:rsid w:val="00966CE6"/>
    <w:rsid w:val="00966D25"/>
    <w:rsid w:val="009670D0"/>
    <w:rsid w:val="009674E2"/>
    <w:rsid w:val="0096793C"/>
    <w:rsid w:val="00967A9F"/>
    <w:rsid w:val="00967CE2"/>
    <w:rsid w:val="00967F78"/>
    <w:rsid w:val="0097043E"/>
    <w:rsid w:val="009704BC"/>
    <w:rsid w:val="009709ED"/>
    <w:rsid w:val="00970B2D"/>
    <w:rsid w:val="00971539"/>
    <w:rsid w:val="00971BD7"/>
    <w:rsid w:val="009726F0"/>
    <w:rsid w:val="00972945"/>
    <w:rsid w:val="00972AB0"/>
    <w:rsid w:val="00972B22"/>
    <w:rsid w:val="00972B8D"/>
    <w:rsid w:val="00972D56"/>
    <w:rsid w:val="00972F66"/>
    <w:rsid w:val="009730A1"/>
    <w:rsid w:val="009731DE"/>
    <w:rsid w:val="009736E6"/>
    <w:rsid w:val="0097387B"/>
    <w:rsid w:val="00973BF8"/>
    <w:rsid w:val="00973E13"/>
    <w:rsid w:val="00974091"/>
    <w:rsid w:val="009745A7"/>
    <w:rsid w:val="00974DB4"/>
    <w:rsid w:val="00974E08"/>
    <w:rsid w:val="00974ED1"/>
    <w:rsid w:val="00975023"/>
    <w:rsid w:val="009750B7"/>
    <w:rsid w:val="009752A0"/>
    <w:rsid w:val="00975381"/>
    <w:rsid w:val="00975AF8"/>
    <w:rsid w:val="00975DB8"/>
    <w:rsid w:val="00975E61"/>
    <w:rsid w:val="00975EFC"/>
    <w:rsid w:val="009769D9"/>
    <w:rsid w:val="00976A7C"/>
    <w:rsid w:val="00976BB9"/>
    <w:rsid w:val="00976EC4"/>
    <w:rsid w:val="00977235"/>
    <w:rsid w:val="00977310"/>
    <w:rsid w:val="00977C56"/>
    <w:rsid w:val="00977FC6"/>
    <w:rsid w:val="00980038"/>
    <w:rsid w:val="00980152"/>
    <w:rsid w:val="00980518"/>
    <w:rsid w:val="00980942"/>
    <w:rsid w:val="00980951"/>
    <w:rsid w:val="009809D3"/>
    <w:rsid w:val="00981352"/>
    <w:rsid w:val="009817B9"/>
    <w:rsid w:val="00981BD7"/>
    <w:rsid w:val="00982124"/>
    <w:rsid w:val="009824CC"/>
    <w:rsid w:val="00982B47"/>
    <w:rsid w:val="00982B9C"/>
    <w:rsid w:val="00982CDA"/>
    <w:rsid w:val="00983BD5"/>
    <w:rsid w:val="00983F7F"/>
    <w:rsid w:val="00984180"/>
    <w:rsid w:val="009841F6"/>
    <w:rsid w:val="00984337"/>
    <w:rsid w:val="009843F5"/>
    <w:rsid w:val="009847F2"/>
    <w:rsid w:val="00984869"/>
    <w:rsid w:val="00984937"/>
    <w:rsid w:val="00984ABD"/>
    <w:rsid w:val="00984CD7"/>
    <w:rsid w:val="00984DA2"/>
    <w:rsid w:val="00984F16"/>
    <w:rsid w:val="00984F6E"/>
    <w:rsid w:val="00985035"/>
    <w:rsid w:val="00985552"/>
    <w:rsid w:val="00985695"/>
    <w:rsid w:val="009856C7"/>
    <w:rsid w:val="00985BB4"/>
    <w:rsid w:val="00986259"/>
    <w:rsid w:val="00986379"/>
    <w:rsid w:val="0098649E"/>
    <w:rsid w:val="009865B4"/>
    <w:rsid w:val="00986CD0"/>
    <w:rsid w:val="00987958"/>
    <w:rsid w:val="00987A4F"/>
    <w:rsid w:val="00990485"/>
    <w:rsid w:val="009905EC"/>
    <w:rsid w:val="00990774"/>
    <w:rsid w:val="009908FF"/>
    <w:rsid w:val="00990FDE"/>
    <w:rsid w:val="00991316"/>
    <w:rsid w:val="009913DD"/>
    <w:rsid w:val="009913F4"/>
    <w:rsid w:val="00991501"/>
    <w:rsid w:val="00991813"/>
    <w:rsid w:val="00991E1E"/>
    <w:rsid w:val="00992019"/>
    <w:rsid w:val="009923B3"/>
    <w:rsid w:val="009924C5"/>
    <w:rsid w:val="00992552"/>
    <w:rsid w:val="00992AE9"/>
    <w:rsid w:val="00992BDD"/>
    <w:rsid w:val="00992CE8"/>
    <w:rsid w:val="00992E6D"/>
    <w:rsid w:val="00992E94"/>
    <w:rsid w:val="009938E8"/>
    <w:rsid w:val="00993979"/>
    <w:rsid w:val="00993A41"/>
    <w:rsid w:val="00993B91"/>
    <w:rsid w:val="0099427E"/>
    <w:rsid w:val="009944C4"/>
    <w:rsid w:val="00994614"/>
    <w:rsid w:val="00994692"/>
    <w:rsid w:val="0099479E"/>
    <w:rsid w:val="00994844"/>
    <w:rsid w:val="00994BAD"/>
    <w:rsid w:val="00994BF1"/>
    <w:rsid w:val="0099501C"/>
    <w:rsid w:val="009950C0"/>
    <w:rsid w:val="00995202"/>
    <w:rsid w:val="009952F3"/>
    <w:rsid w:val="009954BE"/>
    <w:rsid w:val="00995DFB"/>
    <w:rsid w:val="00995F18"/>
    <w:rsid w:val="00995FFD"/>
    <w:rsid w:val="0099617B"/>
    <w:rsid w:val="0099632E"/>
    <w:rsid w:val="00996379"/>
    <w:rsid w:val="00996470"/>
    <w:rsid w:val="009969F4"/>
    <w:rsid w:val="00996BF9"/>
    <w:rsid w:val="00996CEA"/>
    <w:rsid w:val="00996DD6"/>
    <w:rsid w:val="009970A0"/>
    <w:rsid w:val="00997194"/>
    <w:rsid w:val="009978CB"/>
    <w:rsid w:val="00997BE5"/>
    <w:rsid w:val="00997C27"/>
    <w:rsid w:val="00997F43"/>
    <w:rsid w:val="009A034F"/>
    <w:rsid w:val="009A042D"/>
    <w:rsid w:val="009A04AA"/>
    <w:rsid w:val="009A10D5"/>
    <w:rsid w:val="009A12B3"/>
    <w:rsid w:val="009A147B"/>
    <w:rsid w:val="009A1841"/>
    <w:rsid w:val="009A1997"/>
    <w:rsid w:val="009A1AE6"/>
    <w:rsid w:val="009A1ECB"/>
    <w:rsid w:val="009A1FC0"/>
    <w:rsid w:val="009A25D0"/>
    <w:rsid w:val="009A2783"/>
    <w:rsid w:val="009A286F"/>
    <w:rsid w:val="009A2973"/>
    <w:rsid w:val="009A2C67"/>
    <w:rsid w:val="009A2E86"/>
    <w:rsid w:val="009A2EE2"/>
    <w:rsid w:val="009A309A"/>
    <w:rsid w:val="009A3191"/>
    <w:rsid w:val="009A34CF"/>
    <w:rsid w:val="009A3530"/>
    <w:rsid w:val="009A3661"/>
    <w:rsid w:val="009A38E0"/>
    <w:rsid w:val="009A3B71"/>
    <w:rsid w:val="009A3D46"/>
    <w:rsid w:val="009A4785"/>
    <w:rsid w:val="009A4B6E"/>
    <w:rsid w:val="009A4E3F"/>
    <w:rsid w:val="009A521E"/>
    <w:rsid w:val="009A524D"/>
    <w:rsid w:val="009A5A25"/>
    <w:rsid w:val="009A5A50"/>
    <w:rsid w:val="009A60FB"/>
    <w:rsid w:val="009A633D"/>
    <w:rsid w:val="009A657D"/>
    <w:rsid w:val="009A65A4"/>
    <w:rsid w:val="009A6897"/>
    <w:rsid w:val="009A68F4"/>
    <w:rsid w:val="009A6A73"/>
    <w:rsid w:val="009A72EC"/>
    <w:rsid w:val="009A7394"/>
    <w:rsid w:val="009A755D"/>
    <w:rsid w:val="009A78EC"/>
    <w:rsid w:val="009A7D2E"/>
    <w:rsid w:val="009A7DDA"/>
    <w:rsid w:val="009A7E84"/>
    <w:rsid w:val="009B050A"/>
    <w:rsid w:val="009B0577"/>
    <w:rsid w:val="009B05AF"/>
    <w:rsid w:val="009B0E1B"/>
    <w:rsid w:val="009B1454"/>
    <w:rsid w:val="009B19D5"/>
    <w:rsid w:val="009B19FD"/>
    <w:rsid w:val="009B1A50"/>
    <w:rsid w:val="009B1CF1"/>
    <w:rsid w:val="009B1F5C"/>
    <w:rsid w:val="009B209D"/>
    <w:rsid w:val="009B2184"/>
    <w:rsid w:val="009B22B6"/>
    <w:rsid w:val="009B27BB"/>
    <w:rsid w:val="009B27D9"/>
    <w:rsid w:val="009B29D1"/>
    <w:rsid w:val="009B3095"/>
    <w:rsid w:val="009B33FF"/>
    <w:rsid w:val="009B360C"/>
    <w:rsid w:val="009B3C82"/>
    <w:rsid w:val="009B3F97"/>
    <w:rsid w:val="009B46D7"/>
    <w:rsid w:val="009B4730"/>
    <w:rsid w:val="009B4B27"/>
    <w:rsid w:val="009B50E3"/>
    <w:rsid w:val="009B52D7"/>
    <w:rsid w:val="009B5675"/>
    <w:rsid w:val="009B5DE5"/>
    <w:rsid w:val="009B605D"/>
    <w:rsid w:val="009B61B6"/>
    <w:rsid w:val="009B648C"/>
    <w:rsid w:val="009B65F6"/>
    <w:rsid w:val="009B6AA0"/>
    <w:rsid w:val="009B70F3"/>
    <w:rsid w:val="009B76DF"/>
    <w:rsid w:val="009B7ADC"/>
    <w:rsid w:val="009B7B89"/>
    <w:rsid w:val="009B7DF5"/>
    <w:rsid w:val="009B7E4E"/>
    <w:rsid w:val="009C004E"/>
    <w:rsid w:val="009C02C9"/>
    <w:rsid w:val="009C0FA2"/>
    <w:rsid w:val="009C1333"/>
    <w:rsid w:val="009C14FD"/>
    <w:rsid w:val="009C1997"/>
    <w:rsid w:val="009C1AEE"/>
    <w:rsid w:val="009C239E"/>
    <w:rsid w:val="009C2405"/>
    <w:rsid w:val="009C2CC5"/>
    <w:rsid w:val="009C39DD"/>
    <w:rsid w:val="009C3F47"/>
    <w:rsid w:val="009C400B"/>
    <w:rsid w:val="009C4872"/>
    <w:rsid w:val="009C487D"/>
    <w:rsid w:val="009C4C3F"/>
    <w:rsid w:val="009C4C55"/>
    <w:rsid w:val="009C4DC8"/>
    <w:rsid w:val="009C4F64"/>
    <w:rsid w:val="009C5F7F"/>
    <w:rsid w:val="009C61D9"/>
    <w:rsid w:val="009C6256"/>
    <w:rsid w:val="009C62F6"/>
    <w:rsid w:val="009C6453"/>
    <w:rsid w:val="009C6968"/>
    <w:rsid w:val="009C6BD1"/>
    <w:rsid w:val="009C7065"/>
    <w:rsid w:val="009C722D"/>
    <w:rsid w:val="009C73B5"/>
    <w:rsid w:val="009C79C4"/>
    <w:rsid w:val="009C7A8E"/>
    <w:rsid w:val="009C7C8E"/>
    <w:rsid w:val="009D021B"/>
    <w:rsid w:val="009D09BE"/>
    <w:rsid w:val="009D0BE5"/>
    <w:rsid w:val="009D178A"/>
    <w:rsid w:val="009D1995"/>
    <w:rsid w:val="009D1A6B"/>
    <w:rsid w:val="009D1A75"/>
    <w:rsid w:val="009D1F90"/>
    <w:rsid w:val="009D20BB"/>
    <w:rsid w:val="009D2598"/>
    <w:rsid w:val="009D2832"/>
    <w:rsid w:val="009D2873"/>
    <w:rsid w:val="009D2B29"/>
    <w:rsid w:val="009D2FDC"/>
    <w:rsid w:val="009D2FE2"/>
    <w:rsid w:val="009D302B"/>
    <w:rsid w:val="009D3342"/>
    <w:rsid w:val="009D3450"/>
    <w:rsid w:val="009D3532"/>
    <w:rsid w:val="009D3A9B"/>
    <w:rsid w:val="009D3AD9"/>
    <w:rsid w:val="009D3CA5"/>
    <w:rsid w:val="009D4038"/>
    <w:rsid w:val="009D4064"/>
    <w:rsid w:val="009D41CE"/>
    <w:rsid w:val="009D4267"/>
    <w:rsid w:val="009D44E3"/>
    <w:rsid w:val="009D4565"/>
    <w:rsid w:val="009D52D1"/>
    <w:rsid w:val="009D5388"/>
    <w:rsid w:val="009D5664"/>
    <w:rsid w:val="009D56B8"/>
    <w:rsid w:val="009D582C"/>
    <w:rsid w:val="009D5846"/>
    <w:rsid w:val="009D5956"/>
    <w:rsid w:val="009D5EFF"/>
    <w:rsid w:val="009D61DC"/>
    <w:rsid w:val="009D627A"/>
    <w:rsid w:val="009D62D6"/>
    <w:rsid w:val="009D6419"/>
    <w:rsid w:val="009D66C8"/>
    <w:rsid w:val="009D699C"/>
    <w:rsid w:val="009D69EB"/>
    <w:rsid w:val="009D6E95"/>
    <w:rsid w:val="009D713F"/>
    <w:rsid w:val="009D7201"/>
    <w:rsid w:val="009D7229"/>
    <w:rsid w:val="009D75FA"/>
    <w:rsid w:val="009D7621"/>
    <w:rsid w:val="009D7C82"/>
    <w:rsid w:val="009E0093"/>
    <w:rsid w:val="009E0193"/>
    <w:rsid w:val="009E01A5"/>
    <w:rsid w:val="009E0A99"/>
    <w:rsid w:val="009E1344"/>
    <w:rsid w:val="009E149E"/>
    <w:rsid w:val="009E15DE"/>
    <w:rsid w:val="009E1602"/>
    <w:rsid w:val="009E1E73"/>
    <w:rsid w:val="009E2155"/>
    <w:rsid w:val="009E2604"/>
    <w:rsid w:val="009E262C"/>
    <w:rsid w:val="009E264D"/>
    <w:rsid w:val="009E275D"/>
    <w:rsid w:val="009E27F4"/>
    <w:rsid w:val="009E2E2E"/>
    <w:rsid w:val="009E2E9B"/>
    <w:rsid w:val="009E2F6F"/>
    <w:rsid w:val="009E30AE"/>
    <w:rsid w:val="009E323D"/>
    <w:rsid w:val="009E3544"/>
    <w:rsid w:val="009E3662"/>
    <w:rsid w:val="009E36A6"/>
    <w:rsid w:val="009E36B6"/>
    <w:rsid w:val="009E3755"/>
    <w:rsid w:val="009E3957"/>
    <w:rsid w:val="009E39AC"/>
    <w:rsid w:val="009E3C4C"/>
    <w:rsid w:val="009E3F45"/>
    <w:rsid w:val="009E4007"/>
    <w:rsid w:val="009E45AE"/>
    <w:rsid w:val="009E4FE4"/>
    <w:rsid w:val="009E5447"/>
    <w:rsid w:val="009E54B9"/>
    <w:rsid w:val="009E588B"/>
    <w:rsid w:val="009E5937"/>
    <w:rsid w:val="009E5B58"/>
    <w:rsid w:val="009E626C"/>
    <w:rsid w:val="009E715D"/>
    <w:rsid w:val="009E723E"/>
    <w:rsid w:val="009E734D"/>
    <w:rsid w:val="009E7682"/>
    <w:rsid w:val="009E7BE7"/>
    <w:rsid w:val="009F041C"/>
    <w:rsid w:val="009F045F"/>
    <w:rsid w:val="009F048B"/>
    <w:rsid w:val="009F0612"/>
    <w:rsid w:val="009F08EE"/>
    <w:rsid w:val="009F0AC6"/>
    <w:rsid w:val="009F10D9"/>
    <w:rsid w:val="009F141C"/>
    <w:rsid w:val="009F14D8"/>
    <w:rsid w:val="009F1662"/>
    <w:rsid w:val="009F16C8"/>
    <w:rsid w:val="009F1747"/>
    <w:rsid w:val="009F1DD1"/>
    <w:rsid w:val="009F2B14"/>
    <w:rsid w:val="009F2E44"/>
    <w:rsid w:val="009F2E82"/>
    <w:rsid w:val="009F2F7D"/>
    <w:rsid w:val="009F3295"/>
    <w:rsid w:val="009F32CA"/>
    <w:rsid w:val="009F3432"/>
    <w:rsid w:val="009F345B"/>
    <w:rsid w:val="009F3559"/>
    <w:rsid w:val="009F36C0"/>
    <w:rsid w:val="009F377A"/>
    <w:rsid w:val="009F3858"/>
    <w:rsid w:val="009F3B90"/>
    <w:rsid w:val="009F4196"/>
    <w:rsid w:val="009F4403"/>
    <w:rsid w:val="009F46BD"/>
    <w:rsid w:val="009F4CEC"/>
    <w:rsid w:val="009F4EAB"/>
    <w:rsid w:val="009F52A5"/>
    <w:rsid w:val="009F52FD"/>
    <w:rsid w:val="009F5454"/>
    <w:rsid w:val="009F57F1"/>
    <w:rsid w:val="009F5A4F"/>
    <w:rsid w:val="009F5A8B"/>
    <w:rsid w:val="009F5BCE"/>
    <w:rsid w:val="009F616E"/>
    <w:rsid w:val="009F63B0"/>
    <w:rsid w:val="009F63B8"/>
    <w:rsid w:val="009F6747"/>
    <w:rsid w:val="009F6802"/>
    <w:rsid w:val="009F6B59"/>
    <w:rsid w:val="009F6E7C"/>
    <w:rsid w:val="009F71B7"/>
    <w:rsid w:val="009F71CA"/>
    <w:rsid w:val="009F7B07"/>
    <w:rsid w:val="009F7C0F"/>
    <w:rsid w:val="009F7E8A"/>
    <w:rsid w:val="009F7ED5"/>
    <w:rsid w:val="009F7FD9"/>
    <w:rsid w:val="00A003A8"/>
    <w:rsid w:val="00A0047D"/>
    <w:rsid w:val="00A004E0"/>
    <w:rsid w:val="00A00E1B"/>
    <w:rsid w:val="00A0112B"/>
    <w:rsid w:val="00A01D18"/>
    <w:rsid w:val="00A022FD"/>
    <w:rsid w:val="00A02552"/>
    <w:rsid w:val="00A02824"/>
    <w:rsid w:val="00A0282B"/>
    <w:rsid w:val="00A02B91"/>
    <w:rsid w:val="00A02BA8"/>
    <w:rsid w:val="00A02BED"/>
    <w:rsid w:val="00A02BFC"/>
    <w:rsid w:val="00A02DB0"/>
    <w:rsid w:val="00A03114"/>
    <w:rsid w:val="00A03625"/>
    <w:rsid w:val="00A03764"/>
    <w:rsid w:val="00A03C11"/>
    <w:rsid w:val="00A03EBB"/>
    <w:rsid w:val="00A0418C"/>
    <w:rsid w:val="00A046BB"/>
    <w:rsid w:val="00A0489C"/>
    <w:rsid w:val="00A04D65"/>
    <w:rsid w:val="00A05479"/>
    <w:rsid w:val="00A05ADE"/>
    <w:rsid w:val="00A05B81"/>
    <w:rsid w:val="00A05C0E"/>
    <w:rsid w:val="00A05DE4"/>
    <w:rsid w:val="00A05F6E"/>
    <w:rsid w:val="00A05FC7"/>
    <w:rsid w:val="00A06033"/>
    <w:rsid w:val="00A061E2"/>
    <w:rsid w:val="00A0648F"/>
    <w:rsid w:val="00A065C9"/>
    <w:rsid w:val="00A0700D"/>
    <w:rsid w:val="00A07020"/>
    <w:rsid w:val="00A073A2"/>
    <w:rsid w:val="00A0750D"/>
    <w:rsid w:val="00A0760B"/>
    <w:rsid w:val="00A077DE"/>
    <w:rsid w:val="00A078C6"/>
    <w:rsid w:val="00A07DBF"/>
    <w:rsid w:val="00A07E77"/>
    <w:rsid w:val="00A101D2"/>
    <w:rsid w:val="00A10232"/>
    <w:rsid w:val="00A10407"/>
    <w:rsid w:val="00A104BB"/>
    <w:rsid w:val="00A107E0"/>
    <w:rsid w:val="00A10823"/>
    <w:rsid w:val="00A10A80"/>
    <w:rsid w:val="00A1166A"/>
    <w:rsid w:val="00A1183F"/>
    <w:rsid w:val="00A11891"/>
    <w:rsid w:val="00A11D74"/>
    <w:rsid w:val="00A11E1A"/>
    <w:rsid w:val="00A11E33"/>
    <w:rsid w:val="00A11E40"/>
    <w:rsid w:val="00A12112"/>
    <w:rsid w:val="00A121AC"/>
    <w:rsid w:val="00A121E6"/>
    <w:rsid w:val="00A12322"/>
    <w:rsid w:val="00A123FA"/>
    <w:rsid w:val="00A123FE"/>
    <w:rsid w:val="00A1269C"/>
    <w:rsid w:val="00A1336A"/>
    <w:rsid w:val="00A1355C"/>
    <w:rsid w:val="00A136C8"/>
    <w:rsid w:val="00A13832"/>
    <w:rsid w:val="00A13E99"/>
    <w:rsid w:val="00A14232"/>
    <w:rsid w:val="00A144A7"/>
    <w:rsid w:val="00A1451E"/>
    <w:rsid w:val="00A1477E"/>
    <w:rsid w:val="00A14835"/>
    <w:rsid w:val="00A148CD"/>
    <w:rsid w:val="00A14B6A"/>
    <w:rsid w:val="00A14EEB"/>
    <w:rsid w:val="00A14F1F"/>
    <w:rsid w:val="00A15011"/>
    <w:rsid w:val="00A155D1"/>
    <w:rsid w:val="00A157A8"/>
    <w:rsid w:val="00A1584F"/>
    <w:rsid w:val="00A159F9"/>
    <w:rsid w:val="00A15CDD"/>
    <w:rsid w:val="00A160BF"/>
    <w:rsid w:val="00A1618C"/>
    <w:rsid w:val="00A164A1"/>
    <w:rsid w:val="00A164EB"/>
    <w:rsid w:val="00A1687C"/>
    <w:rsid w:val="00A1694C"/>
    <w:rsid w:val="00A16B13"/>
    <w:rsid w:val="00A16ECD"/>
    <w:rsid w:val="00A16F74"/>
    <w:rsid w:val="00A17248"/>
    <w:rsid w:val="00A17400"/>
    <w:rsid w:val="00A174BE"/>
    <w:rsid w:val="00A17ADB"/>
    <w:rsid w:val="00A17AE9"/>
    <w:rsid w:val="00A2049A"/>
    <w:rsid w:val="00A2050B"/>
    <w:rsid w:val="00A206AB"/>
    <w:rsid w:val="00A2083C"/>
    <w:rsid w:val="00A20A89"/>
    <w:rsid w:val="00A20D0B"/>
    <w:rsid w:val="00A211D1"/>
    <w:rsid w:val="00A21513"/>
    <w:rsid w:val="00A21601"/>
    <w:rsid w:val="00A21AB1"/>
    <w:rsid w:val="00A21D58"/>
    <w:rsid w:val="00A2279A"/>
    <w:rsid w:val="00A22874"/>
    <w:rsid w:val="00A2298B"/>
    <w:rsid w:val="00A22DCE"/>
    <w:rsid w:val="00A22DE8"/>
    <w:rsid w:val="00A22F8A"/>
    <w:rsid w:val="00A230FF"/>
    <w:rsid w:val="00A238D6"/>
    <w:rsid w:val="00A23AAB"/>
    <w:rsid w:val="00A23EA9"/>
    <w:rsid w:val="00A24C76"/>
    <w:rsid w:val="00A24D0D"/>
    <w:rsid w:val="00A254C0"/>
    <w:rsid w:val="00A25869"/>
    <w:rsid w:val="00A25AE7"/>
    <w:rsid w:val="00A25D25"/>
    <w:rsid w:val="00A25EAA"/>
    <w:rsid w:val="00A25F76"/>
    <w:rsid w:val="00A2683F"/>
    <w:rsid w:val="00A2687D"/>
    <w:rsid w:val="00A26B4C"/>
    <w:rsid w:val="00A26C56"/>
    <w:rsid w:val="00A26D03"/>
    <w:rsid w:val="00A26E02"/>
    <w:rsid w:val="00A26FBB"/>
    <w:rsid w:val="00A271A0"/>
    <w:rsid w:val="00A27340"/>
    <w:rsid w:val="00A27BE7"/>
    <w:rsid w:val="00A30049"/>
    <w:rsid w:val="00A3043C"/>
    <w:rsid w:val="00A305F0"/>
    <w:rsid w:val="00A308D2"/>
    <w:rsid w:val="00A311EE"/>
    <w:rsid w:val="00A31548"/>
    <w:rsid w:val="00A316B3"/>
    <w:rsid w:val="00A31755"/>
    <w:rsid w:val="00A31A32"/>
    <w:rsid w:val="00A31A58"/>
    <w:rsid w:val="00A31CD1"/>
    <w:rsid w:val="00A32164"/>
    <w:rsid w:val="00A321BF"/>
    <w:rsid w:val="00A32236"/>
    <w:rsid w:val="00A32494"/>
    <w:rsid w:val="00A329E0"/>
    <w:rsid w:val="00A32D28"/>
    <w:rsid w:val="00A32D37"/>
    <w:rsid w:val="00A335AF"/>
    <w:rsid w:val="00A3372A"/>
    <w:rsid w:val="00A341E8"/>
    <w:rsid w:val="00A3428C"/>
    <w:rsid w:val="00A348B7"/>
    <w:rsid w:val="00A3494F"/>
    <w:rsid w:val="00A34996"/>
    <w:rsid w:val="00A34ACE"/>
    <w:rsid w:val="00A34AFB"/>
    <w:rsid w:val="00A34E46"/>
    <w:rsid w:val="00A34FB6"/>
    <w:rsid w:val="00A357B3"/>
    <w:rsid w:val="00A3584C"/>
    <w:rsid w:val="00A35F84"/>
    <w:rsid w:val="00A363BD"/>
    <w:rsid w:val="00A364C5"/>
    <w:rsid w:val="00A367B6"/>
    <w:rsid w:val="00A36902"/>
    <w:rsid w:val="00A36BB1"/>
    <w:rsid w:val="00A36D37"/>
    <w:rsid w:val="00A36DF1"/>
    <w:rsid w:val="00A37048"/>
    <w:rsid w:val="00A372B6"/>
    <w:rsid w:val="00A37CB7"/>
    <w:rsid w:val="00A37D7E"/>
    <w:rsid w:val="00A37F0C"/>
    <w:rsid w:val="00A37FC3"/>
    <w:rsid w:val="00A402DB"/>
    <w:rsid w:val="00A40599"/>
    <w:rsid w:val="00A40666"/>
    <w:rsid w:val="00A407A3"/>
    <w:rsid w:val="00A40B58"/>
    <w:rsid w:val="00A40C05"/>
    <w:rsid w:val="00A40C6E"/>
    <w:rsid w:val="00A411F7"/>
    <w:rsid w:val="00A414F6"/>
    <w:rsid w:val="00A41707"/>
    <w:rsid w:val="00A41A80"/>
    <w:rsid w:val="00A41B2D"/>
    <w:rsid w:val="00A41B93"/>
    <w:rsid w:val="00A41FFC"/>
    <w:rsid w:val="00A42097"/>
    <w:rsid w:val="00A42C01"/>
    <w:rsid w:val="00A42D01"/>
    <w:rsid w:val="00A42D67"/>
    <w:rsid w:val="00A430C4"/>
    <w:rsid w:val="00A4367C"/>
    <w:rsid w:val="00A43D69"/>
    <w:rsid w:val="00A4408E"/>
    <w:rsid w:val="00A440CD"/>
    <w:rsid w:val="00A4433F"/>
    <w:rsid w:val="00A443B4"/>
    <w:rsid w:val="00A44564"/>
    <w:rsid w:val="00A44954"/>
    <w:rsid w:val="00A44AA3"/>
    <w:rsid w:val="00A44E1B"/>
    <w:rsid w:val="00A453E6"/>
    <w:rsid w:val="00A4564F"/>
    <w:rsid w:val="00A4577C"/>
    <w:rsid w:val="00A45A22"/>
    <w:rsid w:val="00A45AB9"/>
    <w:rsid w:val="00A45B8F"/>
    <w:rsid w:val="00A4658A"/>
    <w:rsid w:val="00A46761"/>
    <w:rsid w:val="00A46771"/>
    <w:rsid w:val="00A46A4C"/>
    <w:rsid w:val="00A472BC"/>
    <w:rsid w:val="00A47981"/>
    <w:rsid w:val="00A479C9"/>
    <w:rsid w:val="00A47AD9"/>
    <w:rsid w:val="00A47B9F"/>
    <w:rsid w:val="00A47F0A"/>
    <w:rsid w:val="00A47FED"/>
    <w:rsid w:val="00A5008E"/>
    <w:rsid w:val="00A50441"/>
    <w:rsid w:val="00A50955"/>
    <w:rsid w:val="00A50C3F"/>
    <w:rsid w:val="00A50EC8"/>
    <w:rsid w:val="00A50F0C"/>
    <w:rsid w:val="00A51016"/>
    <w:rsid w:val="00A51382"/>
    <w:rsid w:val="00A51598"/>
    <w:rsid w:val="00A51B62"/>
    <w:rsid w:val="00A51CC1"/>
    <w:rsid w:val="00A51DFE"/>
    <w:rsid w:val="00A5213D"/>
    <w:rsid w:val="00A52644"/>
    <w:rsid w:val="00A52C04"/>
    <w:rsid w:val="00A52D2D"/>
    <w:rsid w:val="00A531EE"/>
    <w:rsid w:val="00A53411"/>
    <w:rsid w:val="00A536F3"/>
    <w:rsid w:val="00A5388A"/>
    <w:rsid w:val="00A53AC7"/>
    <w:rsid w:val="00A53D8A"/>
    <w:rsid w:val="00A53EBD"/>
    <w:rsid w:val="00A53F5C"/>
    <w:rsid w:val="00A54164"/>
    <w:rsid w:val="00A5447C"/>
    <w:rsid w:val="00A5485D"/>
    <w:rsid w:val="00A54C35"/>
    <w:rsid w:val="00A54D22"/>
    <w:rsid w:val="00A54E9B"/>
    <w:rsid w:val="00A54FBB"/>
    <w:rsid w:val="00A55108"/>
    <w:rsid w:val="00A553B3"/>
    <w:rsid w:val="00A564F1"/>
    <w:rsid w:val="00A5663D"/>
    <w:rsid w:val="00A568EE"/>
    <w:rsid w:val="00A56E5B"/>
    <w:rsid w:val="00A57015"/>
    <w:rsid w:val="00A570C2"/>
    <w:rsid w:val="00A57257"/>
    <w:rsid w:val="00A572A8"/>
    <w:rsid w:val="00A572B7"/>
    <w:rsid w:val="00A57302"/>
    <w:rsid w:val="00A57431"/>
    <w:rsid w:val="00A57DC5"/>
    <w:rsid w:val="00A60220"/>
    <w:rsid w:val="00A6028D"/>
    <w:rsid w:val="00A60520"/>
    <w:rsid w:val="00A6060A"/>
    <w:rsid w:val="00A60736"/>
    <w:rsid w:val="00A60789"/>
    <w:rsid w:val="00A60A20"/>
    <w:rsid w:val="00A60AC7"/>
    <w:rsid w:val="00A60FAD"/>
    <w:rsid w:val="00A61266"/>
    <w:rsid w:val="00A61476"/>
    <w:rsid w:val="00A615BE"/>
    <w:rsid w:val="00A6193A"/>
    <w:rsid w:val="00A61AA2"/>
    <w:rsid w:val="00A61BA5"/>
    <w:rsid w:val="00A61EDE"/>
    <w:rsid w:val="00A61EEB"/>
    <w:rsid w:val="00A61FA6"/>
    <w:rsid w:val="00A61FAA"/>
    <w:rsid w:val="00A62363"/>
    <w:rsid w:val="00A6299C"/>
    <w:rsid w:val="00A62B80"/>
    <w:rsid w:val="00A62EB7"/>
    <w:rsid w:val="00A63099"/>
    <w:rsid w:val="00A630BA"/>
    <w:rsid w:val="00A63343"/>
    <w:rsid w:val="00A63495"/>
    <w:rsid w:val="00A6360C"/>
    <w:rsid w:val="00A64225"/>
    <w:rsid w:val="00A6474E"/>
    <w:rsid w:val="00A64C4C"/>
    <w:rsid w:val="00A64E88"/>
    <w:rsid w:val="00A64FD9"/>
    <w:rsid w:val="00A65216"/>
    <w:rsid w:val="00A652E6"/>
    <w:rsid w:val="00A65489"/>
    <w:rsid w:val="00A654C5"/>
    <w:rsid w:val="00A655C1"/>
    <w:rsid w:val="00A65B6E"/>
    <w:rsid w:val="00A660F7"/>
    <w:rsid w:val="00A6661C"/>
    <w:rsid w:val="00A66AD2"/>
    <w:rsid w:val="00A66D4D"/>
    <w:rsid w:val="00A6720B"/>
    <w:rsid w:val="00A672A1"/>
    <w:rsid w:val="00A67498"/>
    <w:rsid w:val="00A67629"/>
    <w:rsid w:val="00A679A0"/>
    <w:rsid w:val="00A67F5E"/>
    <w:rsid w:val="00A701B2"/>
    <w:rsid w:val="00A70246"/>
    <w:rsid w:val="00A70430"/>
    <w:rsid w:val="00A70537"/>
    <w:rsid w:val="00A705AD"/>
    <w:rsid w:val="00A70D6B"/>
    <w:rsid w:val="00A70DA2"/>
    <w:rsid w:val="00A70E82"/>
    <w:rsid w:val="00A712F5"/>
    <w:rsid w:val="00A7154B"/>
    <w:rsid w:val="00A717F5"/>
    <w:rsid w:val="00A71AC4"/>
    <w:rsid w:val="00A71ADF"/>
    <w:rsid w:val="00A71CAD"/>
    <w:rsid w:val="00A71E50"/>
    <w:rsid w:val="00A72371"/>
    <w:rsid w:val="00A72836"/>
    <w:rsid w:val="00A72B9A"/>
    <w:rsid w:val="00A72BFF"/>
    <w:rsid w:val="00A72EB1"/>
    <w:rsid w:val="00A730A8"/>
    <w:rsid w:val="00A732A0"/>
    <w:rsid w:val="00A73572"/>
    <w:rsid w:val="00A739AB"/>
    <w:rsid w:val="00A73E69"/>
    <w:rsid w:val="00A742CA"/>
    <w:rsid w:val="00A7438F"/>
    <w:rsid w:val="00A747C5"/>
    <w:rsid w:val="00A74830"/>
    <w:rsid w:val="00A74B88"/>
    <w:rsid w:val="00A74F23"/>
    <w:rsid w:val="00A751BC"/>
    <w:rsid w:val="00A751E1"/>
    <w:rsid w:val="00A75469"/>
    <w:rsid w:val="00A7583B"/>
    <w:rsid w:val="00A75A55"/>
    <w:rsid w:val="00A75CD4"/>
    <w:rsid w:val="00A75D38"/>
    <w:rsid w:val="00A75EFD"/>
    <w:rsid w:val="00A76049"/>
    <w:rsid w:val="00A76105"/>
    <w:rsid w:val="00A7634E"/>
    <w:rsid w:val="00A763A4"/>
    <w:rsid w:val="00A763BC"/>
    <w:rsid w:val="00A76922"/>
    <w:rsid w:val="00A7692D"/>
    <w:rsid w:val="00A76BED"/>
    <w:rsid w:val="00A76D42"/>
    <w:rsid w:val="00A76D74"/>
    <w:rsid w:val="00A770F2"/>
    <w:rsid w:val="00A77364"/>
    <w:rsid w:val="00A77486"/>
    <w:rsid w:val="00A77E92"/>
    <w:rsid w:val="00A800E6"/>
    <w:rsid w:val="00A801BF"/>
    <w:rsid w:val="00A807B1"/>
    <w:rsid w:val="00A809D6"/>
    <w:rsid w:val="00A80D71"/>
    <w:rsid w:val="00A810CD"/>
    <w:rsid w:val="00A812A6"/>
    <w:rsid w:val="00A8147E"/>
    <w:rsid w:val="00A81702"/>
    <w:rsid w:val="00A81767"/>
    <w:rsid w:val="00A818D3"/>
    <w:rsid w:val="00A81C25"/>
    <w:rsid w:val="00A81EB6"/>
    <w:rsid w:val="00A81F2C"/>
    <w:rsid w:val="00A82311"/>
    <w:rsid w:val="00A82725"/>
    <w:rsid w:val="00A82929"/>
    <w:rsid w:val="00A82D63"/>
    <w:rsid w:val="00A83075"/>
    <w:rsid w:val="00A830CA"/>
    <w:rsid w:val="00A837B3"/>
    <w:rsid w:val="00A83A07"/>
    <w:rsid w:val="00A83EA6"/>
    <w:rsid w:val="00A83F3F"/>
    <w:rsid w:val="00A83F55"/>
    <w:rsid w:val="00A84742"/>
    <w:rsid w:val="00A84CE5"/>
    <w:rsid w:val="00A85064"/>
    <w:rsid w:val="00A859BB"/>
    <w:rsid w:val="00A85C22"/>
    <w:rsid w:val="00A85DB6"/>
    <w:rsid w:val="00A85FD7"/>
    <w:rsid w:val="00A861D8"/>
    <w:rsid w:val="00A861EF"/>
    <w:rsid w:val="00A865B3"/>
    <w:rsid w:val="00A86AAB"/>
    <w:rsid w:val="00A86B12"/>
    <w:rsid w:val="00A86B34"/>
    <w:rsid w:val="00A86DA4"/>
    <w:rsid w:val="00A86DE6"/>
    <w:rsid w:val="00A86FBD"/>
    <w:rsid w:val="00A86FF4"/>
    <w:rsid w:val="00A8705A"/>
    <w:rsid w:val="00A87225"/>
    <w:rsid w:val="00A874DE"/>
    <w:rsid w:val="00A876EA"/>
    <w:rsid w:val="00A877E9"/>
    <w:rsid w:val="00A87B63"/>
    <w:rsid w:val="00A87D32"/>
    <w:rsid w:val="00A87DAA"/>
    <w:rsid w:val="00A87FD5"/>
    <w:rsid w:val="00A900AC"/>
    <w:rsid w:val="00A90148"/>
    <w:rsid w:val="00A90249"/>
    <w:rsid w:val="00A903E6"/>
    <w:rsid w:val="00A90546"/>
    <w:rsid w:val="00A905E8"/>
    <w:rsid w:val="00A90746"/>
    <w:rsid w:val="00A907CE"/>
    <w:rsid w:val="00A90868"/>
    <w:rsid w:val="00A90947"/>
    <w:rsid w:val="00A90A2A"/>
    <w:rsid w:val="00A90DD0"/>
    <w:rsid w:val="00A90FA8"/>
    <w:rsid w:val="00A910E4"/>
    <w:rsid w:val="00A910EC"/>
    <w:rsid w:val="00A911C2"/>
    <w:rsid w:val="00A914E7"/>
    <w:rsid w:val="00A9165F"/>
    <w:rsid w:val="00A919FC"/>
    <w:rsid w:val="00A91C8E"/>
    <w:rsid w:val="00A91D4B"/>
    <w:rsid w:val="00A91E19"/>
    <w:rsid w:val="00A91F44"/>
    <w:rsid w:val="00A923A4"/>
    <w:rsid w:val="00A92682"/>
    <w:rsid w:val="00A92735"/>
    <w:rsid w:val="00A92A45"/>
    <w:rsid w:val="00A932DE"/>
    <w:rsid w:val="00A934F5"/>
    <w:rsid w:val="00A935F4"/>
    <w:rsid w:val="00A93A7A"/>
    <w:rsid w:val="00A947FC"/>
    <w:rsid w:val="00A94884"/>
    <w:rsid w:val="00A94930"/>
    <w:rsid w:val="00A950CF"/>
    <w:rsid w:val="00A9545C"/>
    <w:rsid w:val="00A956CD"/>
    <w:rsid w:val="00A95926"/>
    <w:rsid w:val="00A95ACB"/>
    <w:rsid w:val="00A95CF5"/>
    <w:rsid w:val="00A95DB4"/>
    <w:rsid w:val="00A95F3C"/>
    <w:rsid w:val="00A96283"/>
    <w:rsid w:val="00A965B2"/>
    <w:rsid w:val="00A9677A"/>
    <w:rsid w:val="00A96A06"/>
    <w:rsid w:val="00A96B34"/>
    <w:rsid w:val="00A97262"/>
    <w:rsid w:val="00A97504"/>
    <w:rsid w:val="00A977F7"/>
    <w:rsid w:val="00A97DEE"/>
    <w:rsid w:val="00A97F8D"/>
    <w:rsid w:val="00AA0227"/>
    <w:rsid w:val="00AA08B4"/>
    <w:rsid w:val="00AA0D03"/>
    <w:rsid w:val="00AA0F61"/>
    <w:rsid w:val="00AA14E4"/>
    <w:rsid w:val="00AA163F"/>
    <w:rsid w:val="00AA172A"/>
    <w:rsid w:val="00AA1776"/>
    <w:rsid w:val="00AA1921"/>
    <w:rsid w:val="00AA1B29"/>
    <w:rsid w:val="00AA1C61"/>
    <w:rsid w:val="00AA2320"/>
    <w:rsid w:val="00AA2694"/>
    <w:rsid w:val="00AA2791"/>
    <w:rsid w:val="00AA2862"/>
    <w:rsid w:val="00AA28D9"/>
    <w:rsid w:val="00AA2BEA"/>
    <w:rsid w:val="00AA3627"/>
    <w:rsid w:val="00AA3FB0"/>
    <w:rsid w:val="00AA4A14"/>
    <w:rsid w:val="00AA4AC0"/>
    <w:rsid w:val="00AA50DC"/>
    <w:rsid w:val="00AA54D8"/>
    <w:rsid w:val="00AA55DE"/>
    <w:rsid w:val="00AA575B"/>
    <w:rsid w:val="00AA5BA3"/>
    <w:rsid w:val="00AA5D91"/>
    <w:rsid w:val="00AA5E97"/>
    <w:rsid w:val="00AA5F47"/>
    <w:rsid w:val="00AA5FE9"/>
    <w:rsid w:val="00AA6031"/>
    <w:rsid w:val="00AA62FB"/>
    <w:rsid w:val="00AA68F7"/>
    <w:rsid w:val="00AA6C7E"/>
    <w:rsid w:val="00AA6CCD"/>
    <w:rsid w:val="00AA6D19"/>
    <w:rsid w:val="00AA6D67"/>
    <w:rsid w:val="00AA7087"/>
    <w:rsid w:val="00AA776E"/>
    <w:rsid w:val="00AA7955"/>
    <w:rsid w:val="00AA79FD"/>
    <w:rsid w:val="00AA7D4B"/>
    <w:rsid w:val="00AA7F62"/>
    <w:rsid w:val="00AB073D"/>
    <w:rsid w:val="00AB07AA"/>
    <w:rsid w:val="00AB08EE"/>
    <w:rsid w:val="00AB09DF"/>
    <w:rsid w:val="00AB0B9C"/>
    <w:rsid w:val="00AB0BDE"/>
    <w:rsid w:val="00AB0E2D"/>
    <w:rsid w:val="00AB0F86"/>
    <w:rsid w:val="00AB131B"/>
    <w:rsid w:val="00AB191E"/>
    <w:rsid w:val="00AB1C08"/>
    <w:rsid w:val="00AB1C50"/>
    <w:rsid w:val="00AB1FC0"/>
    <w:rsid w:val="00AB20F6"/>
    <w:rsid w:val="00AB24CC"/>
    <w:rsid w:val="00AB24CE"/>
    <w:rsid w:val="00AB25E9"/>
    <w:rsid w:val="00AB2956"/>
    <w:rsid w:val="00AB2CFF"/>
    <w:rsid w:val="00AB31F7"/>
    <w:rsid w:val="00AB3392"/>
    <w:rsid w:val="00AB3BC2"/>
    <w:rsid w:val="00AB4055"/>
    <w:rsid w:val="00AB4070"/>
    <w:rsid w:val="00AB419B"/>
    <w:rsid w:val="00AB433B"/>
    <w:rsid w:val="00AB495E"/>
    <w:rsid w:val="00AB5306"/>
    <w:rsid w:val="00AB542D"/>
    <w:rsid w:val="00AB5444"/>
    <w:rsid w:val="00AB54C5"/>
    <w:rsid w:val="00AB562B"/>
    <w:rsid w:val="00AB56A2"/>
    <w:rsid w:val="00AB5818"/>
    <w:rsid w:val="00AB589B"/>
    <w:rsid w:val="00AB5BD5"/>
    <w:rsid w:val="00AB5DE2"/>
    <w:rsid w:val="00AB62C2"/>
    <w:rsid w:val="00AB65CA"/>
    <w:rsid w:val="00AB65FD"/>
    <w:rsid w:val="00AB6625"/>
    <w:rsid w:val="00AB6A3E"/>
    <w:rsid w:val="00AB6B3F"/>
    <w:rsid w:val="00AB6FCE"/>
    <w:rsid w:val="00AB7049"/>
    <w:rsid w:val="00AB7789"/>
    <w:rsid w:val="00AB77CE"/>
    <w:rsid w:val="00AB78AA"/>
    <w:rsid w:val="00AC01BD"/>
    <w:rsid w:val="00AC0210"/>
    <w:rsid w:val="00AC0260"/>
    <w:rsid w:val="00AC03C5"/>
    <w:rsid w:val="00AC0661"/>
    <w:rsid w:val="00AC0B0D"/>
    <w:rsid w:val="00AC0B42"/>
    <w:rsid w:val="00AC0B92"/>
    <w:rsid w:val="00AC0BC9"/>
    <w:rsid w:val="00AC10E2"/>
    <w:rsid w:val="00AC13FF"/>
    <w:rsid w:val="00AC19C6"/>
    <w:rsid w:val="00AC19F2"/>
    <w:rsid w:val="00AC1E60"/>
    <w:rsid w:val="00AC1F0B"/>
    <w:rsid w:val="00AC2210"/>
    <w:rsid w:val="00AC2458"/>
    <w:rsid w:val="00AC260A"/>
    <w:rsid w:val="00AC26C0"/>
    <w:rsid w:val="00AC27CC"/>
    <w:rsid w:val="00AC2CE9"/>
    <w:rsid w:val="00AC2D0D"/>
    <w:rsid w:val="00AC2DA9"/>
    <w:rsid w:val="00AC2DEB"/>
    <w:rsid w:val="00AC2DEE"/>
    <w:rsid w:val="00AC3514"/>
    <w:rsid w:val="00AC377D"/>
    <w:rsid w:val="00AC3872"/>
    <w:rsid w:val="00AC3897"/>
    <w:rsid w:val="00AC399D"/>
    <w:rsid w:val="00AC3B4E"/>
    <w:rsid w:val="00AC3C59"/>
    <w:rsid w:val="00AC3F05"/>
    <w:rsid w:val="00AC40F3"/>
    <w:rsid w:val="00AC43D2"/>
    <w:rsid w:val="00AC4743"/>
    <w:rsid w:val="00AC50CE"/>
    <w:rsid w:val="00AC56BE"/>
    <w:rsid w:val="00AC5919"/>
    <w:rsid w:val="00AC5AD8"/>
    <w:rsid w:val="00AC5B12"/>
    <w:rsid w:val="00AC5B9E"/>
    <w:rsid w:val="00AC5CED"/>
    <w:rsid w:val="00AC5D36"/>
    <w:rsid w:val="00AC5F8D"/>
    <w:rsid w:val="00AC6114"/>
    <w:rsid w:val="00AC6289"/>
    <w:rsid w:val="00AC6659"/>
    <w:rsid w:val="00AC7118"/>
    <w:rsid w:val="00AC7194"/>
    <w:rsid w:val="00AC728C"/>
    <w:rsid w:val="00AC7608"/>
    <w:rsid w:val="00AC78AC"/>
    <w:rsid w:val="00AC7D92"/>
    <w:rsid w:val="00AC7F51"/>
    <w:rsid w:val="00AD006F"/>
    <w:rsid w:val="00AD0126"/>
    <w:rsid w:val="00AD0255"/>
    <w:rsid w:val="00AD05D6"/>
    <w:rsid w:val="00AD09E1"/>
    <w:rsid w:val="00AD0D65"/>
    <w:rsid w:val="00AD0DB0"/>
    <w:rsid w:val="00AD1BDD"/>
    <w:rsid w:val="00AD1E49"/>
    <w:rsid w:val="00AD1EC1"/>
    <w:rsid w:val="00AD20D1"/>
    <w:rsid w:val="00AD2684"/>
    <w:rsid w:val="00AD2849"/>
    <w:rsid w:val="00AD287D"/>
    <w:rsid w:val="00AD2B5D"/>
    <w:rsid w:val="00AD2B64"/>
    <w:rsid w:val="00AD2B89"/>
    <w:rsid w:val="00AD2F0F"/>
    <w:rsid w:val="00AD35AB"/>
    <w:rsid w:val="00AD3DD0"/>
    <w:rsid w:val="00AD4790"/>
    <w:rsid w:val="00AD4B0C"/>
    <w:rsid w:val="00AD4B5E"/>
    <w:rsid w:val="00AD4F44"/>
    <w:rsid w:val="00AD5923"/>
    <w:rsid w:val="00AD5EAE"/>
    <w:rsid w:val="00AD5EB4"/>
    <w:rsid w:val="00AD6310"/>
    <w:rsid w:val="00AD6440"/>
    <w:rsid w:val="00AD6765"/>
    <w:rsid w:val="00AD6E8F"/>
    <w:rsid w:val="00AD7089"/>
    <w:rsid w:val="00AD7C54"/>
    <w:rsid w:val="00AD7C81"/>
    <w:rsid w:val="00AD7F22"/>
    <w:rsid w:val="00AE0208"/>
    <w:rsid w:val="00AE027B"/>
    <w:rsid w:val="00AE0378"/>
    <w:rsid w:val="00AE0E23"/>
    <w:rsid w:val="00AE0F89"/>
    <w:rsid w:val="00AE11F2"/>
    <w:rsid w:val="00AE1238"/>
    <w:rsid w:val="00AE1267"/>
    <w:rsid w:val="00AE12D0"/>
    <w:rsid w:val="00AE1466"/>
    <w:rsid w:val="00AE1C36"/>
    <w:rsid w:val="00AE1EDA"/>
    <w:rsid w:val="00AE22CD"/>
    <w:rsid w:val="00AE246A"/>
    <w:rsid w:val="00AE25EA"/>
    <w:rsid w:val="00AE2927"/>
    <w:rsid w:val="00AE296B"/>
    <w:rsid w:val="00AE29DE"/>
    <w:rsid w:val="00AE2B00"/>
    <w:rsid w:val="00AE2B38"/>
    <w:rsid w:val="00AE2B68"/>
    <w:rsid w:val="00AE2F59"/>
    <w:rsid w:val="00AE3288"/>
    <w:rsid w:val="00AE36AA"/>
    <w:rsid w:val="00AE3798"/>
    <w:rsid w:val="00AE3AC5"/>
    <w:rsid w:val="00AE3C6B"/>
    <w:rsid w:val="00AE3E44"/>
    <w:rsid w:val="00AE3EA0"/>
    <w:rsid w:val="00AE41B8"/>
    <w:rsid w:val="00AE4653"/>
    <w:rsid w:val="00AE48A8"/>
    <w:rsid w:val="00AE4A4F"/>
    <w:rsid w:val="00AE4D61"/>
    <w:rsid w:val="00AE4F74"/>
    <w:rsid w:val="00AE507B"/>
    <w:rsid w:val="00AE5545"/>
    <w:rsid w:val="00AE5823"/>
    <w:rsid w:val="00AE5981"/>
    <w:rsid w:val="00AE5C0E"/>
    <w:rsid w:val="00AE5E44"/>
    <w:rsid w:val="00AE5FAC"/>
    <w:rsid w:val="00AE631E"/>
    <w:rsid w:val="00AE6338"/>
    <w:rsid w:val="00AE65C0"/>
    <w:rsid w:val="00AE6AB5"/>
    <w:rsid w:val="00AE6ADB"/>
    <w:rsid w:val="00AE6CC1"/>
    <w:rsid w:val="00AE7417"/>
    <w:rsid w:val="00AE789A"/>
    <w:rsid w:val="00AE7EFC"/>
    <w:rsid w:val="00AF0022"/>
    <w:rsid w:val="00AF036B"/>
    <w:rsid w:val="00AF0821"/>
    <w:rsid w:val="00AF08AA"/>
    <w:rsid w:val="00AF0D5C"/>
    <w:rsid w:val="00AF0E83"/>
    <w:rsid w:val="00AF149C"/>
    <w:rsid w:val="00AF1BCB"/>
    <w:rsid w:val="00AF1CEA"/>
    <w:rsid w:val="00AF2745"/>
    <w:rsid w:val="00AF2DDB"/>
    <w:rsid w:val="00AF31E6"/>
    <w:rsid w:val="00AF33C5"/>
    <w:rsid w:val="00AF3B00"/>
    <w:rsid w:val="00AF3F4B"/>
    <w:rsid w:val="00AF436A"/>
    <w:rsid w:val="00AF43A7"/>
    <w:rsid w:val="00AF481B"/>
    <w:rsid w:val="00AF4CCA"/>
    <w:rsid w:val="00AF4D93"/>
    <w:rsid w:val="00AF4EC4"/>
    <w:rsid w:val="00AF5C3E"/>
    <w:rsid w:val="00AF5F42"/>
    <w:rsid w:val="00AF602D"/>
    <w:rsid w:val="00AF6106"/>
    <w:rsid w:val="00AF64E9"/>
    <w:rsid w:val="00AF658D"/>
    <w:rsid w:val="00AF6617"/>
    <w:rsid w:val="00AF6C3A"/>
    <w:rsid w:val="00AF6DB6"/>
    <w:rsid w:val="00AF6EC2"/>
    <w:rsid w:val="00AF6F10"/>
    <w:rsid w:val="00AF7903"/>
    <w:rsid w:val="00AF7AF7"/>
    <w:rsid w:val="00AF7D58"/>
    <w:rsid w:val="00B00119"/>
    <w:rsid w:val="00B005A4"/>
    <w:rsid w:val="00B005B3"/>
    <w:rsid w:val="00B0088C"/>
    <w:rsid w:val="00B00DA7"/>
    <w:rsid w:val="00B01165"/>
    <w:rsid w:val="00B01350"/>
    <w:rsid w:val="00B01483"/>
    <w:rsid w:val="00B01516"/>
    <w:rsid w:val="00B01C80"/>
    <w:rsid w:val="00B01C83"/>
    <w:rsid w:val="00B01CCD"/>
    <w:rsid w:val="00B01F3E"/>
    <w:rsid w:val="00B0203C"/>
    <w:rsid w:val="00B0269E"/>
    <w:rsid w:val="00B02FE0"/>
    <w:rsid w:val="00B032CA"/>
    <w:rsid w:val="00B03775"/>
    <w:rsid w:val="00B03794"/>
    <w:rsid w:val="00B03824"/>
    <w:rsid w:val="00B03B55"/>
    <w:rsid w:val="00B0427A"/>
    <w:rsid w:val="00B0453F"/>
    <w:rsid w:val="00B04589"/>
    <w:rsid w:val="00B045F5"/>
    <w:rsid w:val="00B04EDB"/>
    <w:rsid w:val="00B058B4"/>
    <w:rsid w:val="00B067F2"/>
    <w:rsid w:val="00B06CEE"/>
    <w:rsid w:val="00B06D5A"/>
    <w:rsid w:val="00B06ECE"/>
    <w:rsid w:val="00B06F8B"/>
    <w:rsid w:val="00B07A33"/>
    <w:rsid w:val="00B07A77"/>
    <w:rsid w:val="00B07BC9"/>
    <w:rsid w:val="00B07D36"/>
    <w:rsid w:val="00B07D9D"/>
    <w:rsid w:val="00B1004E"/>
    <w:rsid w:val="00B1020E"/>
    <w:rsid w:val="00B1097D"/>
    <w:rsid w:val="00B10B4B"/>
    <w:rsid w:val="00B1107C"/>
    <w:rsid w:val="00B110F5"/>
    <w:rsid w:val="00B1121B"/>
    <w:rsid w:val="00B11359"/>
    <w:rsid w:val="00B11959"/>
    <w:rsid w:val="00B119C5"/>
    <w:rsid w:val="00B119DF"/>
    <w:rsid w:val="00B11B7B"/>
    <w:rsid w:val="00B11C63"/>
    <w:rsid w:val="00B12048"/>
    <w:rsid w:val="00B12365"/>
    <w:rsid w:val="00B124E5"/>
    <w:rsid w:val="00B12695"/>
    <w:rsid w:val="00B12A5F"/>
    <w:rsid w:val="00B12B33"/>
    <w:rsid w:val="00B12B3A"/>
    <w:rsid w:val="00B12C16"/>
    <w:rsid w:val="00B12C7D"/>
    <w:rsid w:val="00B12CE1"/>
    <w:rsid w:val="00B12E03"/>
    <w:rsid w:val="00B12F1A"/>
    <w:rsid w:val="00B12F50"/>
    <w:rsid w:val="00B12F75"/>
    <w:rsid w:val="00B12FAF"/>
    <w:rsid w:val="00B12FDD"/>
    <w:rsid w:val="00B139C7"/>
    <w:rsid w:val="00B13B21"/>
    <w:rsid w:val="00B140DE"/>
    <w:rsid w:val="00B141A4"/>
    <w:rsid w:val="00B141F3"/>
    <w:rsid w:val="00B1433E"/>
    <w:rsid w:val="00B143D2"/>
    <w:rsid w:val="00B14794"/>
    <w:rsid w:val="00B147B3"/>
    <w:rsid w:val="00B14AE3"/>
    <w:rsid w:val="00B15189"/>
    <w:rsid w:val="00B1520F"/>
    <w:rsid w:val="00B15454"/>
    <w:rsid w:val="00B1545A"/>
    <w:rsid w:val="00B15668"/>
    <w:rsid w:val="00B15D5A"/>
    <w:rsid w:val="00B15D64"/>
    <w:rsid w:val="00B15D9A"/>
    <w:rsid w:val="00B15DCC"/>
    <w:rsid w:val="00B16093"/>
    <w:rsid w:val="00B16171"/>
    <w:rsid w:val="00B161FF"/>
    <w:rsid w:val="00B16AC0"/>
    <w:rsid w:val="00B16BFB"/>
    <w:rsid w:val="00B16C4E"/>
    <w:rsid w:val="00B17080"/>
    <w:rsid w:val="00B170CB"/>
    <w:rsid w:val="00B170DC"/>
    <w:rsid w:val="00B17424"/>
    <w:rsid w:val="00B17459"/>
    <w:rsid w:val="00B17779"/>
    <w:rsid w:val="00B17923"/>
    <w:rsid w:val="00B17C8D"/>
    <w:rsid w:val="00B202A1"/>
    <w:rsid w:val="00B2038E"/>
    <w:rsid w:val="00B207CE"/>
    <w:rsid w:val="00B20B32"/>
    <w:rsid w:val="00B20C82"/>
    <w:rsid w:val="00B20D57"/>
    <w:rsid w:val="00B20FB9"/>
    <w:rsid w:val="00B210D9"/>
    <w:rsid w:val="00B213D1"/>
    <w:rsid w:val="00B21ADC"/>
    <w:rsid w:val="00B21AE6"/>
    <w:rsid w:val="00B21B6F"/>
    <w:rsid w:val="00B21DE7"/>
    <w:rsid w:val="00B21EF0"/>
    <w:rsid w:val="00B22413"/>
    <w:rsid w:val="00B229BA"/>
    <w:rsid w:val="00B229C5"/>
    <w:rsid w:val="00B22B11"/>
    <w:rsid w:val="00B2315A"/>
    <w:rsid w:val="00B2345A"/>
    <w:rsid w:val="00B236C0"/>
    <w:rsid w:val="00B23816"/>
    <w:rsid w:val="00B239DE"/>
    <w:rsid w:val="00B23A52"/>
    <w:rsid w:val="00B23AE2"/>
    <w:rsid w:val="00B23C40"/>
    <w:rsid w:val="00B23E4D"/>
    <w:rsid w:val="00B23FDE"/>
    <w:rsid w:val="00B240C8"/>
    <w:rsid w:val="00B243A6"/>
    <w:rsid w:val="00B246E5"/>
    <w:rsid w:val="00B24749"/>
    <w:rsid w:val="00B24847"/>
    <w:rsid w:val="00B24A49"/>
    <w:rsid w:val="00B24A56"/>
    <w:rsid w:val="00B24C81"/>
    <w:rsid w:val="00B24E66"/>
    <w:rsid w:val="00B24EA6"/>
    <w:rsid w:val="00B2530B"/>
    <w:rsid w:val="00B25321"/>
    <w:rsid w:val="00B253D9"/>
    <w:rsid w:val="00B25958"/>
    <w:rsid w:val="00B25B73"/>
    <w:rsid w:val="00B25C87"/>
    <w:rsid w:val="00B25F35"/>
    <w:rsid w:val="00B25F90"/>
    <w:rsid w:val="00B26261"/>
    <w:rsid w:val="00B263EB"/>
    <w:rsid w:val="00B267C5"/>
    <w:rsid w:val="00B267FC"/>
    <w:rsid w:val="00B26812"/>
    <w:rsid w:val="00B2693A"/>
    <w:rsid w:val="00B26C7B"/>
    <w:rsid w:val="00B26D54"/>
    <w:rsid w:val="00B26ED4"/>
    <w:rsid w:val="00B2707A"/>
    <w:rsid w:val="00B2726D"/>
    <w:rsid w:val="00B276CA"/>
    <w:rsid w:val="00B27C76"/>
    <w:rsid w:val="00B27D88"/>
    <w:rsid w:val="00B301E9"/>
    <w:rsid w:val="00B303DD"/>
    <w:rsid w:val="00B306C1"/>
    <w:rsid w:val="00B30E53"/>
    <w:rsid w:val="00B31073"/>
    <w:rsid w:val="00B3196B"/>
    <w:rsid w:val="00B31A15"/>
    <w:rsid w:val="00B31A48"/>
    <w:rsid w:val="00B31D1E"/>
    <w:rsid w:val="00B320DF"/>
    <w:rsid w:val="00B323B3"/>
    <w:rsid w:val="00B32553"/>
    <w:rsid w:val="00B32A3A"/>
    <w:rsid w:val="00B32A82"/>
    <w:rsid w:val="00B32C9C"/>
    <w:rsid w:val="00B32E1D"/>
    <w:rsid w:val="00B32EAA"/>
    <w:rsid w:val="00B330BA"/>
    <w:rsid w:val="00B331FE"/>
    <w:rsid w:val="00B33389"/>
    <w:rsid w:val="00B3376D"/>
    <w:rsid w:val="00B339FB"/>
    <w:rsid w:val="00B33A9D"/>
    <w:rsid w:val="00B33DA0"/>
    <w:rsid w:val="00B34770"/>
    <w:rsid w:val="00B349A9"/>
    <w:rsid w:val="00B34BAE"/>
    <w:rsid w:val="00B34E91"/>
    <w:rsid w:val="00B34F12"/>
    <w:rsid w:val="00B352B6"/>
    <w:rsid w:val="00B359E6"/>
    <w:rsid w:val="00B35BC3"/>
    <w:rsid w:val="00B360B4"/>
    <w:rsid w:val="00B365D9"/>
    <w:rsid w:val="00B36DAC"/>
    <w:rsid w:val="00B36FD7"/>
    <w:rsid w:val="00B370D6"/>
    <w:rsid w:val="00B37174"/>
    <w:rsid w:val="00B375C7"/>
    <w:rsid w:val="00B37AD5"/>
    <w:rsid w:val="00B37C68"/>
    <w:rsid w:val="00B37DCA"/>
    <w:rsid w:val="00B37F7B"/>
    <w:rsid w:val="00B40060"/>
    <w:rsid w:val="00B402E9"/>
    <w:rsid w:val="00B403D4"/>
    <w:rsid w:val="00B4049A"/>
    <w:rsid w:val="00B4093D"/>
    <w:rsid w:val="00B40CE8"/>
    <w:rsid w:val="00B40FE4"/>
    <w:rsid w:val="00B4130F"/>
    <w:rsid w:val="00B41473"/>
    <w:rsid w:val="00B41614"/>
    <w:rsid w:val="00B41C19"/>
    <w:rsid w:val="00B41CFD"/>
    <w:rsid w:val="00B423CE"/>
    <w:rsid w:val="00B425DA"/>
    <w:rsid w:val="00B4290E"/>
    <w:rsid w:val="00B42BD6"/>
    <w:rsid w:val="00B42CA3"/>
    <w:rsid w:val="00B42FF0"/>
    <w:rsid w:val="00B43110"/>
    <w:rsid w:val="00B433FD"/>
    <w:rsid w:val="00B4348F"/>
    <w:rsid w:val="00B434DA"/>
    <w:rsid w:val="00B435E7"/>
    <w:rsid w:val="00B4368D"/>
    <w:rsid w:val="00B43AA9"/>
    <w:rsid w:val="00B43C7E"/>
    <w:rsid w:val="00B43E97"/>
    <w:rsid w:val="00B442D1"/>
    <w:rsid w:val="00B44AF6"/>
    <w:rsid w:val="00B44CD9"/>
    <w:rsid w:val="00B44D0E"/>
    <w:rsid w:val="00B44E16"/>
    <w:rsid w:val="00B44EA5"/>
    <w:rsid w:val="00B44EA8"/>
    <w:rsid w:val="00B4508D"/>
    <w:rsid w:val="00B450D6"/>
    <w:rsid w:val="00B450D7"/>
    <w:rsid w:val="00B45500"/>
    <w:rsid w:val="00B455C5"/>
    <w:rsid w:val="00B4578A"/>
    <w:rsid w:val="00B457B9"/>
    <w:rsid w:val="00B45914"/>
    <w:rsid w:val="00B45C26"/>
    <w:rsid w:val="00B45CA5"/>
    <w:rsid w:val="00B45DA3"/>
    <w:rsid w:val="00B45F23"/>
    <w:rsid w:val="00B45F91"/>
    <w:rsid w:val="00B462B0"/>
    <w:rsid w:val="00B46449"/>
    <w:rsid w:val="00B4653C"/>
    <w:rsid w:val="00B46628"/>
    <w:rsid w:val="00B46A01"/>
    <w:rsid w:val="00B46B89"/>
    <w:rsid w:val="00B47482"/>
    <w:rsid w:val="00B4760C"/>
    <w:rsid w:val="00B476BA"/>
    <w:rsid w:val="00B479D8"/>
    <w:rsid w:val="00B47B07"/>
    <w:rsid w:val="00B47B5F"/>
    <w:rsid w:val="00B47C82"/>
    <w:rsid w:val="00B47CD1"/>
    <w:rsid w:val="00B47E02"/>
    <w:rsid w:val="00B50473"/>
    <w:rsid w:val="00B509A6"/>
    <w:rsid w:val="00B50D05"/>
    <w:rsid w:val="00B511C4"/>
    <w:rsid w:val="00B5121F"/>
    <w:rsid w:val="00B512E6"/>
    <w:rsid w:val="00B5147F"/>
    <w:rsid w:val="00B517FA"/>
    <w:rsid w:val="00B51F91"/>
    <w:rsid w:val="00B5207A"/>
    <w:rsid w:val="00B532BE"/>
    <w:rsid w:val="00B5375B"/>
    <w:rsid w:val="00B53BA2"/>
    <w:rsid w:val="00B53CC4"/>
    <w:rsid w:val="00B54257"/>
    <w:rsid w:val="00B544BF"/>
    <w:rsid w:val="00B5468F"/>
    <w:rsid w:val="00B5471C"/>
    <w:rsid w:val="00B54766"/>
    <w:rsid w:val="00B547C6"/>
    <w:rsid w:val="00B547DA"/>
    <w:rsid w:val="00B548DD"/>
    <w:rsid w:val="00B54BBD"/>
    <w:rsid w:val="00B54CC6"/>
    <w:rsid w:val="00B54D2B"/>
    <w:rsid w:val="00B5542D"/>
    <w:rsid w:val="00B5562B"/>
    <w:rsid w:val="00B556FA"/>
    <w:rsid w:val="00B55B1C"/>
    <w:rsid w:val="00B55B41"/>
    <w:rsid w:val="00B55C86"/>
    <w:rsid w:val="00B55DD5"/>
    <w:rsid w:val="00B56071"/>
    <w:rsid w:val="00B5608D"/>
    <w:rsid w:val="00B56149"/>
    <w:rsid w:val="00B56364"/>
    <w:rsid w:val="00B56822"/>
    <w:rsid w:val="00B56856"/>
    <w:rsid w:val="00B56FC1"/>
    <w:rsid w:val="00B577C2"/>
    <w:rsid w:val="00B57D7B"/>
    <w:rsid w:val="00B57DD6"/>
    <w:rsid w:val="00B6015B"/>
    <w:rsid w:val="00B601FE"/>
    <w:rsid w:val="00B603C7"/>
    <w:rsid w:val="00B607CB"/>
    <w:rsid w:val="00B60903"/>
    <w:rsid w:val="00B60A97"/>
    <w:rsid w:val="00B60B4E"/>
    <w:rsid w:val="00B61095"/>
    <w:rsid w:val="00B6148C"/>
    <w:rsid w:val="00B61C2C"/>
    <w:rsid w:val="00B61F65"/>
    <w:rsid w:val="00B6259E"/>
    <w:rsid w:val="00B625BE"/>
    <w:rsid w:val="00B6287A"/>
    <w:rsid w:val="00B62ED0"/>
    <w:rsid w:val="00B63224"/>
    <w:rsid w:val="00B63278"/>
    <w:rsid w:val="00B6399E"/>
    <w:rsid w:val="00B63D59"/>
    <w:rsid w:val="00B643B9"/>
    <w:rsid w:val="00B648AA"/>
    <w:rsid w:val="00B64F8F"/>
    <w:rsid w:val="00B65070"/>
    <w:rsid w:val="00B654F9"/>
    <w:rsid w:val="00B658CC"/>
    <w:rsid w:val="00B6591B"/>
    <w:rsid w:val="00B659CE"/>
    <w:rsid w:val="00B65CE8"/>
    <w:rsid w:val="00B65D6B"/>
    <w:rsid w:val="00B65FEA"/>
    <w:rsid w:val="00B66166"/>
    <w:rsid w:val="00B662EE"/>
    <w:rsid w:val="00B663E2"/>
    <w:rsid w:val="00B66A38"/>
    <w:rsid w:val="00B66B26"/>
    <w:rsid w:val="00B66B55"/>
    <w:rsid w:val="00B66D55"/>
    <w:rsid w:val="00B670C8"/>
    <w:rsid w:val="00B70002"/>
    <w:rsid w:val="00B70211"/>
    <w:rsid w:val="00B70242"/>
    <w:rsid w:val="00B70852"/>
    <w:rsid w:val="00B70AFC"/>
    <w:rsid w:val="00B70CD0"/>
    <w:rsid w:val="00B70EFB"/>
    <w:rsid w:val="00B70EFE"/>
    <w:rsid w:val="00B71006"/>
    <w:rsid w:val="00B71191"/>
    <w:rsid w:val="00B71470"/>
    <w:rsid w:val="00B7151D"/>
    <w:rsid w:val="00B71972"/>
    <w:rsid w:val="00B71AE0"/>
    <w:rsid w:val="00B71DC0"/>
    <w:rsid w:val="00B72106"/>
    <w:rsid w:val="00B724AB"/>
    <w:rsid w:val="00B72510"/>
    <w:rsid w:val="00B72710"/>
    <w:rsid w:val="00B72B58"/>
    <w:rsid w:val="00B72DC1"/>
    <w:rsid w:val="00B73129"/>
    <w:rsid w:val="00B73382"/>
    <w:rsid w:val="00B7343B"/>
    <w:rsid w:val="00B73C20"/>
    <w:rsid w:val="00B73ECE"/>
    <w:rsid w:val="00B748C0"/>
    <w:rsid w:val="00B74A97"/>
    <w:rsid w:val="00B74E4D"/>
    <w:rsid w:val="00B74FC7"/>
    <w:rsid w:val="00B751CB"/>
    <w:rsid w:val="00B75356"/>
    <w:rsid w:val="00B754BC"/>
    <w:rsid w:val="00B75604"/>
    <w:rsid w:val="00B76268"/>
    <w:rsid w:val="00B762A8"/>
    <w:rsid w:val="00B76424"/>
    <w:rsid w:val="00B76435"/>
    <w:rsid w:val="00B767A9"/>
    <w:rsid w:val="00B768F3"/>
    <w:rsid w:val="00B77030"/>
    <w:rsid w:val="00B771A9"/>
    <w:rsid w:val="00B77655"/>
    <w:rsid w:val="00B77881"/>
    <w:rsid w:val="00B77A7E"/>
    <w:rsid w:val="00B77ED6"/>
    <w:rsid w:val="00B77FE5"/>
    <w:rsid w:val="00B8012E"/>
    <w:rsid w:val="00B8048D"/>
    <w:rsid w:val="00B80558"/>
    <w:rsid w:val="00B80596"/>
    <w:rsid w:val="00B8099E"/>
    <w:rsid w:val="00B80A97"/>
    <w:rsid w:val="00B8133A"/>
    <w:rsid w:val="00B814B3"/>
    <w:rsid w:val="00B81757"/>
    <w:rsid w:val="00B81762"/>
    <w:rsid w:val="00B818D5"/>
    <w:rsid w:val="00B81F11"/>
    <w:rsid w:val="00B81F5C"/>
    <w:rsid w:val="00B82160"/>
    <w:rsid w:val="00B822C6"/>
    <w:rsid w:val="00B825AA"/>
    <w:rsid w:val="00B829DC"/>
    <w:rsid w:val="00B82AA6"/>
    <w:rsid w:val="00B82F3E"/>
    <w:rsid w:val="00B8306E"/>
    <w:rsid w:val="00B83181"/>
    <w:rsid w:val="00B8354A"/>
    <w:rsid w:val="00B8391B"/>
    <w:rsid w:val="00B83949"/>
    <w:rsid w:val="00B83B35"/>
    <w:rsid w:val="00B8401B"/>
    <w:rsid w:val="00B841BC"/>
    <w:rsid w:val="00B84C7D"/>
    <w:rsid w:val="00B853BC"/>
    <w:rsid w:val="00B85DAC"/>
    <w:rsid w:val="00B85DE2"/>
    <w:rsid w:val="00B85E58"/>
    <w:rsid w:val="00B85ED0"/>
    <w:rsid w:val="00B86079"/>
    <w:rsid w:val="00B863B7"/>
    <w:rsid w:val="00B8658B"/>
    <w:rsid w:val="00B86643"/>
    <w:rsid w:val="00B86659"/>
    <w:rsid w:val="00B867D7"/>
    <w:rsid w:val="00B86981"/>
    <w:rsid w:val="00B86CAE"/>
    <w:rsid w:val="00B86D7A"/>
    <w:rsid w:val="00B86E38"/>
    <w:rsid w:val="00B870AE"/>
    <w:rsid w:val="00B872CC"/>
    <w:rsid w:val="00B8748D"/>
    <w:rsid w:val="00B87702"/>
    <w:rsid w:val="00B9026D"/>
    <w:rsid w:val="00B9111C"/>
    <w:rsid w:val="00B913DD"/>
    <w:rsid w:val="00B914E6"/>
    <w:rsid w:val="00B91A69"/>
    <w:rsid w:val="00B91C00"/>
    <w:rsid w:val="00B92461"/>
    <w:rsid w:val="00B924AE"/>
    <w:rsid w:val="00B9252D"/>
    <w:rsid w:val="00B9261F"/>
    <w:rsid w:val="00B927E0"/>
    <w:rsid w:val="00B929B5"/>
    <w:rsid w:val="00B92C60"/>
    <w:rsid w:val="00B9368E"/>
    <w:rsid w:val="00B937F5"/>
    <w:rsid w:val="00B9384D"/>
    <w:rsid w:val="00B93BC1"/>
    <w:rsid w:val="00B93BF1"/>
    <w:rsid w:val="00B94133"/>
    <w:rsid w:val="00B94218"/>
    <w:rsid w:val="00B94AB9"/>
    <w:rsid w:val="00B9567F"/>
    <w:rsid w:val="00B95F4E"/>
    <w:rsid w:val="00B96017"/>
    <w:rsid w:val="00B96099"/>
    <w:rsid w:val="00B96388"/>
    <w:rsid w:val="00B96614"/>
    <w:rsid w:val="00B96A2A"/>
    <w:rsid w:val="00B96D3D"/>
    <w:rsid w:val="00B96EB3"/>
    <w:rsid w:val="00B96FF0"/>
    <w:rsid w:val="00B97221"/>
    <w:rsid w:val="00B97683"/>
    <w:rsid w:val="00B97BB5"/>
    <w:rsid w:val="00B97F7B"/>
    <w:rsid w:val="00BA0240"/>
    <w:rsid w:val="00BA036D"/>
    <w:rsid w:val="00BA0407"/>
    <w:rsid w:val="00BA0470"/>
    <w:rsid w:val="00BA0D5A"/>
    <w:rsid w:val="00BA0E2F"/>
    <w:rsid w:val="00BA13FF"/>
    <w:rsid w:val="00BA1B7A"/>
    <w:rsid w:val="00BA1CD0"/>
    <w:rsid w:val="00BA220D"/>
    <w:rsid w:val="00BA27C7"/>
    <w:rsid w:val="00BA282D"/>
    <w:rsid w:val="00BA2A63"/>
    <w:rsid w:val="00BA2B52"/>
    <w:rsid w:val="00BA32AB"/>
    <w:rsid w:val="00BA357E"/>
    <w:rsid w:val="00BA3594"/>
    <w:rsid w:val="00BA35D5"/>
    <w:rsid w:val="00BA390F"/>
    <w:rsid w:val="00BA3A2C"/>
    <w:rsid w:val="00BA3D48"/>
    <w:rsid w:val="00BA3E23"/>
    <w:rsid w:val="00BA4191"/>
    <w:rsid w:val="00BA43E0"/>
    <w:rsid w:val="00BA4B8A"/>
    <w:rsid w:val="00BA5137"/>
    <w:rsid w:val="00BA5665"/>
    <w:rsid w:val="00BA58FF"/>
    <w:rsid w:val="00BA5947"/>
    <w:rsid w:val="00BA5EB0"/>
    <w:rsid w:val="00BA5F85"/>
    <w:rsid w:val="00BA69A1"/>
    <w:rsid w:val="00BA6A33"/>
    <w:rsid w:val="00BA6A95"/>
    <w:rsid w:val="00BA6B09"/>
    <w:rsid w:val="00BA6BED"/>
    <w:rsid w:val="00BA7187"/>
    <w:rsid w:val="00BA71A4"/>
    <w:rsid w:val="00BA795F"/>
    <w:rsid w:val="00BA7982"/>
    <w:rsid w:val="00BA7B7C"/>
    <w:rsid w:val="00BA7E94"/>
    <w:rsid w:val="00BB01EF"/>
    <w:rsid w:val="00BB0293"/>
    <w:rsid w:val="00BB0294"/>
    <w:rsid w:val="00BB042D"/>
    <w:rsid w:val="00BB06A0"/>
    <w:rsid w:val="00BB0D13"/>
    <w:rsid w:val="00BB139E"/>
    <w:rsid w:val="00BB165D"/>
    <w:rsid w:val="00BB1872"/>
    <w:rsid w:val="00BB18BC"/>
    <w:rsid w:val="00BB1BAE"/>
    <w:rsid w:val="00BB1C4F"/>
    <w:rsid w:val="00BB1D58"/>
    <w:rsid w:val="00BB1E77"/>
    <w:rsid w:val="00BB20AC"/>
    <w:rsid w:val="00BB2441"/>
    <w:rsid w:val="00BB2907"/>
    <w:rsid w:val="00BB2A71"/>
    <w:rsid w:val="00BB2E8E"/>
    <w:rsid w:val="00BB30B4"/>
    <w:rsid w:val="00BB317E"/>
    <w:rsid w:val="00BB3192"/>
    <w:rsid w:val="00BB360D"/>
    <w:rsid w:val="00BB3677"/>
    <w:rsid w:val="00BB39A4"/>
    <w:rsid w:val="00BB3B98"/>
    <w:rsid w:val="00BB3D15"/>
    <w:rsid w:val="00BB40BD"/>
    <w:rsid w:val="00BB4253"/>
    <w:rsid w:val="00BB4443"/>
    <w:rsid w:val="00BB44C5"/>
    <w:rsid w:val="00BB4521"/>
    <w:rsid w:val="00BB47BA"/>
    <w:rsid w:val="00BB49FB"/>
    <w:rsid w:val="00BB4AFC"/>
    <w:rsid w:val="00BB4B6B"/>
    <w:rsid w:val="00BB4BFE"/>
    <w:rsid w:val="00BB4EC0"/>
    <w:rsid w:val="00BB4F99"/>
    <w:rsid w:val="00BB5327"/>
    <w:rsid w:val="00BB55E4"/>
    <w:rsid w:val="00BB60E5"/>
    <w:rsid w:val="00BB6258"/>
    <w:rsid w:val="00BB6362"/>
    <w:rsid w:val="00BB6526"/>
    <w:rsid w:val="00BB6580"/>
    <w:rsid w:val="00BB67D4"/>
    <w:rsid w:val="00BB6890"/>
    <w:rsid w:val="00BB6A1C"/>
    <w:rsid w:val="00BB6A67"/>
    <w:rsid w:val="00BB6AED"/>
    <w:rsid w:val="00BB6CC1"/>
    <w:rsid w:val="00BB6CE7"/>
    <w:rsid w:val="00BB6E3D"/>
    <w:rsid w:val="00BB7932"/>
    <w:rsid w:val="00BB79FE"/>
    <w:rsid w:val="00BC003C"/>
    <w:rsid w:val="00BC044E"/>
    <w:rsid w:val="00BC04B1"/>
    <w:rsid w:val="00BC09F9"/>
    <w:rsid w:val="00BC0BF9"/>
    <w:rsid w:val="00BC0DC7"/>
    <w:rsid w:val="00BC0EB4"/>
    <w:rsid w:val="00BC173F"/>
    <w:rsid w:val="00BC18C9"/>
    <w:rsid w:val="00BC1A5B"/>
    <w:rsid w:val="00BC1CC4"/>
    <w:rsid w:val="00BC2126"/>
    <w:rsid w:val="00BC2426"/>
    <w:rsid w:val="00BC27A0"/>
    <w:rsid w:val="00BC2B53"/>
    <w:rsid w:val="00BC3012"/>
    <w:rsid w:val="00BC32E2"/>
    <w:rsid w:val="00BC345A"/>
    <w:rsid w:val="00BC35CC"/>
    <w:rsid w:val="00BC3634"/>
    <w:rsid w:val="00BC38EE"/>
    <w:rsid w:val="00BC3DA8"/>
    <w:rsid w:val="00BC3EE7"/>
    <w:rsid w:val="00BC3F0F"/>
    <w:rsid w:val="00BC453A"/>
    <w:rsid w:val="00BC4609"/>
    <w:rsid w:val="00BC4832"/>
    <w:rsid w:val="00BC554D"/>
    <w:rsid w:val="00BC55DE"/>
    <w:rsid w:val="00BC56EE"/>
    <w:rsid w:val="00BC5A6B"/>
    <w:rsid w:val="00BC6156"/>
    <w:rsid w:val="00BC6216"/>
    <w:rsid w:val="00BC687E"/>
    <w:rsid w:val="00BC6A0F"/>
    <w:rsid w:val="00BC6D81"/>
    <w:rsid w:val="00BC6ECF"/>
    <w:rsid w:val="00BC6F12"/>
    <w:rsid w:val="00BC75C4"/>
    <w:rsid w:val="00BC7653"/>
    <w:rsid w:val="00BC7B8C"/>
    <w:rsid w:val="00BC7C33"/>
    <w:rsid w:val="00BD0121"/>
    <w:rsid w:val="00BD01AF"/>
    <w:rsid w:val="00BD035C"/>
    <w:rsid w:val="00BD0397"/>
    <w:rsid w:val="00BD094B"/>
    <w:rsid w:val="00BD094C"/>
    <w:rsid w:val="00BD0B35"/>
    <w:rsid w:val="00BD0C45"/>
    <w:rsid w:val="00BD0E9D"/>
    <w:rsid w:val="00BD0FD0"/>
    <w:rsid w:val="00BD11CB"/>
    <w:rsid w:val="00BD1C67"/>
    <w:rsid w:val="00BD1E12"/>
    <w:rsid w:val="00BD21A3"/>
    <w:rsid w:val="00BD22A7"/>
    <w:rsid w:val="00BD32A4"/>
    <w:rsid w:val="00BD3554"/>
    <w:rsid w:val="00BD37E7"/>
    <w:rsid w:val="00BD394F"/>
    <w:rsid w:val="00BD4090"/>
    <w:rsid w:val="00BD4122"/>
    <w:rsid w:val="00BD44DD"/>
    <w:rsid w:val="00BD4650"/>
    <w:rsid w:val="00BD46D6"/>
    <w:rsid w:val="00BD4974"/>
    <w:rsid w:val="00BD49F4"/>
    <w:rsid w:val="00BD4F76"/>
    <w:rsid w:val="00BD5802"/>
    <w:rsid w:val="00BD5A69"/>
    <w:rsid w:val="00BD630E"/>
    <w:rsid w:val="00BD68BA"/>
    <w:rsid w:val="00BD6967"/>
    <w:rsid w:val="00BD6A49"/>
    <w:rsid w:val="00BD753E"/>
    <w:rsid w:val="00BD75A8"/>
    <w:rsid w:val="00BD77F6"/>
    <w:rsid w:val="00BD7CE7"/>
    <w:rsid w:val="00BD7CF4"/>
    <w:rsid w:val="00BE0051"/>
    <w:rsid w:val="00BE0DCA"/>
    <w:rsid w:val="00BE1243"/>
    <w:rsid w:val="00BE1429"/>
    <w:rsid w:val="00BE16AD"/>
    <w:rsid w:val="00BE190C"/>
    <w:rsid w:val="00BE1B89"/>
    <w:rsid w:val="00BE1CF5"/>
    <w:rsid w:val="00BE1DCB"/>
    <w:rsid w:val="00BE1EBC"/>
    <w:rsid w:val="00BE1F99"/>
    <w:rsid w:val="00BE2591"/>
    <w:rsid w:val="00BE29E3"/>
    <w:rsid w:val="00BE2C97"/>
    <w:rsid w:val="00BE33E6"/>
    <w:rsid w:val="00BE3428"/>
    <w:rsid w:val="00BE34B3"/>
    <w:rsid w:val="00BE3B5E"/>
    <w:rsid w:val="00BE3F6A"/>
    <w:rsid w:val="00BE413E"/>
    <w:rsid w:val="00BE442C"/>
    <w:rsid w:val="00BE49A2"/>
    <w:rsid w:val="00BE4BFA"/>
    <w:rsid w:val="00BE4CF2"/>
    <w:rsid w:val="00BE4D27"/>
    <w:rsid w:val="00BE5535"/>
    <w:rsid w:val="00BE559A"/>
    <w:rsid w:val="00BE55F2"/>
    <w:rsid w:val="00BE56F4"/>
    <w:rsid w:val="00BE5C24"/>
    <w:rsid w:val="00BE5DBF"/>
    <w:rsid w:val="00BE6398"/>
    <w:rsid w:val="00BE63DF"/>
    <w:rsid w:val="00BE650E"/>
    <w:rsid w:val="00BE6928"/>
    <w:rsid w:val="00BE6A12"/>
    <w:rsid w:val="00BE6B08"/>
    <w:rsid w:val="00BE6C17"/>
    <w:rsid w:val="00BE6CC4"/>
    <w:rsid w:val="00BE700A"/>
    <w:rsid w:val="00BE777B"/>
    <w:rsid w:val="00BE7794"/>
    <w:rsid w:val="00BE7A73"/>
    <w:rsid w:val="00BF09AE"/>
    <w:rsid w:val="00BF0D41"/>
    <w:rsid w:val="00BF1442"/>
    <w:rsid w:val="00BF1791"/>
    <w:rsid w:val="00BF186D"/>
    <w:rsid w:val="00BF18D1"/>
    <w:rsid w:val="00BF1C99"/>
    <w:rsid w:val="00BF1D31"/>
    <w:rsid w:val="00BF22F3"/>
    <w:rsid w:val="00BF2726"/>
    <w:rsid w:val="00BF28C2"/>
    <w:rsid w:val="00BF3010"/>
    <w:rsid w:val="00BF35AA"/>
    <w:rsid w:val="00BF3649"/>
    <w:rsid w:val="00BF3A06"/>
    <w:rsid w:val="00BF3C83"/>
    <w:rsid w:val="00BF3DEE"/>
    <w:rsid w:val="00BF404F"/>
    <w:rsid w:val="00BF42D4"/>
    <w:rsid w:val="00BF48C7"/>
    <w:rsid w:val="00BF4B45"/>
    <w:rsid w:val="00BF4C7A"/>
    <w:rsid w:val="00BF4E20"/>
    <w:rsid w:val="00BF4EA9"/>
    <w:rsid w:val="00BF519E"/>
    <w:rsid w:val="00BF5524"/>
    <w:rsid w:val="00BF56DD"/>
    <w:rsid w:val="00BF5B00"/>
    <w:rsid w:val="00BF5EBB"/>
    <w:rsid w:val="00BF5EF1"/>
    <w:rsid w:val="00BF6093"/>
    <w:rsid w:val="00BF64AB"/>
    <w:rsid w:val="00BF6631"/>
    <w:rsid w:val="00BF677F"/>
    <w:rsid w:val="00BF6AB0"/>
    <w:rsid w:val="00BF6BC3"/>
    <w:rsid w:val="00BF6D66"/>
    <w:rsid w:val="00BF711B"/>
    <w:rsid w:val="00BF770B"/>
    <w:rsid w:val="00BF7817"/>
    <w:rsid w:val="00BF79C9"/>
    <w:rsid w:val="00BF7D90"/>
    <w:rsid w:val="00BF7EED"/>
    <w:rsid w:val="00C0025F"/>
    <w:rsid w:val="00C0046A"/>
    <w:rsid w:val="00C00776"/>
    <w:rsid w:val="00C00990"/>
    <w:rsid w:val="00C0099E"/>
    <w:rsid w:val="00C009C5"/>
    <w:rsid w:val="00C00D2B"/>
    <w:rsid w:val="00C00E4F"/>
    <w:rsid w:val="00C00F12"/>
    <w:rsid w:val="00C00FF0"/>
    <w:rsid w:val="00C012E4"/>
    <w:rsid w:val="00C012FB"/>
    <w:rsid w:val="00C01613"/>
    <w:rsid w:val="00C01635"/>
    <w:rsid w:val="00C01C20"/>
    <w:rsid w:val="00C01CE7"/>
    <w:rsid w:val="00C01DF1"/>
    <w:rsid w:val="00C0216C"/>
    <w:rsid w:val="00C0273D"/>
    <w:rsid w:val="00C02769"/>
    <w:rsid w:val="00C02850"/>
    <w:rsid w:val="00C02EC2"/>
    <w:rsid w:val="00C02FB3"/>
    <w:rsid w:val="00C03038"/>
    <w:rsid w:val="00C030A0"/>
    <w:rsid w:val="00C03397"/>
    <w:rsid w:val="00C0395A"/>
    <w:rsid w:val="00C03AC9"/>
    <w:rsid w:val="00C03D4A"/>
    <w:rsid w:val="00C03DB4"/>
    <w:rsid w:val="00C04123"/>
    <w:rsid w:val="00C042CF"/>
    <w:rsid w:val="00C04866"/>
    <w:rsid w:val="00C04AB0"/>
    <w:rsid w:val="00C04D6C"/>
    <w:rsid w:val="00C05233"/>
    <w:rsid w:val="00C05906"/>
    <w:rsid w:val="00C05E2B"/>
    <w:rsid w:val="00C05F4C"/>
    <w:rsid w:val="00C06304"/>
    <w:rsid w:val="00C06927"/>
    <w:rsid w:val="00C0695C"/>
    <w:rsid w:val="00C073B2"/>
    <w:rsid w:val="00C0741F"/>
    <w:rsid w:val="00C07577"/>
    <w:rsid w:val="00C0759E"/>
    <w:rsid w:val="00C0784C"/>
    <w:rsid w:val="00C079BF"/>
    <w:rsid w:val="00C07A29"/>
    <w:rsid w:val="00C07A73"/>
    <w:rsid w:val="00C07B03"/>
    <w:rsid w:val="00C07BDA"/>
    <w:rsid w:val="00C1002F"/>
    <w:rsid w:val="00C10C47"/>
    <w:rsid w:val="00C1101C"/>
    <w:rsid w:val="00C111FE"/>
    <w:rsid w:val="00C1135F"/>
    <w:rsid w:val="00C115B1"/>
    <w:rsid w:val="00C11C96"/>
    <w:rsid w:val="00C11F77"/>
    <w:rsid w:val="00C1217B"/>
    <w:rsid w:val="00C1269B"/>
    <w:rsid w:val="00C128FC"/>
    <w:rsid w:val="00C12B7E"/>
    <w:rsid w:val="00C12BA3"/>
    <w:rsid w:val="00C12C04"/>
    <w:rsid w:val="00C12F09"/>
    <w:rsid w:val="00C13083"/>
    <w:rsid w:val="00C132E8"/>
    <w:rsid w:val="00C13A57"/>
    <w:rsid w:val="00C14063"/>
    <w:rsid w:val="00C140F3"/>
    <w:rsid w:val="00C142FE"/>
    <w:rsid w:val="00C14668"/>
    <w:rsid w:val="00C147A8"/>
    <w:rsid w:val="00C14CEF"/>
    <w:rsid w:val="00C14D62"/>
    <w:rsid w:val="00C15200"/>
    <w:rsid w:val="00C15238"/>
    <w:rsid w:val="00C157C0"/>
    <w:rsid w:val="00C15CC7"/>
    <w:rsid w:val="00C15CCF"/>
    <w:rsid w:val="00C15DA1"/>
    <w:rsid w:val="00C1602F"/>
    <w:rsid w:val="00C162D4"/>
    <w:rsid w:val="00C16422"/>
    <w:rsid w:val="00C16562"/>
    <w:rsid w:val="00C165F1"/>
    <w:rsid w:val="00C1666D"/>
    <w:rsid w:val="00C16757"/>
    <w:rsid w:val="00C1713E"/>
    <w:rsid w:val="00C1717E"/>
    <w:rsid w:val="00C171E6"/>
    <w:rsid w:val="00C17372"/>
    <w:rsid w:val="00C17749"/>
    <w:rsid w:val="00C178DD"/>
    <w:rsid w:val="00C17F4E"/>
    <w:rsid w:val="00C20115"/>
    <w:rsid w:val="00C20127"/>
    <w:rsid w:val="00C2048E"/>
    <w:rsid w:val="00C205FA"/>
    <w:rsid w:val="00C20661"/>
    <w:rsid w:val="00C20A36"/>
    <w:rsid w:val="00C20F69"/>
    <w:rsid w:val="00C21551"/>
    <w:rsid w:val="00C2167D"/>
    <w:rsid w:val="00C2178C"/>
    <w:rsid w:val="00C21951"/>
    <w:rsid w:val="00C22665"/>
    <w:rsid w:val="00C227CB"/>
    <w:rsid w:val="00C22BDE"/>
    <w:rsid w:val="00C22BFF"/>
    <w:rsid w:val="00C22D65"/>
    <w:rsid w:val="00C22F95"/>
    <w:rsid w:val="00C22FFD"/>
    <w:rsid w:val="00C23389"/>
    <w:rsid w:val="00C2343F"/>
    <w:rsid w:val="00C234CF"/>
    <w:rsid w:val="00C23599"/>
    <w:rsid w:val="00C23AF1"/>
    <w:rsid w:val="00C24230"/>
    <w:rsid w:val="00C24360"/>
    <w:rsid w:val="00C24530"/>
    <w:rsid w:val="00C245C6"/>
    <w:rsid w:val="00C247C6"/>
    <w:rsid w:val="00C249CE"/>
    <w:rsid w:val="00C24A23"/>
    <w:rsid w:val="00C24C1E"/>
    <w:rsid w:val="00C24E4B"/>
    <w:rsid w:val="00C25046"/>
    <w:rsid w:val="00C2566B"/>
    <w:rsid w:val="00C256B9"/>
    <w:rsid w:val="00C25B4E"/>
    <w:rsid w:val="00C25DBF"/>
    <w:rsid w:val="00C26023"/>
    <w:rsid w:val="00C2607F"/>
    <w:rsid w:val="00C262C3"/>
    <w:rsid w:val="00C264C1"/>
    <w:rsid w:val="00C26673"/>
    <w:rsid w:val="00C26C10"/>
    <w:rsid w:val="00C26E90"/>
    <w:rsid w:val="00C2710D"/>
    <w:rsid w:val="00C27302"/>
    <w:rsid w:val="00C2757C"/>
    <w:rsid w:val="00C27803"/>
    <w:rsid w:val="00C27991"/>
    <w:rsid w:val="00C27C3C"/>
    <w:rsid w:val="00C27D80"/>
    <w:rsid w:val="00C303DE"/>
    <w:rsid w:val="00C30B11"/>
    <w:rsid w:val="00C30E3A"/>
    <w:rsid w:val="00C30FC6"/>
    <w:rsid w:val="00C31054"/>
    <w:rsid w:val="00C3126A"/>
    <w:rsid w:val="00C31794"/>
    <w:rsid w:val="00C318DB"/>
    <w:rsid w:val="00C31BFF"/>
    <w:rsid w:val="00C31D0B"/>
    <w:rsid w:val="00C32154"/>
    <w:rsid w:val="00C3224B"/>
    <w:rsid w:val="00C32836"/>
    <w:rsid w:val="00C32842"/>
    <w:rsid w:val="00C32B46"/>
    <w:rsid w:val="00C32DD6"/>
    <w:rsid w:val="00C3339F"/>
    <w:rsid w:val="00C34239"/>
    <w:rsid w:val="00C348EC"/>
    <w:rsid w:val="00C34C2F"/>
    <w:rsid w:val="00C34FE7"/>
    <w:rsid w:val="00C350C8"/>
    <w:rsid w:val="00C35177"/>
    <w:rsid w:val="00C356C0"/>
    <w:rsid w:val="00C3575B"/>
    <w:rsid w:val="00C35E85"/>
    <w:rsid w:val="00C3616E"/>
    <w:rsid w:val="00C361DD"/>
    <w:rsid w:val="00C36246"/>
    <w:rsid w:val="00C36CAF"/>
    <w:rsid w:val="00C37113"/>
    <w:rsid w:val="00C372DA"/>
    <w:rsid w:val="00C37306"/>
    <w:rsid w:val="00C376AE"/>
    <w:rsid w:val="00C37DFD"/>
    <w:rsid w:val="00C40447"/>
    <w:rsid w:val="00C40B71"/>
    <w:rsid w:val="00C40BB5"/>
    <w:rsid w:val="00C41061"/>
    <w:rsid w:val="00C411E9"/>
    <w:rsid w:val="00C413BF"/>
    <w:rsid w:val="00C41778"/>
    <w:rsid w:val="00C417B1"/>
    <w:rsid w:val="00C41BEC"/>
    <w:rsid w:val="00C41C59"/>
    <w:rsid w:val="00C41CCA"/>
    <w:rsid w:val="00C41DF3"/>
    <w:rsid w:val="00C421BC"/>
    <w:rsid w:val="00C4294E"/>
    <w:rsid w:val="00C42F26"/>
    <w:rsid w:val="00C42F33"/>
    <w:rsid w:val="00C43365"/>
    <w:rsid w:val="00C43664"/>
    <w:rsid w:val="00C43949"/>
    <w:rsid w:val="00C43AF9"/>
    <w:rsid w:val="00C44224"/>
    <w:rsid w:val="00C4466E"/>
    <w:rsid w:val="00C44889"/>
    <w:rsid w:val="00C448D8"/>
    <w:rsid w:val="00C45015"/>
    <w:rsid w:val="00C451BA"/>
    <w:rsid w:val="00C45309"/>
    <w:rsid w:val="00C45325"/>
    <w:rsid w:val="00C45638"/>
    <w:rsid w:val="00C4580B"/>
    <w:rsid w:val="00C45D1C"/>
    <w:rsid w:val="00C45DF4"/>
    <w:rsid w:val="00C45ED6"/>
    <w:rsid w:val="00C46389"/>
    <w:rsid w:val="00C4696B"/>
    <w:rsid w:val="00C46C28"/>
    <w:rsid w:val="00C47185"/>
    <w:rsid w:val="00C471CD"/>
    <w:rsid w:val="00C47B31"/>
    <w:rsid w:val="00C47C0A"/>
    <w:rsid w:val="00C50274"/>
    <w:rsid w:val="00C5059A"/>
    <w:rsid w:val="00C505B3"/>
    <w:rsid w:val="00C50608"/>
    <w:rsid w:val="00C50619"/>
    <w:rsid w:val="00C507BA"/>
    <w:rsid w:val="00C507CE"/>
    <w:rsid w:val="00C50C6E"/>
    <w:rsid w:val="00C50E75"/>
    <w:rsid w:val="00C50E86"/>
    <w:rsid w:val="00C50EE3"/>
    <w:rsid w:val="00C50F5A"/>
    <w:rsid w:val="00C511C4"/>
    <w:rsid w:val="00C51321"/>
    <w:rsid w:val="00C5160F"/>
    <w:rsid w:val="00C5176F"/>
    <w:rsid w:val="00C51ABF"/>
    <w:rsid w:val="00C51BE2"/>
    <w:rsid w:val="00C520E2"/>
    <w:rsid w:val="00C52395"/>
    <w:rsid w:val="00C52626"/>
    <w:rsid w:val="00C5279C"/>
    <w:rsid w:val="00C52820"/>
    <w:rsid w:val="00C529C0"/>
    <w:rsid w:val="00C52D66"/>
    <w:rsid w:val="00C53331"/>
    <w:rsid w:val="00C534F3"/>
    <w:rsid w:val="00C53D4A"/>
    <w:rsid w:val="00C53D9D"/>
    <w:rsid w:val="00C53E07"/>
    <w:rsid w:val="00C54605"/>
    <w:rsid w:val="00C54622"/>
    <w:rsid w:val="00C54623"/>
    <w:rsid w:val="00C5472F"/>
    <w:rsid w:val="00C54874"/>
    <w:rsid w:val="00C54927"/>
    <w:rsid w:val="00C54EA2"/>
    <w:rsid w:val="00C553DB"/>
    <w:rsid w:val="00C55578"/>
    <w:rsid w:val="00C5562C"/>
    <w:rsid w:val="00C5569C"/>
    <w:rsid w:val="00C55DD1"/>
    <w:rsid w:val="00C56408"/>
    <w:rsid w:val="00C5658A"/>
    <w:rsid w:val="00C565B5"/>
    <w:rsid w:val="00C5665F"/>
    <w:rsid w:val="00C571DC"/>
    <w:rsid w:val="00C57449"/>
    <w:rsid w:val="00C578B9"/>
    <w:rsid w:val="00C57AEF"/>
    <w:rsid w:val="00C57BA1"/>
    <w:rsid w:val="00C60136"/>
    <w:rsid w:val="00C6021B"/>
    <w:rsid w:val="00C60385"/>
    <w:rsid w:val="00C60AC0"/>
    <w:rsid w:val="00C60B7B"/>
    <w:rsid w:val="00C61226"/>
    <w:rsid w:val="00C61357"/>
    <w:rsid w:val="00C6149E"/>
    <w:rsid w:val="00C618A7"/>
    <w:rsid w:val="00C619E5"/>
    <w:rsid w:val="00C61BF7"/>
    <w:rsid w:val="00C622B1"/>
    <w:rsid w:val="00C62B58"/>
    <w:rsid w:val="00C62FBB"/>
    <w:rsid w:val="00C63211"/>
    <w:rsid w:val="00C632C3"/>
    <w:rsid w:val="00C634BC"/>
    <w:rsid w:val="00C63A83"/>
    <w:rsid w:val="00C64123"/>
    <w:rsid w:val="00C641C0"/>
    <w:rsid w:val="00C642AC"/>
    <w:rsid w:val="00C6444F"/>
    <w:rsid w:val="00C647A3"/>
    <w:rsid w:val="00C6480F"/>
    <w:rsid w:val="00C648BA"/>
    <w:rsid w:val="00C649F2"/>
    <w:rsid w:val="00C64A57"/>
    <w:rsid w:val="00C64A9F"/>
    <w:rsid w:val="00C65242"/>
    <w:rsid w:val="00C65691"/>
    <w:rsid w:val="00C668C5"/>
    <w:rsid w:val="00C66C49"/>
    <w:rsid w:val="00C674F6"/>
    <w:rsid w:val="00C67DC6"/>
    <w:rsid w:val="00C70175"/>
    <w:rsid w:val="00C708A6"/>
    <w:rsid w:val="00C70923"/>
    <w:rsid w:val="00C70BF2"/>
    <w:rsid w:val="00C70DCA"/>
    <w:rsid w:val="00C70E11"/>
    <w:rsid w:val="00C70E22"/>
    <w:rsid w:val="00C70E54"/>
    <w:rsid w:val="00C70F77"/>
    <w:rsid w:val="00C710D0"/>
    <w:rsid w:val="00C710D6"/>
    <w:rsid w:val="00C714BD"/>
    <w:rsid w:val="00C7192F"/>
    <w:rsid w:val="00C71A8F"/>
    <w:rsid w:val="00C722B0"/>
    <w:rsid w:val="00C722C9"/>
    <w:rsid w:val="00C7240C"/>
    <w:rsid w:val="00C7280F"/>
    <w:rsid w:val="00C72E17"/>
    <w:rsid w:val="00C72E8D"/>
    <w:rsid w:val="00C731FD"/>
    <w:rsid w:val="00C7348A"/>
    <w:rsid w:val="00C7386D"/>
    <w:rsid w:val="00C73FDB"/>
    <w:rsid w:val="00C7431C"/>
    <w:rsid w:val="00C74425"/>
    <w:rsid w:val="00C744A3"/>
    <w:rsid w:val="00C74601"/>
    <w:rsid w:val="00C7517D"/>
    <w:rsid w:val="00C75271"/>
    <w:rsid w:val="00C7535A"/>
    <w:rsid w:val="00C75480"/>
    <w:rsid w:val="00C75799"/>
    <w:rsid w:val="00C75CC1"/>
    <w:rsid w:val="00C75E18"/>
    <w:rsid w:val="00C75EC2"/>
    <w:rsid w:val="00C75EEF"/>
    <w:rsid w:val="00C75F55"/>
    <w:rsid w:val="00C75F74"/>
    <w:rsid w:val="00C760E7"/>
    <w:rsid w:val="00C761E2"/>
    <w:rsid w:val="00C7623A"/>
    <w:rsid w:val="00C762A1"/>
    <w:rsid w:val="00C765BC"/>
    <w:rsid w:val="00C766D2"/>
    <w:rsid w:val="00C7689D"/>
    <w:rsid w:val="00C7699F"/>
    <w:rsid w:val="00C76BFB"/>
    <w:rsid w:val="00C775CC"/>
    <w:rsid w:val="00C77669"/>
    <w:rsid w:val="00C7776E"/>
    <w:rsid w:val="00C77794"/>
    <w:rsid w:val="00C77949"/>
    <w:rsid w:val="00C77B58"/>
    <w:rsid w:val="00C77F0E"/>
    <w:rsid w:val="00C77F81"/>
    <w:rsid w:val="00C802E0"/>
    <w:rsid w:val="00C80AF7"/>
    <w:rsid w:val="00C80B82"/>
    <w:rsid w:val="00C81386"/>
    <w:rsid w:val="00C816CA"/>
    <w:rsid w:val="00C8182D"/>
    <w:rsid w:val="00C81D87"/>
    <w:rsid w:val="00C81E7C"/>
    <w:rsid w:val="00C82A30"/>
    <w:rsid w:val="00C82B61"/>
    <w:rsid w:val="00C82E0A"/>
    <w:rsid w:val="00C8318B"/>
    <w:rsid w:val="00C83460"/>
    <w:rsid w:val="00C8354B"/>
    <w:rsid w:val="00C83C33"/>
    <w:rsid w:val="00C83CDE"/>
    <w:rsid w:val="00C83DB8"/>
    <w:rsid w:val="00C83EA6"/>
    <w:rsid w:val="00C8415D"/>
    <w:rsid w:val="00C8426E"/>
    <w:rsid w:val="00C8430B"/>
    <w:rsid w:val="00C84A51"/>
    <w:rsid w:val="00C84B26"/>
    <w:rsid w:val="00C84D17"/>
    <w:rsid w:val="00C84DAB"/>
    <w:rsid w:val="00C84F24"/>
    <w:rsid w:val="00C85107"/>
    <w:rsid w:val="00C85126"/>
    <w:rsid w:val="00C853BE"/>
    <w:rsid w:val="00C85434"/>
    <w:rsid w:val="00C86243"/>
    <w:rsid w:val="00C8682D"/>
    <w:rsid w:val="00C86A9E"/>
    <w:rsid w:val="00C87509"/>
    <w:rsid w:val="00C877C9"/>
    <w:rsid w:val="00C878F7"/>
    <w:rsid w:val="00C87C60"/>
    <w:rsid w:val="00C9001B"/>
    <w:rsid w:val="00C900BB"/>
    <w:rsid w:val="00C905F2"/>
    <w:rsid w:val="00C90B71"/>
    <w:rsid w:val="00C90C08"/>
    <w:rsid w:val="00C910C6"/>
    <w:rsid w:val="00C9137F"/>
    <w:rsid w:val="00C9163A"/>
    <w:rsid w:val="00C9168A"/>
    <w:rsid w:val="00C920E0"/>
    <w:rsid w:val="00C92357"/>
    <w:rsid w:val="00C926EA"/>
    <w:rsid w:val="00C92761"/>
    <w:rsid w:val="00C92AE3"/>
    <w:rsid w:val="00C92AEF"/>
    <w:rsid w:val="00C92BB4"/>
    <w:rsid w:val="00C93327"/>
    <w:rsid w:val="00C9347F"/>
    <w:rsid w:val="00C93B5F"/>
    <w:rsid w:val="00C93BE1"/>
    <w:rsid w:val="00C93C5F"/>
    <w:rsid w:val="00C93DEC"/>
    <w:rsid w:val="00C93E65"/>
    <w:rsid w:val="00C9431E"/>
    <w:rsid w:val="00C94BE9"/>
    <w:rsid w:val="00C94E3D"/>
    <w:rsid w:val="00C94FF8"/>
    <w:rsid w:val="00C95168"/>
    <w:rsid w:val="00C95458"/>
    <w:rsid w:val="00C95BD2"/>
    <w:rsid w:val="00C95F1F"/>
    <w:rsid w:val="00C95FF3"/>
    <w:rsid w:val="00C9613E"/>
    <w:rsid w:val="00C96318"/>
    <w:rsid w:val="00C96A24"/>
    <w:rsid w:val="00C96A96"/>
    <w:rsid w:val="00C96DA9"/>
    <w:rsid w:val="00C974A7"/>
    <w:rsid w:val="00C9761F"/>
    <w:rsid w:val="00C97731"/>
    <w:rsid w:val="00C9798E"/>
    <w:rsid w:val="00C97E40"/>
    <w:rsid w:val="00CA01BF"/>
    <w:rsid w:val="00CA022D"/>
    <w:rsid w:val="00CA029F"/>
    <w:rsid w:val="00CA0482"/>
    <w:rsid w:val="00CA0574"/>
    <w:rsid w:val="00CA0B37"/>
    <w:rsid w:val="00CA0C3E"/>
    <w:rsid w:val="00CA0CC0"/>
    <w:rsid w:val="00CA1EE1"/>
    <w:rsid w:val="00CA1F33"/>
    <w:rsid w:val="00CA1F5F"/>
    <w:rsid w:val="00CA2524"/>
    <w:rsid w:val="00CA2542"/>
    <w:rsid w:val="00CA276E"/>
    <w:rsid w:val="00CA2AB8"/>
    <w:rsid w:val="00CA2E8F"/>
    <w:rsid w:val="00CA3593"/>
    <w:rsid w:val="00CA38AB"/>
    <w:rsid w:val="00CA3C22"/>
    <w:rsid w:val="00CA3C3B"/>
    <w:rsid w:val="00CA3CA9"/>
    <w:rsid w:val="00CA3DCA"/>
    <w:rsid w:val="00CA3E30"/>
    <w:rsid w:val="00CA42F0"/>
    <w:rsid w:val="00CA4C94"/>
    <w:rsid w:val="00CA4E47"/>
    <w:rsid w:val="00CA4EEF"/>
    <w:rsid w:val="00CA4EF2"/>
    <w:rsid w:val="00CA515D"/>
    <w:rsid w:val="00CA516F"/>
    <w:rsid w:val="00CA5A78"/>
    <w:rsid w:val="00CA5D92"/>
    <w:rsid w:val="00CA5E8C"/>
    <w:rsid w:val="00CA61FE"/>
    <w:rsid w:val="00CA6562"/>
    <w:rsid w:val="00CA6711"/>
    <w:rsid w:val="00CA6A8C"/>
    <w:rsid w:val="00CA6DF5"/>
    <w:rsid w:val="00CA6E84"/>
    <w:rsid w:val="00CA6EAF"/>
    <w:rsid w:val="00CA70A0"/>
    <w:rsid w:val="00CA724A"/>
    <w:rsid w:val="00CA7329"/>
    <w:rsid w:val="00CA7893"/>
    <w:rsid w:val="00CA7A75"/>
    <w:rsid w:val="00CA7B32"/>
    <w:rsid w:val="00CB10AB"/>
    <w:rsid w:val="00CB1711"/>
    <w:rsid w:val="00CB1A1F"/>
    <w:rsid w:val="00CB1B3F"/>
    <w:rsid w:val="00CB2E19"/>
    <w:rsid w:val="00CB2FFC"/>
    <w:rsid w:val="00CB340A"/>
    <w:rsid w:val="00CB34CE"/>
    <w:rsid w:val="00CB36CB"/>
    <w:rsid w:val="00CB3A72"/>
    <w:rsid w:val="00CB3B93"/>
    <w:rsid w:val="00CB3DAF"/>
    <w:rsid w:val="00CB41B4"/>
    <w:rsid w:val="00CB42FA"/>
    <w:rsid w:val="00CB44F9"/>
    <w:rsid w:val="00CB4BD9"/>
    <w:rsid w:val="00CB4D0A"/>
    <w:rsid w:val="00CB4F2D"/>
    <w:rsid w:val="00CB5195"/>
    <w:rsid w:val="00CB54F5"/>
    <w:rsid w:val="00CB567B"/>
    <w:rsid w:val="00CB56F9"/>
    <w:rsid w:val="00CB5A5E"/>
    <w:rsid w:val="00CB5ABA"/>
    <w:rsid w:val="00CB5DB6"/>
    <w:rsid w:val="00CB60F6"/>
    <w:rsid w:val="00CB6106"/>
    <w:rsid w:val="00CB62B1"/>
    <w:rsid w:val="00CB62F9"/>
    <w:rsid w:val="00CB657D"/>
    <w:rsid w:val="00CB6692"/>
    <w:rsid w:val="00CB6914"/>
    <w:rsid w:val="00CB6B60"/>
    <w:rsid w:val="00CB6BF2"/>
    <w:rsid w:val="00CB6F67"/>
    <w:rsid w:val="00CB7001"/>
    <w:rsid w:val="00CB7479"/>
    <w:rsid w:val="00CB77AA"/>
    <w:rsid w:val="00CB7A58"/>
    <w:rsid w:val="00CC0028"/>
    <w:rsid w:val="00CC0469"/>
    <w:rsid w:val="00CC06CA"/>
    <w:rsid w:val="00CC07EF"/>
    <w:rsid w:val="00CC08DE"/>
    <w:rsid w:val="00CC0963"/>
    <w:rsid w:val="00CC0E03"/>
    <w:rsid w:val="00CC1438"/>
    <w:rsid w:val="00CC1678"/>
    <w:rsid w:val="00CC1744"/>
    <w:rsid w:val="00CC1847"/>
    <w:rsid w:val="00CC18D7"/>
    <w:rsid w:val="00CC25E2"/>
    <w:rsid w:val="00CC2648"/>
    <w:rsid w:val="00CC2BEB"/>
    <w:rsid w:val="00CC2E9E"/>
    <w:rsid w:val="00CC2FF2"/>
    <w:rsid w:val="00CC31E1"/>
    <w:rsid w:val="00CC3686"/>
    <w:rsid w:val="00CC375A"/>
    <w:rsid w:val="00CC38F4"/>
    <w:rsid w:val="00CC3910"/>
    <w:rsid w:val="00CC39CF"/>
    <w:rsid w:val="00CC3E88"/>
    <w:rsid w:val="00CC4770"/>
    <w:rsid w:val="00CC47C6"/>
    <w:rsid w:val="00CC4854"/>
    <w:rsid w:val="00CC49D1"/>
    <w:rsid w:val="00CC4A14"/>
    <w:rsid w:val="00CC4E33"/>
    <w:rsid w:val="00CC5124"/>
    <w:rsid w:val="00CC51B1"/>
    <w:rsid w:val="00CC51E0"/>
    <w:rsid w:val="00CC5447"/>
    <w:rsid w:val="00CC547C"/>
    <w:rsid w:val="00CC5C3B"/>
    <w:rsid w:val="00CC5E6F"/>
    <w:rsid w:val="00CC5F11"/>
    <w:rsid w:val="00CC6582"/>
    <w:rsid w:val="00CC65DB"/>
    <w:rsid w:val="00CC688B"/>
    <w:rsid w:val="00CC68AB"/>
    <w:rsid w:val="00CC705D"/>
    <w:rsid w:val="00CC7291"/>
    <w:rsid w:val="00CC7318"/>
    <w:rsid w:val="00CC75B8"/>
    <w:rsid w:val="00CC7984"/>
    <w:rsid w:val="00CC79B1"/>
    <w:rsid w:val="00CC7E53"/>
    <w:rsid w:val="00CD02FE"/>
    <w:rsid w:val="00CD03E9"/>
    <w:rsid w:val="00CD0518"/>
    <w:rsid w:val="00CD07AB"/>
    <w:rsid w:val="00CD0C58"/>
    <w:rsid w:val="00CD0CFB"/>
    <w:rsid w:val="00CD11B8"/>
    <w:rsid w:val="00CD1755"/>
    <w:rsid w:val="00CD1760"/>
    <w:rsid w:val="00CD17AF"/>
    <w:rsid w:val="00CD192A"/>
    <w:rsid w:val="00CD1998"/>
    <w:rsid w:val="00CD1B10"/>
    <w:rsid w:val="00CD1F25"/>
    <w:rsid w:val="00CD1F73"/>
    <w:rsid w:val="00CD2043"/>
    <w:rsid w:val="00CD219A"/>
    <w:rsid w:val="00CD2659"/>
    <w:rsid w:val="00CD2ADB"/>
    <w:rsid w:val="00CD2C56"/>
    <w:rsid w:val="00CD2CCC"/>
    <w:rsid w:val="00CD338A"/>
    <w:rsid w:val="00CD3507"/>
    <w:rsid w:val="00CD3515"/>
    <w:rsid w:val="00CD35C3"/>
    <w:rsid w:val="00CD3947"/>
    <w:rsid w:val="00CD3A1C"/>
    <w:rsid w:val="00CD3C03"/>
    <w:rsid w:val="00CD3E95"/>
    <w:rsid w:val="00CD3EEF"/>
    <w:rsid w:val="00CD40D7"/>
    <w:rsid w:val="00CD42B8"/>
    <w:rsid w:val="00CD4360"/>
    <w:rsid w:val="00CD43FD"/>
    <w:rsid w:val="00CD459B"/>
    <w:rsid w:val="00CD46CB"/>
    <w:rsid w:val="00CD46E5"/>
    <w:rsid w:val="00CD540B"/>
    <w:rsid w:val="00CD5422"/>
    <w:rsid w:val="00CD5488"/>
    <w:rsid w:val="00CD548A"/>
    <w:rsid w:val="00CD650A"/>
    <w:rsid w:val="00CD6E2A"/>
    <w:rsid w:val="00CD704D"/>
    <w:rsid w:val="00CD73E9"/>
    <w:rsid w:val="00CD7B0F"/>
    <w:rsid w:val="00CE0648"/>
    <w:rsid w:val="00CE08D4"/>
    <w:rsid w:val="00CE0B66"/>
    <w:rsid w:val="00CE0EF0"/>
    <w:rsid w:val="00CE1613"/>
    <w:rsid w:val="00CE16D9"/>
    <w:rsid w:val="00CE1CA9"/>
    <w:rsid w:val="00CE22B8"/>
    <w:rsid w:val="00CE2443"/>
    <w:rsid w:val="00CE2672"/>
    <w:rsid w:val="00CE26CB"/>
    <w:rsid w:val="00CE2CA2"/>
    <w:rsid w:val="00CE2CE0"/>
    <w:rsid w:val="00CE2E29"/>
    <w:rsid w:val="00CE311D"/>
    <w:rsid w:val="00CE377A"/>
    <w:rsid w:val="00CE3C9C"/>
    <w:rsid w:val="00CE3CF9"/>
    <w:rsid w:val="00CE3D71"/>
    <w:rsid w:val="00CE4240"/>
    <w:rsid w:val="00CE44DF"/>
    <w:rsid w:val="00CE4516"/>
    <w:rsid w:val="00CE46AA"/>
    <w:rsid w:val="00CE47AC"/>
    <w:rsid w:val="00CE49F9"/>
    <w:rsid w:val="00CE4A12"/>
    <w:rsid w:val="00CE4BC7"/>
    <w:rsid w:val="00CE521A"/>
    <w:rsid w:val="00CE53A0"/>
    <w:rsid w:val="00CE5596"/>
    <w:rsid w:val="00CE5994"/>
    <w:rsid w:val="00CE5D50"/>
    <w:rsid w:val="00CE5D51"/>
    <w:rsid w:val="00CE6A94"/>
    <w:rsid w:val="00CE6C79"/>
    <w:rsid w:val="00CE6CB0"/>
    <w:rsid w:val="00CE6D32"/>
    <w:rsid w:val="00CE6D4D"/>
    <w:rsid w:val="00CE6E09"/>
    <w:rsid w:val="00CE6EDD"/>
    <w:rsid w:val="00CE7181"/>
    <w:rsid w:val="00CE78C2"/>
    <w:rsid w:val="00CE7A89"/>
    <w:rsid w:val="00CF015D"/>
    <w:rsid w:val="00CF02FE"/>
    <w:rsid w:val="00CF048E"/>
    <w:rsid w:val="00CF0565"/>
    <w:rsid w:val="00CF0868"/>
    <w:rsid w:val="00CF0A64"/>
    <w:rsid w:val="00CF0AC0"/>
    <w:rsid w:val="00CF0B1C"/>
    <w:rsid w:val="00CF0C47"/>
    <w:rsid w:val="00CF0D73"/>
    <w:rsid w:val="00CF117F"/>
    <w:rsid w:val="00CF1365"/>
    <w:rsid w:val="00CF1619"/>
    <w:rsid w:val="00CF1C03"/>
    <w:rsid w:val="00CF21DF"/>
    <w:rsid w:val="00CF2479"/>
    <w:rsid w:val="00CF26E5"/>
    <w:rsid w:val="00CF26E6"/>
    <w:rsid w:val="00CF2A73"/>
    <w:rsid w:val="00CF2B8B"/>
    <w:rsid w:val="00CF31BA"/>
    <w:rsid w:val="00CF3583"/>
    <w:rsid w:val="00CF37F2"/>
    <w:rsid w:val="00CF3987"/>
    <w:rsid w:val="00CF3A8A"/>
    <w:rsid w:val="00CF3C0F"/>
    <w:rsid w:val="00CF3DBA"/>
    <w:rsid w:val="00CF3F23"/>
    <w:rsid w:val="00CF3F74"/>
    <w:rsid w:val="00CF4120"/>
    <w:rsid w:val="00CF447C"/>
    <w:rsid w:val="00CF4574"/>
    <w:rsid w:val="00CF45D8"/>
    <w:rsid w:val="00CF481A"/>
    <w:rsid w:val="00CF4A0E"/>
    <w:rsid w:val="00CF4E12"/>
    <w:rsid w:val="00CF50F6"/>
    <w:rsid w:val="00CF5268"/>
    <w:rsid w:val="00CF52CC"/>
    <w:rsid w:val="00CF52F7"/>
    <w:rsid w:val="00CF59D0"/>
    <w:rsid w:val="00CF59F4"/>
    <w:rsid w:val="00CF5A31"/>
    <w:rsid w:val="00CF5D03"/>
    <w:rsid w:val="00CF5F1D"/>
    <w:rsid w:val="00CF628E"/>
    <w:rsid w:val="00CF651C"/>
    <w:rsid w:val="00CF6DBC"/>
    <w:rsid w:val="00CF6F9E"/>
    <w:rsid w:val="00CF7023"/>
    <w:rsid w:val="00CF745C"/>
    <w:rsid w:val="00CF7AE9"/>
    <w:rsid w:val="00CF7B0C"/>
    <w:rsid w:val="00CF7B1B"/>
    <w:rsid w:val="00CF7D62"/>
    <w:rsid w:val="00CF7E41"/>
    <w:rsid w:val="00CF7F62"/>
    <w:rsid w:val="00D005EE"/>
    <w:rsid w:val="00D00BAF"/>
    <w:rsid w:val="00D00F48"/>
    <w:rsid w:val="00D01652"/>
    <w:rsid w:val="00D019F5"/>
    <w:rsid w:val="00D01B4A"/>
    <w:rsid w:val="00D01BFC"/>
    <w:rsid w:val="00D01C50"/>
    <w:rsid w:val="00D01D49"/>
    <w:rsid w:val="00D01F35"/>
    <w:rsid w:val="00D0272D"/>
    <w:rsid w:val="00D02988"/>
    <w:rsid w:val="00D02D09"/>
    <w:rsid w:val="00D02E1A"/>
    <w:rsid w:val="00D0347D"/>
    <w:rsid w:val="00D03777"/>
    <w:rsid w:val="00D03A0F"/>
    <w:rsid w:val="00D03ADA"/>
    <w:rsid w:val="00D041A3"/>
    <w:rsid w:val="00D042D2"/>
    <w:rsid w:val="00D04532"/>
    <w:rsid w:val="00D045E4"/>
    <w:rsid w:val="00D04657"/>
    <w:rsid w:val="00D04B76"/>
    <w:rsid w:val="00D04CC7"/>
    <w:rsid w:val="00D04EF9"/>
    <w:rsid w:val="00D04F37"/>
    <w:rsid w:val="00D050B5"/>
    <w:rsid w:val="00D052E1"/>
    <w:rsid w:val="00D0573E"/>
    <w:rsid w:val="00D057D5"/>
    <w:rsid w:val="00D058E1"/>
    <w:rsid w:val="00D05994"/>
    <w:rsid w:val="00D05B0C"/>
    <w:rsid w:val="00D068B9"/>
    <w:rsid w:val="00D06978"/>
    <w:rsid w:val="00D06C75"/>
    <w:rsid w:val="00D06EC2"/>
    <w:rsid w:val="00D0772B"/>
    <w:rsid w:val="00D07854"/>
    <w:rsid w:val="00D079C0"/>
    <w:rsid w:val="00D07E7F"/>
    <w:rsid w:val="00D10923"/>
    <w:rsid w:val="00D10E42"/>
    <w:rsid w:val="00D10EDD"/>
    <w:rsid w:val="00D113CD"/>
    <w:rsid w:val="00D11C88"/>
    <w:rsid w:val="00D11D17"/>
    <w:rsid w:val="00D1281C"/>
    <w:rsid w:val="00D12CB9"/>
    <w:rsid w:val="00D12E5B"/>
    <w:rsid w:val="00D12F98"/>
    <w:rsid w:val="00D133BE"/>
    <w:rsid w:val="00D1377D"/>
    <w:rsid w:val="00D138BE"/>
    <w:rsid w:val="00D13A75"/>
    <w:rsid w:val="00D14073"/>
    <w:rsid w:val="00D143CA"/>
    <w:rsid w:val="00D1448C"/>
    <w:rsid w:val="00D14B85"/>
    <w:rsid w:val="00D14C68"/>
    <w:rsid w:val="00D150EC"/>
    <w:rsid w:val="00D151B0"/>
    <w:rsid w:val="00D152A4"/>
    <w:rsid w:val="00D156A8"/>
    <w:rsid w:val="00D15775"/>
    <w:rsid w:val="00D15D88"/>
    <w:rsid w:val="00D1606E"/>
    <w:rsid w:val="00D16424"/>
    <w:rsid w:val="00D16FC9"/>
    <w:rsid w:val="00D1743D"/>
    <w:rsid w:val="00D176E5"/>
    <w:rsid w:val="00D17B5A"/>
    <w:rsid w:val="00D17C1B"/>
    <w:rsid w:val="00D17EBA"/>
    <w:rsid w:val="00D201E4"/>
    <w:rsid w:val="00D209D9"/>
    <w:rsid w:val="00D20A5B"/>
    <w:rsid w:val="00D20AA9"/>
    <w:rsid w:val="00D2113F"/>
    <w:rsid w:val="00D216F1"/>
    <w:rsid w:val="00D21AEF"/>
    <w:rsid w:val="00D21DEF"/>
    <w:rsid w:val="00D22092"/>
    <w:rsid w:val="00D22223"/>
    <w:rsid w:val="00D222EC"/>
    <w:rsid w:val="00D2265D"/>
    <w:rsid w:val="00D22839"/>
    <w:rsid w:val="00D22960"/>
    <w:rsid w:val="00D22D5D"/>
    <w:rsid w:val="00D23520"/>
    <w:rsid w:val="00D2356D"/>
    <w:rsid w:val="00D23745"/>
    <w:rsid w:val="00D23861"/>
    <w:rsid w:val="00D23963"/>
    <w:rsid w:val="00D23F4D"/>
    <w:rsid w:val="00D24483"/>
    <w:rsid w:val="00D249ED"/>
    <w:rsid w:val="00D24B0E"/>
    <w:rsid w:val="00D24B6D"/>
    <w:rsid w:val="00D24F50"/>
    <w:rsid w:val="00D25368"/>
    <w:rsid w:val="00D25B84"/>
    <w:rsid w:val="00D25C00"/>
    <w:rsid w:val="00D25C25"/>
    <w:rsid w:val="00D2610D"/>
    <w:rsid w:val="00D263F7"/>
    <w:rsid w:val="00D2699F"/>
    <w:rsid w:val="00D26D69"/>
    <w:rsid w:val="00D26F60"/>
    <w:rsid w:val="00D272D7"/>
    <w:rsid w:val="00D2774E"/>
    <w:rsid w:val="00D2782F"/>
    <w:rsid w:val="00D30092"/>
    <w:rsid w:val="00D3047D"/>
    <w:rsid w:val="00D305E9"/>
    <w:rsid w:val="00D30620"/>
    <w:rsid w:val="00D30865"/>
    <w:rsid w:val="00D30AD8"/>
    <w:rsid w:val="00D310E9"/>
    <w:rsid w:val="00D31162"/>
    <w:rsid w:val="00D31237"/>
    <w:rsid w:val="00D31858"/>
    <w:rsid w:val="00D3187C"/>
    <w:rsid w:val="00D318A9"/>
    <w:rsid w:val="00D31A4A"/>
    <w:rsid w:val="00D31AC8"/>
    <w:rsid w:val="00D31EE8"/>
    <w:rsid w:val="00D31FF7"/>
    <w:rsid w:val="00D321BF"/>
    <w:rsid w:val="00D32267"/>
    <w:rsid w:val="00D32560"/>
    <w:rsid w:val="00D3258F"/>
    <w:rsid w:val="00D326A0"/>
    <w:rsid w:val="00D32829"/>
    <w:rsid w:val="00D32871"/>
    <w:rsid w:val="00D329DE"/>
    <w:rsid w:val="00D32AA9"/>
    <w:rsid w:val="00D32DD1"/>
    <w:rsid w:val="00D3319F"/>
    <w:rsid w:val="00D33660"/>
    <w:rsid w:val="00D336F4"/>
    <w:rsid w:val="00D33760"/>
    <w:rsid w:val="00D3376D"/>
    <w:rsid w:val="00D33B6E"/>
    <w:rsid w:val="00D33CF2"/>
    <w:rsid w:val="00D33D24"/>
    <w:rsid w:val="00D33D52"/>
    <w:rsid w:val="00D3415A"/>
    <w:rsid w:val="00D3490C"/>
    <w:rsid w:val="00D349B7"/>
    <w:rsid w:val="00D34C0B"/>
    <w:rsid w:val="00D34D13"/>
    <w:rsid w:val="00D34F57"/>
    <w:rsid w:val="00D35384"/>
    <w:rsid w:val="00D359A3"/>
    <w:rsid w:val="00D35B40"/>
    <w:rsid w:val="00D360E0"/>
    <w:rsid w:val="00D360E3"/>
    <w:rsid w:val="00D36B00"/>
    <w:rsid w:val="00D36BBB"/>
    <w:rsid w:val="00D370EB"/>
    <w:rsid w:val="00D3748B"/>
    <w:rsid w:val="00D375AE"/>
    <w:rsid w:val="00D37718"/>
    <w:rsid w:val="00D37A2E"/>
    <w:rsid w:val="00D37B1E"/>
    <w:rsid w:val="00D37B46"/>
    <w:rsid w:val="00D37B60"/>
    <w:rsid w:val="00D37BA0"/>
    <w:rsid w:val="00D37D97"/>
    <w:rsid w:val="00D37EA3"/>
    <w:rsid w:val="00D37F4F"/>
    <w:rsid w:val="00D403C5"/>
    <w:rsid w:val="00D40A7B"/>
    <w:rsid w:val="00D40BE7"/>
    <w:rsid w:val="00D40BED"/>
    <w:rsid w:val="00D40EFA"/>
    <w:rsid w:val="00D40F56"/>
    <w:rsid w:val="00D41002"/>
    <w:rsid w:val="00D4109C"/>
    <w:rsid w:val="00D41969"/>
    <w:rsid w:val="00D41C36"/>
    <w:rsid w:val="00D41E08"/>
    <w:rsid w:val="00D41FB2"/>
    <w:rsid w:val="00D42324"/>
    <w:rsid w:val="00D42A54"/>
    <w:rsid w:val="00D42D5E"/>
    <w:rsid w:val="00D430BE"/>
    <w:rsid w:val="00D433BD"/>
    <w:rsid w:val="00D43664"/>
    <w:rsid w:val="00D4379C"/>
    <w:rsid w:val="00D43BB5"/>
    <w:rsid w:val="00D447EB"/>
    <w:rsid w:val="00D44A93"/>
    <w:rsid w:val="00D44AC2"/>
    <w:rsid w:val="00D44F70"/>
    <w:rsid w:val="00D4504A"/>
    <w:rsid w:val="00D45519"/>
    <w:rsid w:val="00D4570F"/>
    <w:rsid w:val="00D45A55"/>
    <w:rsid w:val="00D45C73"/>
    <w:rsid w:val="00D45D1D"/>
    <w:rsid w:val="00D45F47"/>
    <w:rsid w:val="00D45FE6"/>
    <w:rsid w:val="00D46132"/>
    <w:rsid w:val="00D466CD"/>
    <w:rsid w:val="00D46733"/>
    <w:rsid w:val="00D46796"/>
    <w:rsid w:val="00D46949"/>
    <w:rsid w:val="00D46EBD"/>
    <w:rsid w:val="00D472E9"/>
    <w:rsid w:val="00D472FB"/>
    <w:rsid w:val="00D473CE"/>
    <w:rsid w:val="00D47A77"/>
    <w:rsid w:val="00D47AE1"/>
    <w:rsid w:val="00D47D2A"/>
    <w:rsid w:val="00D47DD6"/>
    <w:rsid w:val="00D5027D"/>
    <w:rsid w:val="00D5033B"/>
    <w:rsid w:val="00D503DE"/>
    <w:rsid w:val="00D50663"/>
    <w:rsid w:val="00D508B9"/>
    <w:rsid w:val="00D5096A"/>
    <w:rsid w:val="00D50983"/>
    <w:rsid w:val="00D50B24"/>
    <w:rsid w:val="00D50D08"/>
    <w:rsid w:val="00D5103C"/>
    <w:rsid w:val="00D5142B"/>
    <w:rsid w:val="00D51576"/>
    <w:rsid w:val="00D5173C"/>
    <w:rsid w:val="00D518AF"/>
    <w:rsid w:val="00D519A0"/>
    <w:rsid w:val="00D51E23"/>
    <w:rsid w:val="00D51EA1"/>
    <w:rsid w:val="00D51EE5"/>
    <w:rsid w:val="00D5213B"/>
    <w:rsid w:val="00D521D6"/>
    <w:rsid w:val="00D529A8"/>
    <w:rsid w:val="00D52A8F"/>
    <w:rsid w:val="00D52B6B"/>
    <w:rsid w:val="00D52E67"/>
    <w:rsid w:val="00D5321F"/>
    <w:rsid w:val="00D534C5"/>
    <w:rsid w:val="00D53532"/>
    <w:rsid w:val="00D53538"/>
    <w:rsid w:val="00D53608"/>
    <w:rsid w:val="00D53839"/>
    <w:rsid w:val="00D539AD"/>
    <w:rsid w:val="00D539FE"/>
    <w:rsid w:val="00D54349"/>
    <w:rsid w:val="00D548C5"/>
    <w:rsid w:val="00D54BB6"/>
    <w:rsid w:val="00D54C8A"/>
    <w:rsid w:val="00D5515F"/>
    <w:rsid w:val="00D5520C"/>
    <w:rsid w:val="00D5551B"/>
    <w:rsid w:val="00D55ADB"/>
    <w:rsid w:val="00D55EAB"/>
    <w:rsid w:val="00D56489"/>
    <w:rsid w:val="00D56D8E"/>
    <w:rsid w:val="00D56E59"/>
    <w:rsid w:val="00D5708A"/>
    <w:rsid w:val="00D572D0"/>
    <w:rsid w:val="00D575A5"/>
    <w:rsid w:val="00D5780F"/>
    <w:rsid w:val="00D57C4A"/>
    <w:rsid w:val="00D57E9C"/>
    <w:rsid w:val="00D60322"/>
    <w:rsid w:val="00D604F1"/>
    <w:rsid w:val="00D60636"/>
    <w:rsid w:val="00D60A30"/>
    <w:rsid w:val="00D60A6B"/>
    <w:rsid w:val="00D60F7C"/>
    <w:rsid w:val="00D61048"/>
    <w:rsid w:val="00D61061"/>
    <w:rsid w:val="00D61079"/>
    <w:rsid w:val="00D61547"/>
    <w:rsid w:val="00D61882"/>
    <w:rsid w:val="00D61FB5"/>
    <w:rsid w:val="00D622B1"/>
    <w:rsid w:val="00D62408"/>
    <w:rsid w:val="00D62972"/>
    <w:rsid w:val="00D62ABD"/>
    <w:rsid w:val="00D62F4F"/>
    <w:rsid w:val="00D63072"/>
    <w:rsid w:val="00D63423"/>
    <w:rsid w:val="00D6343B"/>
    <w:rsid w:val="00D63596"/>
    <w:rsid w:val="00D636DC"/>
    <w:rsid w:val="00D639A7"/>
    <w:rsid w:val="00D63BDA"/>
    <w:rsid w:val="00D63CEB"/>
    <w:rsid w:val="00D63DD3"/>
    <w:rsid w:val="00D64055"/>
    <w:rsid w:val="00D640C4"/>
    <w:rsid w:val="00D64CDD"/>
    <w:rsid w:val="00D64E15"/>
    <w:rsid w:val="00D64F57"/>
    <w:rsid w:val="00D65105"/>
    <w:rsid w:val="00D65689"/>
    <w:rsid w:val="00D65DBB"/>
    <w:rsid w:val="00D66118"/>
    <w:rsid w:val="00D6648C"/>
    <w:rsid w:val="00D66F39"/>
    <w:rsid w:val="00D67027"/>
    <w:rsid w:val="00D6704B"/>
    <w:rsid w:val="00D670E8"/>
    <w:rsid w:val="00D671A8"/>
    <w:rsid w:val="00D67676"/>
    <w:rsid w:val="00D70BAB"/>
    <w:rsid w:val="00D712D9"/>
    <w:rsid w:val="00D717FA"/>
    <w:rsid w:val="00D7192D"/>
    <w:rsid w:val="00D71B83"/>
    <w:rsid w:val="00D71D2E"/>
    <w:rsid w:val="00D71D7A"/>
    <w:rsid w:val="00D71EEE"/>
    <w:rsid w:val="00D720DC"/>
    <w:rsid w:val="00D7223A"/>
    <w:rsid w:val="00D72290"/>
    <w:rsid w:val="00D7258F"/>
    <w:rsid w:val="00D72727"/>
    <w:rsid w:val="00D72977"/>
    <w:rsid w:val="00D72AC3"/>
    <w:rsid w:val="00D72E13"/>
    <w:rsid w:val="00D733D1"/>
    <w:rsid w:val="00D7340B"/>
    <w:rsid w:val="00D737D8"/>
    <w:rsid w:val="00D738B0"/>
    <w:rsid w:val="00D73946"/>
    <w:rsid w:val="00D73B65"/>
    <w:rsid w:val="00D74B8A"/>
    <w:rsid w:val="00D74FCC"/>
    <w:rsid w:val="00D752BD"/>
    <w:rsid w:val="00D756F8"/>
    <w:rsid w:val="00D75744"/>
    <w:rsid w:val="00D75BA5"/>
    <w:rsid w:val="00D76441"/>
    <w:rsid w:val="00D76494"/>
    <w:rsid w:val="00D765F8"/>
    <w:rsid w:val="00D76F65"/>
    <w:rsid w:val="00D771A6"/>
    <w:rsid w:val="00D77427"/>
    <w:rsid w:val="00D778DB"/>
    <w:rsid w:val="00D77B22"/>
    <w:rsid w:val="00D800FD"/>
    <w:rsid w:val="00D8057F"/>
    <w:rsid w:val="00D807CA"/>
    <w:rsid w:val="00D807E6"/>
    <w:rsid w:val="00D80884"/>
    <w:rsid w:val="00D80994"/>
    <w:rsid w:val="00D80C9A"/>
    <w:rsid w:val="00D80D41"/>
    <w:rsid w:val="00D80ED6"/>
    <w:rsid w:val="00D80EFE"/>
    <w:rsid w:val="00D811AD"/>
    <w:rsid w:val="00D813D6"/>
    <w:rsid w:val="00D81C7F"/>
    <w:rsid w:val="00D81C8B"/>
    <w:rsid w:val="00D81C9E"/>
    <w:rsid w:val="00D8200F"/>
    <w:rsid w:val="00D82939"/>
    <w:rsid w:val="00D82BB0"/>
    <w:rsid w:val="00D82EF1"/>
    <w:rsid w:val="00D82F30"/>
    <w:rsid w:val="00D8307F"/>
    <w:rsid w:val="00D8345C"/>
    <w:rsid w:val="00D83794"/>
    <w:rsid w:val="00D83841"/>
    <w:rsid w:val="00D838E9"/>
    <w:rsid w:val="00D84050"/>
    <w:rsid w:val="00D84C59"/>
    <w:rsid w:val="00D84C72"/>
    <w:rsid w:val="00D84E58"/>
    <w:rsid w:val="00D84ED5"/>
    <w:rsid w:val="00D85203"/>
    <w:rsid w:val="00D856A4"/>
    <w:rsid w:val="00D85A16"/>
    <w:rsid w:val="00D85FED"/>
    <w:rsid w:val="00D86A0A"/>
    <w:rsid w:val="00D86C78"/>
    <w:rsid w:val="00D87287"/>
    <w:rsid w:val="00D873D4"/>
    <w:rsid w:val="00D87664"/>
    <w:rsid w:val="00D87A1B"/>
    <w:rsid w:val="00D87A77"/>
    <w:rsid w:val="00D87C99"/>
    <w:rsid w:val="00D87E4E"/>
    <w:rsid w:val="00D87EF4"/>
    <w:rsid w:val="00D87FE3"/>
    <w:rsid w:val="00D901EC"/>
    <w:rsid w:val="00D90A26"/>
    <w:rsid w:val="00D90C12"/>
    <w:rsid w:val="00D90E39"/>
    <w:rsid w:val="00D914CF"/>
    <w:rsid w:val="00D917B0"/>
    <w:rsid w:val="00D919C4"/>
    <w:rsid w:val="00D91FC8"/>
    <w:rsid w:val="00D921CE"/>
    <w:rsid w:val="00D92617"/>
    <w:rsid w:val="00D92E52"/>
    <w:rsid w:val="00D9377A"/>
    <w:rsid w:val="00D939ED"/>
    <w:rsid w:val="00D93EBB"/>
    <w:rsid w:val="00D9407B"/>
    <w:rsid w:val="00D940AE"/>
    <w:rsid w:val="00D9428D"/>
    <w:rsid w:val="00D947A9"/>
    <w:rsid w:val="00D949BD"/>
    <w:rsid w:val="00D94BDF"/>
    <w:rsid w:val="00D952DB"/>
    <w:rsid w:val="00D954B6"/>
    <w:rsid w:val="00D954BD"/>
    <w:rsid w:val="00D95608"/>
    <w:rsid w:val="00D959DA"/>
    <w:rsid w:val="00D95B19"/>
    <w:rsid w:val="00D96011"/>
    <w:rsid w:val="00D960DB"/>
    <w:rsid w:val="00D9624C"/>
    <w:rsid w:val="00D9636A"/>
    <w:rsid w:val="00D96724"/>
    <w:rsid w:val="00D9674E"/>
    <w:rsid w:val="00D96826"/>
    <w:rsid w:val="00D96934"/>
    <w:rsid w:val="00D96BFB"/>
    <w:rsid w:val="00D96C19"/>
    <w:rsid w:val="00D96D78"/>
    <w:rsid w:val="00D96EAF"/>
    <w:rsid w:val="00D96EC4"/>
    <w:rsid w:val="00D97161"/>
    <w:rsid w:val="00D97307"/>
    <w:rsid w:val="00D9747A"/>
    <w:rsid w:val="00D97806"/>
    <w:rsid w:val="00D97934"/>
    <w:rsid w:val="00D97DF0"/>
    <w:rsid w:val="00D97EAA"/>
    <w:rsid w:val="00DA03E9"/>
    <w:rsid w:val="00DA06E4"/>
    <w:rsid w:val="00DA081E"/>
    <w:rsid w:val="00DA0886"/>
    <w:rsid w:val="00DA0901"/>
    <w:rsid w:val="00DA13A0"/>
    <w:rsid w:val="00DA13CC"/>
    <w:rsid w:val="00DA1521"/>
    <w:rsid w:val="00DA19BF"/>
    <w:rsid w:val="00DA1D7E"/>
    <w:rsid w:val="00DA213E"/>
    <w:rsid w:val="00DA2507"/>
    <w:rsid w:val="00DA2638"/>
    <w:rsid w:val="00DA29DA"/>
    <w:rsid w:val="00DA32CB"/>
    <w:rsid w:val="00DA3D84"/>
    <w:rsid w:val="00DA3E86"/>
    <w:rsid w:val="00DA41EB"/>
    <w:rsid w:val="00DA45C9"/>
    <w:rsid w:val="00DA46A5"/>
    <w:rsid w:val="00DA48B5"/>
    <w:rsid w:val="00DA4A78"/>
    <w:rsid w:val="00DA4B63"/>
    <w:rsid w:val="00DA4F24"/>
    <w:rsid w:val="00DA4F58"/>
    <w:rsid w:val="00DA4FB4"/>
    <w:rsid w:val="00DA501E"/>
    <w:rsid w:val="00DA5367"/>
    <w:rsid w:val="00DA5DF2"/>
    <w:rsid w:val="00DA621C"/>
    <w:rsid w:val="00DA62AD"/>
    <w:rsid w:val="00DA6377"/>
    <w:rsid w:val="00DA643E"/>
    <w:rsid w:val="00DA675C"/>
    <w:rsid w:val="00DA6F5C"/>
    <w:rsid w:val="00DA7012"/>
    <w:rsid w:val="00DA7165"/>
    <w:rsid w:val="00DA7360"/>
    <w:rsid w:val="00DA764F"/>
    <w:rsid w:val="00DA76CF"/>
    <w:rsid w:val="00DA7996"/>
    <w:rsid w:val="00DA7C8F"/>
    <w:rsid w:val="00DA7CC8"/>
    <w:rsid w:val="00DA7EA6"/>
    <w:rsid w:val="00DA7F0E"/>
    <w:rsid w:val="00DB0307"/>
    <w:rsid w:val="00DB0543"/>
    <w:rsid w:val="00DB05DB"/>
    <w:rsid w:val="00DB06D4"/>
    <w:rsid w:val="00DB09D9"/>
    <w:rsid w:val="00DB0A9C"/>
    <w:rsid w:val="00DB0BE4"/>
    <w:rsid w:val="00DB0C33"/>
    <w:rsid w:val="00DB1260"/>
    <w:rsid w:val="00DB1346"/>
    <w:rsid w:val="00DB1433"/>
    <w:rsid w:val="00DB189A"/>
    <w:rsid w:val="00DB1D64"/>
    <w:rsid w:val="00DB1ECD"/>
    <w:rsid w:val="00DB201E"/>
    <w:rsid w:val="00DB20CD"/>
    <w:rsid w:val="00DB2453"/>
    <w:rsid w:val="00DB25DE"/>
    <w:rsid w:val="00DB26A5"/>
    <w:rsid w:val="00DB26A9"/>
    <w:rsid w:val="00DB2839"/>
    <w:rsid w:val="00DB2897"/>
    <w:rsid w:val="00DB2AA5"/>
    <w:rsid w:val="00DB3306"/>
    <w:rsid w:val="00DB34BC"/>
    <w:rsid w:val="00DB34D6"/>
    <w:rsid w:val="00DB37A7"/>
    <w:rsid w:val="00DB387E"/>
    <w:rsid w:val="00DB38AE"/>
    <w:rsid w:val="00DB3C61"/>
    <w:rsid w:val="00DB3E49"/>
    <w:rsid w:val="00DB40C6"/>
    <w:rsid w:val="00DB413F"/>
    <w:rsid w:val="00DB4202"/>
    <w:rsid w:val="00DB45EF"/>
    <w:rsid w:val="00DB5180"/>
    <w:rsid w:val="00DB51F0"/>
    <w:rsid w:val="00DB53A9"/>
    <w:rsid w:val="00DB5451"/>
    <w:rsid w:val="00DB5482"/>
    <w:rsid w:val="00DB58B4"/>
    <w:rsid w:val="00DB5923"/>
    <w:rsid w:val="00DB5CE6"/>
    <w:rsid w:val="00DB708F"/>
    <w:rsid w:val="00DB718B"/>
    <w:rsid w:val="00DB7323"/>
    <w:rsid w:val="00DB78C8"/>
    <w:rsid w:val="00DB7932"/>
    <w:rsid w:val="00DC026B"/>
    <w:rsid w:val="00DC02B1"/>
    <w:rsid w:val="00DC1074"/>
    <w:rsid w:val="00DC107D"/>
    <w:rsid w:val="00DC1381"/>
    <w:rsid w:val="00DC1441"/>
    <w:rsid w:val="00DC1623"/>
    <w:rsid w:val="00DC16EE"/>
    <w:rsid w:val="00DC172D"/>
    <w:rsid w:val="00DC17FF"/>
    <w:rsid w:val="00DC18F8"/>
    <w:rsid w:val="00DC1D8A"/>
    <w:rsid w:val="00DC2383"/>
    <w:rsid w:val="00DC2598"/>
    <w:rsid w:val="00DC2603"/>
    <w:rsid w:val="00DC2866"/>
    <w:rsid w:val="00DC293D"/>
    <w:rsid w:val="00DC2F11"/>
    <w:rsid w:val="00DC32DF"/>
    <w:rsid w:val="00DC34F3"/>
    <w:rsid w:val="00DC3529"/>
    <w:rsid w:val="00DC3908"/>
    <w:rsid w:val="00DC39C0"/>
    <w:rsid w:val="00DC3A3C"/>
    <w:rsid w:val="00DC3B8B"/>
    <w:rsid w:val="00DC4039"/>
    <w:rsid w:val="00DC426A"/>
    <w:rsid w:val="00DC436F"/>
    <w:rsid w:val="00DC46D5"/>
    <w:rsid w:val="00DC4F95"/>
    <w:rsid w:val="00DC5027"/>
    <w:rsid w:val="00DC546E"/>
    <w:rsid w:val="00DC54C1"/>
    <w:rsid w:val="00DC5E30"/>
    <w:rsid w:val="00DC5F20"/>
    <w:rsid w:val="00DC6345"/>
    <w:rsid w:val="00DC65B7"/>
    <w:rsid w:val="00DC6A92"/>
    <w:rsid w:val="00DC6BEA"/>
    <w:rsid w:val="00DC6FE8"/>
    <w:rsid w:val="00DC714C"/>
    <w:rsid w:val="00DC7257"/>
    <w:rsid w:val="00DC73F2"/>
    <w:rsid w:val="00DC750D"/>
    <w:rsid w:val="00DC757F"/>
    <w:rsid w:val="00DC794B"/>
    <w:rsid w:val="00DC7962"/>
    <w:rsid w:val="00DC7A4E"/>
    <w:rsid w:val="00DC7FA9"/>
    <w:rsid w:val="00DD052F"/>
    <w:rsid w:val="00DD055C"/>
    <w:rsid w:val="00DD066A"/>
    <w:rsid w:val="00DD0A85"/>
    <w:rsid w:val="00DD0CC6"/>
    <w:rsid w:val="00DD0FA0"/>
    <w:rsid w:val="00DD1605"/>
    <w:rsid w:val="00DD17D9"/>
    <w:rsid w:val="00DD17FA"/>
    <w:rsid w:val="00DD182B"/>
    <w:rsid w:val="00DD1A59"/>
    <w:rsid w:val="00DD1AFD"/>
    <w:rsid w:val="00DD1B8F"/>
    <w:rsid w:val="00DD1BDA"/>
    <w:rsid w:val="00DD1BF1"/>
    <w:rsid w:val="00DD1D96"/>
    <w:rsid w:val="00DD1E99"/>
    <w:rsid w:val="00DD1E9E"/>
    <w:rsid w:val="00DD20DC"/>
    <w:rsid w:val="00DD2290"/>
    <w:rsid w:val="00DD2291"/>
    <w:rsid w:val="00DD2467"/>
    <w:rsid w:val="00DD25B6"/>
    <w:rsid w:val="00DD2899"/>
    <w:rsid w:val="00DD29D9"/>
    <w:rsid w:val="00DD2A7F"/>
    <w:rsid w:val="00DD2EFD"/>
    <w:rsid w:val="00DD302A"/>
    <w:rsid w:val="00DD3430"/>
    <w:rsid w:val="00DD3459"/>
    <w:rsid w:val="00DD36A9"/>
    <w:rsid w:val="00DD36C7"/>
    <w:rsid w:val="00DD378A"/>
    <w:rsid w:val="00DD3ED5"/>
    <w:rsid w:val="00DD411A"/>
    <w:rsid w:val="00DD4496"/>
    <w:rsid w:val="00DD47D3"/>
    <w:rsid w:val="00DD47EC"/>
    <w:rsid w:val="00DD47F9"/>
    <w:rsid w:val="00DD489C"/>
    <w:rsid w:val="00DD4B60"/>
    <w:rsid w:val="00DD4DDC"/>
    <w:rsid w:val="00DD5299"/>
    <w:rsid w:val="00DD54F1"/>
    <w:rsid w:val="00DD554B"/>
    <w:rsid w:val="00DD55A9"/>
    <w:rsid w:val="00DD564E"/>
    <w:rsid w:val="00DD581C"/>
    <w:rsid w:val="00DD5B0F"/>
    <w:rsid w:val="00DD5C49"/>
    <w:rsid w:val="00DD5ED0"/>
    <w:rsid w:val="00DD613C"/>
    <w:rsid w:val="00DD659A"/>
    <w:rsid w:val="00DD65B6"/>
    <w:rsid w:val="00DD65BD"/>
    <w:rsid w:val="00DD67C2"/>
    <w:rsid w:val="00DD690E"/>
    <w:rsid w:val="00DD6FB5"/>
    <w:rsid w:val="00DD7237"/>
    <w:rsid w:val="00DD725E"/>
    <w:rsid w:val="00DD7301"/>
    <w:rsid w:val="00DD73B5"/>
    <w:rsid w:val="00DD73EE"/>
    <w:rsid w:val="00DD7803"/>
    <w:rsid w:val="00DD794D"/>
    <w:rsid w:val="00DD7BD5"/>
    <w:rsid w:val="00DD7F98"/>
    <w:rsid w:val="00DE0513"/>
    <w:rsid w:val="00DE0BEC"/>
    <w:rsid w:val="00DE0CCA"/>
    <w:rsid w:val="00DE1711"/>
    <w:rsid w:val="00DE1845"/>
    <w:rsid w:val="00DE1A83"/>
    <w:rsid w:val="00DE1FC2"/>
    <w:rsid w:val="00DE227C"/>
    <w:rsid w:val="00DE24CA"/>
    <w:rsid w:val="00DE251C"/>
    <w:rsid w:val="00DE25C7"/>
    <w:rsid w:val="00DE33B5"/>
    <w:rsid w:val="00DE362D"/>
    <w:rsid w:val="00DE36A6"/>
    <w:rsid w:val="00DE37B3"/>
    <w:rsid w:val="00DE3A13"/>
    <w:rsid w:val="00DE404E"/>
    <w:rsid w:val="00DE42D1"/>
    <w:rsid w:val="00DE43CC"/>
    <w:rsid w:val="00DE4483"/>
    <w:rsid w:val="00DE464D"/>
    <w:rsid w:val="00DE490A"/>
    <w:rsid w:val="00DE4AB0"/>
    <w:rsid w:val="00DE4DE9"/>
    <w:rsid w:val="00DE515C"/>
    <w:rsid w:val="00DE539E"/>
    <w:rsid w:val="00DE5445"/>
    <w:rsid w:val="00DE5B1A"/>
    <w:rsid w:val="00DE638B"/>
    <w:rsid w:val="00DE6922"/>
    <w:rsid w:val="00DE6E0A"/>
    <w:rsid w:val="00DE6F32"/>
    <w:rsid w:val="00DE7000"/>
    <w:rsid w:val="00DE7231"/>
    <w:rsid w:val="00DE77DB"/>
    <w:rsid w:val="00DE7AD7"/>
    <w:rsid w:val="00DE7CBF"/>
    <w:rsid w:val="00DF0298"/>
    <w:rsid w:val="00DF03B1"/>
    <w:rsid w:val="00DF04D8"/>
    <w:rsid w:val="00DF077E"/>
    <w:rsid w:val="00DF085C"/>
    <w:rsid w:val="00DF09EC"/>
    <w:rsid w:val="00DF0D48"/>
    <w:rsid w:val="00DF145E"/>
    <w:rsid w:val="00DF174D"/>
    <w:rsid w:val="00DF17BA"/>
    <w:rsid w:val="00DF182C"/>
    <w:rsid w:val="00DF1990"/>
    <w:rsid w:val="00DF1B64"/>
    <w:rsid w:val="00DF20C6"/>
    <w:rsid w:val="00DF239B"/>
    <w:rsid w:val="00DF2401"/>
    <w:rsid w:val="00DF25C9"/>
    <w:rsid w:val="00DF2A69"/>
    <w:rsid w:val="00DF2B13"/>
    <w:rsid w:val="00DF2C22"/>
    <w:rsid w:val="00DF2D2D"/>
    <w:rsid w:val="00DF2D55"/>
    <w:rsid w:val="00DF2E2B"/>
    <w:rsid w:val="00DF308B"/>
    <w:rsid w:val="00DF323E"/>
    <w:rsid w:val="00DF3A81"/>
    <w:rsid w:val="00DF3B6F"/>
    <w:rsid w:val="00DF3F1D"/>
    <w:rsid w:val="00DF4452"/>
    <w:rsid w:val="00DF4465"/>
    <w:rsid w:val="00DF4959"/>
    <w:rsid w:val="00DF4B9C"/>
    <w:rsid w:val="00DF53AD"/>
    <w:rsid w:val="00DF53F0"/>
    <w:rsid w:val="00DF5CC4"/>
    <w:rsid w:val="00DF5FAA"/>
    <w:rsid w:val="00DF5FEF"/>
    <w:rsid w:val="00DF5FF7"/>
    <w:rsid w:val="00DF60C9"/>
    <w:rsid w:val="00DF6291"/>
    <w:rsid w:val="00DF6508"/>
    <w:rsid w:val="00DF6537"/>
    <w:rsid w:val="00DF6590"/>
    <w:rsid w:val="00DF67AB"/>
    <w:rsid w:val="00DF680D"/>
    <w:rsid w:val="00DF6942"/>
    <w:rsid w:val="00DF6D1E"/>
    <w:rsid w:val="00DF729C"/>
    <w:rsid w:val="00DF7557"/>
    <w:rsid w:val="00DF7860"/>
    <w:rsid w:val="00DF7AF3"/>
    <w:rsid w:val="00DF7E54"/>
    <w:rsid w:val="00E00000"/>
    <w:rsid w:val="00E00AB4"/>
    <w:rsid w:val="00E00D2D"/>
    <w:rsid w:val="00E00E4D"/>
    <w:rsid w:val="00E00FC8"/>
    <w:rsid w:val="00E01268"/>
    <w:rsid w:val="00E012A8"/>
    <w:rsid w:val="00E01566"/>
    <w:rsid w:val="00E017E4"/>
    <w:rsid w:val="00E01C01"/>
    <w:rsid w:val="00E01D4C"/>
    <w:rsid w:val="00E01E66"/>
    <w:rsid w:val="00E026AD"/>
    <w:rsid w:val="00E02D62"/>
    <w:rsid w:val="00E033AC"/>
    <w:rsid w:val="00E0351D"/>
    <w:rsid w:val="00E039FE"/>
    <w:rsid w:val="00E03ACA"/>
    <w:rsid w:val="00E03CFB"/>
    <w:rsid w:val="00E03EEC"/>
    <w:rsid w:val="00E0404E"/>
    <w:rsid w:val="00E04A5E"/>
    <w:rsid w:val="00E04A92"/>
    <w:rsid w:val="00E04CB8"/>
    <w:rsid w:val="00E04ECC"/>
    <w:rsid w:val="00E04F65"/>
    <w:rsid w:val="00E054C9"/>
    <w:rsid w:val="00E05D56"/>
    <w:rsid w:val="00E05E2A"/>
    <w:rsid w:val="00E05E5A"/>
    <w:rsid w:val="00E0640A"/>
    <w:rsid w:val="00E067CD"/>
    <w:rsid w:val="00E068A7"/>
    <w:rsid w:val="00E06934"/>
    <w:rsid w:val="00E06B29"/>
    <w:rsid w:val="00E06B96"/>
    <w:rsid w:val="00E06CA1"/>
    <w:rsid w:val="00E06F16"/>
    <w:rsid w:val="00E0700F"/>
    <w:rsid w:val="00E0707F"/>
    <w:rsid w:val="00E0714B"/>
    <w:rsid w:val="00E07265"/>
    <w:rsid w:val="00E074F3"/>
    <w:rsid w:val="00E0783F"/>
    <w:rsid w:val="00E07F82"/>
    <w:rsid w:val="00E102F9"/>
    <w:rsid w:val="00E10922"/>
    <w:rsid w:val="00E10CBD"/>
    <w:rsid w:val="00E10D07"/>
    <w:rsid w:val="00E111A6"/>
    <w:rsid w:val="00E115E6"/>
    <w:rsid w:val="00E116A7"/>
    <w:rsid w:val="00E119E2"/>
    <w:rsid w:val="00E11AF7"/>
    <w:rsid w:val="00E11E9A"/>
    <w:rsid w:val="00E120E5"/>
    <w:rsid w:val="00E12195"/>
    <w:rsid w:val="00E12302"/>
    <w:rsid w:val="00E12593"/>
    <w:rsid w:val="00E12C0F"/>
    <w:rsid w:val="00E12D09"/>
    <w:rsid w:val="00E12E1E"/>
    <w:rsid w:val="00E12F31"/>
    <w:rsid w:val="00E13143"/>
    <w:rsid w:val="00E131BB"/>
    <w:rsid w:val="00E13267"/>
    <w:rsid w:val="00E1334D"/>
    <w:rsid w:val="00E13740"/>
    <w:rsid w:val="00E13A2B"/>
    <w:rsid w:val="00E13B24"/>
    <w:rsid w:val="00E13EA1"/>
    <w:rsid w:val="00E1404F"/>
    <w:rsid w:val="00E14474"/>
    <w:rsid w:val="00E145E5"/>
    <w:rsid w:val="00E14698"/>
    <w:rsid w:val="00E14882"/>
    <w:rsid w:val="00E14883"/>
    <w:rsid w:val="00E14895"/>
    <w:rsid w:val="00E148EB"/>
    <w:rsid w:val="00E14ADB"/>
    <w:rsid w:val="00E14BB3"/>
    <w:rsid w:val="00E15441"/>
    <w:rsid w:val="00E15479"/>
    <w:rsid w:val="00E1560F"/>
    <w:rsid w:val="00E156FA"/>
    <w:rsid w:val="00E157A5"/>
    <w:rsid w:val="00E160FB"/>
    <w:rsid w:val="00E162A3"/>
    <w:rsid w:val="00E16457"/>
    <w:rsid w:val="00E16483"/>
    <w:rsid w:val="00E16E1A"/>
    <w:rsid w:val="00E17034"/>
    <w:rsid w:val="00E172E6"/>
    <w:rsid w:val="00E1742D"/>
    <w:rsid w:val="00E1762B"/>
    <w:rsid w:val="00E176FD"/>
    <w:rsid w:val="00E17C1A"/>
    <w:rsid w:val="00E17DDF"/>
    <w:rsid w:val="00E17DED"/>
    <w:rsid w:val="00E2019A"/>
    <w:rsid w:val="00E20370"/>
    <w:rsid w:val="00E20474"/>
    <w:rsid w:val="00E204DE"/>
    <w:rsid w:val="00E206A9"/>
    <w:rsid w:val="00E20C00"/>
    <w:rsid w:val="00E210AF"/>
    <w:rsid w:val="00E212B7"/>
    <w:rsid w:val="00E214EE"/>
    <w:rsid w:val="00E2160B"/>
    <w:rsid w:val="00E217DE"/>
    <w:rsid w:val="00E218F9"/>
    <w:rsid w:val="00E21AB9"/>
    <w:rsid w:val="00E22059"/>
    <w:rsid w:val="00E22273"/>
    <w:rsid w:val="00E228F7"/>
    <w:rsid w:val="00E229D4"/>
    <w:rsid w:val="00E22CCD"/>
    <w:rsid w:val="00E22F0D"/>
    <w:rsid w:val="00E231B9"/>
    <w:rsid w:val="00E23508"/>
    <w:rsid w:val="00E23547"/>
    <w:rsid w:val="00E236DF"/>
    <w:rsid w:val="00E238C5"/>
    <w:rsid w:val="00E23924"/>
    <w:rsid w:val="00E23FBD"/>
    <w:rsid w:val="00E24199"/>
    <w:rsid w:val="00E242CA"/>
    <w:rsid w:val="00E24452"/>
    <w:rsid w:val="00E247A5"/>
    <w:rsid w:val="00E24902"/>
    <w:rsid w:val="00E2493C"/>
    <w:rsid w:val="00E249F3"/>
    <w:rsid w:val="00E24CB6"/>
    <w:rsid w:val="00E24EEE"/>
    <w:rsid w:val="00E24F65"/>
    <w:rsid w:val="00E24FC7"/>
    <w:rsid w:val="00E2521A"/>
    <w:rsid w:val="00E25A35"/>
    <w:rsid w:val="00E25D4D"/>
    <w:rsid w:val="00E260E8"/>
    <w:rsid w:val="00E263E9"/>
    <w:rsid w:val="00E26A04"/>
    <w:rsid w:val="00E26A10"/>
    <w:rsid w:val="00E26FAB"/>
    <w:rsid w:val="00E26FEF"/>
    <w:rsid w:val="00E2735A"/>
    <w:rsid w:val="00E279B3"/>
    <w:rsid w:val="00E27C89"/>
    <w:rsid w:val="00E27DAA"/>
    <w:rsid w:val="00E3019E"/>
    <w:rsid w:val="00E302C8"/>
    <w:rsid w:val="00E305F5"/>
    <w:rsid w:val="00E308A7"/>
    <w:rsid w:val="00E30FD9"/>
    <w:rsid w:val="00E3127F"/>
    <w:rsid w:val="00E31656"/>
    <w:rsid w:val="00E31A71"/>
    <w:rsid w:val="00E31D33"/>
    <w:rsid w:val="00E31F1A"/>
    <w:rsid w:val="00E32039"/>
    <w:rsid w:val="00E320B8"/>
    <w:rsid w:val="00E32841"/>
    <w:rsid w:val="00E32CDB"/>
    <w:rsid w:val="00E32F6F"/>
    <w:rsid w:val="00E336DE"/>
    <w:rsid w:val="00E33A92"/>
    <w:rsid w:val="00E33C0F"/>
    <w:rsid w:val="00E3407E"/>
    <w:rsid w:val="00E3428D"/>
    <w:rsid w:val="00E34301"/>
    <w:rsid w:val="00E34596"/>
    <w:rsid w:val="00E34DA7"/>
    <w:rsid w:val="00E34F30"/>
    <w:rsid w:val="00E3503D"/>
    <w:rsid w:val="00E3535C"/>
    <w:rsid w:val="00E35449"/>
    <w:rsid w:val="00E35BD0"/>
    <w:rsid w:val="00E360DC"/>
    <w:rsid w:val="00E36139"/>
    <w:rsid w:val="00E36464"/>
    <w:rsid w:val="00E36476"/>
    <w:rsid w:val="00E36798"/>
    <w:rsid w:val="00E36AF9"/>
    <w:rsid w:val="00E36E8D"/>
    <w:rsid w:val="00E36FA9"/>
    <w:rsid w:val="00E37455"/>
    <w:rsid w:val="00E3754D"/>
    <w:rsid w:val="00E37674"/>
    <w:rsid w:val="00E37B3A"/>
    <w:rsid w:val="00E37BCF"/>
    <w:rsid w:val="00E37CE7"/>
    <w:rsid w:val="00E37F87"/>
    <w:rsid w:val="00E40284"/>
    <w:rsid w:val="00E4028D"/>
    <w:rsid w:val="00E402CD"/>
    <w:rsid w:val="00E404AB"/>
    <w:rsid w:val="00E40667"/>
    <w:rsid w:val="00E406EB"/>
    <w:rsid w:val="00E407A5"/>
    <w:rsid w:val="00E40899"/>
    <w:rsid w:val="00E409AC"/>
    <w:rsid w:val="00E41010"/>
    <w:rsid w:val="00E419CB"/>
    <w:rsid w:val="00E427A6"/>
    <w:rsid w:val="00E42D78"/>
    <w:rsid w:val="00E42F88"/>
    <w:rsid w:val="00E431AE"/>
    <w:rsid w:val="00E43615"/>
    <w:rsid w:val="00E4419D"/>
    <w:rsid w:val="00E444ED"/>
    <w:rsid w:val="00E454BE"/>
    <w:rsid w:val="00E455D0"/>
    <w:rsid w:val="00E455FB"/>
    <w:rsid w:val="00E45999"/>
    <w:rsid w:val="00E45A46"/>
    <w:rsid w:val="00E462B9"/>
    <w:rsid w:val="00E466CE"/>
    <w:rsid w:val="00E4692F"/>
    <w:rsid w:val="00E46C3A"/>
    <w:rsid w:val="00E46CC3"/>
    <w:rsid w:val="00E47024"/>
    <w:rsid w:val="00E4715D"/>
    <w:rsid w:val="00E4740D"/>
    <w:rsid w:val="00E474A3"/>
    <w:rsid w:val="00E47735"/>
    <w:rsid w:val="00E4790E"/>
    <w:rsid w:val="00E47A04"/>
    <w:rsid w:val="00E47A75"/>
    <w:rsid w:val="00E50465"/>
    <w:rsid w:val="00E505CD"/>
    <w:rsid w:val="00E506D9"/>
    <w:rsid w:val="00E50878"/>
    <w:rsid w:val="00E511E5"/>
    <w:rsid w:val="00E512DD"/>
    <w:rsid w:val="00E512ED"/>
    <w:rsid w:val="00E5147D"/>
    <w:rsid w:val="00E51CF6"/>
    <w:rsid w:val="00E51F39"/>
    <w:rsid w:val="00E51FCE"/>
    <w:rsid w:val="00E52253"/>
    <w:rsid w:val="00E522DF"/>
    <w:rsid w:val="00E52725"/>
    <w:rsid w:val="00E52804"/>
    <w:rsid w:val="00E52904"/>
    <w:rsid w:val="00E52CD9"/>
    <w:rsid w:val="00E52CFE"/>
    <w:rsid w:val="00E52E36"/>
    <w:rsid w:val="00E52E39"/>
    <w:rsid w:val="00E535AC"/>
    <w:rsid w:val="00E53CA0"/>
    <w:rsid w:val="00E53EC0"/>
    <w:rsid w:val="00E54081"/>
    <w:rsid w:val="00E54382"/>
    <w:rsid w:val="00E5441F"/>
    <w:rsid w:val="00E54554"/>
    <w:rsid w:val="00E54984"/>
    <w:rsid w:val="00E54D5D"/>
    <w:rsid w:val="00E55A7D"/>
    <w:rsid w:val="00E55AD0"/>
    <w:rsid w:val="00E55DCD"/>
    <w:rsid w:val="00E56098"/>
    <w:rsid w:val="00E56505"/>
    <w:rsid w:val="00E56540"/>
    <w:rsid w:val="00E56A9F"/>
    <w:rsid w:val="00E56F11"/>
    <w:rsid w:val="00E56F43"/>
    <w:rsid w:val="00E57364"/>
    <w:rsid w:val="00E5756B"/>
    <w:rsid w:val="00E5779F"/>
    <w:rsid w:val="00E57CC2"/>
    <w:rsid w:val="00E57F2C"/>
    <w:rsid w:val="00E57F56"/>
    <w:rsid w:val="00E57F5B"/>
    <w:rsid w:val="00E6097F"/>
    <w:rsid w:val="00E609D1"/>
    <w:rsid w:val="00E60AC8"/>
    <w:rsid w:val="00E61570"/>
    <w:rsid w:val="00E616E1"/>
    <w:rsid w:val="00E618B0"/>
    <w:rsid w:val="00E61AA5"/>
    <w:rsid w:val="00E61F38"/>
    <w:rsid w:val="00E62265"/>
    <w:rsid w:val="00E62313"/>
    <w:rsid w:val="00E624F5"/>
    <w:rsid w:val="00E62A28"/>
    <w:rsid w:val="00E62BCD"/>
    <w:rsid w:val="00E62E68"/>
    <w:rsid w:val="00E63456"/>
    <w:rsid w:val="00E63907"/>
    <w:rsid w:val="00E639A2"/>
    <w:rsid w:val="00E63A08"/>
    <w:rsid w:val="00E63A7B"/>
    <w:rsid w:val="00E646C7"/>
    <w:rsid w:val="00E64A3D"/>
    <w:rsid w:val="00E64B31"/>
    <w:rsid w:val="00E65294"/>
    <w:rsid w:val="00E656CD"/>
    <w:rsid w:val="00E657A1"/>
    <w:rsid w:val="00E657DE"/>
    <w:rsid w:val="00E6583D"/>
    <w:rsid w:val="00E65885"/>
    <w:rsid w:val="00E65B42"/>
    <w:rsid w:val="00E661EC"/>
    <w:rsid w:val="00E6621F"/>
    <w:rsid w:val="00E66A36"/>
    <w:rsid w:val="00E66C24"/>
    <w:rsid w:val="00E66CC3"/>
    <w:rsid w:val="00E66DF8"/>
    <w:rsid w:val="00E67367"/>
    <w:rsid w:val="00E67831"/>
    <w:rsid w:val="00E67A73"/>
    <w:rsid w:val="00E67B92"/>
    <w:rsid w:val="00E67E8C"/>
    <w:rsid w:val="00E70057"/>
    <w:rsid w:val="00E700BB"/>
    <w:rsid w:val="00E702AE"/>
    <w:rsid w:val="00E702E8"/>
    <w:rsid w:val="00E70345"/>
    <w:rsid w:val="00E705AE"/>
    <w:rsid w:val="00E706EC"/>
    <w:rsid w:val="00E7083E"/>
    <w:rsid w:val="00E70891"/>
    <w:rsid w:val="00E70EBD"/>
    <w:rsid w:val="00E70FB4"/>
    <w:rsid w:val="00E70FFF"/>
    <w:rsid w:val="00E711E3"/>
    <w:rsid w:val="00E71477"/>
    <w:rsid w:val="00E71594"/>
    <w:rsid w:val="00E716F0"/>
    <w:rsid w:val="00E71753"/>
    <w:rsid w:val="00E71B63"/>
    <w:rsid w:val="00E71E26"/>
    <w:rsid w:val="00E721BC"/>
    <w:rsid w:val="00E72673"/>
    <w:rsid w:val="00E72839"/>
    <w:rsid w:val="00E72D16"/>
    <w:rsid w:val="00E72D71"/>
    <w:rsid w:val="00E72E2A"/>
    <w:rsid w:val="00E732EB"/>
    <w:rsid w:val="00E734CD"/>
    <w:rsid w:val="00E73519"/>
    <w:rsid w:val="00E7359F"/>
    <w:rsid w:val="00E73E16"/>
    <w:rsid w:val="00E7407A"/>
    <w:rsid w:val="00E74688"/>
    <w:rsid w:val="00E74F2D"/>
    <w:rsid w:val="00E7505E"/>
    <w:rsid w:val="00E754BB"/>
    <w:rsid w:val="00E7560E"/>
    <w:rsid w:val="00E757B5"/>
    <w:rsid w:val="00E75B5F"/>
    <w:rsid w:val="00E75D79"/>
    <w:rsid w:val="00E75E27"/>
    <w:rsid w:val="00E76276"/>
    <w:rsid w:val="00E76568"/>
    <w:rsid w:val="00E76851"/>
    <w:rsid w:val="00E7716E"/>
    <w:rsid w:val="00E77233"/>
    <w:rsid w:val="00E7756C"/>
    <w:rsid w:val="00E77674"/>
    <w:rsid w:val="00E77D7E"/>
    <w:rsid w:val="00E800C2"/>
    <w:rsid w:val="00E801ED"/>
    <w:rsid w:val="00E80526"/>
    <w:rsid w:val="00E807DE"/>
    <w:rsid w:val="00E80A57"/>
    <w:rsid w:val="00E80E03"/>
    <w:rsid w:val="00E80F9C"/>
    <w:rsid w:val="00E8120E"/>
    <w:rsid w:val="00E81370"/>
    <w:rsid w:val="00E8155F"/>
    <w:rsid w:val="00E81D75"/>
    <w:rsid w:val="00E81D86"/>
    <w:rsid w:val="00E81DBB"/>
    <w:rsid w:val="00E81FE5"/>
    <w:rsid w:val="00E82206"/>
    <w:rsid w:val="00E82372"/>
    <w:rsid w:val="00E8330C"/>
    <w:rsid w:val="00E834B1"/>
    <w:rsid w:val="00E8361F"/>
    <w:rsid w:val="00E837DD"/>
    <w:rsid w:val="00E8389A"/>
    <w:rsid w:val="00E83927"/>
    <w:rsid w:val="00E84719"/>
    <w:rsid w:val="00E84FC1"/>
    <w:rsid w:val="00E85757"/>
    <w:rsid w:val="00E85857"/>
    <w:rsid w:val="00E858D0"/>
    <w:rsid w:val="00E85919"/>
    <w:rsid w:val="00E8596D"/>
    <w:rsid w:val="00E85C30"/>
    <w:rsid w:val="00E8647D"/>
    <w:rsid w:val="00E86BCE"/>
    <w:rsid w:val="00E86BE2"/>
    <w:rsid w:val="00E86EB3"/>
    <w:rsid w:val="00E86F9E"/>
    <w:rsid w:val="00E87026"/>
    <w:rsid w:val="00E87104"/>
    <w:rsid w:val="00E8738C"/>
    <w:rsid w:val="00E873B5"/>
    <w:rsid w:val="00E87632"/>
    <w:rsid w:val="00E87833"/>
    <w:rsid w:val="00E8796A"/>
    <w:rsid w:val="00E87A58"/>
    <w:rsid w:val="00E87CE9"/>
    <w:rsid w:val="00E908CE"/>
    <w:rsid w:val="00E90A80"/>
    <w:rsid w:val="00E90ABB"/>
    <w:rsid w:val="00E90B10"/>
    <w:rsid w:val="00E91A29"/>
    <w:rsid w:val="00E91A7E"/>
    <w:rsid w:val="00E91BDD"/>
    <w:rsid w:val="00E923CC"/>
    <w:rsid w:val="00E92410"/>
    <w:rsid w:val="00E9260A"/>
    <w:rsid w:val="00E9289E"/>
    <w:rsid w:val="00E929A5"/>
    <w:rsid w:val="00E92B32"/>
    <w:rsid w:val="00E92C13"/>
    <w:rsid w:val="00E92C46"/>
    <w:rsid w:val="00E92CCF"/>
    <w:rsid w:val="00E92E22"/>
    <w:rsid w:val="00E930DD"/>
    <w:rsid w:val="00E9394B"/>
    <w:rsid w:val="00E93A8C"/>
    <w:rsid w:val="00E93ABC"/>
    <w:rsid w:val="00E93C96"/>
    <w:rsid w:val="00E94221"/>
    <w:rsid w:val="00E9423F"/>
    <w:rsid w:val="00E9428B"/>
    <w:rsid w:val="00E94937"/>
    <w:rsid w:val="00E949B1"/>
    <w:rsid w:val="00E949FC"/>
    <w:rsid w:val="00E94A04"/>
    <w:rsid w:val="00E94A6F"/>
    <w:rsid w:val="00E9500B"/>
    <w:rsid w:val="00E9530F"/>
    <w:rsid w:val="00E953CD"/>
    <w:rsid w:val="00E953E9"/>
    <w:rsid w:val="00E9561B"/>
    <w:rsid w:val="00E9583C"/>
    <w:rsid w:val="00E95944"/>
    <w:rsid w:val="00E959F0"/>
    <w:rsid w:val="00E959F7"/>
    <w:rsid w:val="00E95BEC"/>
    <w:rsid w:val="00E95D10"/>
    <w:rsid w:val="00E95EE6"/>
    <w:rsid w:val="00E969FC"/>
    <w:rsid w:val="00E96F1B"/>
    <w:rsid w:val="00E97095"/>
    <w:rsid w:val="00E97099"/>
    <w:rsid w:val="00E9713C"/>
    <w:rsid w:val="00E9772F"/>
    <w:rsid w:val="00E979B2"/>
    <w:rsid w:val="00EA055D"/>
    <w:rsid w:val="00EA0619"/>
    <w:rsid w:val="00EA09ED"/>
    <w:rsid w:val="00EA0CD6"/>
    <w:rsid w:val="00EA13C3"/>
    <w:rsid w:val="00EA17FD"/>
    <w:rsid w:val="00EA1C4D"/>
    <w:rsid w:val="00EA2253"/>
    <w:rsid w:val="00EA232A"/>
    <w:rsid w:val="00EA2868"/>
    <w:rsid w:val="00EA2B08"/>
    <w:rsid w:val="00EA2CB6"/>
    <w:rsid w:val="00EA2F50"/>
    <w:rsid w:val="00EA30FF"/>
    <w:rsid w:val="00EA31B2"/>
    <w:rsid w:val="00EA320D"/>
    <w:rsid w:val="00EA352E"/>
    <w:rsid w:val="00EA37E0"/>
    <w:rsid w:val="00EA41D3"/>
    <w:rsid w:val="00EA46E6"/>
    <w:rsid w:val="00EA4B03"/>
    <w:rsid w:val="00EA5064"/>
    <w:rsid w:val="00EA53D7"/>
    <w:rsid w:val="00EA5AC7"/>
    <w:rsid w:val="00EA5F91"/>
    <w:rsid w:val="00EA5FDB"/>
    <w:rsid w:val="00EA608A"/>
    <w:rsid w:val="00EA6450"/>
    <w:rsid w:val="00EA66FB"/>
    <w:rsid w:val="00EA67B1"/>
    <w:rsid w:val="00EA68DF"/>
    <w:rsid w:val="00EA6E53"/>
    <w:rsid w:val="00EA7194"/>
    <w:rsid w:val="00EA75BE"/>
    <w:rsid w:val="00EA7815"/>
    <w:rsid w:val="00EA79B0"/>
    <w:rsid w:val="00EA7EF9"/>
    <w:rsid w:val="00EB0D2C"/>
    <w:rsid w:val="00EB121D"/>
    <w:rsid w:val="00EB19B3"/>
    <w:rsid w:val="00EB1E2F"/>
    <w:rsid w:val="00EB1EBD"/>
    <w:rsid w:val="00EB1F48"/>
    <w:rsid w:val="00EB2086"/>
    <w:rsid w:val="00EB2234"/>
    <w:rsid w:val="00EB23FA"/>
    <w:rsid w:val="00EB257D"/>
    <w:rsid w:val="00EB2942"/>
    <w:rsid w:val="00EB2E59"/>
    <w:rsid w:val="00EB2F37"/>
    <w:rsid w:val="00EB324F"/>
    <w:rsid w:val="00EB388A"/>
    <w:rsid w:val="00EB3D53"/>
    <w:rsid w:val="00EB3E0F"/>
    <w:rsid w:val="00EB3F91"/>
    <w:rsid w:val="00EB40E4"/>
    <w:rsid w:val="00EB4A7B"/>
    <w:rsid w:val="00EB4C98"/>
    <w:rsid w:val="00EB4DFD"/>
    <w:rsid w:val="00EB5296"/>
    <w:rsid w:val="00EB54F8"/>
    <w:rsid w:val="00EB56A2"/>
    <w:rsid w:val="00EB59A0"/>
    <w:rsid w:val="00EB5ADD"/>
    <w:rsid w:val="00EB6064"/>
    <w:rsid w:val="00EB6340"/>
    <w:rsid w:val="00EB64EA"/>
    <w:rsid w:val="00EB65A8"/>
    <w:rsid w:val="00EB6CC7"/>
    <w:rsid w:val="00EB7627"/>
    <w:rsid w:val="00EB789E"/>
    <w:rsid w:val="00EB7C8A"/>
    <w:rsid w:val="00EC0195"/>
    <w:rsid w:val="00EC02F3"/>
    <w:rsid w:val="00EC031D"/>
    <w:rsid w:val="00EC079F"/>
    <w:rsid w:val="00EC0A4D"/>
    <w:rsid w:val="00EC0E13"/>
    <w:rsid w:val="00EC1013"/>
    <w:rsid w:val="00EC1150"/>
    <w:rsid w:val="00EC1211"/>
    <w:rsid w:val="00EC1221"/>
    <w:rsid w:val="00EC1248"/>
    <w:rsid w:val="00EC18C8"/>
    <w:rsid w:val="00EC1BA8"/>
    <w:rsid w:val="00EC1D55"/>
    <w:rsid w:val="00EC20A6"/>
    <w:rsid w:val="00EC2C56"/>
    <w:rsid w:val="00EC2E43"/>
    <w:rsid w:val="00EC2FC0"/>
    <w:rsid w:val="00EC2FD8"/>
    <w:rsid w:val="00EC313D"/>
    <w:rsid w:val="00EC32F7"/>
    <w:rsid w:val="00EC33EF"/>
    <w:rsid w:val="00EC368A"/>
    <w:rsid w:val="00EC3874"/>
    <w:rsid w:val="00EC3D22"/>
    <w:rsid w:val="00EC4040"/>
    <w:rsid w:val="00EC463C"/>
    <w:rsid w:val="00EC46F8"/>
    <w:rsid w:val="00EC491C"/>
    <w:rsid w:val="00EC4F17"/>
    <w:rsid w:val="00EC4F3B"/>
    <w:rsid w:val="00EC5503"/>
    <w:rsid w:val="00EC5753"/>
    <w:rsid w:val="00EC57F2"/>
    <w:rsid w:val="00EC5EF6"/>
    <w:rsid w:val="00EC6064"/>
    <w:rsid w:val="00EC608D"/>
    <w:rsid w:val="00EC66B3"/>
    <w:rsid w:val="00EC66E5"/>
    <w:rsid w:val="00EC6B7B"/>
    <w:rsid w:val="00EC6F00"/>
    <w:rsid w:val="00EC79A1"/>
    <w:rsid w:val="00EC7B9F"/>
    <w:rsid w:val="00EC7E84"/>
    <w:rsid w:val="00EC7FBE"/>
    <w:rsid w:val="00ED02A5"/>
    <w:rsid w:val="00ED03E1"/>
    <w:rsid w:val="00ED050F"/>
    <w:rsid w:val="00ED07F9"/>
    <w:rsid w:val="00ED0804"/>
    <w:rsid w:val="00ED0949"/>
    <w:rsid w:val="00ED1101"/>
    <w:rsid w:val="00ED1171"/>
    <w:rsid w:val="00ED1597"/>
    <w:rsid w:val="00ED170E"/>
    <w:rsid w:val="00ED182E"/>
    <w:rsid w:val="00ED1B86"/>
    <w:rsid w:val="00ED1D9F"/>
    <w:rsid w:val="00ED1F09"/>
    <w:rsid w:val="00ED1F26"/>
    <w:rsid w:val="00ED2165"/>
    <w:rsid w:val="00ED234C"/>
    <w:rsid w:val="00ED25FE"/>
    <w:rsid w:val="00ED2A8D"/>
    <w:rsid w:val="00ED2AA6"/>
    <w:rsid w:val="00ED2E30"/>
    <w:rsid w:val="00ED2F69"/>
    <w:rsid w:val="00ED32B2"/>
    <w:rsid w:val="00ED33FB"/>
    <w:rsid w:val="00ED349C"/>
    <w:rsid w:val="00ED38F0"/>
    <w:rsid w:val="00ED3B07"/>
    <w:rsid w:val="00ED3F63"/>
    <w:rsid w:val="00ED41B2"/>
    <w:rsid w:val="00ED42F6"/>
    <w:rsid w:val="00ED49AF"/>
    <w:rsid w:val="00ED4B47"/>
    <w:rsid w:val="00ED4BDC"/>
    <w:rsid w:val="00ED4D68"/>
    <w:rsid w:val="00ED4F7F"/>
    <w:rsid w:val="00ED4FC3"/>
    <w:rsid w:val="00ED5251"/>
    <w:rsid w:val="00ED54B3"/>
    <w:rsid w:val="00ED5DA5"/>
    <w:rsid w:val="00ED5F6A"/>
    <w:rsid w:val="00ED6477"/>
    <w:rsid w:val="00ED67AB"/>
    <w:rsid w:val="00ED685B"/>
    <w:rsid w:val="00ED699E"/>
    <w:rsid w:val="00ED6AEB"/>
    <w:rsid w:val="00ED6C3F"/>
    <w:rsid w:val="00ED6E49"/>
    <w:rsid w:val="00ED6EF8"/>
    <w:rsid w:val="00ED71A4"/>
    <w:rsid w:val="00ED7242"/>
    <w:rsid w:val="00ED7455"/>
    <w:rsid w:val="00ED7638"/>
    <w:rsid w:val="00EE0125"/>
    <w:rsid w:val="00EE071E"/>
    <w:rsid w:val="00EE0891"/>
    <w:rsid w:val="00EE0B7C"/>
    <w:rsid w:val="00EE0EA5"/>
    <w:rsid w:val="00EE0FE5"/>
    <w:rsid w:val="00EE1163"/>
    <w:rsid w:val="00EE14A1"/>
    <w:rsid w:val="00EE1A59"/>
    <w:rsid w:val="00EE20E7"/>
    <w:rsid w:val="00EE2237"/>
    <w:rsid w:val="00EE2439"/>
    <w:rsid w:val="00EE25C5"/>
    <w:rsid w:val="00EE269F"/>
    <w:rsid w:val="00EE26F3"/>
    <w:rsid w:val="00EE2723"/>
    <w:rsid w:val="00EE27E0"/>
    <w:rsid w:val="00EE27EB"/>
    <w:rsid w:val="00EE2B51"/>
    <w:rsid w:val="00EE2BC1"/>
    <w:rsid w:val="00EE2D2E"/>
    <w:rsid w:val="00EE3154"/>
    <w:rsid w:val="00EE36DC"/>
    <w:rsid w:val="00EE3BDD"/>
    <w:rsid w:val="00EE3CDE"/>
    <w:rsid w:val="00EE3F75"/>
    <w:rsid w:val="00EE456B"/>
    <w:rsid w:val="00EE4616"/>
    <w:rsid w:val="00EE4650"/>
    <w:rsid w:val="00EE46BA"/>
    <w:rsid w:val="00EE488C"/>
    <w:rsid w:val="00EE4905"/>
    <w:rsid w:val="00EE4B43"/>
    <w:rsid w:val="00EE57A6"/>
    <w:rsid w:val="00EE5C8F"/>
    <w:rsid w:val="00EE5D4B"/>
    <w:rsid w:val="00EE5F1D"/>
    <w:rsid w:val="00EE6093"/>
    <w:rsid w:val="00EE68A0"/>
    <w:rsid w:val="00EE6CEC"/>
    <w:rsid w:val="00EE6E32"/>
    <w:rsid w:val="00EE7000"/>
    <w:rsid w:val="00EE7ACB"/>
    <w:rsid w:val="00EE7BE0"/>
    <w:rsid w:val="00EF0242"/>
    <w:rsid w:val="00EF05F8"/>
    <w:rsid w:val="00EF068B"/>
    <w:rsid w:val="00EF0D54"/>
    <w:rsid w:val="00EF0FEF"/>
    <w:rsid w:val="00EF109C"/>
    <w:rsid w:val="00EF12E5"/>
    <w:rsid w:val="00EF1481"/>
    <w:rsid w:val="00EF1488"/>
    <w:rsid w:val="00EF14D6"/>
    <w:rsid w:val="00EF16BB"/>
    <w:rsid w:val="00EF1E08"/>
    <w:rsid w:val="00EF1EAF"/>
    <w:rsid w:val="00EF1FD7"/>
    <w:rsid w:val="00EF242C"/>
    <w:rsid w:val="00EF248B"/>
    <w:rsid w:val="00EF2518"/>
    <w:rsid w:val="00EF2996"/>
    <w:rsid w:val="00EF29FE"/>
    <w:rsid w:val="00EF3216"/>
    <w:rsid w:val="00EF336A"/>
    <w:rsid w:val="00EF362F"/>
    <w:rsid w:val="00EF37D1"/>
    <w:rsid w:val="00EF3884"/>
    <w:rsid w:val="00EF3A2E"/>
    <w:rsid w:val="00EF3B37"/>
    <w:rsid w:val="00EF3F16"/>
    <w:rsid w:val="00EF421C"/>
    <w:rsid w:val="00EF44AC"/>
    <w:rsid w:val="00EF44DB"/>
    <w:rsid w:val="00EF45A5"/>
    <w:rsid w:val="00EF477C"/>
    <w:rsid w:val="00EF537C"/>
    <w:rsid w:val="00EF5513"/>
    <w:rsid w:val="00EF5652"/>
    <w:rsid w:val="00EF5664"/>
    <w:rsid w:val="00EF5821"/>
    <w:rsid w:val="00EF5C26"/>
    <w:rsid w:val="00EF5EEC"/>
    <w:rsid w:val="00EF5F67"/>
    <w:rsid w:val="00EF6267"/>
    <w:rsid w:val="00EF6553"/>
    <w:rsid w:val="00EF66F4"/>
    <w:rsid w:val="00EF6754"/>
    <w:rsid w:val="00EF6911"/>
    <w:rsid w:val="00EF695B"/>
    <w:rsid w:val="00EF6D7F"/>
    <w:rsid w:val="00EF6FB6"/>
    <w:rsid w:val="00EF70F7"/>
    <w:rsid w:val="00EF751C"/>
    <w:rsid w:val="00EF76FE"/>
    <w:rsid w:val="00EF7CAE"/>
    <w:rsid w:val="00F0029F"/>
    <w:rsid w:val="00F00379"/>
    <w:rsid w:val="00F0038E"/>
    <w:rsid w:val="00F0078D"/>
    <w:rsid w:val="00F007CA"/>
    <w:rsid w:val="00F00C6A"/>
    <w:rsid w:val="00F00CE6"/>
    <w:rsid w:val="00F00EC6"/>
    <w:rsid w:val="00F00F34"/>
    <w:rsid w:val="00F012AA"/>
    <w:rsid w:val="00F01330"/>
    <w:rsid w:val="00F0199A"/>
    <w:rsid w:val="00F0220B"/>
    <w:rsid w:val="00F02249"/>
    <w:rsid w:val="00F0244D"/>
    <w:rsid w:val="00F02859"/>
    <w:rsid w:val="00F02B7F"/>
    <w:rsid w:val="00F02BA4"/>
    <w:rsid w:val="00F02DB5"/>
    <w:rsid w:val="00F0331C"/>
    <w:rsid w:val="00F0334B"/>
    <w:rsid w:val="00F035D1"/>
    <w:rsid w:val="00F038EC"/>
    <w:rsid w:val="00F03AEE"/>
    <w:rsid w:val="00F03D72"/>
    <w:rsid w:val="00F04005"/>
    <w:rsid w:val="00F0400C"/>
    <w:rsid w:val="00F04037"/>
    <w:rsid w:val="00F04320"/>
    <w:rsid w:val="00F04CE4"/>
    <w:rsid w:val="00F04CE9"/>
    <w:rsid w:val="00F04D7D"/>
    <w:rsid w:val="00F04E2C"/>
    <w:rsid w:val="00F04E34"/>
    <w:rsid w:val="00F04EAE"/>
    <w:rsid w:val="00F05803"/>
    <w:rsid w:val="00F05969"/>
    <w:rsid w:val="00F05A27"/>
    <w:rsid w:val="00F05C9E"/>
    <w:rsid w:val="00F05E12"/>
    <w:rsid w:val="00F05EC1"/>
    <w:rsid w:val="00F05ED1"/>
    <w:rsid w:val="00F061BF"/>
    <w:rsid w:val="00F0628B"/>
    <w:rsid w:val="00F06489"/>
    <w:rsid w:val="00F069C7"/>
    <w:rsid w:val="00F06AF5"/>
    <w:rsid w:val="00F070EF"/>
    <w:rsid w:val="00F07801"/>
    <w:rsid w:val="00F07D83"/>
    <w:rsid w:val="00F1082D"/>
    <w:rsid w:val="00F10C99"/>
    <w:rsid w:val="00F10E0B"/>
    <w:rsid w:val="00F10EEE"/>
    <w:rsid w:val="00F11006"/>
    <w:rsid w:val="00F11146"/>
    <w:rsid w:val="00F111CB"/>
    <w:rsid w:val="00F1136E"/>
    <w:rsid w:val="00F115E1"/>
    <w:rsid w:val="00F119A9"/>
    <w:rsid w:val="00F11B8D"/>
    <w:rsid w:val="00F12522"/>
    <w:rsid w:val="00F1289A"/>
    <w:rsid w:val="00F12BE1"/>
    <w:rsid w:val="00F12BE9"/>
    <w:rsid w:val="00F135EB"/>
    <w:rsid w:val="00F139E3"/>
    <w:rsid w:val="00F13C5B"/>
    <w:rsid w:val="00F13D89"/>
    <w:rsid w:val="00F13EA4"/>
    <w:rsid w:val="00F1419E"/>
    <w:rsid w:val="00F145DD"/>
    <w:rsid w:val="00F1469B"/>
    <w:rsid w:val="00F14B0D"/>
    <w:rsid w:val="00F14FED"/>
    <w:rsid w:val="00F15095"/>
    <w:rsid w:val="00F152C7"/>
    <w:rsid w:val="00F1588B"/>
    <w:rsid w:val="00F1591A"/>
    <w:rsid w:val="00F15937"/>
    <w:rsid w:val="00F16760"/>
    <w:rsid w:val="00F16C06"/>
    <w:rsid w:val="00F16CC4"/>
    <w:rsid w:val="00F17366"/>
    <w:rsid w:val="00F1739E"/>
    <w:rsid w:val="00F17441"/>
    <w:rsid w:val="00F1751D"/>
    <w:rsid w:val="00F175A8"/>
    <w:rsid w:val="00F179AA"/>
    <w:rsid w:val="00F17EEE"/>
    <w:rsid w:val="00F17F38"/>
    <w:rsid w:val="00F20426"/>
    <w:rsid w:val="00F20455"/>
    <w:rsid w:val="00F207B9"/>
    <w:rsid w:val="00F20DF1"/>
    <w:rsid w:val="00F20FEE"/>
    <w:rsid w:val="00F210B8"/>
    <w:rsid w:val="00F21141"/>
    <w:rsid w:val="00F2125A"/>
    <w:rsid w:val="00F21B7A"/>
    <w:rsid w:val="00F21CA1"/>
    <w:rsid w:val="00F21CED"/>
    <w:rsid w:val="00F21E03"/>
    <w:rsid w:val="00F21EBE"/>
    <w:rsid w:val="00F228E8"/>
    <w:rsid w:val="00F22AE3"/>
    <w:rsid w:val="00F23148"/>
    <w:rsid w:val="00F23234"/>
    <w:rsid w:val="00F2391D"/>
    <w:rsid w:val="00F23CA4"/>
    <w:rsid w:val="00F23D54"/>
    <w:rsid w:val="00F23F31"/>
    <w:rsid w:val="00F24027"/>
    <w:rsid w:val="00F243A6"/>
    <w:rsid w:val="00F24ABD"/>
    <w:rsid w:val="00F24D11"/>
    <w:rsid w:val="00F25029"/>
    <w:rsid w:val="00F2504A"/>
    <w:rsid w:val="00F251EB"/>
    <w:rsid w:val="00F25E21"/>
    <w:rsid w:val="00F26128"/>
    <w:rsid w:val="00F26486"/>
    <w:rsid w:val="00F2684B"/>
    <w:rsid w:val="00F2706B"/>
    <w:rsid w:val="00F27100"/>
    <w:rsid w:val="00F2748A"/>
    <w:rsid w:val="00F27D6E"/>
    <w:rsid w:val="00F27DD7"/>
    <w:rsid w:val="00F27F7B"/>
    <w:rsid w:val="00F3061E"/>
    <w:rsid w:val="00F3095D"/>
    <w:rsid w:val="00F3109D"/>
    <w:rsid w:val="00F310FC"/>
    <w:rsid w:val="00F312FC"/>
    <w:rsid w:val="00F314AB"/>
    <w:rsid w:val="00F314E8"/>
    <w:rsid w:val="00F31591"/>
    <w:rsid w:val="00F3165E"/>
    <w:rsid w:val="00F31A0C"/>
    <w:rsid w:val="00F31B38"/>
    <w:rsid w:val="00F31D08"/>
    <w:rsid w:val="00F324ED"/>
    <w:rsid w:val="00F3282D"/>
    <w:rsid w:val="00F32A77"/>
    <w:rsid w:val="00F32AD2"/>
    <w:rsid w:val="00F32BA2"/>
    <w:rsid w:val="00F32E93"/>
    <w:rsid w:val="00F3308A"/>
    <w:rsid w:val="00F3320D"/>
    <w:rsid w:val="00F33DC0"/>
    <w:rsid w:val="00F341EE"/>
    <w:rsid w:val="00F344DA"/>
    <w:rsid w:val="00F34962"/>
    <w:rsid w:val="00F34B4F"/>
    <w:rsid w:val="00F35380"/>
    <w:rsid w:val="00F35466"/>
    <w:rsid w:val="00F35AF7"/>
    <w:rsid w:val="00F35B12"/>
    <w:rsid w:val="00F35BF3"/>
    <w:rsid w:val="00F36007"/>
    <w:rsid w:val="00F366F7"/>
    <w:rsid w:val="00F36754"/>
    <w:rsid w:val="00F368B5"/>
    <w:rsid w:val="00F36ADA"/>
    <w:rsid w:val="00F36E51"/>
    <w:rsid w:val="00F36E78"/>
    <w:rsid w:val="00F3711E"/>
    <w:rsid w:val="00F37335"/>
    <w:rsid w:val="00F37790"/>
    <w:rsid w:val="00F37873"/>
    <w:rsid w:val="00F37BB3"/>
    <w:rsid w:val="00F37D65"/>
    <w:rsid w:val="00F37ED5"/>
    <w:rsid w:val="00F40323"/>
    <w:rsid w:val="00F405C9"/>
    <w:rsid w:val="00F40680"/>
    <w:rsid w:val="00F407AD"/>
    <w:rsid w:val="00F408E5"/>
    <w:rsid w:val="00F40A59"/>
    <w:rsid w:val="00F40E61"/>
    <w:rsid w:val="00F40E63"/>
    <w:rsid w:val="00F41297"/>
    <w:rsid w:val="00F415C9"/>
    <w:rsid w:val="00F415F4"/>
    <w:rsid w:val="00F41758"/>
    <w:rsid w:val="00F419C4"/>
    <w:rsid w:val="00F41BBF"/>
    <w:rsid w:val="00F41D43"/>
    <w:rsid w:val="00F4235E"/>
    <w:rsid w:val="00F42545"/>
    <w:rsid w:val="00F425C0"/>
    <w:rsid w:val="00F42662"/>
    <w:rsid w:val="00F4293F"/>
    <w:rsid w:val="00F42B9B"/>
    <w:rsid w:val="00F42C3A"/>
    <w:rsid w:val="00F43551"/>
    <w:rsid w:val="00F43698"/>
    <w:rsid w:val="00F43961"/>
    <w:rsid w:val="00F43AA9"/>
    <w:rsid w:val="00F4441F"/>
    <w:rsid w:val="00F447B3"/>
    <w:rsid w:val="00F44A0A"/>
    <w:rsid w:val="00F44AF8"/>
    <w:rsid w:val="00F44EDF"/>
    <w:rsid w:val="00F44F4E"/>
    <w:rsid w:val="00F45049"/>
    <w:rsid w:val="00F450AE"/>
    <w:rsid w:val="00F452FB"/>
    <w:rsid w:val="00F45361"/>
    <w:rsid w:val="00F45690"/>
    <w:rsid w:val="00F45A74"/>
    <w:rsid w:val="00F45DAC"/>
    <w:rsid w:val="00F45FCF"/>
    <w:rsid w:val="00F4620B"/>
    <w:rsid w:val="00F463C6"/>
    <w:rsid w:val="00F465D6"/>
    <w:rsid w:val="00F4683E"/>
    <w:rsid w:val="00F46A04"/>
    <w:rsid w:val="00F46AAA"/>
    <w:rsid w:val="00F46C85"/>
    <w:rsid w:val="00F46E1E"/>
    <w:rsid w:val="00F46EDB"/>
    <w:rsid w:val="00F46F7B"/>
    <w:rsid w:val="00F471FF"/>
    <w:rsid w:val="00F474DC"/>
    <w:rsid w:val="00F47543"/>
    <w:rsid w:val="00F4754F"/>
    <w:rsid w:val="00F47897"/>
    <w:rsid w:val="00F47CD2"/>
    <w:rsid w:val="00F5001F"/>
    <w:rsid w:val="00F50037"/>
    <w:rsid w:val="00F50359"/>
    <w:rsid w:val="00F50DF6"/>
    <w:rsid w:val="00F50F79"/>
    <w:rsid w:val="00F50FFE"/>
    <w:rsid w:val="00F5104D"/>
    <w:rsid w:val="00F513B9"/>
    <w:rsid w:val="00F51484"/>
    <w:rsid w:val="00F51F55"/>
    <w:rsid w:val="00F51FF8"/>
    <w:rsid w:val="00F52E02"/>
    <w:rsid w:val="00F52EE5"/>
    <w:rsid w:val="00F530FD"/>
    <w:rsid w:val="00F534B1"/>
    <w:rsid w:val="00F53612"/>
    <w:rsid w:val="00F537EA"/>
    <w:rsid w:val="00F53986"/>
    <w:rsid w:val="00F53B79"/>
    <w:rsid w:val="00F53CD2"/>
    <w:rsid w:val="00F5423C"/>
    <w:rsid w:val="00F543B7"/>
    <w:rsid w:val="00F54BBC"/>
    <w:rsid w:val="00F552B1"/>
    <w:rsid w:val="00F55724"/>
    <w:rsid w:val="00F55A15"/>
    <w:rsid w:val="00F55AFC"/>
    <w:rsid w:val="00F55B54"/>
    <w:rsid w:val="00F55CB1"/>
    <w:rsid w:val="00F55EE8"/>
    <w:rsid w:val="00F55FED"/>
    <w:rsid w:val="00F56011"/>
    <w:rsid w:val="00F561CE"/>
    <w:rsid w:val="00F5645E"/>
    <w:rsid w:val="00F568D1"/>
    <w:rsid w:val="00F56D83"/>
    <w:rsid w:val="00F56EB4"/>
    <w:rsid w:val="00F57302"/>
    <w:rsid w:val="00F57397"/>
    <w:rsid w:val="00F57AB5"/>
    <w:rsid w:val="00F57AFF"/>
    <w:rsid w:val="00F6022C"/>
    <w:rsid w:val="00F602B3"/>
    <w:rsid w:val="00F604C2"/>
    <w:rsid w:val="00F605CC"/>
    <w:rsid w:val="00F60662"/>
    <w:rsid w:val="00F607BD"/>
    <w:rsid w:val="00F607EB"/>
    <w:rsid w:val="00F60BD4"/>
    <w:rsid w:val="00F60F61"/>
    <w:rsid w:val="00F610D2"/>
    <w:rsid w:val="00F614C1"/>
    <w:rsid w:val="00F6164E"/>
    <w:rsid w:val="00F61A2E"/>
    <w:rsid w:val="00F61A5F"/>
    <w:rsid w:val="00F61AEA"/>
    <w:rsid w:val="00F61B45"/>
    <w:rsid w:val="00F6213C"/>
    <w:rsid w:val="00F622FF"/>
    <w:rsid w:val="00F625D9"/>
    <w:rsid w:val="00F6272C"/>
    <w:rsid w:val="00F628BC"/>
    <w:rsid w:val="00F6310A"/>
    <w:rsid w:val="00F632D9"/>
    <w:rsid w:val="00F6355D"/>
    <w:rsid w:val="00F6359B"/>
    <w:rsid w:val="00F6384C"/>
    <w:rsid w:val="00F63F1D"/>
    <w:rsid w:val="00F63FE5"/>
    <w:rsid w:val="00F6406C"/>
    <w:rsid w:val="00F647B0"/>
    <w:rsid w:val="00F647BD"/>
    <w:rsid w:val="00F64B54"/>
    <w:rsid w:val="00F64C68"/>
    <w:rsid w:val="00F64CC6"/>
    <w:rsid w:val="00F64D2E"/>
    <w:rsid w:val="00F650B9"/>
    <w:rsid w:val="00F65329"/>
    <w:rsid w:val="00F65413"/>
    <w:rsid w:val="00F655C7"/>
    <w:rsid w:val="00F656D9"/>
    <w:rsid w:val="00F65914"/>
    <w:rsid w:val="00F65DFA"/>
    <w:rsid w:val="00F667A2"/>
    <w:rsid w:val="00F668D2"/>
    <w:rsid w:val="00F66B80"/>
    <w:rsid w:val="00F66F8B"/>
    <w:rsid w:val="00F67042"/>
    <w:rsid w:val="00F670AE"/>
    <w:rsid w:val="00F670EE"/>
    <w:rsid w:val="00F67154"/>
    <w:rsid w:val="00F67472"/>
    <w:rsid w:val="00F6766C"/>
    <w:rsid w:val="00F676BC"/>
    <w:rsid w:val="00F678FF"/>
    <w:rsid w:val="00F67B63"/>
    <w:rsid w:val="00F67B85"/>
    <w:rsid w:val="00F67BEE"/>
    <w:rsid w:val="00F701F9"/>
    <w:rsid w:val="00F70629"/>
    <w:rsid w:val="00F70CEA"/>
    <w:rsid w:val="00F70E60"/>
    <w:rsid w:val="00F716EF"/>
    <w:rsid w:val="00F717A8"/>
    <w:rsid w:val="00F71BAB"/>
    <w:rsid w:val="00F721E2"/>
    <w:rsid w:val="00F723EC"/>
    <w:rsid w:val="00F72562"/>
    <w:rsid w:val="00F7292C"/>
    <w:rsid w:val="00F72AD3"/>
    <w:rsid w:val="00F72BB5"/>
    <w:rsid w:val="00F72C91"/>
    <w:rsid w:val="00F72D36"/>
    <w:rsid w:val="00F730F6"/>
    <w:rsid w:val="00F73209"/>
    <w:rsid w:val="00F73540"/>
    <w:rsid w:val="00F73C68"/>
    <w:rsid w:val="00F7420E"/>
    <w:rsid w:val="00F742A7"/>
    <w:rsid w:val="00F7466F"/>
    <w:rsid w:val="00F74BE1"/>
    <w:rsid w:val="00F74CBE"/>
    <w:rsid w:val="00F74E88"/>
    <w:rsid w:val="00F74E8C"/>
    <w:rsid w:val="00F751E0"/>
    <w:rsid w:val="00F75765"/>
    <w:rsid w:val="00F7579C"/>
    <w:rsid w:val="00F7589B"/>
    <w:rsid w:val="00F75ADC"/>
    <w:rsid w:val="00F75D10"/>
    <w:rsid w:val="00F7617F"/>
    <w:rsid w:val="00F767EE"/>
    <w:rsid w:val="00F767F0"/>
    <w:rsid w:val="00F76933"/>
    <w:rsid w:val="00F76F2C"/>
    <w:rsid w:val="00F77E52"/>
    <w:rsid w:val="00F8063C"/>
    <w:rsid w:val="00F80818"/>
    <w:rsid w:val="00F8091E"/>
    <w:rsid w:val="00F8117C"/>
    <w:rsid w:val="00F81A4F"/>
    <w:rsid w:val="00F81B51"/>
    <w:rsid w:val="00F81D2D"/>
    <w:rsid w:val="00F82452"/>
    <w:rsid w:val="00F8291A"/>
    <w:rsid w:val="00F82B53"/>
    <w:rsid w:val="00F82E8D"/>
    <w:rsid w:val="00F82F89"/>
    <w:rsid w:val="00F83187"/>
    <w:rsid w:val="00F8353E"/>
    <w:rsid w:val="00F8355B"/>
    <w:rsid w:val="00F837CD"/>
    <w:rsid w:val="00F83826"/>
    <w:rsid w:val="00F83891"/>
    <w:rsid w:val="00F83DD8"/>
    <w:rsid w:val="00F83E3C"/>
    <w:rsid w:val="00F843A0"/>
    <w:rsid w:val="00F843D3"/>
    <w:rsid w:val="00F84785"/>
    <w:rsid w:val="00F84881"/>
    <w:rsid w:val="00F84A99"/>
    <w:rsid w:val="00F84D68"/>
    <w:rsid w:val="00F84DBA"/>
    <w:rsid w:val="00F84F63"/>
    <w:rsid w:val="00F8519D"/>
    <w:rsid w:val="00F8542B"/>
    <w:rsid w:val="00F8545A"/>
    <w:rsid w:val="00F85783"/>
    <w:rsid w:val="00F85BB3"/>
    <w:rsid w:val="00F85EA3"/>
    <w:rsid w:val="00F85ED2"/>
    <w:rsid w:val="00F86563"/>
    <w:rsid w:val="00F86A98"/>
    <w:rsid w:val="00F87225"/>
    <w:rsid w:val="00F873B0"/>
    <w:rsid w:val="00F8766C"/>
    <w:rsid w:val="00F8774D"/>
    <w:rsid w:val="00F8787D"/>
    <w:rsid w:val="00F901C1"/>
    <w:rsid w:val="00F9025B"/>
    <w:rsid w:val="00F9039F"/>
    <w:rsid w:val="00F90D44"/>
    <w:rsid w:val="00F910B9"/>
    <w:rsid w:val="00F9148C"/>
    <w:rsid w:val="00F916DE"/>
    <w:rsid w:val="00F9196B"/>
    <w:rsid w:val="00F91FD9"/>
    <w:rsid w:val="00F91FF9"/>
    <w:rsid w:val="00F92025"/>
    <w:rsid w:val="00F9234C"/>
    <w:rsid w:val="00F9283B"/>
    <w:rsid w:val="00F92A76"/>
    <w:rsid w:val="00F92A7D"/>
    <w:rsid w:val="00F92D60"/>
    <w:rsid w:val="00F92D83"/>
    <w:rsid w:val="00F92F1E"/>
    <w:rsid w:val="00F93A17"/>
    <w:rsid w:val="00F93AC4"/>
    <w:rsid w:val="00F93ACD"/>
    <w:rsid w:val="00F93EB6"/>
    <w:rsid w:val="00F93EF9"/>
    <w:rsid w:val="00F95571"/>
    <w:rsid w:val="00F95668"/>
    <w:rsid w:val="00F95E2A"/>
    <w:rsid w:val="00F95E4C"/>
    <w:rsid w:val="00F961B5"/>
    <w:rsid w:val="00F964E2"/>
    <w:rsid w:val="00F96522"/>
    <w:rsid w:val="00F9682D"/>
    <w:rsid w:val="00F96B9A"/>
    <w:rsid w:val="00F970D6"/>
    <w:rsid w:val="00F9723B"/>
    <w:rsid w:val="00F973FC"/>
    <w:rsid w:val="00F9764C"/>
    <w:rsid w:val="00F97768"/>
    <w:rsid w:val="00F978CC"/>
    <w:rsid w:val="00F97FB0"/>
    <w:rsid w:val="00FA026C"/>
    <w:rsid w:val="00FA064B"/>
    <w:rsid w:val="00FA0D5E"/>
    <w:rsid w:val="00FA0D72"/>
    <w:rsid w:val="00FA1323"/>
    <w:rsid w:val="00FA13E5"/>
    <w:rsid w:val="00FA152B"/>
    <w:rsid w:val="00FA1B26"/>
    <w:rsid w:val="00FA1D69"/>
    <w:rsid w:val="00FA1FAC"/>
    <w:rsid w:val="00FA1FE3"/>
    <w:rsid w:val="00FA1FF3"/>
    <w:rsid w:val="00FA226D"/>
    <w:rsid w:val="00FA2564"/>
    <w:rsid w:val="00FA26DC"/>
    <w:rsid w:val="00FA2C77"/>
    <w:rsid w:val="00FA2FDD"/>
    <w:rsid w:val="00FA363F"/>
    <w:rsid w:val="00FA388D"/>
    <w:rsid w:val="00FA3A26"/>
    <w:rsid w:val="00FA3BEC"/>
    <w:rsid w:val="00FA3C5B"/>
    <w:rsid w:val="00FA43B2"/>
    <w:rsid w:val="00FA45D9"/>
    <w:rsid w:val="00FA4653"/>
    <w:rsid w:val="00FA47CA"/>
    <w:rsid w:val="00FA4A8A"/>
    <w:rsid w:val="00FA4DA4"/>
    <w:rsid w:val="00FA5231"/>
    <w:rsid w:val="00FA52AC"/>
    <w:rsid w:val="00FA5AB0"/>
    <w:rsid w:val="00FA5B3C"/>
    <w:rsid w:val="00FA5D04"/>
    <w:rsid w:val="00FA5DAF"/>
    <w:rsid w:val="00FA6284"/>
    <w:rsid w:val="00FA67F3"/>
    <w:rsid w:val="00FA68CA"/>
    <w:rsid w:val="00FA6AF9"/>
    <w:rsid w:val="00FA6BC0"/>
    <w:rsid w:val="00FA6C0E"/>
    <w:rsid w:val="00FA6DE8"/>
    <w:rsid w:val="00FA755A"/>
    <w:rsid w:val="00FA7C49"/>
    <w:rsid w:val="00FB026E"/>
    <w:rsid w:val="00FB02BB"/>
    <w:rsid w:val="00FB0439"/>
    <w:rsid w:val="00FB0502"/>
    <w:rsid w:val="00FB0674"/>
    <w:rsid w:val="00FB09F6"/>
    <w:rsid w:val="00FB16AA"/>
    <w:rsid w:val="00FB192D"/>
    <w:rsid w:val="00FB1982"/>
    <w:rsid w:val="00FB1C53"/>
    <w:rsid w:val="00FB1F4B"/>
    <w:rsid w:val="00FB24D6"/>
    <w:rsid w:val="00FB29BC"/>
    <w:rsid w:val="00FB2B42"/>
    <w:rsid w:val="00FB2BFC"/>
    <w:rsid w:val="00FB2FFA"/>
    <w:rsid w:val="00FB3054"/>
    <w:rsid w:val="00FB34A1"/>
    <w:rsid w:val="00FB3547"/>
    <w:rsid w:val="00FB3AEE"/>
    <w:rsid w:val="00FB3BFB"/>
    <w:rsid w:val="00FB3C5A"/>
    <w:rsid w:val="00FB3F21"/>
    <w:rsid w:val="00FB471B"/>
    <w:rsid w:val="00FB494F"/>
    <w:rsid w:val="00FB4988"/>
    <w:rsid w:val="00FB4D67"/>
    <w:rsid w:val="00FB4F51"/>
    <w:rsid w:val="00FB505E"/>
    <w:rsid w:val="00FB5109"/>
    <w:rsid w:val="00FB51E2"/>
    <w:rsid w:val="00FB5847"/>
    <w:rsid w:val="00FB65A6"/>
    <w:rsid w:val="00FB6924"/>
    <w:rsid w:val="00FB7532"/>
    <w:rsid w:val="00FB7707"/>
    <w:rsid w:val="00FB777A"/>
    <w:rsid w:val="00FB791C"/>
    <w:rsid w:val="00FB7CCB"/>
    <w:rsid w:val="00FB7E2A"/>
    <w:rsid w:val="00FC0381"/>
    <w:rsid w:val="00FC04D8"/>
    <w:rsid w:val="00FC0718"/>
    <w:rsid w:val="00FC0E81"/>
    <w:rsid w:val="00FC0F14"/>
    <w:rsid w:val="00FC187B"/>
    <w:rsid w:val="00FC1B9F"/>
    <w:rsid w:val="00FC1BC9"/>
    <w:rsid w:val="00FC1E1F"/>
    <w:rsid w:val="00FC1EAD"/>
    <w:rsid w:val="00FC2285"/>
    <w:rsid w:val="00FC229C"/>
    <w:rsid w:val="00FC22F5"/>
    <w:rsid w:val="00FC2349"/>
    <w:rsid w:val="00FC2860"/>
    <w:rsid w:val="00FC29BF"/>
    <w:rsid w:val="00FC2B5C"/>
    <w:rsid w:val="00FC2EE6"/>
    <w:rsid w:val="00FC2FBF"/>
    <w:rsid w:val="00FC375D"/>
    <w:rsid w:val="00FC3822"/>
    <w:rsid w:val="00FC3DF2"/>
    <w:rsid w:val="00FC4001"/>
    <w:rsid w:val="00FC4071"/>
    <w:rsid w:val="00FC41D8"/>
    <w:rsid w:val="00FC42F6"/>
    <w:rsid w:val="00FC434C"/>
    <w:rsid w:val="00FC490F"/>
    <w:rsid w:val="00FC4DBF"/>
    <w:rsid w:val="00FC4DC9"/>
    <w:rsid w:val="00FC56FB"/>
    <w:rsid w:val="00FC5764"/>
    <w:rsid w:val="00FC5978"/>
    <w:rsid w:val="00FC5B13"/>
    <w:rsid w:val="00FC602B"/>
    <w:rsid w:val="00FC64B2"/>
    <w:rsid w:val="00FC67F2"/>
    <w:rsid w:val="00FC6945"/>
    <w:rsid w:val="00FC6B18"/>
    <w:rsid w:val="00FC6EB9"/>
    <w:rsid w:val="00FC712C"/>
    <w:rsid w:val="00FC7929"/>
    <w:rsid w:val="00FD07FB"/>
    <w:rsid w:val="00FD0909"/>
    <w:rsid w:val="00FD0A4A"/>
    <w:rsid w:val="00FD118A"/>
    <w:rsid w:val="00FD11F7"/>
    <w:rsid w:val="00FD13B1"/>
    <w:rsid w:val="00FD176F"/>
    <w:rsid w:val="00FD1962"/>
    <w:rsid w:val="00FD1CD2"/>
    <w:rsid w:val="00FD1CF9"/>
    <w:rsid w:val="00FD1FF4"/>
    <w:rsid w:val="00FD2270"/>
    <w:rsid w:val="00FD2292"/>
    <w:rsid w:val="00FD23DE"/>
    <w:rsid w:val="00FD24A4"/>
    <w:rsid w:val="00FD24B7"/>
    <w:rsid w:val="00FD27EA"/>
    <w:rsid w:val="00FD2946"/>
    <w:rsid w:val="00FD2B90"/>
    <w:rsid w:val="00FD2BC2"/>
    <w:rsid w:val="00FD379E"/>
    <w:rsid w:val="00FD3834"/>
    <w:rsid w:val="00FD3B65"/>
    <w:rsid w:val="00FD41D0"/>
    <w:rsid w:val="00FD41FB"/>
    <w:rsid w:val="00FD4ABD"/>
    <w:rsid w:val="00FD4ACA"/>
    <w:rsid w:val="00FD5004"/>
    <w:rsid w:val="00FD5A76"/>
    <w:rsid w:val="00FD62B4"/>
    <w:rsid w:val="00FD64F9"/>
    <w:rsid w:val="00FD64FF"/>
    <w:rsid w:val="00FD66FD"/>
    <w:rsid w:val="00FD67AA"/>
    <w:rsid w:val="00FD6B4D"/>
    <w:rsid w:val="00FD704A"/>
    <w:rsid w:val="00FD710A"/>
    <w:rsid w:val="00FD7187"/>
    <w:rsid w:val="00FD7356"/>
    <w:rsid w:val="00FD7EB5"/>
    <w:rsid w:val="00FE0177"/>
    <w:rsid w:val="00FE09CC"/>
    <w:rsid w:val="00FE0D06"/>
    <w:rsid w:val="00FE0F1E"/>
    <w:rsid w:val="00FE1026"/>
    <w:rsid w:val="00FE163D"/>
    <w:rsid w:val="00FE175D"/>
    <w:rsid w:val="00FE1A0A"/>
    <w:rsid w:val="00FE1CC7"/>
    <w:rsid w:val="00FE1F7D"/>
    <w:rsid w:val="00FE20D2"/>
    <w:rsid w:val="00FE2980"/>
    <w:rsid w:val="00FE30E9"/>
    <w:rsid w:val="00FE3343"/>
    <w:rsid w:val="00FE36F0"/>
    <w:rsid w:val="00FE37FD"/>
    <w:rsid w:val="00FE394D"/>
    <w:rsid w:val="00FE3A3C"/>
    <w:rsid w:val="00FE3CF6"/>
    <w:rsid w:val="00FE411A"/>
    <w:rsid w:val="00FE41F4"/>
    <w:rsid w:val="00FE42D5"/>
    <w:rsid w:val="00FE4432"/>
    <w:rsid w:val="00FE4601"/>
    <w:rsid w:val="00FE4766"/>
    <w:rsid w:val="00FE47C7"/>
    <w:rsid w:val="00FE498E"/>
    <w:rsid w:val="00FE4A1D"/>
    <w:rsid w:val="00FE4CDC"/>
    <w:rsid w:val="00FE5043"/>
    <w:rsid w:val="00FE5BA9"/>
    <w:rsid w:val="00FE5D1E"/>
    <w:rsid w:val="00FE5D3A"/>
    <w:rsid w:val="00FE5D45"/>
    <w:rsid w:val="00FE6113"/>
    <w:rsid w:val="00FE626F"/>
    <w:rsid w:val="00FE6818"/>
    <w:rsid w:val="00FE6F98"/>
    <w:rsid w:val="00FE70C5"/>
    <w:rsid w:val="00FE7360"/>
    <w:rsid w:val="00FE7370"/>
    <w:rsid w:val="00FE7496"/>
    <w:rsid w:val="00FE7595"/>
    <w:rsid w:val="00FF00B5"/>
    <w:rsid w:val="00FF0205"/>
    <w:rsid w:val="00FF0426"/>
    <w:rsid w:val="00FF0564"/>
    <w:rsid w:val="00FF063F"/>
    <w:rsid w:val="00FF08C2"/>
    <w:rsid w:val="00FF1149"/>
    <w:rsid w:val="00FF1183"/>
    <w:rsid w:val="00FF13BB"/>
    <w:rsid w:val="00FF142A"/>
    <w:rsid w:val="00FF1456"/>
    <w:rsid w:val="00FF1471"/>
    <w:rsid w:val="00FF1B10"/>
    <w:rsid w:val="00FF2138"/>
    <w:rsid w:val="00FF2145"/>
    <w:rsid w:val="00FF2502"/>
    <w:rsid w:val="00FF2653"/>
    <w:rsid w:val="00FF2740"/>
    <w:rsid w:val="00FF2781"/>
    <w:rsid w:val="00FF31A9"/>
    <w:rsid w:val="00FF3921"/>
    <w:rsid w:val="00FF39B4"/>
    <w:rsid w:val="00FF3A40"/>
    <w:rsid w:val="00FF3F1E"/>
    <w:rsid w:val="00FF4A55"/>
    <w:rsid w:val="00FF4E70"/>
    <w:rsid w:val="00FF52B9"/>
    <w:rsid w:val="00FF53D5"/>
    <w:rsid w:val="00FF5804"/>
    <w:rsid w:val="00FF582B"/>
    <w:rsid w:val="00FF5968"/>
    <w:rsid w:val="00FF621D"/>
    <w:rsid w:val="00FF62EB"/>
    <w:rsid w:val="00FF63B9"/>
    <w:rsid w:val="00FF6421"/>
    <w:rsid w:val="00FF665F"/>
    <w:rsid w:val="00FF66D5"/>
    <w:rsid w:val="00FF6732"/>
    <w:rsid w:val="00FF6887"/>
    <w:rsid w:val="00FF6945"/>
    <w:rsid w:val="00FF6A52"/>
    <w:rsid w:val="00FF6E20"/>
    <w:rsid w:val="00FF6F94"/>
    <w:rsid w:val="00FF723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C95E3"/>
  <w14:defaultImageDpi w14:val="96"/>
  <w15:docId w15:val="{BB8DD750-9B03-4B54-8D75-DAF5D4F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falt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BD"/>
    <w:rPr>
      <w:rFonts w:ascii="Times New Roman" w:eastAsia="MS Mincho" w:hAnsi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F64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E93C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056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locked/>
    <w:rsid w:val="00C43AF9"/>
    <w:pPr>
      <w:spacing w:after="96"/>
      <w:outlineLvl w:val="3"/>
    </w:pPr>
    <w:rPr>
      <w:rFonts w:ascii="Franklin Gothic Demi Cond" w:eastAsia="SimSun" w:hAnsi="Franklin Gothic Demi Cond"/>
      <w:color w:val="000000"/>
      <w:kern w:val="28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9361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0E7F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  <w:lang w:val="x-none" w:eastAsia="ja-JP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93C96"/>
    <w:rPr>
      <w:rFonts w:ascii="Arial" w:eastAsia="MS Mincho" w:hAnsi="Arial"/>
      <w:b/>
      <w:i/>
      <w:sz w:val="28"/>
      <w:lang w:val="fr-FR" w:eastAsia="ja-JP"/>
    </w:rPr>
  </w:style>
  <w:style w:type="character" w:customStyle="1" w:styleId="Heading3Char">
    <w:name w:val="Heading 3 Char"/>
    <w:basedOn w:val="Policepardfaut"/>
    <w:uiPriority w:val="99"/>
    <w:semiHidden/>
    <w:rPr>
      <w:rFonts w:ascii="Cambria" w:hAnsi="Cambria"/>
      <w:b/>
      <w:sz w:val="26"/>
      <w:lang w:val="x-none" w:eastAsia="ja-JP"/>
    </w:rPr>
  </w:style>
  <w:style w:type="character" w:customStyle="1" w:styleId="Titre4Car">
    <w:name w:val="Titre 4 Car"/>
    <w:basedOn w:val="Policepardfaut"/>
    <w:link w:val="Titre4"/>
    <w:uiPriority w:val="99"/>
    <w:locked/>
    <w:rsid w:val="00C43AF9"/>
    <w:rPr>
      <w:rFonts w:ascii="Franklin Gothic Demi Cond" w:eastAsia="SimSun" w:hAnsi="Franklin Gothic Demi Cond"/>
      <w:color w:val="000000"/>
      <w:kern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B40E4"/>
    <w:rPr>
      <w:rFonts w:ascii="Lucida Grande" w:eastAsia="MS Minfalt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40E4"/>
    <w:rPr>
      <w:rFonts w:ascii="Lucida Grande" w:hAnsi="Lucida Grande"/>
      <w:sz w:val="18"/>
    </w:rPr>
  </w:style>
  <w:style w:type="paragraph" w:customStyle="1" w:styleId="Aucunstyle">
    <w:name w:val="[Aucun style]"/>
    <w:uiPriority w:val="99"/>
    <w:rsid w:val="006479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E93C96"/>
    <w:pPr>
      <w:spacing w:before="100" w:beforeAutospacing="1" w:after="100" w:afterAutospacing="1"/>
    </w:pPr>
    <w:rPr>
      <w:rFonts w:eastAsia="MS Minfalt"/>
    </w:rPr>
  </w:style>
  <w:style w:type="paragraph" w:styleId="En-tte">
    <w:name w:val="header"/>
    <w:basedOn w:val="Normal"/>
    <w:link w:val="En-tteCar"/>
    <w:uiPriority w:val="99"/>
    <w:rsid w:val="00C43AF9"/>
    <w:pPr>
      <w:tabs>
        <w:tab w:val="center" w:pos="4536"/>
        <w:tab w:val="right" w:pos="9072"/>
      </w:tabs>
    </w:pPr>
    <w:rPr>
      <w:rFonts w:ascii="Cambria" w:eastAsia="MS Minfalt" w:hAnsi="Cambria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sz w:val="24"/>
      <w:lang w:val="x-none" w:eastAsia="ja-JP"/>
    </w:rPr>
  </w:style>
  <w:style w:type="paragraph" w:styleId="Pieddepage">
    <w:name w:val="footer"/>
    <w:basedOn w:val="Normal"/>
    <w:link w:val="PieddepageCar"/>
    <w:uiPriority w:val="99"/>
    <w:rsid w:val="00C43AF9"/>
    <w:pPr>
      <w:tabs>
        <w:tab w:val="center" w:pos="4536"/>
        <w:tab w:val="right" w:pos="9072"/>
      </w:tabs>
    </w:pPr>
    <w:rPr>
      <w:rFonts w:ascii="Cambria" w:eastAsia="MS Minfalt" w:hAnsi="Cambri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43AF9"/>
    <w:rPr>
      <w:rFonts w:ascii="Cambria" w:eastAsia="MS Minfalt" w:hAnsi="Cambria"/>
      <w:sz w:val="24"/>
      <w:lang w:val="fr-FR" w:eastAsia="ja-JP"/>
    </w:rPr>
  </w:style>
  <w:style w:type="character" w:styleId="Lienhypertexte">
    <w:name w:val="Hyperlink"/>
    <w:basedOn w:val="Policepardfaut"/>
    <w:rsid w:val="00C43AF9"/>
    <w:rPr>
      <w:rFonts w:cs="Times New Roman"/>
      <w:color w:val="0000FF"/>
      <w:u w:val="single"/>
    </w:rPr>
  </w:style>
  <w:style w:type="paragraph" w:customStyle="1" w:styleId="2SOUS-TITRES">
    <w:name w:val="2) SOUS-TITRES"/>
    <w:basedOn w:val="Normal"/>
    <w:next w:val="Normal"/>
    <w:uiPriority w:val="99"/>
    <w:rsid w:val="0000088A"/>
    <w:pPr>
      <w:tabs>
        <w:tab w:val="left" w:pos="426"/>
      </w:tabs>
      <w:spacing w:before="120" w:after="120"/>
      <w:jc w:val="both"/>
    </w:pPr>
    <w:rPr>
      <w:rFonts w:ascii="Formata Italic" w:eastAsia="MS Minfalt" w:hAnsi="Formata Italic"/>
      <w:sz w:val="22"/>
      <w:szCs w:val="20"/>
      <w:lang w:eastAsia="fr-FR"/>
    </w:rPr>
  </w:style>
  <w:style w:type="paragraph" w:customStyle="1" w:styleId="Default">
    <w:name w:val="Default"/>
    <w:basedOn w:val="Normal"/>
    <w:uiPriority w:val="99"/>
    <w:rsid w:val="00FD62B4"/>
    <w:pPr>
      <w:autoSpaceDE w:val="0"/>
      <w:autoSpaceDN w:val="0"/>
    </w:pPr>
    <w:rPr>
      <w:rFonts w:ascii="Taz Bold" w:eastAsia="MS Minfalt" w:hAnsi="Taz Bold"/>
      <w:color w:val="000000"/>
      <w:lang w:eastAsia="en-US"/>
    </w:rPr>
  </w:style>
  <w:style w:type="character" w:customStyle="1" w:styleId="A6">
    <w:name w:val="A6"/>
    <w:uiPriority w:val="99"/>
    <w:rsid w:val="00FD62B4"/>
    <w:rPr>
      <w:rFonts w:ascii="Taz SemiLight" w:hAnsi="Taz SemiLight"/>
      <w:color w:val="000000"/>
    </w:rPr>
  </w:style>
  <w:style w:type="character" w:customStyle="1" w:styleId="lettrine">
    <w:name w:val="lettrine"/>
    <w:rsid w:val="00D670E8"/>
  </w:style>
  <w:style w:type="paragraph" w:customStyle="1" w:styleId="TexteRapp">
    <w:name w:val="TexteRapp"/>
    <w:basedOn w:val="Normal"/>
    <w:uiPriority w:val="99"/>
    <w:rsid w:val="005168A8"/>
    <w:pPr>
      <w:autoSpaceDE w:val="0"/>
      <w:autoSpaceDN w:val="0"/>
    </w:pPr>
    <w:rPr>
      <w:rFonts w:ascii="Arial" w:eastAsia="MS Minfalt" w:hAnsi="Arial" w:cs="Arial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A730A8"/>
    <w:pPr>
      <w:ind w:left="355" w:hanging="141"/>
    </w:pPr>
    <w:rPr>
      <w:rFonts w:ascii="Arial" w:eastAsia="MS Minfalt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Times New Roman" w:eastAsia="MS Mincho" w:hAnsi="Times New Roman"/>
      <w:sz w:val="24"/>
      <w:lang w:val="x-none" w:eastAsia="ja-JP"/>
    </w:rPr>
  </w:style>
  <w:style w:type="paragraph" w:styleId="Corpsdetexte">
    <w:name w:val="Body Text"/>
    <w:basedOn w:val="Normal"/>
    <w:link w:val="CorpsdetexteCar"/>
    <w:rsid w:val="00A730A8"/>
    <w:rPr>
      <w:rFonts w:ascii="Arial" w:eastAsia="MS Minfalt" w:hAnsi="Arial"/>
      <w:b/>
      <w:bCs/>
      <w:sz w:val="2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Pr>
      <w:rFonts w:ascii="Times New Roman" w:eastAsia="MS Mincho" w:hAnsi="Times New Roman"/>
      <w:sz w:val="24"/>
      <w:lang w:val="x-none" w:eastAsia="ja-JP"/>
    </w:rPr>
  </w:style>
  <w:style w:type="paragraph" w:customStyle="1" w:styleId="msolistparagraph0">
    <w:name w:val="msolistparagraph"/>
    <w:basedOn w:val="Normal"/>
    <w:rsid w:val="005146E3"/>
    <w:pPr>
      <w:ind w:left="720"/>
    </w:pPr>
    <w:rPr>
      <w:rFonts w:ascii="Calibri" w:eastAsia="MS Minfalt" w:hAnsi="Calibri"/>
      <w:sz w:val="22"/>
      <w:szCs w:val="22"/>
      <w:lang w:eastAsia="en-US"/>
    </w:rPr>
  </w:style>
  <w:style w:type="paragraph" w:customStyle="1" w:styleId="passerligne">
    <w:name w:val="passer_ligne"/>
    <w:basedOn w:val="Normal"/>
    <w:uiPriority w:val="99"/>
    <w:rsid w:val="00F655C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96017"/>
  </w:style>
  <w:style w:type="character" w:styleId="lev">
    <w:name w:val="Strong"/>
    <w:basedOn w:val="Policepardfaut"/>
    <w:uiPriority w:val="22"/>
    <w:qFormat/>
    <w:locked/>
    <w:rsid w:val="001C353B"/>
    <w:rPr>
      <w:rFonts w:cs="Times New Roman"/>
      <w:b/>
    </w:rPr>
  </w:style>
  <w:style w:type="character" w:customStyle="1" w:styleId="s1">
    <w:name w:val="s1"/>
    <w:rsid w:val="00EB56A2"/>
  </w:style>
  <w:style w:type="table" w:styleId="Grilledutableau">
    <w:name w:val="Table Grid"/>
    <w:basedOn w:val="TableauNormal"/>
    <w:uiPriority w:val="39"/>
    <w:locked/>
    <w:rsid w:val="00AB5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B70002"/>
  </w:style>
  <w:style w:type="character" w:customStyle="1" w:styleId="xbe">
    <w:name w:val="_xbe"/>
    <w:rsid w:val="00F341EE"/>
  </w:style>
  <w:style w:type="character" w:customStyle="1" w:styleId="alchapeau1">
    <w:name w:val="alchapeau1"/>
    <w:uiPriority w:val="99"/>
    <w:rsid w:val="00545BF1"/>
    <w:rPr>
      <w:rFonts w:ascii="Arial" w:hAnsi="Arial"/>
      <w:b/>
      <w:color w:val="444444"/>
      <w:sz w:val="20"/>
      <w:u w:val="none"/>
      <w:effect w:val="none"/>
    </w:rPr>
  </w:style>
  <w:style w:type="paragraph" w:styleId="Paragraphedeliste">
    <w:name w:val="List Paragraph"/>
    <w:aliases w:val="Liste 1,Paragraphe de liste1"/>
    <w:basedOn w:val="Normal"/>
    <w:link w:val="ParagraphedelisteCar"/>
    <w:uiPriority w:val="34"/>
    <w:qFormat/>
    <w:rsid w:val="00FA6284"/>
    <w:pPr>
      <w:ind w:left="720"/>
      <w:contextualSpacing/>
    </w:pPr>
    <w:rPr>
      <w:rFonts w:eastAsia="MS Minfalt"/>
      <w:lang w:eastAsia="fr-FR"/>
    </w:rPr>
  </w:style>
  <w:style w:type="paragraph" w:customStyle="1" w:styleId="p1">
    <w:name w:val="p1"/>
    <w:basedOn w:val="Normal"/>
    <w:uiPriority w:val="99"/>
    <w:rsid w:val="0092772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8C0034"/>
    <w:pPr>
      <w:spacing w:before="100" w:beforeAutospacing="1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Titre3Car">
    <w:name w:val="Titre 3 Car"/>
    <w:link w:val="Titre3"/>
    <w:uiPriority w:val="99"/>
    <w:locked/>
    <w:rsid w:val="00056613"/>
    <w:rPr>
      <w:rFonts w:ascii="Arial" w:eastAsia="MS Mincho" w:hAnsi="Arial"/>
      <w:b/>
      <w:sz w:val="26"/>
      <w:lang w:val="fr-FR" w:eastAsia="ja-JP"/>
    </w:rPr>
  </w:style>
  <w:style w:type="character" w:styleId="Accentuation">
    <w:name w:val="Emphasis"/>
    <w:basedOn w:val="Policepardfaut"/>
    <w:uiPriority w:val="20"/>
    <w:qFormat/>
    <w:locked/>
    <w:rsid w:val="001A0948"/>
    <w:rPr>
      <w:rFonts w:cs="Times New Roman"/>
      <w:i/>
    </w:rPr>
  </w:style>
  <w:style w:type="paragraph" w:styleId="Date">
    <w:name w:val="Date"/>
    <w:basedOn w:val="Normal"/>
    <w:next w:val="Normal"/>
    <w:link w:val="DateCar"/>
    <w:uiPriority w:val="99"/>
    <w:semiHidden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Times New Roman" w:eastAsia="MS Mincho" w:hAnsi="Times New Roman"/>
      <w:sz w:val="24"/>
      <w:lang w:val="x-none" w:eastAsia="ja-JP"/>
    </w:rPr>
  </w:style>
  <w:style w:type="character" w:customStyle="1" w:styleId="public">
    <w:name w:val="public"/>
    <w:rsid w:val="009A042D"/>
  </w:style>
  <w:style w:type="paragraph" w:customStyle="1" w:styleId="moredaoulas">
    <w:name w:val="more daoulas"/>
    <w:basedOn w:val="Normal"/>
    <w:uiPriority w:val="99"/>
    <w:rsid w:val="009A042D"/>
    <w:pPr>
      <w:spacing w:before="100" w:beforeAutospacing="1" w:after="100" w:afterAutospacing="1"/>
    </w:pPr>
  </w:style>
  <w:style w:type="paragraph" w:customStyle="1" w:styleId="texte-bis">
    <w:name w:val="texte-bis"/>
    <w:basedOn w:val="Normal"/>
    <w:uiPriority w:val="99"/>
    <w:rsid w:val="00BF4C7A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333333"/>
      <w:sz w:val="22"/>
      <w:szCs w:val="22"/>
    </w:rPr>
  </w:style>
  <w:style w:type="character" w:customStyle="1" w:styleId="texte-bis1">
    <w:name w:val="texte-bis1"/>
    <w:uiPriority w:val="99"/>
    <w:rsid w:val="00BF4C7A"/>
    <w:rPr>
      <w:rFonts w:ascii="Arial" w:hAnsi="Arial"/>
      <w:color w:val="333333"/>
      <w:spacing w:val="0"/>
      <w:sz w:val="22"/>
    </w:rPr>
  </w:style>
  <w:style w:type="paragraph" w:customStyle="1" w:styleId="style24">
    <w:name w:val="style24"/>
    <w:basedOn w:val="Normal"/>
    <w:uiPriority w:val="99"/>
    <w:rsid w:val="00F04005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styleId="Retraitcorpsdetexte3">
    <w:name w:val="Body Text Indent 3"/>
    <w:basedOn w:val="Normal"/>
    <w:link w:val="Retraitcorpsdetexte3Car"/>
    <w:uiPriority w:val="99"/>
    <w:rsid w:val="00AD006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ascii="Times New Roman" w:eastAsia="MS Mincho" w:hAnsi="Times New Roman"/>
      <w:sz w:val="16"/>
      <w:lang w:val="x-none" w:eastAsia="ja-JP"/>
    </w:rPr>
  </w:style>
  <w:style w:type="character" w:customStyle="1" w:styleId="TextebrutCar">
    <w:name w:val="Texte brut Car"/>
    <w:link w:val="Textebrut"/>
    <w:uiPriority w:val="99"/>
    <w:semiHidden/>
    <w:locked/>
    <w:rsid w:val="00EB5ADD"/>
    <w:rPr>
      <w:rFonts w:ascii="Calibri" w:hAnsi="Calibri"/>
      <w:sz w:val="21"/>
    </w:rPr>
  </w:style>
  <w:style w:type="paragraph" w:styleId="Textebrut">
    <w:name w:val="Plain Text"/>
    <w:basedOn w:val="Normal"/>
    <w:link w:val="TextebrutCar"/>
    <w:uiPriority w:val="99"/>
    <w:semiHidden/>
    <w:rsid w:val="00EB5ADD"/>
    <w:rPr>
      <w:rFonts w:ascii="Calibri" w:eastAsia="MS Minfalt" w:hAnsi="Calibri"/>
      <w:noProof/>
      <w:sz w:val="20"/>
      <w:szCs w:val="21"/>
      <w:lang w:eastAsia="fr-FR"/>
    </w:rPr>
  </w:style>
  <w:style w:type="character" w:customStyle="1" w:styleId="PlainTextChar">
    <w:name w:val="Plain Text Char"/>
    <w:basedOn w:val="Policepardfaut"/>
    <w:uiPriority w:val="99"/>
    <w:semiHidden/>
    <w:rsid w:val="00E74FB6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2">
    <w:name w:val="Plain Text Char2"/>
    <w:uiPriority w:val="99"/>
    <w:semiHidden/>
    <w:rPr>
      <w:rFonts w:ascii="Courier New" w:eastAsia="MS Mincho" w:hAnsi="Courier New"/>
      <w:sz w:val="20"/>
      <w:lang w:val="x-none" w:eastAsia="ja-JP"/>
    </w:rPr>
  </w:style>
  <w:style w:type="character" w:customStyle="1" w:styleId="hps">
    <w:name w:val="hps"/>
    <w:uiPriority w:val="99"/>
    <w:rsid w:val="00AE5823"/>
  </w:style>
  <w:style w:type="character" w:customStyle="1" w:styleId="st">
    <w:name w:val="st"/>
    <w:basedOn w:val="Policepardfaut"/>
    <w:rsid w:val="00CF0C47"/>
  </w:style>
  <w:style w:type="character" w:customStyle="1" w:styleId="yiv6946903774printfriendly-node">
    <w:name w:val="yiv6946903774printfriendly-node"/>
    <w:basedOn w:val="Policepardfaut"/>
    <w:rsid w:val="00FC2EE6"/>
  </w:style>
  <w:style w:type="paragraph" w:styleId="Corpsdetexte3">
    <w:name w:val="Body Text 3"/>
    <w:basedOn w:val="Normal"/>
    <w:link w:val="Corpsdetexte3Car"/>
    <w:uiPriority w:val="99"/>
    <w:semiHidden/>
    <w:unhideWhenUsed/>
    <w:rsid w:val="00915E6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15E62"/>
    <w:rPr>
      <w:rFonts w:ascii="Times New Roman" w:eastAsia="MS Mincho" w:hAnsi="Times New Roman"/>
      <w:sz w:val="16"/>
      <w:szCs w:val="16"/>
      <w:lang w:eastAsia="ja-JP"/>
    </w:rPr>
  </w:style>
  <w:style w:type="paragraph" w:styleId="Titre">
    <w:name w:val="Title"/>
    <w:basedOn w:val="Normal"/>
    <w:link w:val="TitreCar"/>
    <w:qFormat/>
    <w:locked/>
    <w:rsid w:val="00915E62"/>
    <w:pPr>
      <w:jc w:val="center"/>
    </w:pPr>
    <w:rPr>
      <w:rFonts w:ascii="Arial" w:eastAsia="Times New Roman" w:hAnsi="Arial" w:cs="Arial"/>
      <w:b/>
      <w:bCs/>
      <w:sz w:val="32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15E62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Textecourant">
    <w:name w:val="Texte courant"/>
    <w:basedOn w:val="Normal"/>
    <w:link w:val="TextecourantCar"/>
    <w:qFormat/>
    <w:rsid w:val="00DB0307"/>
    <w:pPr>
      <w:spacing w:line="280" w:lineRule="atLeast"/>
      <w:jc w:val="both"/>
    </w:pPr>
    <w:rPr>
      <w:rFonts w:ascii="Arial" w:eastAsia="Arial" w:hAnsi="Arial"/>
      <w:sz w:val="20"/>
      <w:szCs w:val="22"/>
      <w:lang w:eastAsia="en-US"/>
    </w:rPr>
  </w:style>
  <w:style w:type="character" w:customStyle="1" w:styleId="TextecourantCar">
    <w:name w:val="Texte courant Car"/>
    <w:basedOn w:val="Policepardfaut"/>
    <w:link w:val="Textecourant"/>
    <w:rsid w:val="00DB0307"/>
    <w:rPr>
      <w:rFonts w:ascii="Arial" w:eastAsia="Arial" w:hAnsi="Arial"/>
      <w:sz w:val="20"/>
      <w:lang w:eastAsia="en-US"/>
    </w:rPr>
  </w:style>
  <w:style w:type="paragraph" w:customStyle="1" w:styleId="chapeau">
    <w:name w:val="chapeau"/>
    <w:basedOn w:val="Normal"/>
    <w:uiPriority w:val="99"/>
    <w:rsid w:val="00705F43"/>
    <w:pPr>
      <w:spacing w:before="100" w:beforeAutospacing="1" w:after="300"/>
    </w:pPr>
    <w:rPr>
      <w:rFonts w:ascii="montserrat-light-webfont" w:eastAsia="Times New Roman" w:hAnsi="montserrat-light-webfont"/>
      <w:sz w:val="31"/>
      <w:szCs w:val="31"/>
      <w:lang w:eastAsia="fr-FR"/>
    </w:rPr>
  </w:style>
  <w:style w:type="character" w:customStyle="1" w:styleId="Date1">
    <w:name w:val="Date1"/>
    <w:basedOn w:val="Policepardfaut"/>
    <w:rsid w:val="00E14895"/>
  </w:style>
  <w:style w:type="character" w:customStyle="1" w:styleId="time">
    <w:name w:val="time"/>
    <w:basedOn w:val="Policepardfaut"/>
    <w:rsid w:val="00E14895"/>
  </w:style>
  <w:style w:type="character" w:customStyle="1" w:styleId="rate">
    <w:name w:val="rate"/>
    <w:basedOn w:val="Policepardfaut"/>
    <w:rsid w:val="00E14895"/>
  </w:style>
  <w:style w:type="paragraph" w:styleId="Sansinterligne">
    <w:name w:val="No Spacing"/>
    <w:basedOn w:val="Normal"/>
    <w:uiPriority w:val="1"/>
    <w:qFormat/>
    <w:rsid w:val="008138EB"/>
    <w:rPr>
      <w:rFonts w:eastAsiaTheme="minorHAnsi"/>
      <w:lang w:eastAsia="en-US"/>
    </w:rPr>
  </w:style>
  <w:style w:type="character" w:customStyle="1" w:styleId="texttitle">
    <w:name w:val="text_title"/>
    <w:basedOn w:val="Policepardfaut"/>
    <w:rsid w:val="006F5339"/>
  </w:style>
  <w:style w:type="character" w:customStyle="1" w:styleId="trevarez">
    <w:name w:val="trevarez"/>
    <w:basedOn w:val="Policepardfaut"/>
    <w:rsid w:val="006F5339"/>
  </w:style>
  <w:style w:type="character" w:customStyle="1" w:styleId="Date2">
    <w:name w:val="Date2"/>
    <w:basedOn w:val="Policepardfaut"/>
    <w:rsid w:val="006F5339"/>
  </w:style>
  <w:style w:type="paragraph" w:customStyle="1" w:styleId="more">
    <w:name w:val="more"/>
    <w:basedOn w:val="Normal"/>
    <w:rsid w:val="006F5339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relec">
    <w:name w:val="relec"/>
    <w:basedOn w:val="Policepardfaut"/>
    <w:rsid w:val="003C48CE"/>
  </w:style>
  <w:style w:type="character" w:customStyle="1" w:styleId="s2">
    <w:name w:val="s2"/>
    <w:basedOn w:val="Policepardfaut"/>
    <w:rsid w:val="00CF31BA"/>
  </w:style>
  <w:style w:type="character" w:customStyle="1" w:styleId="Date3">
    <w:name w:val="Date3"/>
    <w:basedOn w:val="Policepardfaut"/>
    <w:rsid w:val="000771C4"/>
  </w:style>
  <w:style w:type="paragraph" w:customStyle="1" w:styleId="font8">
    <w:name w:val="font_8"/>
    <w:basedOn w:val="Normal"/>
    <w:rsid w:val="00791EE7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block">
    <w:name w:val="block"/>
    <w:basedOn w:val="Policepardfaut"/>
    <w:rsid w:val="00895684"/>
  </w:style>
  <w:style w:type="character" w:customStyle="1" w:styleId="Date4">
    <w:name w:val="Date4"/>
    <w:basedOn w:val="Policepardfaut"/>
    <w:rsid w:val="009D41CE"/>
  </w:style>
  <w:style w:type="paragraph" w:customStyle="1" w:styleId="bodytext">
    <w:name w:val="bodytext"/>
    <w:basedOn w:val="Normal"/>
    <w:rsid w:val="007000A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encadre">
    <w:name w:val="encadre"/>
    <w:basedOn w:val="Normal"/>
    <w:rsid w:val="007000A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kernault">
    <w:name w:val="kernault"/>
    <w:basedOn w:val="Policepardfaut"/>
    <w:rsid w:val="007000A8"/>
  </w:style>
  <w:style w:type="character" w:customStyle="1" w:styleId="Date5">
    <w:name w:val="Date5"/>
    <w:basedOn w:val="Policepardfaut"/>
    <w:rsid w:val="0051766F"/>
  </w:style>
  <w:style w:type="paragraph" w:customStyle="1" w:styleId="Standard">
    <w:name w:val="Standard"/>
    <w:rsid w:val="00723B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character" w:customStyle="1" w:styleId="nom">
    <w:name w:val="nom"/>
    <w:basedOn w:val="Policepardfaut"/>
    <w:rsid w:val="00996379"/>
  </w:style>
  <w:style w:type="paragraph" w:customStyle="1" w:styleId="Paragraphestandard">
    <w:name w:val="[Paragraphe standard]"/>
    <w:basedOn w:val="Normal"/>
    <w:uiPriority w:val="99"/>
    <w:rsid w:val="00A54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fr-FR"/>
    </w:rPr>
  </w:style>
  <w:style w:type="paragraph" w:customStyle="1" w:styleId="meta">
    <w:name w:val="meta"/>
    <w:basedOn w:val="Normal"/>
    <w:rsid w:val="008B2A90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dtstart">
    <w:name w:val="dtstart"/>
    <w:basedOn w:val="Policepardfaut"/>
    <w:rsid w:val="0014641B"/>
  </w:style>
  <w:style w:type="character" w:customStyle="1" w:styleId="dtend">
    <w:name w:val="dtend"/>
    <w:basedOn w:val="Policepardfaut"/>
    <w:rsid w:val="0014641B"/>
  </w:style>
  <w:style w:type="character" w:customStyle="1" w:styleId="titreprincipal">
    <w:name w:val="titreprincipal"/>
    <w:basedOn w:val="Policepardfaut"/>
    <w:rsid w:val="0024085B"/>
  </w:style>
  <w:style w:type="paragraph" w:styleId="Sous-titre">
    <w:name w:val="Subtitle"/>
    <w:basedOn w:val="Normal"/>
    <w:link w:val="Sous-titreCar"/>
    <w:qFormat/>
    <w:locked/>
    <w:rsid w:val="0057287C"/>
    <w:pPr>
      <w:jc w:val="center"/>
    </w:pPr>
    <w:rPr>
      <w:rFonts w:eastAsia="Times New Roman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57287C"/>
    <w:rPr>
      <w:rFonts w:ascii="Times New Roman" w:eastAsia="Times New Roman" w:hAnsi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semiHidden/>
    <w:rsid w:val="0093617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ja-JP"/>
    </w:rPr>
  </w:style>
  <w:style w:type="character" w:customStyle="1" w:styleId="Date6">
    <w:name w:val="Date6"/>
    <w:basedOn w:val="Policepardfaut"/>
    <w:rsid w:val="002F5966"/>
  </w:style>
  <w:style w:type="character" w:customStyle="1" w:styleId="texte">
    <w:name w:val="texte"/>
    <w:basedOn w:val="Policepardfaut"/>
    <w:rsid w:val="00AE11F2"/>
  </w:style>
  <w:style w:type="paragraph" w:customStyle="1" w:styleId="xmsonormal">
    <w:name w:val="x_msonormal"/>
    <w:basedOn w:val="Normal"/>
    <w:rsid w:val="003B2623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daoulas">
    <w:name w:val="daoulas"/>
    <w:basedOn w:val="Policepardfaut"/>
    <w:rsid w:val="0013102D"/>
  </w:style>
  <w:style w:type="character" w:customStyle="1" w:styleId="Date7">
    <w:name w:val="Date7"/>
    <w:basedOn w:val="Policepardfaut"/>
    <w:rsid w:val="0013102D"/>
  </w:style>
  <w:style w:type="character" w:customStyle="1" w:styleId="coul04">
    <w:name w:val="coul04"/>
    <w:basedOn w:val="Policepardfaut"/>
    <w:rsid w:val="00255DAE"/>
  </w:style>
  <w:style w:type="character" w:customStyle="1" w:styleId="Titre8Car">
    <w:name w:val="Titre 8 Car"/>
    <w:basedOn w:val="Policepardfaut"/>
    <w:link w:val="Titre8"/>
    <w:semiHidden/>
    <w:rsid w:val="000E7F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2E7A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A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ABC"/>
    <w:rPr>
      <w:rFonts w:ascii="Times New Roman" w:eastAsia="MS Mincho" w:hAnsi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A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ABC"/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tgc">
    <w:name w:val="_tgc"/>
    <w:basedOn w:val="Policepardfaut"/>
    <w:rsid w:val="00D636DC"/>
  </w:style>
  <w:style w:type="paragraph" w:customStyle="1" w:styleId="short-description1">
    <w:name w:val="short-description1"/>
    <w:basedOn w:val="Normal"/>
    <w:rsid w:val="009552CF"/>
    <w:rPr>
      <w:rFonts w:eastAsia="Times New Roman"/>
      <w:lang w:eastAsia="fr-FR"/>
    </w:rPr>
  </w:style>
  <w:style w:type="paragraph" w:customStyle="1" w:styleId="Corps">
    <w:name w:val="Corps"/>
    <w:rsid w:val="003D06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</w:rPr>
  </w:style>
  <w:style w:type="numbering" w:customStyle="1" w:styleId="Style2import">
    <w:name w:val="Style 2 importé"/>
    <w:rsid w:val="003D062D"/>
    <w:pPr>
      <w:numPr>
        <w:numId w:val="1"/>
      </w:numPr>
    </w:pPr>
  </w:style>
  <w:style w:type="numbering" w:customStyle="1" w:styleId="Style3import">
    <w:name w:val="Style 3 importé"/>
    <w:rsid w:val="003D062D"/>
    <w:pPr>
      <w:numPr>
        <w:numId w:val="2"/>
      </w:numPr>
    </w:pPr>
  </w:style>
  <w:style w:type="character" w:customStyle="1" w:styleId="m-8039572275369412025m4719095102337356005gmail-m-2009401285911064031m-1617303462764451945gmail-il">
    <w:name w:val="m_-8039572275369412025m_4719095102337356005gmail-m_-2009401285911064031m_-1617303462764451945gmail-il"/>
    <w:basedOn w:val="Policepardfaut"/>
    <w:rsid w:val="00D360E3"/>
  </w:style>
  <w:style w:type="paragraph" w:customStyle="1" w:styleId="description-short">
    <w:name w:val="description-short"/>
    <w:basedOn w:val="Normal"/>
    <w:uiPriority w:val="99"/>
    <w:semiHidden/>
    <w:rsid w:val="003E34C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event-status">
    <w:name w:val="event-status"/>
    <w:basedOn w:val="Policepardfaut"/>
    <w:rsid w:val="003E34C8"/>
  </w:style>
  <w:style w:type="character" w:customStyle="1" w:styleId="label">
    <w:name w:val="label"/>
    <w:basedOn w:val="Policepardfaut"/>
    <w:rsid w:val="003E34C8"/>
  </w:style>
  <w:style w:type="character" w:customStyle="1" w:styleId="Date8">
    <w:name w:val="Date8"/>
    <w:basedOn w:val="Policepardfaut"/>
    <w:rsid w:val="00CC688B"/>
  </w:style>
  <w:style w:type="paragraph" w:customStyle="1" w:styleId="well">
    <w:name w:val="well"/>
    <w:basedOn w:val="Normal"/>
    <w:rsid w:val="00D717F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360" w:lineRule="atLeast"/>
    </w:pPr>
    <w:rPr>
      <w:rFonts w:eastAsia="Times New Roman"/>
      <w:sz w:val="23"/>
      <w:szCs w:val="23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B67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677C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ypoexposants">
    <w:name w:val="typo_exposants"/>
    <w:basedOn w:val="Policepardfaut"/>
    <w:rsid w:val="00AA4AC0"/>
  </w:style>
  <w:style w:type="character" w:customStyle="1" w:styleId="Date9">
    <w:name w:val="Date9"/>
    <w:basedOn w:val="Policepardfaut"/>
    <w:rsid w:val="002F7CC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6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6A38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A1">
    <w:name w:val="A1"/>
    <w:rsid w:val="00497E0E"/>
    <w:rPr>
      <w:rFonts w:cs="Museo"/>
      <w:b/>
      <w:bCs/>
      <w:color w:val="000000"/>
      <w:sz w:val="18"/>
      <w:szCs w:val="18"/>
    </w:rPr>
  </w:style>
  <w:style w:type="character" w:customStyle="1" w:styleId="A5">
    <w:name w:val="A5"/>
    <w:rsid w:val="007A7DC3"/>
    <w:rPr>
      <w:rFonts w:cs="Taz SemiBold"/>
      <w:color w:val="000000"/>
      <w:sz w:val="18"/>
      <w:szCs w:val="18"/>
    </w:rPr>
  </w:style>
  <w:style w:type="paragraph" w:customStyle="1" w:styleId="introduction">
    <w:name w:val="introduction"/>
    <w:basedOn w:val="Normal"/>
    <w:rsid w:val="00DD690E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Date10">
    <w:name w:val="Date10"/>
    <w:basedOn w:val="Policepardfaut"/>
    <w:rsid w:val="00C93E65"/>
  </w:style>
  <w:style w:type="character" w:customStyle="1" w:styleId="Date11">
    <w:name w:val="Date11"/>
    <w:basedOn w:val="Policepardfaut"/>
    <w:rsid w:val="002C0742"/>
  </w:style>
  <w:style w:type="character" w:customStyle="1" w:styleId="htextegras1">
    <w:name w:val="htexte_gras1"/>
    <w:basedOn w:val="Policepardfaut"/>
    <w:rsid w:val="00397985"/>
    <w:rPr>
      <w:b/>
      <w:bCs/>
    </w:rPr>
  </w:style>
  <w:style w:type="paragraph" w:customStyle="1" w:styleId="type">
    <w:name w:val="type"/>
    <w:basedOn w:val="Normal"/>
    <w:rsid w:val="00270E73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section1">
    <w:name w:val="section1"/>
    <w:basedOn w:val="Normal"/>
    <w:uiPriority w:val="99"/>
    <w:rsid w:val="00D30620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listparagraph">
    <w:name w:val="gmail-msolistparagraph"/>
    <w:basedOn w:val="Normal"/>
    <w:rsid w:val="000B6BFC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normal">
    <w:name w:val="gmail-msonormal"/>
    <w:basedOn w:val="Normal"/>
    <w:rsid w:val="00DA5DF2"/>
    <w:pPr>
      <w:spacing w:before="100" w:beforeAutospacing="1" w:after="100" w:afterAutospacing="1"/>
    </w:pPr>
    <w:rPr>
      <w:rFonts w:eastAsiaTheme="minorHAnsi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716EF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5957CF"/>
  </w:style>
  <w:style w:type="character" w:customStyle="1" w:styleId="Date12">
    <w:name w:val="Date12"/>
    <w:basedOn w:val="Policepardfaut"/>
    <w:rsid w:val="00CC0E03"/>
  </w:style>
  <w:style w:type="paragraph" w:customStyle="1" w:styleId="yiv7684252874msonormal">
    <w:name w:val="yiv7684252874msonormal"/>
    <w:basedOn w:val="Normal"/>
    <w:rsid w:val="00E661EC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fontstyle01">
    <w:name w:val="fontstyle01"/>
    <w:basedOn w:val="Policepardfaut"/>
    <w:rsid w:val="00CF7AE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0">
    <w:name w:val="titre"/>
    <w:basedOn w:val="Policepardfaut"/>
    <w:rsid w:val="00FC3DF2"/>
  </w:style>
  <w:style w:type="character" w:customStyle="1" w:styleId="fontstyle21">
    <w:name w:val="fontstyle21"/>
    <w:basedOn w:val="Policepardfaut"/>
    <w:rsid w:val="00AB24CC"/>
    <w:rPr>
      <w:rFonts w:ascii="LegatoOT-Light" w:hAnsi="LegatoOT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Date13">
    <w:name w:val="Date13"/>
    <w:basedOn w:val="Policepardfaut"/>
    <w:rsid w:val="004A3D9A"/>
  </w:style>
  <w:style w:type="character" w:customStyle="1" w:styleId="m-7041705400521707981gmail-il">
    <w:name w:val="m_-7041705400521707981gmail-il"/>
    <w:basedOn w:val="Policepardfaut"/>
    <w:rsid w:val="009252A7"/>
  </w:style>
  <w:style w:type="character" w:customStyle="1" w:styleId="fontstyle31">
    <w:name w:val="fontstyle31"/>
    <w:basedOn w:val="Policepardfaut"/>
    <w:rsid w:val="007C70C7"/>
    <w:rPr>
      <w:rFonts w:ascii="Taz-SemiBoldItalic" w:hAnsi="Taz-SemiBoldItalic" w:hint="default"/>
      <w:b/>
      <w:bCs/>
      <w:i/>
      <w:iCs/>
      <w:color w:val="000000"/>
      <w:sz w:val="22"/>
      <w:szCs w:val="22"/>
    </w:rPr>
  </w:style>
  <w:style w:type="paragraph" w:customStyle="1" w:styleId="Textbody">
    <w:name w:val="Text body"/>
    <w:basedOn w:val="Normal"/>
    <w:rsid w:val="004E0B81"/>
    <w:pPr>
      <w:autoSpaceDN w:val="0"/>
      <w:spacing w:after="120"/>
    </w:pPr>
    <w:rPr>
      <w:rFonts w:eastAsiaTheme="minorHAnsi"/>
      <w:lang w:eastAsia="en-US"/>
    </w:rPr>
  </w:style>
  <w:style w:type="character" w:customStyle="1" w:styleId="xxxhighlight">
    <w:name w:val="x_x_x_highlight"/>
    <w:basedOn w:val="Policepardfaut"/>
    <w:rsid w:val="006E5135"/>
  </w:style>
  <w:style w:type="character" w:customStyle="1" w:styleId="ialys">
    <w:name w:val="ialys"/>
    <w:basedOn w:val="Policepardfaut"/>
    <w:rsid w:val="005C214D"/>
  </w:style>
  <w:style w:type="character" w:customStyle="1" w:styleId="fontstyle2">
    <w:name w:val="fontstyle2"/>
    <w:basedOn w:val="Policepardfaut"/>
    <w:rsid w:val="00433A37"/>
  </w:style>
  <w:style w:type="character" w:customStyle="1" w:styleId="textexposedshow">
    <w:name w:val="text_exposed_show"/>
    <w:basedOn w:val="Policepardfaut"/>
    <w:rsid w:val="00433A37"/>
  </w:style>
  <w:style w:type="paragraph" w:customStyle="1" w:styleId="3Sous-titreCouverture2020">
    <w:name w:val="3 Sous-titre (Couverture 2020)"/>
    <w:basedOn w:val="Normal"/>
    <w:uiPriority w:val="99"/>
    <w:rsid w:val="009C400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Economica" w:eastAsiaTheme="minorHAnsi" w:hAnsi="Economica" w:cs="Economica"/>
      <w:color w:val="000000"/>
      <w:sz w:val="50"/>
      <w:szCs w:val="50"/>
      <w:lang w:eastAsia="en-US"/>
    </w:rPr>
  </w:style>
  <w:style w:type="paragraph" w:customStyle="1" w:styleId="4DateCouverture2020">
    <w:name w:val="4 Date (Couverture 2020)"/>
    <w:basedOn w:val="Normal"/>
    <w:uiPriority w:val="99"/>
    <w:rsid w:val="009C400B"/>
    <w:pPr>
      <w:suppressAutoHyphens/>
      <w:autoSpaceDE w:val="0"/>
      <w:autoSpaceDN w:val="0"/>
      <w:adjustRightInd w:val="0"/>
      <w:spacing w:line="520" w:lineRule="atLeast"/>
      <w:textAlignment w:val="center"/>
    </w:pPr>
    <w:rPr>
      <w:rFonts w:ascii="Economica" w:eastAsiaTheme="minorHAnsi" w:hAnsi="Economica" w:cs="Economica"/>
      <w:color w:val="000000"/>
      <w:sz w:val="34"/>
      <w:szCs w:val="34"/>
      <w:lang w:eastAsia="en-US"/>
    </w:rPr>
  </w:style>
  <w:style w:type="character" w:customStyle="1" w:styleId="ParagraphedelisteCar">
    <w:name w:val="Paragraphe de liste Car"/>
    <w:aliases w:val="Liste 1 Car,Paragraphe de liste1 Car"/>
    <w:link w:val="Paragraphedeliste"/>
    <w:uiPriority w:val="34"/>
    <w:locked/>
    <w:rsid w:val="00ED0949"/>
    <w:rPr>
      <w:rFonts w:ascii="Times New Roman" w:hAnsi="Times New Roman"/>
      <w:sz w:val="24"/>
      <w:szCs w:val="24"/>
    </w:rPr>
  </w:style>
  <w:style w:type="paragraph" w:customStyle="1" w:styleId="article-subtitle">
    <w:name w:val="article-subtitle"/>
    <w:basedOn w:val="Normal"/>
    <w:uiPriority w:val="99"/>
    <w:semiHidden/>
    <w:rsid w:val="0047012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liste">
    <w:name w:val="liste"/>
    <w:basedOn w:val="Policepardfaut"/>
    <w:rsid w:val="002804B7"/>
  </w:style>
  <w:style w:type="paragraph" w:customStyle="1" w:styleId="s5">
    <w:name w:val="s5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s7">
    <w:name w:val="s7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s9">
    <w:name w:val="s9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s11">
    <w:name w:val="s11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s24">
    <w:name w:val="s24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s25">
    <w:name w:val="s25"/>
    <w:basedOn w:val="Normal"/>
    <w:uiPriority w:val="99"/>
    <w:semiHidden/>
    <w:rsid w:val="0066021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s3">
    <w:name w:val="s3"/>
    <w:basedOn w:val="Policepardfaut"/>
    <w:rsid w:val="00660218"/>
  </w:style>
  <w:style w:type="character" w:customStyle="1" w:styleId="bumpedfont15">
    <w:name w:val="bumpedfont15"/>
    <w:basedOn w:val="Policepardfaut"/>
    <w:rsid w:val="00660218"/>
  </w:style>
  <w:style w:type="character" w:customStyle="1" w:styleId="s8">
    <w:name w:val="s8"/>
    <w:basedOn w:val="Policepardfaut"/>
    <w:rsid w:val="00660218"/>
  </w:style>
  <w:style w:type="character" w:customStyle="1" w:styleId="s14">
    <w:name w:val="s14"/>
    <w:basedOn w:val="Policepardfaut"/>
    <w:rsid w:val="00660218"/>
  </w:style>
  <w:style w:type="character" w:customStyle="1" w:styleId="s16">
    <w:name w:val="s16"/>
    <w:basedOn w:val="Policepardfaut"/>
    <w:rsid w:val="00660218"/>
  </w:style>
  <w:style w:type="character" w:customStyle="1" w:styleId="bumpedfont20">
    <w:name w:val="bumpedfont20"/>
    <w:basedOn w:val="Policepardfaut"/>
    <w:rsid w:val="00660218"/>
  </w:style>
  <w:style w:type="paragraph" w:styleId="Rvision">
    <w:name w:val="Revision"/>
    <w:hidden/>
    <w:uiPriority w:val="99"/>
    <w:semiHidden/>
    <w:rsid w:val="000C5F53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1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0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040">
          <w:marLeft w:val="0"/>
          <w:marRight w:val="0"/>
          <w:marTop w:val="225"/>
          <w:marBottom w:val="225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441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3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47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03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2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722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786854"/>
                                        <w:left w:val="single" w:sz="36" w:space="15" w:color="786854"/>
                                        <w:bottom w:val="none" w:sz="0" w:space="0" w:color="786854"/>
                                        <w:right w:val="none" w:sz="0" w:space="0" w:color="786854"/>
                                      </w:divBdr>
                                      <w:divsChild>
                                        <w:div w:id="12619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81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7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1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630">
              <w:marLeft w:val="0"/>
              <w:marRight w:val="0"/>
              <w:marTop w:val="150"/>
              <w:marBottom w:val="150"/>
              <w:divBdr>
                <w:top w:val="single" w:sz="2" w:space="8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2875376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995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" w:color="FFFFFF"/>
                                <w:left w:val="single" w:sz="2" w:space="11" w:color="FFFFFF"/>
                                <w:bottom w:val="single" w:sz="2" w:space="11" w:color="FFFFFF"/>
                                <w:right w:val="single" w:sz="2" w:space="11" w:color="FFFFFF"/>
                              </w:divBdr>
                              <w:divsChild>
                                <w:div w:id="7577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64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2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8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7258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5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52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78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1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9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9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3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153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0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3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9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7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13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71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9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5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5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7062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26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4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0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4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57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4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23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66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7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2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228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56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5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2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02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8629373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2937305">
                  <w:marLeft w:val="375"/>
                  <w:marRight w:val="0"/>
                  <w:marTop w:val="3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629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3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3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34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9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428">
              <w:marLeft w:val="0"/>
              <w:marRight w:val="0"/>
              <w:marTop w:val="8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4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40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742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7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140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31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305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9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6843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8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62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07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7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35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92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90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6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12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8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24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9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70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40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2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87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D3D7D9"/>
                <w:right w:val="none" w:sz="0" w:space="0" w:color="auto"/>
              </w:divBdr>
              <w:divsChild>
                <w:div w:id="12909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3D7D9"/>
                                <w:right w:val="none" w:sz="0" w:space="0" w:color="auto"/>
                              </w:divBdr>
                              <w:divsChild>
                                <w:div w:id="19185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63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72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08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4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3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59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499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786854"/>
                                        <w:left w:val="single" w:sz="36" w:space="15" w:color="786854"/>
                                        <w:bottom w:val="none" w:sz="0" w:space="0" w:color="786854"/>
                                        <w:right w:val="none" w:sz="0" w:space="0" w:color="786854"/>
                                      </w:divBdr>
                                      <w:divsChild>
                                        <w:div w:id="185002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94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3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41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2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54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3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6743">
                                  <w:marLeft w:val="-195"/>
                                  <w:marRight w:val="-195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2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7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94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52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41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76819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25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9894">
                                  <w:marLeft w:val="-195"/>
                                  <w:marRight w:val="-195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8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72">
              <w:marLeft w:val="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10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30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8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79">
              <w:marLeft w:val="0"/>
              <w:marRight w:val="0"/>
              <w:marTop w:val="150"/>
              <w:marBottom w:val="150"/>
              <w:divBdr>
                <w:top w:val="single" w:sz="2" w:space="8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3936661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3666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" w:color="FFFFFF"/>
                                <w:left w:val="single" w:sz="2" w:space="11" w:color="FFFFFF"/>
                                <w:bottom w:val="single" w:sz="2" w:space="11" w:color="FFFFFF"/>
                                <w:right w:val="single" w:sz="2" w:space="11" w:color="FFFFFF"/>
                              </w:divBdr>
                              <w:divsChild>
                                <w:div w:id="66994105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151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80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07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2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2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ndicap.gouv.fr/sites/handicap/files/2021-12/Cahier-des-charges-communautes-360-2012-12-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laal\OneDrive%20-%20Conseil%20D&#233;partemental%20du%20Finist&#232;re\Documents\Mod&#232;les%20Office%20personnalis&#233;s\Communiqu&#233;%20de%20pres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A65A-9FDC-436D-BDA3-A30ED1F6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</Template>
  <TotalTime>1</TotalTime>
  <Pages>4</Pages>
  <Words>791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Dircom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 Alexandre</dc:creator>
  <cp:keywords/>
  <dc:description/>
  <cp:lastModifiedBy>LEVESQUE Jonathan</cp:lastModifiedBy>
  <cp:revision>2</cp:revision>
  <cp:lastPrinted>2022-03-16T05:21:00Z</cp:lastPrinted>
  <dcterms:created xsi:type="dcterms:W3CDTF">2022-03-17T16:59:00Z</dcterms:created>
  <dcterms:modified xsi:type="dcterms:W3CDTF">2022-03-17T16:59:00Z</dcterms:modified>
</cp:coreProperties>
</file>